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70248F" w14:textId="77777777" w:rsidR="00D74FCD" w:rsidRDefault="00D74FCD" w:rsidP="001E1A9F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89A1EE1" wp14:editId="6B9F4B24">
            <wp:extent cx="471805" cy="524510"/>
            <wp:effectExtent l="0" t="0" r="4445" b="8890"/>
            <wp:docPr id="8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"/>
                    <pic:cNvPicPr/>
                  </pic:nvPicPr>
                  <pic:blipFill>
                    <a:blip r:embed="rId11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24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372CE2" w14:textId="77777777" w:rsidR="0070380B" w:rsidRPr="003A0097" w:rsidRDefault="0070380B" w:rsidP="001E1A9F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A0097">
        <w:rPr>
          <w:rFonts w:ascii="Times New Roman" w:hAnsi="Times New Roman"/>
          <w:b/>
          <w:sz w:val="32"/>
          <w:szCs w:val="32"/>
        </w:rPr>
        <w:t>Ministero dell’Istruzione</w:t>
      </w:r>
      <w:r w:rsidR="0067710D">
        <w:rPr>
          <w:rFonts w:ascii="Times New Roman" w:hAnsi="Times New Roman"/>
          <w:b/>
          <w:sz w:val="32"/>
          <w:szCs w:val="32"/>
        </w:rPr>
        <w:t xml:space="preserve"> e del Merito</w:t>
      </w:r>
    </w:p>
    <w:p w14:paraId="6FC1B703" w14:textId="77777777" w:rsidR="0070380B" w:rsidRPr="00B47784" w:rsidRDefault="0070380B" w:rsidP="0070380B">
      <w:pPr>
        <w:spacing w:after="0" w:line="100" w:lineRule="atLeast"/>
        <w:jc w:val="center"/>
        <w:rPr>
          <w:b/>
        </w:rPr>
      </w:pPr>
      <w:r w:rsidRPr="00B47784">
        <w:rPr>
          <w:rFonts w:ascii="Times New Roman" w:hAnsi="Times New Roman"/>
          <w:b/>
        </w:rPr>
        <w:t xml:space="preserve"> Ufficio Scolastico Regionale per il LAZIO</w:t>
      </w:r>
    </w:p>
    <w:p w14:paraId="7596D0EB" w14:textId="77777777" w:rsidR="0008281D" w:rsidRDefault="0008281D" w:rsidP="0008281D">
      <w:pPr>
        <w:pStyle w:val="Titolo"/>
        <w:rPr>
          <w:sz w:val="20"/>
          <w:szCs w:val="18"/>
        </w:rPr>
      </w:pPr>
      <w:r>
        <w:rPr>
          <w:sz w:val="22"/>
        </w:rPr>
        <w:t>LICEO SCIENTIFICO STATALE</w:t>
      </w:r>
      <w:r w:rsidR="00B75EFB">
        <w:rPr>
          <w:sz w:val="22"/>
        </w:rPr>
        <w:t xml:space="preserve"> </w:t>
      </w:r>
      <w:r>
        <w:rPr>
          <w:i/>
          <w:sz w:val="22"/>
        </w:rPr>
        <w:t>"LOUIS PASTEUR"</w:t>
      </w:r>
    </w:p>
    <w:p w14:paraId="35D9B7B1" w14:textId="77777777" w:rsidR="0008281D" w:rsidRDefault="0008281D" w:rsidP="00C773D6">
      <w:pPr>
        <w:tabs>
          <w:tab w:val="left" w:pos="3544"/>
        </w:tabs>
        <w:spacing w:after="0" w:line="100" w:lineRule="atLeast"/>
        <w:ind w:left="-879" w:firstLine="851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Via G. Barellai, 130 - 00135 ROMA </w:t>
      </w:r>
      <w:r w:rsidR="00CD7246">
        <w:rPr>
          <w:noProof/>
          <w:lang w:eastAsia="it-IT"/>
        </w:rPr>
        <w:drawing>
          <wp:inline distT="0" distB="0" distL="0" distR="0" wp14:anchorId="5912A720" wp14:editId="3BA26AFD">
            <wp:extent cx="114300" cy="11430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 xml:space="preserve"> 06121123440-063386628 </w:t>
      </w:r>
      <w:r w:rsidR="00CD7246">
        <w:rPr>
          <w:noProof/>
          <w:lang w:eastAsia="it-IT"/>
        </w:rPr>
        <w:drawing>
          <wp:inline distT="0" distB="0" distL="0" distR="0" wp14:anchorId="60EF491F" wp14:editId="56D5029A">
            <wp:extent cx="114300" cy="114300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>0630602920</w:t>
      </w:r>
    </w:p>
    <w:p w14:paraId="7C68BF90" w14:textId="77777777" w:rsidR="0008281D" w:rsidRPr="00C179ED" w:rsidRDefault="0008281D" w:rsidP="00B75EFB">
      <w:pPr>
        <w:spacing w:after="0" w:line="60" w:lineRule="atLeast"/>
        <w:ind w:left="-879" w:firstLine="851"/>
        <w:contextualSpacing/>
        <w:jc w:val="center"/>
        <w:rPr>
          <w:lang w:val="en-US"/>
        </w:rPr>
      </w:pPr>
      <w:r>
        <w:rPr>
          <w:rFonts w:ascii="Times New Roman" w:hAnsi="Times New Roman"/>
          <w:sz w:val="20"/>
          <w:szCs w:val="18"/>
        </w:rPr>
        <w:t xml:space="preserve"> Distretto</w:t>
      </w:r>
      <w:r w:rsidR="00C716AC">
        <w:rPr>
          <w:rFonts w:ascii="Times New Roman" w:hAnsi="Times New Roman"/>
          <w:sz w:val="20"/>
          <w:szCs w:val="18"/>
        </w:rPr>
        <w:t xml:space="preserve"> 27 </w:t>
      </w:r>
      <w:r w:rsidR="00B75EFB">
        <w:rPr>
          <w:rFonts w:ascii="Times New Roman" w:hAnsi="Times New Roman"/>
          <w:sz w:val="20"/>
          <w:szCs w:val="18"/>
        </w:rPr>
        <w:t>–</w:t>
      </w:r>
      <w:r>
        <w:rPr>
          <w:rFonts w:ascii="Times New Roman" w:hAnsi="Times New Roman"/>
          <w:sz w:val="20"/>
          <w:szCs w:val="18"/>
        </w:rPr>
        <w:t xml:space="preserve"> </w:t>
      </w:r>
      <w:r w:rsidR="00B75EFB">
        <w:rPr>
          <w:rFonts w:ascii="Times New Roman" w:hAnsi="Times New Roman"/>
          <w:sz w:val="20"/>
          <w:szCs w:val="18"/>
        </w:rPr>
        <w:t xml:space="preserve">Ambito 8 - </w:t>
      </w:r>
      <w:r>
        <w:rPr>
          <w:rFonts w:ascii="Times New Roman" w:hAnsi="Times New Roman"/>
          <w:sz w:val="20"/>
          <w:szCs w:val="18"/>
        </w:rPr>
        <w:t xml:space="preserve">Cod. </w:t>
      </w:r>
      <w:r w:rsidRPr="00A06D23">
        <w:rPr>
          <w:rFonts w:ascii="Times New Roman" w:hAnsi="Times New Roman"/>
          <w:sz w:val="20"/>
          <w:szCs w:val="18"/>
        </w:rPr>
        <w:t xml:space="preserve">Fisc. 80218970582 – Cod. </w:t>
      </w:r>
      <w:proofErr w:type="spellStart"/>
      <w:r w:rsidRPr="00C918CD">
        <w:rPr>
          <w:rFonts w:ascii="Times New Roman" w:hAnsi="Times New Roman"/>
          <w:sz w:val="20"/>
          <w:szCs w:val="18"/>
          <w:lang w:val="en-US"/>
        </w:rPr>
        <w:t>Mecc</w:t>
      </w:r>
      <w:proofErr w:type="spellEnd"/>
      <w:r w:rsidRPr="00C918CD">
        <w:rPr>
          <w:rFonts w:ascii="Times New Roman" w:hAnsi="Times New Roman"/>
          <w:sz w:val="20"/>
          <w:szCs w:val="18"/>
          <w:lang w:val="en-US"/>
        </w:rPr>
        <w:t xml:space="preserve">. </w:t>
      </w:r>
      <w:r w:rsidRPr="00C179ED">
        <w:rPr>
          <w:rFonts w:ascii="Times New Roman" w:hAnsi="Times New Roman"/>
          <w:sz w:val="20"/>
          <w:szCs w:val="18"/>
          <w:lang w:val="en-US"/>
        </w:rPr>
        <w:t>RMPS26000V</w:t>
      </w:r>
    </w:p>
    <w:p w14:paraId="5989F557" w14:textId="77777777" w:rsidR="00A27F71" w:rsidRPr="00C179ED" w:rsidRDefault="00A27F71" w:rsidP="00A27F71">
      <w:pPr>
        <w:spacing w:after="0" w:line="60" w:lineRule="atLeast"/>
        <w:ind w:left="-879" w:firstLine="851"/>
        <w:contextualSpacing/>
        <w:jc w:val="center"/>
        <w:rPr>
          <w:rStyle w:val="Collegamentoipertestuale"/>
          <w:lang w:val="en-US"/>
        </w:rPr>
      </w:pPr>
      <w:r w:rsidRPr="00C179ED">
        <w:rPr>
          <w:rFonts w:ascii="Times New Roman" w:hAnsi="Times New Roman"/>
          <w:sz w:val="24"/>
          <w:lang w:val="en-US"/>
        </w:rPr>
        <w:t xml:space="preserve"> </w:t>
      </w:r>
      <w:r w:rsidRPr="00C179ED">
        <w:rPr>
          <w:rFonts w:ascii="Times New Roman" w:hAnsi="Times New Roman"/>
          <w:sz w:val="20"/>
          <w:szCs w:val="18"/>
          <w:lang w:val="en-US"/>
        </w:rPr>
        <w:t xml:space="preserve"> </w:t>
      </w:r>
      <w:hyperlink r:id="rId14" w:history="1">
        <w:r w:rsidRPr="00C179ED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rmps26000v@istruzione.it</w:t>
        </w:r>
      </w:hyperlink>
      <w:r w:rsidRPr="00C179ED">
        <w:rPr>
          <w:rFonts w:ascii="Times New Roman" w:hAnsi="Times New Roman"/>
          <w:sz w:val="20"/>
          <w:szCs w:val="18"/>
          <w:lang w:val="en-US"/>
        </w:rPr>
        <w:t xml:space="preserve">  pec: </w:t>
      </w:r>
      <w:hyperlink r:id="rId15" w:history="1">
        <w:r w:rsidRPr="00C179ED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rmps26000v@pec.istruzione.it</w:t>
        </w:r>
      </w:hyperlink>
      <w:r w:rsidRPr="00C179ED">
        <w:rPr>
          <w:rStyle w:val="Collegamentoipertestuale"/>
          <w:lang w:val="en-US"/>
        </w:rPr>
        <w:t xml:space="preserve"> </w:t>
      </w:r>
    </w:p>
    <w:p w14:paraId="1C95F887" w14:textId="77777777" w:rsidR="00A27F71" w:rsidRPr="00C179ED" w:rsidRDefault="00A27F71" w:rsidP="00A27F71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  <w:lang w:val="en-US"/>
        </w:rPr>
      </w:pPr>
      <w:r w:rsidRPr="00C179ED">
        <w:rPr>
          <w:rFonts w:ascii="Times New Roman" w:hAnsi="Times New Roman"/>
          <w:sz w:val="20"/>
          <w:szCs w:val="18"/>
          <w:lang w:val="en-US"/>
        </w:rPr>
        <w:t xml:space="preserve">web: </w:t>
      </w:r>
      <w:hyperlink r:id="rId16" w:history="1">
        <w:r w:rsidRPr="00C179ED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www.liceopasteur.edu.it</w:t>
        </w:r>
      </w:hyperlink>
      <w:r w:rsidRPr="00C179ED">
        <w:rPr>
          <w:rFonts w:ascii="Times New Roman" w:hAnsi="Times New Roman"/>
          <w:sz w:val="20"/>
          <w:szCs w:val="18"/>
          <w:lang w:val="en-US"/>
        </w:rPr>
        <w:t xml:space="preserve"> </w:t>
      </w:r>
    </w:p>
    <w:p w14:paraId="2859AE9E" w14:textId="6CC13E09" w:rsidR="007B58E1" w:rsidRDefault="007B58E1" w:rsidP="00E72AFF">
      <w:pPr>
        <w:rPr>
          <w:rFonts w:ascii="Times New Roman" w:hAnsi="Times New Roman"/>
          <w:sz w:val="24"/>
          <w:szCs w:val="24"/>
        </w:rPr>
      </w:pPr>
    </w:p>
    <w:p w14:paraId="14B361E8" w14:textId="77777777" w:rsidR="00F34E5E" w:rsidRPr="00CD7AAB" w:rsidRDefault="00F34E5E" w:rsidP="00F34E5E">
      <w:pPr>
        <w:jc w:val="center"/>
        <w:rPr>
          <w:rFonts w:ascii="Times New Roman" w:hAnsi="Times New Roman"/>
          <w:b/>
          <w:sz w:val="28"/>
          <w:szCs w:val="28"/>
        </w:rPr>
      </w:pPr>
      <w:r w:rsidRPr="00CD7AAB">
        <w:rPr>
          <w:rFonts w:ascii="Times New Roman" w:hAnsi="Times New Roman"/>
          <w:b/>
          <w:sz w:val="28"/>
          <w:szCs w:val="28"/>
        </w:rPr>
        <w:t>Progetto Formativo Personalizzato</w:t>
      </w:r>
    </w:p>
    <w:p w14:paraId="152D2C29" w14:textId="552EF2CA" w:rsidR="00F34E5E" w:rsidRPr="00CD7AAB" w:rsidRDefault="00F34E5E" w:rsidP="00F34E5E">
      <w:pPr>
        <w:jc w:val="center"/>
        <w:rPr>
          <w:rFonts w:ascii="Times New Roman" w:hAnsi="Times New Roman"/>
          <w:b/>
          <w:sz w:val="28"/>
          <w:szCs w:val="28"/>
        </w:rPr>
      </w:pPr>
      <w:r w:rsidRPr="00CD7AAB">
        <w:rPr>
          <w:rFonts w:ascii="Times New Roman" w:hAnsi="Times New Roman"/>
          <w:b/>
          <w:sz w:val="28"/>
          <w:szCs w:val="28"/>
        </w:rPr>
        <w:t xml:space="preserve"> Studente Atleta di Alto Livello</w:t>
      </w:r>
    </w:p>
    <w:p w14:paraId="6DB41DDB" w14:textId="77777777" w:rsidR="00F34E5E" w:rsidRPr="00CD7AAB" w:rsidRDefault="00F34E5E" w:rsidP="00F34E5E">
      <w:pPr>
        <w:jc w:val="center"/>
        <w:rPr>
          <w:rFonts w:ascii="Times New Roman" w:hAnsi="Times New Roman"/>
          <w:b/>
          <w:bCs/>
        </w:rPr>
      </w:pPr>
      <w:r w:rsidRPr="00CD7AAB">
        <w:rPr>
          <w:rFonts w:ascii="Times New Roman" w:hAnsi="Times New Roman"/>
          <w:b/>
          <w:bCs/>
        </w:rPr>
        <w:t>Anno Scolastico 2023-24</w:t>
      </w:r>
    </w:p>
    <w:p w14:paraId="7A56DAA4" w14:textId="6196B53F" w:rsidR="00F34E5E" w:rsidRPr="00CD7AAB" w:rsidRDefault="00F34E5E" w:rsidP="00F34E5E">
      <w:pPr>
        <w:jc w:val="center"/>
        <w:rPr>
          <w:rFonts w:ascii="Times New Roman" w:hAnsi="Times New Roman"/>
          <w:b/>
          <w:bCs/>
        </w:rPr>
      </w:pPr>
      <w:r w:rsidRPr="00CD7AAB">
        <w:rPr>
          <w:rFonts w:ascii="Times New Roman" w:hAnsi="Times New Roman"/>
          <w:b/>
          <w:bCs/>
        </w:rPr>
        <w:tab/>
      </w:r>
    </w:p>
    <w:p w14:paraId="710EB601" w14:textId="77777777" w:rsidR="00F34E5E" w:rsidRPr="00CD7AAB" w:rsidRDefault="00F34E5E" w:rsidP="00F34E5E">
      <w:pPr>
        <w:rPr>
          <w:rFonts w:ascii="Times New Roman" w:hAnsi="Times New Roman"/>
          <w:b/>
          <w:bCs/>
        </w:rPr>
      </w:pPr>
      <w:proofErr w:type="gramStart"/>
      <w:r w:rsidRPr="00CD7AAB">
        <w:rPr>
          <w:rFonts w:ascii="Times New Roman" w:hAnsi="Times New Roman"/>
          <w:b/>
          <w:bCs/>
        </w:rPr>
        <w:t>Studente:…</w:t>
      </w:r>
      <w:proofErr w:type="gramEnd"/>
      <w:r w:rsidRPr="00CD7AAB">
        <w:rPr>
          <w:rFonts w:ascii="Times New Roman" w:hAnsi="Times New Roman"/>
          <w:b/>
          <w:bCs/>
        </w:rPr>
        <w:t>……………………………………………………………………………</w:t>
      </w:r>
    </w:p>
    <w:p w14:paraId="5C6946AA" w14:textId="77777777" w:rsidR="00F34E5E" w:rsidRPr="00CD7AAB" w:rsidRDefault="00F34E5E" w:rsidP="00F34E5E">
      <w:pPr>
        <w:rPr>
          <w:rFonts w:ascii="Times New Roman" w:hAnsi="Times New Roman"/>
        </w:rPr>
      </w:pPr>
    </w:p>
    <w:p w14:paraId="4DC8BCCD" w14:textId="77777777" w:rsidR="00F34E5E" w:rsidRPr="00CD7AAB" w:rsidRDefault="00F34E5E" w:rsidP="00F34E5E">
      <w:pPr>
        <w:rPr>
          <w:rFonts w:ascii="Times New Roman" w:hAnsi="Times New Roman"/>
          <w:b/>
          <w:bCs/>
        </w:rPr>
      </w:pPr>
      <w:r w:rsidRPr="00CD7AAB">
        <w:rPr>
          <w:rFonts w:ascii="Times New Roman" w:hAnsi="Times New Roman"/>
        </w:rPr>
        <w:t xml:space="preserve">       </w:t>
      </w:r>
      <w:proofErr w:type="gramStart"/>
      <w:r w:rsidRPr="00CD7AAB">
        <w:rPr>
          <w:rFonts w:ascii="Times New Roman" w:hAnsi="Times New Roman"/>
        </w:rPr>
        <w:t>Classe  …</w:t>
      </w:r>
      <w:proofErr w:type="gramEnd"/>
      <w:r w:rsidRPr="00CD7AAB">
        <w:rPr>
          <w:rFonts w:ascii="Times New Roman" w:hAnsi="Times New Roman"/>
        </w:rPr>
        <w:t>……………                                             Sezione………</w:t>
      </w:r>
      <w:proofErr w:type="gramStart"/>
      <w:r w:rsidRPr="00CD7AAB">
        <w:rPr>
          <w:rFonts w:ascii="Times New Roman" w:hAnsi="Times New Roman"/>
        </w:rPr>
        <w:t>…….</w:t>
      </w:r>
      <w:proofErr w:type="gramEnd"/>
      <w:r w:rsidRPr="00CD7AAB">
        <w:rPr>
          <w:rFonts w:ascii="Times New Roman" w:hAnsi="Times New Roman"/>
        </w:rPr>
        <w:t>.</w:t>
      </w:r>
    </w:p>
    <w:p w14:paraId="1C5F7E9D" w14:textId="77777777" w:rsidR="00F34E5E" w:rsidRPr="00CD7AAB" w:rsidRDefault="00F34E5E" w:rsidP="00F34E5E">
      <w:pPr>
        <w:rPr>
          <w:rFonts w:ascii="Times New Roman" w:hAnsi="Times New Roman"/>
        </w:rPr>
      </w:pPr>
    </w:p>
    <w:p w14:paraId="168913FF" w14:textId="77777777" w:rsidR="00F34E5E" w:rsidRPr="00CD7AAB" w:rsidRDefault="00F34E5E" w:rsidP="00F34E5E">
      <w:pPr>
        <w:rPr>
          <w:rFonts w:ascii="Times New Roman" w:hAnsi="Times New Roman"/>
        </w:rPr>
      </w:pPr>
      <w:r w:rsidRPr="00CD7AAB">
        <w:rPr>
          <w:rFonts w:ascii="Times New Roman" w:hAnsi="Times New Roman"/>
        </w:rPr>
        <w:t xml:space="preserve">Referente studenti-atleti di alto livello: </w:t>
      </w:r>
      <w:proofErr w:type="gramStart"/>
      <w:r w:rsidRPr="00CD7AAB">
        <w:rPr>
          <w:rFonts w:ascii="Times New Roman" w:hAnsi="Times New Roman"/>
        </w:rPr>
        <w:t>prof.ssa  Giovanna</w:t>
      </w:r>
      <w:proofErr w:type="gramEnd"/>
      <w:r w:rsidRPr="00CD7AAB">
        <w:rPr>
          <w:rFonts w:ascii="Times New Roman" w:hAnsi="Times New Roman"/>
        </w:rPr>
        <w:t xml:space="preserve"> Necci   </w:t>
      </w:r>
    </w:p>
    <w:p w14:paraId="1D07364E" w14:textId="77777777" w:rsidR="00F34E5E" w:rsidRPr="00CD7AAB" w:rsidRDefault="00F34E5E" w:rsidP="00F34E5E">
      <w:pPr>
        <w:rPr>
          <w:rFonts w:ascii="Times New Roman" w:hAnsi="Times New Roman"/>
        </w:rPr>
      </w:pPr>
      <w:r w:rsidRPr="00CD7AAB">
        <w:rPr>
          <w:rFonts w:ascii="Times New Roman" w:hAnsi="Times New Roman"/>
        </w:rPr>
        <w:t>Coordinatore di classe: ………………………………………………………………………</w:t>
      </w:r>
      <w:proofErr w:type="gramStart"/>
      <w:r w:rsidRPr="00CD7AAB">
        <w:rPr>
          <w:rFonts w:ascii="Times New Roman" w:hAnsi="Times New Roman"/>
        </w:rPr>
        <w:t>…….</w:t>
      </w:r>
      <w:proofErr w:type="gramEnd"/>
      <w:r w:rsidRPr="00CD7AAB">
        <w:rPr>
          <w:rFonts w:ascii="Times New Roman" w:hAnsi="Times New Roman"/>
        </w:rPr>
        <w:t>.</w:t>
      </w:r>
    </w:p>
    <w:p w14:paraId="7A9D2A95" w14:textId="77777777" w:rsidR="00F34E5E" w:rsidRPr="00CD7AAB" w:rsidRDefault="00F34E5E" w:rsidP="00F34E5E">
      <w:pPr>
        <w:ind w:firstLine="708"/>
        <w:jc w:val="both"/>
        <w:rPr>
          <w:rFonts w:ascii="Times New Roman" w:hAnsi="Times New Roman"/>
        </w:rPr>
      </w:pPr>
    </w:p>
    <w:p w14:paraId="72C704F9" w14:textId="3C2EBBDA" w:rsidR="00F34E5E" w:rsidRPr="00CD7AAB" w:rsidRDefault="00F34E5E" w:rsidP="00F34E5E">
      <w:pPr>
        <w:jc w:val="both"/>
        <w:rPr>
          <w:rFonts w:ascii="Times New Roman" w:hAnsi="Times New Roman"/>
        </w:rPr>
      </w:pPr>
      <w:r w:rsidRPr="00CD7AAB">
        <w:rPr>
          <w:rFonts w:ascii="Times New Roman" w:hAnsi="Times New Roman"/>
          <w:b/>
          <w:bCs/>
        </w:rPr>
        <w:t>Oggetto</w:t>
      </w:r>
      <w:r w:rsidRPr="00CD7AAB">
        <w:rPr>
          <w:rFonts w:ascii="Times New Roman" w:hAnsi="Times New Roman"/>
        </w:rPr>
        <w:t>: studente-atleta di alto livello</w:t>
      </w:r>
      <w:r w:rsidR="00A44233" w:rsidRPr="00CD7AAB">
        <w:rPr>
          <w:rFonts w:ascii="Times New Roman" w:hAnsi="Times New Roman"/>
        </w:rPr>
        <w:t xml:space="preserve"> </w:t>
      </w:r>
      <w:proofErr w:type="gramStart"/>
      <w:r w:rsidRPr="00CD7AAB">
        <w:rPr>
          <w:rFonts w:ascii="Times New Roman" w:hAnsi="Times New Roman"/>
        </w:rPr>
        <w:t xml:space="preserve">( </w:t>
      </w:r>
      <w:r w:rsidR="00A44233" w:rsidRPr="00CD7AAB">
        <w:rPr>
          <w:rFonts w:ascii="Times New Roman" w:hAnsi="Times New Roman"/>
        </w:rPr>
        <w:t>Decreto</w:t>
      </w:r>
      <w:proofErr w:type="gramEnd"/>
      <w:r w:rsidR="00A44233" w:rsidRPr="00CD7AAB">
        <w:rPr>
          <w:rFonts w:ascii="Times New Roman" w:hAnsi="Times New Roman"/>
        </w:rPr>
        <w:t xml:space="preserve"> ministeriale 3 marzo 2023, n. 43.)</w:t>
      </w:r>
    </w:p>
    <w:p w14:paraId="7A4D12B1" w14:textId="1964F789" w:rsidR="00F34E5E" w:rsidRPr="00CD7AAB" w:rsidRDefault="00F34E5E" w:rsidP="00F34E5E">
      <w:pPr>
        <w:jc w:val="both"/>
        <w:rPr>
          <w:rFonts w:ascii="Times New Roman" w:hAnsi="Times New Roman"/>
        </w:rPr>
      </w:pPr>
      <w:r w:rsidRPr="00CD7AAB">
        <w:rPr>
          <w:rFonts w:ascii="Times New Roman" w:hAnsi="Times New Roman"/>
        </w:rPr>
        <w:t xml:space="preserve">Il </w:t>
      </w:r>
      <w:proofErr w:type="gramStart"/>
      <w:r w:rsidRPr="00CD7AAB">
        <w:rPr>
          <w:rFonts w:ascii="Times New Roman" w:hAnsi="Times New Roman"/>
        </w:rPr>
        <w:t>Collegio  Docenti</w:t>
      </w:r>
      <w:proofErr w:type="gramEnd"/>
      <w:r w:rsidRPr="00CD7AAB">
        <w:rPr>
          <w:rFonts w:ascii="Times New Roman" w:hAnsi="Times New Roman"/>
        </w:rPr>
        <w:t xml:space="preserve"> del Liceo scientifico Louis Pasteur ritiene importante , all’interno del singolo consiglio di classe e per i casi che lo necessitano, predisporre un PFP  per quegli alunni che, come atleti di alto livello si dovranno a volte assentare o che hanno molti impegni settimanali pomeridiani.  Tale documento , nel riconoscere il valore dell'attività sportiva nel complesso della programmazione educativo-didattica della scuola dell'autonomia e al fine di promuovere il diritto allo studio e il conseguimento del successo formativo, tende a permettere a Studentesse e Studenti impegnati in attività sportive di rilievo nazionale, di conciliare il percorso scolastico con quello agonistico attraverso la formulazione di un Progetto Formativo Personalizzato.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6136E3" w14:textId="77777777" w:rsidR="00F34E5E" w:rsidRPr="00CD7AAB" w:rsidRDefault="00F34E5E" w:rsidP="00F34E5E">
      <w:pPr>
        <w:jc w:val="both"/>
        <w:rPr>
          <w:rFonts w:ascii="Times New Roman" w:hAnsi="Times New Roman"/>
          <w:b/>
        </w:rPr>
      </w:pPr>
      <w:r w:rsidRPr="00CD7AAB">
        <w:rPr>
          <w:rFonts w:ascii="Times New Roman" w:hAnsi="Times New Roman"/>
        </w:rPr>
        <w:t xml:space="preserve"> </w:t>
      </w:r>
      <w:r w:rsidRPr="00CD7AAB">
        <w:rPr>
          <w:rFonts w:ascii="Times New Roman" w:hAnsi="Times New Roman"/>
          <w:b/>
        </w:rPr>
        <w:t>Il consiglio della classe ………... attiva il PFP in base alla documentazione depositata agli atti che certifica l’appartenenza dello studente alla categoria in base al requisito n……….</w:t>
      </w:r>
    </w:p>
    <w:p w14:paraId="62838033" w14:textId="77777777" w:rsidR="00F34E5E" w:rsidRPr="00CD7AAB" w:rsidRDefault="00F34E5E" w:rsidP="00F34E5E">
      <w:pPr>
        <w:jc w:val="both"/>
        <w:rPr>
          <w:rFonts w:ascii="Times New Roman" w:hAnsi="Times New Roman"/>
          <w:bCs/>
          <w:color w:val="FF0000"/>
        </w:rPr>
      </w:pPr>
      <w:r w:rsidRPr="00CD7AAB">
        <w:rPr>
          <w:rFonts w:ascii="Times New Roman" w:hAnsi="Times New Roman"/>
          <w:bCs/>
          <w:color w:val="FF0000"/>
        </w:rPr>
        <w:t>(***indicare il numero corrispondente e copiare le caratteristiche descritte nell’allegato 1*** - POI CANCELLARE QUESTO MESSAGGIO)</w:t>
      </w:r>
    </w:p>
    <w:p w14:paraId="69DA0748" w14:textId="77777777" w:rsidR="00F34E5E" w:rsidRPr="00CD7AAB" w:rsidRDefault="00F34E5E" w:rsidP="00F34E5E">
      <w:pPr>
        <w:pStyle w:val="Corpo"/>
        <w:jc w:val="both"/>
        <w:rPr>
          <w:rFonts w:ascii="Times New Roman" w:hAnsi="Times New Roman" w:cs="Times New Roman"/>
          <w:lang w:val="it-IT"/>
        </w:rPr>
      </w:pPr>
    </w:p>
    <w:p w14:paraId="43A5E3AB" w14:textId="517910D8" w:rsidR="00F34E5E" w:rsidRPr="00CD7AAB" w:rsidRDefault="00F34E5E" w:rsidP="00F34E5E">
      <w:pPr>
        <w:rPr>
          <w:rFonts w:ascii="Times New Roman" w:hAnsi="Times New Roman"/>
        </w:rPr>
      </w:pPr>
      <w:r w:rsidRPr="00CD7AAB">
        <w:rPr>
          <w:rFonts w:ascii="Times New Roman" w:hAnsi="Times New Roman"/>
        </w:rPr>
        <w:t>Sarà, cura dell’Istituzione scolastica, nell’esercizio della sua autonomia e attraverso l'utilizzo degli ambienti di apprendimento a distanza o in presenza, individuare le più idonee soluzioni atte ad armonizzare e bilanciare le specifiche esigenze dello Studente- atleta.</w:t>
      </w:r>
    </w:p>
    <w:p w14:paraId="317AC98F" w14:textId="77777777" w:rsidR="00CD7AAB" w:rsidRDefault="00CD7AAB" w:rsidP="00F34E5E">
      <w:pPr>
        <w:rPr>
          <w:rFonts w:ascii="Times New Roman" w:hAnsi="Times New Roman"/>
          <w:b/>
          <w:bCs/>
        </w:rPr>
      </w:pPr>
    </w:p>
    <w:p w14:paraId="4E1BEB91" w14:textId="14B6522A" w:rsidR="00F34E5E" w:rsidRPr="00CD7AAB" w:rsidRDefault="00F34E5E" w:rsidP="00F34E5E">
      <w:pPr>
        <w:rPr>
          <w:rFonts w:ascii="Times New Roman" w:hAnsi="Times New Roman"/>
          <w:b/>
          <w:bCs/>
        </w:rPr>
      </w:pPr>
      <w:proofErr w:type="gramStart"/>
      <w:r w:rsidRPr="00CD7AAB">
        <w:rPr>
          <w:rFonts w:ascii="Times New Roman" w:hAnsi="Times New Roman"/>
          <w:b/>
          <w:bCs/>
        </w:rPr>
        <w:lastRenderedPageBreak/>
        <w:t>In particolare</w:t>
      </w:r>
      <w:proofErr w:type="gramEnd"/>
      <w:r w:rsidRPr="00CD7AAB">
        <w:rPr>
          <w:rFonts w:ascii="Times New Roman" w:hAnsi="Times New Roman"/>
          <w:b/>
          <w:bCs/>
        </w:rPr>
        <w:t xml:space="preserve"> il </w:t>
      </w:r>
      <w:proofErr w:type="spellStart"/>
      <w:r w:rsidRPr="00CD7AAB">
        <w:rPr>
          <w:rFonts w:ascii="Times New Roman" w:hAnsi="Times New Roman"/>
          <w:b/>
          <w:bCs/>
        </w:rPr>
        <w:t>C.d.C</w:t>
      </w:r>
      <w:proofErr w:type="spellEnd"/>
      <w:r w:rsidRPr="00CD7AAB">
        <w:rPr>
          <w:rFonts w:ascii="Times New Roman" w:hAnsi="Times New Roman"/>
          <w:b/>
          <w:bCs/>
        </w:rPr>
        <w:t xml:space="preserve">. attiverà l’uso dei seguenti accorgimenti: </w:t>
      </w:r>
    </w:p>
    <w:p w14:paraId="5C6693E5" w14:textId="2C8812A6" w:rsidR="00F34E5E" w:rsidRPr="00CD7AAB" w:rsidRDefault="00F34E5E" w:rsidP="00F34E5E">
      <w:pPr>
        <w:rPr>
          <w:rFonts w:ascii="Times New Roman" w:hAnsi="Times New Roman"/>
          <w:color w:val="FF0000"/>
        </w:rPr>
      </w:pPr>
      <w:r w:rsidRPr="00CD7AAB">
        <w:rPr>
          <w:rFonts w:ascii="Times New Roman" w:hAnsi="Times New Roman"/>
          <w:color w:val="FF0000"/>
        </w:rPr>
        <w:t>(*** lasciare solo le voci attinenti ****</w:t>
      </w:r>
      <w:r w:rsidRPr="00CD7AAB">
        <w:rPr>
          <w:rFonts w:ascii="Times New Roman" w:hAnsi="Times New Roman"/>
          <w:bCs/>
          <w:color w:val="FF0000"/>
        </w:rPr>
        <w:t>- POI CANCELLARE QUESTO MESSAGGIO</w:t>
      </w:r>
      <w:r w:rsidRPr="00CD7AAB">
        <w:rPr>
          <w:rFonts w:ascii="Times New Roman" w:hAnsi="Times New Roman"/>
          <w:color w:val="FF0000"/>
        </w:rPr>
        <w:t>)</w:t>
      </w:r>
    </w:p>
    <w:p w14:paraId="664491CE" w14:textId="77777777" w:rsidR="00F34E5E" w:rsidRPr="00CD7AAB" w:rsidRDefault="00F34E5E" w:rsidP="00F34E5E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lang w:val="it-IT"/>
        </w:rPr>
      </w:pPr>
      <w:r w:rsidRPr="00CD7AAB">
        <w:rPr>
          <w:rFonts w:ascii="Times New Roman" w:hAnsi="Times New Roman" w:cs="Times New Roman"/>
          <w:lang w:val="it-IT"/>
        </w:rPr>
        <w:t>Dispensa dalla sovrapposizione di compiti e interrogazioni delle varie materie</w:t>
      </w:r>
    </w:p>
    <w:p w14:paraId="6F9A6EF7" w14:textId="77777777" w:rsidR="00F34E5E" w:rsidRPr="00CD7AAB" w:rsidRDefault="00F34E5E" w:rsidP="00F34E5E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lang w:val="it-IT"/>
        </w:rPr>
      </w:pPr>
      <w:r w:rsidRPr="00CD7AAB">
        <w:rPr>
          <w:rFonts w:ascii="Times New Roman" w:hAnsi="Times New Roman" w:cs="Times New Roman"/>
          <w:lang w:val="it-IT"/>
        </w:rPr>
        <w:t>Accordo sulle modalità e i tempi delle verifiche scritte con possibilità di utilizzare diversi supporti</w:t>
      </w:r>
    </w:p>
    <w:p w14:paraId="129FDF7C" w14:textId="77777777" w:rsidR="00F34E5E" w:rsidRPr="00CD7AAB" w:rsidRDefault="00F34E5E" w:rsidP="00F34E5E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lang w:val="it-IT"/>
        </w:rPr>
      </w:pPr>
      <w:r w:rsidRPr="00CD7AAB">
        <w:rPr>
          <w:rFonts w:ascii="Times New Roman" w:hAnsi="Times New Roman" w:cs="Times New Roman"/>
          <w:lang w:val="it-IT"/>
        </w:rPr>
        <w:t>Accordo sui tempi e sui modi delle interrogazioni su parti limitate e concordate del programma, evitando di spostare le date fissate</w:t>
      </w:r>
    </w:p>
    <w:p w14:paraId="1A4D654D" w14:textId="77777777" w:rsidR="00F34E5E" w:rsidRPr="00CD7AAB" w:rsidRDefault="00F34E5E" w:rsidP="00F34E5E">
      <w:pPr>
        <w:pStyle w:val="Paragrafoelenco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CD7AAB">
        <w:rPr>
          <w:sz w:val="22"/>
          <w:szCs w:val="22"/>
        </w:rPr>
        <w:t>Assenze per motivi sportivi (documentate) scalate dal monte ore annuale</w:t>
      </w:r>
    </w:p>
    <w:p w14:paraId="2633F8DE" w14:textId="77777777" w:rsidR="00F34E5E" w:rsidRPr="00CD7AAB" w:rsidRDefault="00F34E5E" w:rsidP="00F34E5E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CD7AAB">
        <w:rPr>
          <w:sz w:val="22"/>
          <w:szCs w:val="22"/>
        </w:rPr>
        <w:t xml:space="preserve">Dispensa dalle verifiche scritte o orali immediatamente successive al rientro da impegni agonistici importanti (di durata superiore alla singola giornata, o in luogo lontano, o durante giorno feriale e di lunga durata) </w:t>
      </w:r>
    </w:p>
    <w:p w14:paraId="32DF1179" w14:textId="77777777" w:rsidR="00F34E5E" w:rsidRPr="00CD7AAB" w:rsidRDefault="00F34E5E" w:rsidP="00F34E5E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CD7AAB">
        <w:rPr>
          <w:sz w:val="22"/>
          <w:szCs w:val="22"/>
        </w:rPr>
        <w:t>Altro…………………………………………………………………………………………</w:t>
      </w:r>
    </w:p>
    <w:p w14:paraId="32AE2AF8" w14:textId="77777777" w:rsidR="00F34E5E" w:rsidRPr="00CD7AAB" w:rsidRDefault="00F34E5E" w:rsidP="00F34E5E">
      <w:pPr>
        <w:pStyle w:val="Corpo"/>
        <w:jc w:val="both"/>
        <w:rPr>
          <w:rFonts w:ascii="Times New Roman" w:hAnsi="Times New Roman" w:cs="Times New Roman"/>
          <w:b/>
          <w:bCs/>
          <w:lang w:val="it-IT"/>
        </w:rPr>
      </w:pPr>
      <w:r w:rsidRPr="00CD7AAB">
        <w:rPr>
          <w:rFonts w:ascii="Times New Roman" w:hAnsi="Times New Roman" w:cs="Times New Roman"/>
          <w:b/>
          <w:bCs/>
          <w:lang w:val="it-IT"/>
        </w:rPr>
        <w:t>E i seguenti criteri e modalità di verifica</w:t>
      </w:r>
    </w:p>
    <w:p w14:paraId="5EB34807" w14:textId="77777777" w:rsidR="00F34E5E" w:rsidRPr="00CD7AAB" w:rsidRDefault="00F34E5E" w:rsidP="00F34E5E">
      <w:pPr>
        <w:pStyle w:val="Corpo"/>
        <w:jc w:val="both"/>
        <w:rPr>
          <w:rFonts w:ascii="Times New Roman" w:hAnsi="Times New Roman" w:cs="Times New Roman"/>
          <w:lang w:val="it-IT"/>
        </w:rPr>
      </w:pPr>
    </w:p>
    <w:p w14:paraId="1EDF2FE1" w14:textId="77777777" w:rsidR="00F34E5E" w:rsidRPr="00CD7AAB" w:rsidRDefault="00F34E5E" w:rsidP="00F34E5E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proofErr w:type="spellStart"/>
      <w:r w:rsidRPr="00CD7AAB">
        <w:rPr>
          <w:rFonts w:ascii="Times New Roman" w:hAnsi="Times New Roman" w:cs="Times New Roman"/>
        </w:rPr>
        <w:t>Interrogazioni</w:t>
      </w:r>
      <w:proofErr w:type="spellEnd"/>
      <w:r w:rsidRPr="00CD7AAB">
        <w:rPr>
          <w:rFonts w:ascii="Times New Roman" w:hAnsi="Times New Roman" w:cs="Times New Roman"/>
        </w:rPr>
        <w:t xml:space="preserve"> </w:t>
      </w:r>
      <w:proofErr w:type="spellStart"/>
      <w:r w:rsidRPr="00CD7AAB">
        <w:rPr>
          <w:rFonts w:ascii="Times New Roman" w:hAnsi="Times New Roman" w:cs="Times New Roman"/>
        </w:rPr>
        <w:t>programmate</w:t>
      </w:r>
      <w:proofErr w:type="spellEnd"/>
      <w:r w:rsidRPr="00CD7AAB">
        <w:rPr>
          <w:rFonts w:ascii="Times New Roman" w:hAnsi="Times New Roman" w:cs="Times New Roman"/>
        </w:rPr>
        <w:t xml:space="preserve"> e non </w:t>
      </w:r>
      <w:proofErr w:type="spellStart"/>
      <w:r w:rsidRPr="00CD7AAB">
        <w:rPr>
          <w:rFonts w:ascii="Times New Roman" w:hAnsi="Times New Roman" w:cs="Times New Roman"/>
        </w:rPr>
        <w:t>sovrapposte</w:t>
      </w:r>
      <w:proofErr w:type="spellEnd"/>
    </w:p>
    <w:p w14:paraId="733C7D76" w14:textId="77777777" w:rsidR="00F34E5E" w:rsidRPr="00CD7AAB" w:rsidRDefault="00F34E5E" w:rsidP="00F34E5E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 w:rsidRPr="00CD7AAB">
        <w:rPr>
          <w:rFonts w:ascii="Times New Roman" w:hAnsi="Times New Roman" w:cs="Times New Roman"/>
          <w:lang w:val="it-IT"/>
        </w:rPr>
        <w:t>Uso di frequenti prove intermedie che possono essere eseguite in modo rapido</w:t>
      </w:r>
    </w:p>
    <w:p w14:paraId="72A616F1" w14:textId="77777777" w:rsidR="00F34E5E" w:rsidRPr="00CD7AAB" w:rsidRDefault="00F34E5E" w:rsidP="00F34E5E">
      <w:pPr>
        <w:pStyle w:val="Paragrafoelenco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CD7AAB">
        <w:rPr>
          <w:sz w:val="22"/>
          <w:szCs w:val="22"/>
        </w:rPr>
        <w:t>Verifiche orali a compensazione delle verifiche scritte</w:t>
      </w:r>
    </w:p>
    <w:p w14:paraId="68CB1E26" w14:textId="77777777" w:rsidR="00F34E5E" w:rsidRPr="00CD7AAB" w:rsidRDefault="00F34E5E" w:rsidP="00F34E5E">
      <w:pPr>
        <w:pStyle w:val="Paragrafoelenco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CD7AAB">
        <w:rPr>
          <w:sz w:val="22"/>
          <w:szCs w:val="22"/>
        </w:rPr>
        <w:t>Altro …………………………………………………………………………………………</w:t>
      </w:r>
    </w:p>
    <w:p w14:paraId="535088B9" w14:textId="77777777" w:rsidR="00F34E5E" w:rsidRPr="00CD7AAB" w:rsidRDefault="00F34E5E" w:rsidP="00F34E5E">
      <w:pPr>
        <w:pStyle w:val="Corpo"/>
        <w:jc w:val="both"/>
        <w:rPr>
          <w:rFonts w:ascii="Times New Roman" w:hAnsi="Times New Roman" w:cs="Times New Roman"/>
          <w:lang w:val="it-IT"/>
        </w:rPr>
      </w:pPr>
      <w:r w:rsidRPr="00CD7AAB">
        <w:rPr>
          <w:rFonts w:ascii="Times New Roman" w:hAnsi="Times New Roman" w:cs="Times New Roman"/>
          <w:lang w:val="it-IT"/>
        </w:rPr>
        <w:t xml:space="preserve">Eventuale flessibilità oraria per gare e allenamenti: </w:t>
      </w:r>
    </w:p>
    <w:p w14:paraId="5399F0C8" w14:textId="77777777" w:rsidR="00F34E5E" w:rsidRPr="00CD7AAB" w:rsidRDefault="00F34E5E" w:rsidP="00F34E5E">
      <w:pPr>
        <w:pStyle w:val="Corpo"/>
        <w:jc w:val="both"/>
        <w:rPr>
          <w:rFonts w:ascii="Times New Roman" w:hAnsi="Times New Roman" w:cs="Times New Roman"/>
          <w:lang w:val="it-IT"/>
        </w:rPr>
      </w:pPr>
    </w:p>
    <w:p w14:paraId="53B6FEBF" w14:textId="77777777" w:rsidR="00F34E5E" w:rsidRPr="00CD7AAB" w:rsidRDefault="00F34E5E" w:rsidP="00F34E5E">
      <w:pPr>
        <w:pStyle w:val="Corpo"/>
        <w:jc w:val="both"/>
        <w:rPr>
          <w:rFonts w:ascii="Times New Roman" w:hAnsi="Times New Roman" w:cs="Times New Roman"/>
          <w:lang w:val="it-IT"/>
        </w:rPr>
      </w:pPr>
      <w:r w:rsidRPr="00CD7AAB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………………………………………………………………………………………………………..</w:t>
      </w:r>
    </w:p>
    <w:p w14:paraId="2E57DA47" w14:textId="77777777" w:rsidR="00F34E5E" w:rsidRPr="00CD7AAB" w:rsidRDefault="00F34E5E" w:rsidP="00F34E5E">
      <w:pPr>
        <w:pStyle w:val="Corpo"/>
        <w:jc w:val="both"/>
        <w:rPr>
          <w:rFonts w:ascii="Times New Roman" w:hAnsi="Times New Roman" w:cs="Times New Roman"/>
          <w:lang w:val="it-IT"/>
        </w:rPr>
      </w:pPr>
    </w:p>
    <w:p w14:paraId="7B5D970D" w14:textId="77777777" w:rsidR="00F34E5E" w:rsidRPr="00CD7AAB" w:rsidRDefault="00F34E5E" w:rsidP="00F34E5E">
      <w:pPr>
        <w:pStyle w:val="Corpo"/>
        <w:jc w:val="both"/>
        <w:rPr>
          <w:rFonts w:ascii="Times New Roman" w:hAnsi="Times New Roman" w:cs="Times New Roman"/>
          <w:lang w:val="it-IT"/>
        </w:rPr>
      </w:pPr>
      <w:r w:rsidRPr="00CD7AAB">
        <w:rPr>
          <w:rFonts w:ascii="Times New Roman" w:hAnsi="Times New Roman" w:cs="Times New Roman"/>
          <w:lang w:val="it-IT"/>
        </w:rPr>
        <w:t>A sua volta la Famiglia si impegna a fornire tempestivamente, durante l’anno scolastico, la documentazione attestante qualsiasi modifica rispetto la categoria di appartenenza dello/a studente e del calendario di allenamenti e gare, per rendere possibile l’efficace applicazione del progetto.</w:t>
      </w:r>
    </w:p>
    <w:p w14:paraId="5078D5F1" w14:textId="77777777" w:rsidR="00F34E5E" w:rsidRPr="00CD7AAB" w:rsidRDefault="00F34E5E" w:rsidP="00F34E5E">
      <w:pPr>
        <w:pStyle w:val="Corpo"/>
        <w:jc w:val="both"/>
        <w:rPr>
          <w:rFonts w:ascii="Times New Roman" w:hAnsi="Times New Roman" w:cs="Times New Roman"/>
          <w:lang w:val="it-IT"/>
        </w:rPr>
      </w:pPr>
      <w:r w:rsidRPr="00CD7AAB">
        <w:rPr>
          <w:rFonts w:ascii="Times New Roman" w:hAnsi="Times New Roman" w:cs="Times New Roman"/>
          <w:lang w:val="it-IT"/>
        </w:rPr>
        <w:tab/>
        <w:t xml:space="preserve">                              </w:t>
      </w:r>
    </w:p>
    <w:p w14:paraId="46B46115" w14:textId="77777777" w:rsidR="00F34E5E" w:rsidRPr="00CD7AAB" w:rsidRDefault="00F34E5E" w:rsidP="00F34E5E">
      <w:pPr>
        <w:spacing w:after="160" w:line="259" w:lineRule="auto"/>
        <w:ind w:firstLine="708"/>
        <w:jc w:val="center"/>
        <w:rPr>
          <w:rFonts w:ascii="Times New Roman" w:eastAsia="Calibri" w:hAnsi="Times New Roman"/>
          <w:lang w:eastAsia="en-US"/>
        </w:rPr>
      </w:pPr>
      <w:r w:rsidRPr="00CD7AAB">
        <w:rPr>
          <w:rFonts w:ascii="Times New Roman" w:eastAsia="Calibri" w:hAnsi="Times New Roman"/>
          <w:lang w:eastAsia="en-US"/>
        </w:rPr>
        <w:t>FIRMA DEGLI ESERCENTI LA POTESTÀ GENITORIALE*</w:t>
      </w:r>
    </w:p>
    <w:p w14:paraId="10FD3700" w14:textId="77777777" w:rsidR="00F34E5E" w:rsidRPr="00CD7AAB" w:rsidRDefault="00F34E5E" w:rsidP="00F34E5E">
      <w:pPr>
        <w:spacing w:after="160" w:line="259" w:lineRule="auto"/>
        <w:ind w:firstLine="708"/>
        <w:jc w:val="center"/>
        <w:rPr>
          <w:rFonts w:ascii="Times New Roman" w:eastAsia="Calibri" w:hAnsi="Times New Roman"/>
          <w:lang w:eastAsia="en-US"/>
        </w:rPr>
      </w:pPr>
    </w:p>
    <w:p w14:paraId="5D33C2B4" w14:textId="77777777" w:rsidR="00F34E5E" w:rsidRPr="00CD7AAB" w:rsidRDefault="00F34E5E" w:rsidP="00F34E5E">
      <w:pPr>
        <w:spacing w:after="160" w:line="259" w:lineRule="auto"/>
        <w:ind w:firstLine="708"/>
        <w:rPr>
          <w:rFonts w:ascii="Times New Roman" w:eastAsia="Calibri" w:hAnsi="Times New Roman"/>
          <w:lang w:eastAsia="en-US"/>
        </w:rPr>
      </w:pPr>
      <w:r w:rsidRPr="00CD7AAB">
        <w:rPr>
          <w:rFonts w:ascii="Times New Roman" w:eastAsia="Calibri" w:hAnsi="Times New Roman"/>
          <w:lang w:eastAsia="en-US"/>
        </w:rPr>
        <w:tab/>
        <w:t xml:space="preserve">_________________________                    ________________________ </w:t>
      </w:r>
    </w:p>
    <w:p w14:paraId="25C16D13" w14:textId="77777777" w:rsidR="00F34E5E" w:rsidRPr="00CD7AAB" w:rsidRDefault="00F34E5E" w:rsidP="00F34E5E">
      <w:pPr>
        <w:spacing w:after="160" w:line="259" w:lineRule="auto"/>
        <w:ind w:firstLine="708"/>
        <w:jc w:val="both"/>
        <w:rPr>
          <w:rFonts w:ascii="Times New Roman" w:eastAsia="Calibri" w:hAnsi="Times New Roman"/>
          <w:lang w:eastAsia="en-US"/>
        </w:rPr>
      </w:pPr>
    </w:p>
    <w:p w14:paraId="08824B25" w14:textId="77777777" w:rsidR="00F34E5E" w:rsidRPr="00CD7AAB" w:rsidRDefault="00F34E5E" w:rsidP="00F34E5E">
      <w:pPr>
        <w:spacing w:after="160" w:line="259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CD7AAB">
        <w:rPr>
          <w:rFonts w:ascii="Times New Roman" w:eastAsia="Calibri" w:hAnsi="Times New Roman"/>
          <w:lang w:eastAsia="en-US"/>
        </w:rPr>
        <w:t xml:space="preserve">* È obbligatoria la firma di tutti gli esercenti la potestà genitoriale. Se presente la firma di uno solo dei genitori, è necessaria una dichiarazione di accordo con il genitore non firmatario. </w:t>
      </w:r>
    </w:p>
    <w:p w14:paraId="09898ABC" w14:textId="77777777" w:rsidR="00F34E5E" w:rsidRPr="00CD7AAB" w:rsidRDefault="00F34E5E" w:rsidP="00F34E5E">
      <w:pPr>
        <w:spacing w:after="160" w:line="259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CD7AAB">
        <w:rPr>
          <w:rFonts w:ascii="Times New Roman" w:eastAsia="Calibri" w:hAnsi="Times New Roman"/>
          <w:lang w:eastAsia="en-US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la suddetta comunicazione è condivisa con il/la padre/madre di mio/a figlio/a. </w:t>
      </w:r>
    </w:p>
    <w:p w14:paraId="7C9BFBED" w14:textId="77777777" w:rsidR="00F34E5E" w:rsidRPr="00CD7AAB" w:rsidRDefault="00F34E5E" w:rsidP="00F34E5E">
      <w:pPr>
        <w:spacing w:after="160" w:line="259" w:lineRule="auto"/>
        <w:ind w:firstLine="708"/>
        <w:jc w:val="center"/>
        <w:rPr>
          <w:rFonts w:ascii="Times New Roman" w:eastAsia="Calibri" w:hAnsi="Times New Roman"/>
          <w:lang w:eastAsia="en-US"/>
        </w:rPr>
      </w:pPr>
      <w:r w:rsidRPr="00CD7AAB">
        <w:rPr>
          <w:rFonts w:ascii="Times New Roman" w:eastAsia="Calibri" w:hAnsi="Times New Roman"/>
          <w:lang w:eastAsia="en-US"/>
        </w:rPr>
        <w:t>FIRMA DEL GENITORE</w:t>
      </w:r>
    </w:p>
    <w:p w14:paraId="071CA4B1" w14:textId="77777777" w:rsidR="00F34E5E" w:rsidRPr="00CD7AAB" w:rsidRDefault="00F34E5E" w:rsidP="00F34E5E">
      <w:pPr>
        <w:spacing w:after="160" w:line="259" w:lineRule="auto"/>
        <w:ind w:firstLine="708"/>
        <w:jc w:val="center"/>
        <w:rPr>
          <w:rFonts w:ascii="Times New Roman" w:eastAsia="Calibri" w:hAnsi="Times New Roman"/>
          <w:lang w:eastAsia="en-US"/>
        </w:rPr>
      </w:pPr>
    </w:p>
    <w:p w14:paraId="70E6DBDC" w14:textId="77777777" w:rsidR="00F34E5E" w:rsidRPr="00CD7AAB" w:rsidRDefault="00F34E5E" w:rsidP="00F34E5E">
      <w:pPr>
        <w:spacing w:after="160" w:line="259" w:lineRule="auto"/>
        <w:ind w:firstLine="708"/>
        <w:jc w:val="center"/>
        <w:rPr>
          <w:rFonts w:ascii="Times New Roman" w:eastAsia="Calibri" w:hAnsi="Times New Roman"/>
          <w:lang w:eastAsia="en-US"/>
        </w:rPr>
      </w:pPr>
      <w:r w:rsidRPr="00CD7AAB">
        <w:rPr>
          <w:rFonts w:ascii="Times New Roman" w:eastAsia="Calibri" w:hAnsi="Times New Roman"/>
          <w:lang w:eastAsia="en-US"/>
        </w:rPr>
        <w:t xml:space="preserve">_________________________  </w:t>
      </w:r>
    </w:p>
    <w:p w14:paraId="638D84A6" w14:textId="77777777" w:rsidR="00F34E5E" w:rsidRPr="00CD7AAB" w:rsidRDefault="00F34E5E" w:rsidP="00F34E5E">
      <w:pPr>
        <w:spacing w:after="160" w:line="259" w:lineRule="auto"/>
        <w:ind w:firstLine="708"/>
        <w:jc w:val="center"/>
        <w:rPr>
          <w:rFonts w:ascii="Times New Roman" w:eastAsia="Calibri" w:hAnsi="Times New Roman"/>
          <w:lang w:eastAsia="en-US"/>
        </w:rPr>
      </w:pPr>
    </w:p>
    <w:p w14:paraId="28985C51" w14:textId="4F935933" w:rsidR="00F34E5E" w:rsidRPr="00CD7AAB" w:rsidRDefault="00F34E5E" w:rsidP="00F34E5E">
      <w:pPr>
        <w:spacing w:after="160" w:line="259" w:lineRule="auto"/>
        <w:ind w:firstLine="708"/>
        <w:rPr>
          <w:rFonts w:ascii="Times New Roman" w:hAnsi="Times New Roman"/>
        </w:rPr>
      </w:pPr>
      <w:r w:rsidRPr="00CD7AAB">
        <w:rPr>
          <w:rFonts w:ascii="Times New Roman" w:hAnsi="Times New Roman"/>
        </w:rPr>
        <w:t xml:space="preserve">     Lo/a Studente                  ________________________________</w:t>
      </w:r>
    </w:p>
    <w:p w14:paraId="781A5D0C" w14:textId="77777777" w:rsidR="00F34E5E" w:rsidRPr="00CD7AAB" w:rsidRDefault="00F34E5E" w:rsidP="00F34E5E">
      <w:pPr>
        <w:pStyle w:val="Corpo"/>
        <w:jc w:val="both"/>
        <w:rPr>
          <w:rFonts w:ascii="Times New Roman" w:hAnsi="Times New Roman" w:cs="Times New Roman"/>
          <w:lang w:val="it-IT"/>
        </w:rPr>
      </w:pPr>
    </w:p>
    <w:p w14:paraId="26709C75" w14:textId="77777777" w:rsidR="00F34E5E" w:rsidRPr="00CD7AAB" w:rsidRDefault="00F34E5E" w:rsidP="00F34E5E">
      <w:pPr>
        <w:pStyle w:val="Corpo"/>
        <w:jc w:val="both"/>
        <w:rPr>
          <w:rFonts w:ascii="Times New Roman" w:hAnsi="Times New Roman" w:cs="Times New Roman"/>
          <w:lang w:val="it-IT"/>
        </w:rPr>
      </w:pPr>
    </w:p>
    <w:p w14:paraId="492EFB29" w14:textId="77777777" w:rsidR="00F34E5E" w:rsidRPr="00CD7AAB" w:rsidRDefault="00F34E5E" w:rsidP="00F34E5E">
      <w:pPr>
        <w:pStyle w:val="Corpo"/>
        <w:jc w:val="both"/>
        <w:rPr>
          <w:rFonts w:ascii="Times New Roman" w:hAnsi="Times New Roman" w:cs="Times New Roman"/>
          <w:lang w:val="it-IT"/>
        </w:rPr>
      </w:pPr>
      <w:r w:rsidRPr="00CD7AAB">
        <w:rPr>
          <w:rFonts w:ascii="Times New Roman" w:hAnsi="Times New Roman" w:cs="Times New Roman"/>
          <w:lang w:val="it-IT"/>
        </w:rPr>
        <w:t xml:space="preserve">Il Coordinatore del </w:t>
      </w:r>
      <w:proofErr w:type="spellStart"/>
      <w:r w:rsidRPr="00CD7AAB">
        <w:rPr>
          <w:rFonts w:ascii="Times New Roman" w:hAnsi="Times New Roman" w:cs="Times New Roman"/>
          <w:lang w:val="it-IT"/>
        </w:rPr>
        <w:t>C.d.C</w:t>
      </w:r>
      <w:proofErr w:type="spellEnd"/>
      <w:r w:rsidRPr="00CD7AAB">
        <w:rPr>
          <w:rFonts w:ascii="Times New Roman" w:hAnsi="Times New Roman" w:cs="Times New Roman"/>
          <w:lang w:val="it-IT"/>
        </w:rPr>
        <w:t xml:space="preserve">                  </w:t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</w:r>
      <w:r w:rsidRPr="00CD7AAB">
        <w:rPr>
          <w:rFonts w:ascii="Times New Roman" w:hAnsi="Times New Roman" w:cs="Times New Roman"/>
          <w:lang w:val="it-IT"/>
        </w:rPr>
        <w:softHyphen/>
        <w:t xml:space="preserve">________________________________             </w:t>
      </w:r>
    </w:p>
    <w:p w14:paraId="2A6638C0" w14:textId="77777777" w:rsidR="00F34E5E" w:rsidRPr="00CD7AAB" w:rsidRDefault="00F34E5E" w:rsidP="00F34E5E">
      <w:pPr>
        <w:pStyle w:val="Corpo"/>
        <w:jc w:val="both"/>
        <w:rPr>
          <w:rFonts w:ascii="Times New Roman" w:hAnsi="Times New Roman" w:cs="Times New Roman"/>
          <w:lang w:val="it-IT"/>
        </w:rPr>
      </w:pPr>
    </w:p>
    <w:p w14:paraId="2E9BE3F6" w14:textId="77777777" w:rsidR="00F34E5E" w:rsidRPr="00CD7AAB" w:rsidRDefault="00F34E5E" w:rsidP="00F34E5E">
      <w:pPr>
        <w:pStyle w:val="Corpo"/>
        <w:jc w:val="both"/>
        <w:rPr>
          <w:rFonts w:ascii="Times New Roman" w:hAnsi="Times New Roman" w:cs="Times New Roman"/>
          <w:lang w:val="it-IT"/>
        </w:rPr>
      </w:pPr>
    </w:p>
    <w:p w14:paraId="2D850F6A" w14:textId="77777777" w:rsidR="00F34E5E" w:rsidRPr="00CD7AAB" w:rsidRDefault="00F34E5E" w:rsidP="00F34E5E">
      <w:pPr>
        <w:pStyle w:val="Corpo"/>
        <w:jc w:val="both"/>
        <w:rPr>
          <w:rFonts w:ascii="Times New Roman" w:hAnsi="Times New Roman" w:cs="Times New Roman"/>
          <w:lang w:val="it-IT"/>
        </w:rPr>
      </w:pPr>
      <w:r w:rsidRPr="00CD7AAB">
        <w:rPr>
          <w:rFonts w:ascii="Times New Roman" w:hAnsi="Times New Roman" w:cs="Times New Roman"/>
          <w:lang w:val="it-IT"/>
        </w:rPr>
        <w:t>I componenti del consiglio di classe:</w:t>
      </w:r>
    </w:p>
    <w:p w14:paraId="64AD0E14" w14:textId="77777777" w:rsidR="00F34E5E" w:rsidRDefault="00F34E5E" w:rsidP="00F34E5E">
      <w:pPr>
        <w:pStyle w:val="Corpo"/>
        <w:jc w:val="both"/>
        <w:rPr>
          <w:rFonts w:ascii="Times New Roman" w:hAnsi="Times New Roman" w:cs="Times New Roman"/>
          <w:lang w:val="it-IT"/>
        </w:rPr>
      </w:pPr>
    </w:p>
    <w:p w14:paraId="5E01F46C" w14:textId="77777777" w:rsidR="00F34E5E" w:rsidRPr="00A33954" w:rsidRDefault="00F34E5E" w:rsidP="00F34E5E">
      <w:pPr>
        <w:pStyle w:val="Corpo"/>
        <w:jc w:val="both"/>
        <w:rPr>
          <w:rFonts w:ascii="Times New Roman" w:hAnsi="Times New Roman" w:cs="Times New Roman"/>
          <w:lang w:val="it-IT"/>
        </w:rPr>
      </w:pPr>
    </w:p>
    <w:p w14:paraId="0C0AC74D" w14:textId="77777777" w:rsidR="00F34E5E" w:rsidRPr="00A33954" w:rsidRDefault="00F34E5E" w:rsidP="00F34E5E">
      <w:pPr>
        <w:pStyle w:val="Corpo"/>
        <w:spacing w:line="600" w:lineRule="auto"/>
        <w:jc w:val="both"/>
        <w:rPr>
          <w:rFonts w:ascii="Times New Roman" w:hAnsi="Times New Roman" w:cs="Times New Roman"/>
          <w:lang w:val="it-IT"/>
        </w:rPr>
      </w:pPr>
      <w:bookmarkStart w:id="0" w:name="_Hlk84487764"/>
      <w:bookmarkStart w:id="1" w:name="_Hlk84488071"/>
      <w:r w:rsidRPr="00A33954">
        <w:rPr>
          <w:rFonts w:ascii="Times New Roman" w:hAnsi="Times New Roman" w:cs="Times New Roman"/>
          <w:lang w:val="it-IT"/>
        </w:rPr>
        <w:t>_______________________________</w:t>
      </w:r>
      <w:bookmarkEnd w:id="0"/>
    </w:p>
    <w:p w14:paraId="148C9650" w14:textId="77777777" w:rsidR="00F34E5E" w:rsidRPr="00A33954" w:rsidRDefault="00F34E5E" w:rsidP="00F34E5E">
      <w:pPr>
        <w:pStyle w:val="Corpo"/>
        <w:spacing w:line="600" w:lineRule="auto"/>
        <w:jc w:val="both"/>
        <w:rPr>
          <w:rFonts w:ascii="Times New Roman" w:hAnsi="Times New Roman" w:cs="Times New Roman"/>
          <w:lang w:val="it-IT"/>
        </w:rPr>
      </w:pPr>
      <w:r w:rsidRPr="00A33954">
        <w:rPr>
          <w:rFonts w:ascii="Times New Roman" w:hAnsi="Times New Roman" w:cs="Times New Roman"/>
          <w:lang w:val="it-IT"/>
        </w:rPr>
        <w:t>_______________________________</w:t>
      </w:r>
    </w:p>
    <w:p w14:paraId="706F3D85" w14:textId="77777777" w:rsidR="00F34E5E" w:rsidRPr="00A33954" w:rsidRDefault="00F34E5E" w:rsidP="00F34E5E">
      <w:pPr>
        <w:pStyle w:val="Corpo"/>
        <w:spacing w:line="600" w:lineRule="auto"/>
        <w:jc w:val="both"/>
        <w:rPr>
          <w:rFonts w:ascii="Times New Roman" w:hAnsi="Times New Roman" w:cs="Times New Roman"/>
          <w:lang w:val="it-IT"/>
        </w:rPr>
      </w:pPr>
      <w:r w:rsidRPr="00A33954">
        <w:rPr>
          <w:rFonts w:ascii="Times New Roman" w:hAnsi="Times New Roman" w:cs="Times New Roman"/>
          <w:lang w:val="it-IT"/>
        </w:rPr>
        <w:t>_______________________________</w:t>
      </w:r>
    </w:p>
    <w:p w14:paraId="76981BF0" w14:textId="77777777" w:rsidR="00F34E5E" w:rsidRPr="00A33954" w:rsidRDefault="00F34E5E" w:rsidP="00F34E5E">
      <w:pPr>
        <w:pStyle w:val="Corpo"/>
        <w:spacing w:line="600" w:lineRule="auto"/>
        <w:jc w:val="both"/>
        <w:rPr>
          <w:rFonts w:ascii="Times New Roman" w:hAnsi="Times New Roman" w:cs="Times New Roman"/>
          <w:lang w:val="it-IT"/>
        </w:rPr>
      </w:pPr>
      <w:r w:rsidRPr="00A33954">
        <w:rPr>
          <w:rFonts w:ascii="Times New Roman" w:hAnsi="Times New Roman" w:cs="Times New Roman"/>
          <w:lang w:val="it-IT"/>
        </w:rPr>
        <w:t>_______________________________</w:t>
      </w:r>
      <w:r w:rsidRPr="00A33954">
        <w:rPr>
          <w:rFonts w:ascii="Times New Roman" w:hAnsi="Times New Roman" w:cs="Times New Roman"/>
          <w:lang w:val="it-IT"/>
        </w:rPr>
        <w:tab/>
      </w:r>
      <w:r w:rsidRPr="00A33954">
        <w:rPr>
          <w:rFonts w:ascii="Times New Roman" w:hAnsi="Times New Roman" w:cs="Times New Roman"/>
          <w:lang w:val="it-IT"/>
        </w:rPr>
        <w:tab/>
      </w:r>
      <w:r w:rsidRPr="00A33954">
        <w:rPr>
          <w:rFonts w:ascii="Times New Roman" w:hAnsi="Times New Roman" w:cs="Times New Roman"/>
          <w:lang w:val="it-IT"/>
        </w:rPr>
        <w:tab/>
      </w:r>
    </w:p>
    <w:p w14:paraId="4474B382" w14:textId="77777777" w:rsidR="00F34E5E" w:rsidRDefault="00F34E5E" w:rsidP="00F34E5E">
      <w:pPr>
        <w:pStyle w:val="Corpo"/>
        <w:spacing w:line="600" w:lineRule="auto"/>
        <w:jc w:val="both"/>
        <w:rPr>
          <w:rFonts w:ascii="Times New Roman" w:hAnsi="Times New Roman" w:cs="Times New Roman"/>
          <w:lang w:val="it-IT"/>
        </w:rPr>
      </w:pPr>
      <w:r w:rsidRPr="00A33954">
        <w:rPr>
          <w:rFonts w:ascii="Times New Roman" w:hAnsi="Times New Roman" w:cs="Times New Roman"/>
          <w:lang w:val="it-IT"/>
        </w:rPr>
        <w:t>_______________________________</w:t>
      </w:r>
      <w:bookmarkEnd w:id="1"/>
      <w:r w:rsidRPr="00A33954">
        <w:rPr>
          <w:rFonts w:ascii="Times New Roman" w:hAnsi="Times New Roman" w:cs="Times New Roman"/>
          <w:lang w:val="it-IT"/>
        </w:rPr>
        <w:tab/>
      </w:r>
    </w:p>
    <w:p w14:paraId="4C175CAA" w14:textId="77777777" w:rsidR="00F34E5E" w:rsidRPr="00A33954" w:rsidRDefault="00F34E5E" w:rsidP="00F34E5E">
      <w:pPr>
        <w:pStyle w:val="Corpo"/>
        <w:spacing w:line="600" w:lineRule="auto"/>
        <w:jc w:val="both"/>
        <w:rPr>
          <w:rFonts w:ascii="Times New Roman" w:hAnsi="Times New Roman" w:cs="Times New Roman"/>
          <w:lang w:val="it-IT"/>
        </w:rPr>
      </w:pPr>
      <w:r w:rsidRPr="00A33954">
        <w:rPr>
          <w:rFonts w:ascii="Times New Roman" w:hAnsi="Times New Roman" w:cs="Times New Roman"/>
          <w:lang w:val="it-IT"/>
        </w:rPr>
        <w:t>_______________________________</w:t>
      </w:r>
    </w:p>
    <w:p w14:paraId="374AC8D0" w14:textId="77777777" w:rsidR="00F34E5E" w:rsidRPr="00A33954" w:rsidRDefault="00F34E5E" w:rsidP="00F34E5E">
      <w:pPr>
        <w:pStyle w:val="Corpo"/>
        <w:spacing w:line="600" w:lineRule="auto"/>
        <w:jc w:val="both"/>
        <w:rPr>
          <w:rFonts w:ascii="Times New Roman" w:hAnsi="Times New Roman" w:cs="Times New Roman"/>
          <w:lang w:val="it-IT"/>
        </w:rPr>
      </w:pPr>
      <w:r w:rsidRPr="00A33954">
        <w:rPr>
          <w:rFonts w:ascii="Times New Roman" w:hAnsi="Times New Roman" w:cs="Times New Roman"/>
          <w:lang w:val="it-IT"/>
        </w:rPr>
        <w:t>_______________________________</w:t>
      </w:r>
    </w:p>
    <w:p w14:paraId="4B06B259" w14:textId="77777777" w:rsidR="00F34E5E" w:rsidRPr="00A33954" w:rsidRDefault="00F34E5E" w:rsidP="00F34E5E">
      <w:pPr>
        <w:pStyle w:val="Corpo"/>
        <w:spacing w:line="600" w:lineRule="auto"/>
        <w:jc w:val="both"/>
        <w:rPr>
          <w:rFonts w:ascii="Times New Roman" w:hAnsi="Times New Roman" w:cs="Times New Roman"/>
          <w:lang w:val="it-IT"/>
        </w:rPr>
      </w:pPr>
      <w:r w:rsidRPr="00A33954">
        <w:rPr>
          <w:rFonts w:ascii="Times New Roman" w:hAnsi="Times New Roman" w:cs="Times New Roman"/>
          <w:lang w:val="it-IT"/>
        </w:rPr>
        <w:t>_______________________________</w:t>
      </w:r>
    </w:p>
    <w:p w14:paraId="5AF4D18E" w14:textId="77777777" w:rsidR="00F34E5E" w:rsidRPr="00A33954" w:rsidRDefault="00F34E5E" w:rsidP="00F34E5E">
      <w:pPr>
        <w:pStyle w:val="Corpo"/>
        <w:spacing w:line="600" w:lineRule="auto"/>
        <w:jc w:val="both"/>
        <w:rPr>
          <w:rFonts w:ascii="Times New Roman" w:hAnsi="Times New Roman" w:cs="Times New Roman"/>
          <w:lang w:val="it-IT"/>
        </w:rPr>
      </w:pPr>
      <w:r w:rsidRPr="00A33954">
        <w:rPr>
          <w:rFonts w:ascii="Times New Roman" w:hAnsi="Times New Roman" w:cs="Times New Roman"/>
          <w:lang w:val="it-IT"/>
        </w:rPr>
        <w:t>_______________________________</w:t>
      </w:r>
      <w:r w:rsidRPr="00A33954">
        <w:rPr>
          <w:rFonts w:ascii="Times New Roman" w:hAnsi="Times New Roman" w:cs="Times New Roman"/>
          <w:lang w:val="it-IT"/>
        </w:rPr>
        <w:tab/>
      </w:r>
      <w:r w:rsidRPr="00A33954">
        <w:rPr>
          <w:rFonts w:ascii="Times New Roman" w:hAnsi="Times New Roman" w:cs="Times New Roman"/>
          <w:lang w:val="it-IT"/>
        </w:rPr>
        <w:tab/>
      </w:r>
      <w:r w:rsidRPr="00A33954">
        <w:rPr>
          <w:rFonts w:ascii="Times New Roman" w:hAnsi="Times New Roman" w:cs="Times New Roman"/>
          <w:lang w:val="it-IT"/>
        </w:rPr>
        <w:tab/>
      </w:r>
    </w:p>
    <w:p w14:paraId="7D180A86" w14:textId="77777777" w:rsidR="00F34E5E" w:rsidRPr="00A33954" w:rsidRDefault="00F34E5E" w:rsidP="00F34E5E">
      <w:pPr>
        <w:pStyle w:val="Corpo"/>
        <w:spacing w:line="600" w:lineRule="auto"/>
        <w:jc w:val="both"/>
        <w:rPr>
          <w:rFonts w:ascii="Times New Roman" w:hAnsi="Times New Roman" w:cs="Times New Roman"/>
          <w:lang w:val="it-IT"/>
        </w:rPr>
      </w:pPr>
      <w:r w:rsidRPr="00A33954">
        <w:rPr>
          <w:rFonts w:ascii="Times New Roman" w:hAnsi="Times New Roman" w:cs="Times New Roman"/>
          <w:lang w:val="it-IT"/>
        </w:rPr>
        <w:t>_______________________________</w:t>
      </w:r>
    </w:p>
    <w:p w14:paraId="15E645A2" w14:textId="77777777" w:rsidR="003865C9" w:rsidRDefault="003865C9" w:rsidP="00E72AFF">
      <w:pPr>
        <w:rPr>
          <w:rFonts w:ascii="Times New Roman" w:hAnsi="Times New Roman"/>
          <w:sz w:val="24"/>
          <w:szCs w:val="24"/>
        </w:rPr>
      </w:pPr>
    </w:p>
    <w:p w14:paraId="3E0A1392" w14:textId="77777777" w:rsidR="003865C9" w:rsidRDefault="003865C9" w:rsidP="00E72AFF">
      <w:pPr>
        <w:rPr>
          <w:rFonts w:ascii="Times New Roman" w:hAnsi="Times New Roman"/>
          <w:sz w:val="24"/>
          <w:szCs w:val="24"/>
        </w:rPr>
      </w:pPr>
    </w:p>
    <w:p w14:paraId="239D98F7" w14:textId="77777777" w:rsidR="003865C9" w:rsidRDefault="003865C9" w:rsidP="00E72AFF">
      <w:pPr>
        <w:rPr>
          <w:rFonts w:ascii="Times New Roman" w:hAnsi="Times New Roman"/>
          <w:sz w:val="24"/>
          <w:szCs w:val="24"/>
        </w:rPr>
      </w:pPr>
    </w:p>
    <w:p w14:paraId="7001F5CC" w14:textId="77777777" w:rsidR="003865C9" w:rsidRDefault="003865C9" w:rsidP="00E72AFF">
      <w:pPr>
        <w:rPr>
          <w:rFonts w:ascii="Times New Roman" w:hAnsi="Times New Roman"/>
          <w:sz w:val="24"/>
          <w:szCs w:val="24"/>
        </w:rPr>
      </w:pPr>
    </w:p>
    <w:p w14:paraId="163F8A8C" w14:textId="77777777" w:rsidR="003865C9" w:rsidRDefault="003865C9" w:rsidP="00E72AFF">
      <w:pPr>
        <w:rPr>
          <w:rFonts w:ascii="Times New Roman" w:hAnsi="Times New Roman"/>
          <w:sz w:val="24"/>
          <w:szCs w:val="24"/>
        </w:rPr>
      </w:pPr>
    </w:p>
    <w:p w14:paraId="4E82C000" w14:textId="77777777" w:rsidR="00C179ED" w:rsidRDefault="00C179ED" w:rsidP="00C14310">
      <w:pPr>
        <w:pStyle w:val="Corpotesto"/>
        <w:ind w:firstLine="6096"/>
        <w:jc w:val="left"/>
        <w:rPr>
          <w:sz w:val="18"/>
        </w:rPr>
      </w:pPr>
    </w:p>
    <w:sectPr w:rsidR="00C179ED" w:rsidSect="00C179ED">
      <w:headerReference w:type="default" r:id="rId17"/>
      <w:footerReference w:type="default" r:id="rId18"/>
      <w:headerReference w:type="first" r:id="rId19"/>
      <w:pgSz w:w="11906" w:h="16838"/>
      <w:pgMar w:top="1418" w:right="1133" w:bottom="426" w:left="1418" w:header="284" w:footer="708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4497" w14:textId="77777777" w:rsidR="003704AC" w:rsidRDefault="003704AC">
      <w:pPr>
        <w:spacing w:after="0" w:line="240" w:lineRule="auto"/>
      </w:pPr>
      <w:r>
        <w:separator/>
      </w:r>
    </w:p>
  </w:endnote>
  <w:endnote w:type="continuationSeparator" w:id="0">
    <w:p w14:paraId="44137CC9" w14:textId="77777777" w:rsidR="003704AC" w:rsidRDefault="0037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9058333" w14:paraId="44150C73" w14:textId="77777777" w:rsidTr="29058333">
      <w:tc>
        <w:tcPr>
          <w:tcW w:w="3115" w:type="dxa"/>
        </w:tcPr>
        <w:p w14:paraId="0A028657" w14:textId="77777777" w:rsidR="29058333" w:rsidRDefault="29058333" w:rsidP="29058333">
          <w:pPr>
            <w:pStyle w:val="Intestazione"/>
            <w:ind w:left="-115"/>
          </w:pPr>
        </w:p>
      </w:tc>
      <w:tc>
        <w:tcPr>
          <w:tcW w:w="3115" w:type="dxa"/>
        </w:tcPr>
        <w:p w14:paraId="1DE860BE" w14:textId="77777777" w:rsidR="29058333" w:rsidRDefault="29058333" w:rsidP="29058333">
          <w:pPr>
            <w:pStyle w:val="Intestazione"/>
            <w:jc w:val="center"/>
          </w:pPr>
        </w:p>
      </w:tc>
      <w:tc>
        <w:tcPr>
          <w:tcW w:w="3115" w:type="dxa"/>
        </w:tcPr>
        <w:p w14:paraId="76D42825" w14:textId="77777777" w:rsidR="29058333" w:rsidRDefault="29058333" w:rsidP="29058333">
          <w:pPr>
            <w:pStyle w:val="Intestazione"/>
            <w:ind w:right="-115"/>
            <w:jc w:val="right"/>
          </w:pPr>
        </w:p>
      </w:tc>
    </w:tr>
  </w:tbl>
  <w:p w14:paraId="768B7F1A" w14:textId="77777777" w:rsidR="29058333" w:rsidRDefault="29058333" w:rsidP="290583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1BC1" w14:textId="77777777" w:rsidR="003704AC" w:rsidRDefault="003704AC">
      <w:pPr>
        <w:spacing w:after="0" w:line="240" w:lineRule="auto"/>
      </w:pPr>
      <w:r>
        <w:separator/>
      </w:r>
    </w:p>
  </w:footnote>
  <w:footnote w:type="continuationSeparator" w:id="0">
    <w:p w14:paraId="0BC884B1" w14:textId="77777777" w:rsidR="003704AC" w:rsidRDefault="0037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15A0" w14:textId="0D18094B" w:rsidR="004C0F5B" w:rsidRDefault="004C0F5B" w:rsidP="005C0D24">
    <w:pPr>
      <w:pStyle w:val="Intestazione"/>
      <w:ind w:hanging="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7307" w14:textId="6E292CF4" w:rsidR="00C179ED" w:rsidRDefault="00C179ED" w:rsidP="00C179ED">
    <w:pPr>
      <w:pStyle w:val="Intestazione"/>
      <w:ind w:hanging="1134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69207EC" wp14:editId="290A41B7">
          <wp:simplePos x="0" y="0"/>
          <wp:positionH relativeFrom="margin">
            <wp:posOffset>2617470</wp:posOffset>
          </wp:positionH>
          <wp:positionV relativeFrom="paragraph">
            <wp:posOffset>30480</wp:posOffset>
          </wp:positionV>
          <wp:extent cx="641985" cy="596900"/>
          <wp:effectExtent l="19050" t="19050" r="24765" b="12700"/>
          <wp:wrapNone/>
          <wp:docPr id="1419865177" name="Immagine 1419865177" descr="logo_past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logo_past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96900"/>
                  </a:xfrm>
                  <a:prstGeom prst="rect">
                    <a:avLst/>
                  </a:prstGeom>
                  <a:noFill/>
                  <a:ln w="9525">
                    <a:solidFill>
                      <a:srgbClr val="00B05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45268443" wp14:editId="71ACC67E">
          <wp:extent cx="3124200" cy="463149"/>
          <wp:effectExtent l="76200" t="76200" r="133350" b="127635"/>
          <wp:docPr id="662611527" name="Immagine 662611527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611527" name="Immagine 662611527" descr="Immagine che contiene testo, Carattere, schermat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24" cy="519441"/>
                  </a:xfrm>
                  <a:prstGeom prst="rect">
                    <a:avLst/>
                  </a:prstGeom>
                  <a:ln w="38100" cap="sq">
                    <a:solidFill>
                      <a:srgbClr val="00B05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1E10E2"/>
    <w:multiLevelType w:val="hybridMultilevel"/>
    <w:tmpl w:val="57248E9E"/>
    <w:lvl w:ilvl="0" w:tplc="1212AC5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F059A"/>
    <w:multiLevelType w:val="hybridMultilevel"/>
    <w:tmpl w:val="03BEF5C8"/>
    <w:lvl w:ilvl="0" w:tplc="FCDAF83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0939"/>
    <w:multiLevelType w:val="hybridMultilevel"/>
    <w:tmpl w:val="ECF65182"/>
    <w:lvl w:ilvl="0" w:tplc="FCDAF83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164543">
    <w:abstractNumId w:val="0"/>
  </w:num>
  <w:num w:numId="2" w16cid:durableId="402530976">
    <w:abstractNumId w:val="1"/>
  </w:num>
  <w:num w:numId="3" w16cid:durableId="149907502">
    <w:abstractNumId w:val="2"/>
  </w:num>
  <w:num w:numId="4" w16cid:durableId="1573153511">
    <w:abstractNumId w:val="3"/>
  </w:num>
  <w:num w:numId="5" w16cid:durableId="2050761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F2"/>
    <w:rsid w:val="00006533"/>
    <w:rsid w:val="00013E63"/>
    <w:rsid w:val="0002750C"/>
    <w:rsid w:val="0007729C"/>
    <w:rsid w:val="00080393"/>
    <w:rsid w:val="0008281D"/>
    <w:rsid w:val="00085BC7"/>
    <w:rsid w:val="000C7534"/>
    <w:rsid w:val="0011021B"/>
    <w:rsid w:val="00116DC6"/>
    <w:rsid w:val="001340F1"/>
    <w:rsid w:val="00134701"/>
    <w:rsid w:val="0014127A"/>
    <w:rsid w:val="0014323F"/>
    <w:rsid w:val="00177715"/>
    <w:rsid w:val="00192FB4"/>
    <w:rsid w:val="001E1A9F"/>
    <w:rsid w:val="00232923"/>
    <w:rsid w:val="00261CA0"/>
    <w:rsid w:val="00273016"/>
    <w:rsid w:val="00296F4C"/>
    <w:rsid w:val="002A6DF2"/>
    <w:rsid w:val="002B71F2"/>
    <w:rsid w:val="002E249F"/>
    <w:rsid w:val="002F0A33"/>
    <w:rsid w:val="002F1AB3"/>
    <w:rsid w:val="0031081A"/>
    <w:rsid w:val="00334E7A"/>
    <w:rsid w:val="003704AC"/>
    <w:rsid w:val="003865C9"/>
    <w:rsid w:val="003900FD"/>
    <w:rsid w:val="003A0097"/>
    <w:rsid w:val="003A7064"/>
    <w:rsid w:val="003B676D"/>
    <w:rsid w:val="00414B22"/>
    <w:rsid w:val="00454612"/>
    <w:rsid w:val="00454D85"/>
    <w:rsid w:val="0046503B"/>
    <w:rsid w:val="00481FBF"/>
    <w:rsid w:val="00484030"/>
    <w:rsid w:val="004C0F5B"/>
    <w:rsid w:val="004D1295"/>
    <w:rsid w:val="004D6E5B"/>
    <w:rsid w:val="004E7D1A"/>
    <w:rsid w:val="004F6DC7"/>
    <w:rsid w:val="00521F64"/>
    <w:rsid w:val="005428A6"/>
    <w:rsid w:val="005467BF"/>
    <w:rsid w:val="005A5609"/>
    <w:rsid w:val="005B406F"/>
    <w:rsid w:val="005B4BF0"/>
    <w:rsid w:val="005C0D24"/>
    <w:rsid w:val="005C7BF0"/>
    <w:rsid w:val="005D68ED"/>
    <w:rsid w:val="005F0CB7"/>
    <w:rsid w:val="005F27DD"/>
    <w:rsid w:val="00620BAE"/>
    <w:rsid w:val="006635CA"/>
    <w:rsid w:val="00674749"/>
    <w:rsid w:val="0067710D"/>
    <w:rsid w:val="00694FE5"/>
    <w:rsid w:val="006D25C5"/>
    <w:rsid w:val="006D28A3"/>
    <w:rsid w:val="006E0D0A"/>
    <w:rsid w:val="006E6400"/>
    <w:rsid w:val="0070380B"/>
    <w:rsid w:val="007105B5"/>
    <w:rsid w:val="007229C9"/>
    <w:rsid w:val="00735EFE"/>
    <w:rsid w:val="00763261"/>
    <w:rsid w:val="0076362B"/>
    <w:rsid w:val="00796070"/>
    <w:rsid w:val="007B58E1"/>
    <w:rsid w:val="007C56E0"/>
    <w:rsid w:val="007D0143"/>
    <w:rsid w:val="0080140D"/>
    <w:rsid w:val="008211CE"/>
    <w:rsid w:val="00874112"/>
    <w:rsid w:val="00875237"/>
    <w:rsid w:val="008855BD"/>
    <w:rsid w:val="00891813"/>
    <w:rsid w:val="008B093C"/>
    <w:rsid w:val="008B1FB7"/>
    <w:rsid w:val="008B59EE"/>
    <w:rsid w:val="008C2A68"/>
    <w:rsid w:val="0097533E"/>
    <w:rsid w:val="009C6466"/>
    <w:rsid w:val="009F6A8F"/>
    <w:rsid w:val="00A06D23"/>
    <w:rsid w:val="00A07575"/>
    <w:rsid w:val="00A10544"/>
    <w:rsid w:val="00A261CB"/>
    <w:rsid w:val="00A27F71"/>
    <w:rsid w:val="00A36ABB"/>
    <w:rsid w:val="00A441F8"/>
    <w:rsid w:val="00A44233"/>
    <w:rsid w:val="00A577B9"/>
    <w:rsid w:val="00A86C8D"/>
    <w:rsid w:val="00AC1AC7"/>
    <w:rsid w:val="00B01882"/>
    <w:rsid w:val="00B1105B"/>
    <w:rsid w:val="00B47784"/>
    <w:rsid w:val="00B75EFB"/>
    <w:rsid w:val="00BB26D5"/>
    <w:rsid w:val="00BB4B71"/>
    <w:rsid w:val="00BC3C35"/>
    <w:rsid w:val="00C02EFB"/>
    <w:rsid w:val="00C14310"/>
    <w:rsid w:val="00C179ED"/>
    <w:rsid w:val="00C63E1E"/>
    <w:rsid w:val="00C716AC"/>
    <w:rsid w:val="00C773D6"/>
    <w:rsid w:val="00C8554C"/>
    <w:rsid w:val="00C918CD"/>
    <w:rsid w:val="00CC15FA"/>
    <w:rsid w:val="00CD5E80"/>
    <w:rsid w:val="00CD7246"/>
    <w:rsid w:val="00CD7AAB"/>
    <w:rsid w:val="00CE66DB"/>
    <w:rsid w:val="00CF64F2"/>
    <w:rsid w:val="00D35306"/>
    <w:rsid w:val="00D710DF"/>
    <w:rsid w:val="00D74FCD"/>
    <w:rsid w:val="00D95C3B"/>
    <w:rsid w:val="00E03564"/>
    <w:rsid w:val="00E04048"/>
    <w:rsid w:val="00E64696"/>
    <w:rsid w:val="00E71692"/>
    <w:rsid w:val="00E72AFF"/>
    <w:rsid w:val="00E842D3"/>
    <w:rsid w:val="00E86F7F"/>
    <w:rsid w:val="00EA2FB3"/>
    <w:rsid w:val="00EE738B"/>
    <w:rsid w:val="00F03CF4"/>
    <w:rsid w:val="00F14DAB"/>
    <w:rsid w:val="00F34E5E"/>
    <w:rsid w:val="00F46A4A"/>
    <w:rsid w:val="00F63C8C"/>
    <w:rsid w:val="00F73C01"/>
    <w:rsid w:val="00F87796"/>
    <w:rsid w:val="00FA1F62"/>
    <w:rsid w:val="00FC0FA5"/>
    <w:rsid w:val="29058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4FECE9"/>
  <w15:chartTrackingRefBased/>
  <w15:docId w15:val="{AF0CAEB2-DE1B-4723-9CED-16444088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TitoloCarattere">
    <w:name w:val="Titolo Carattere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Titolo">
    <w:name w:val="Title"/>
    <w:basedOn w:val="Normale"/>
    <w:next w:val="Sottotitolo"/>
    <w:qFormat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table" w:styleId="Grigliatabella">
    <w:name w:val="Table Grid"/>
    <w:basedOn w:val="Tabellanormale"/>
    <w:uiPriority w:val="39"/>
    <w:rsid w:val="00CE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A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A0097"/>
    <w:rPr>
      <w:rFonts w:ascii="Segoe UI" w:hAnsi="Segoe UI" w:cs="Segoe UI"/>
      <w:sz w:val="18"/>
      <w:szCs w:val="18"/>
      <w:lang w:eastAsia="ar-SA"/>
    </w:rPr>
  </w:style>
  <w:style w:type="paragraph" w:customStyle="1" w:styleId="Corpo">
    <w:name w:val="Corpo"/>
    <w:rsid w:val="00F34E5E"/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F34E5E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ceopasteur.edu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mps26000v@pec.istruzione.i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mps26000v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izia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ttoono xmlns="515e623d-446a-4d9a-b9e0-9712b9a814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08950DDDACA744881F22DDBD6609AB" ma:contentTypeVersion="9" ma:contentTypeDescription="Creare un nuovo documento." ma:contentTypeScope="" ma:versionID="d41d1befa7d5201ce24badf76bcf8421">
  <xsd:schema xmlns:xsd="http://www.w3.org/2001/XMLSchema" xmlns:xs="http://www.w3.org/2001/XMLSchema" xmlns:p="http://schemas.microsoft.com/office/2006/metadata/properties" xmlns:ns2="515e623d-446a-4d9a-b9e0-9712b9a8140b" xmlns:ns3="e7214e98-5cae-4ff7-a015-f3a011992a79" targetNamespace="http://schemas.microsoft.com/office/2006/metadata/properties" ma:root="true" ma:fieldsID="7e02acd8db31d4dbeb56b2349a07eefc" ns2:_="" ns3:_="">
    <xsd:import namespace="515e623d-446a-4d9a-b9e0-9712b9a8140b"/>
    <xsd:import namespace="e7214e98-5cae-4ff7-a015-f3a01199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fattoon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623d-446a-4d9a-b9e0-9712b9a81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attoono" ma:index="15" nillable="true" ma:displayName="fatto o no" ma:format="Dropdown" ma:internalName="fattoono">
      <xsd:simpleType>
        <xsd:restriction base="dms:Text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14e98-5cae-4ff7-a015-f3a011992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32E53-4667-42B1-A654-AE29A20060DD}">
  <ds:schemaRefs>
    <ds:schemaRef ds:uri="http://schemas.microsoft.com/office/2006/metadata/properties"/>
    <ds:schemaRef ds:uri="http://schemas.microsoft.com/office/infopath/2007/PartnerControls"/>
    <ds:schemaRef ds:uri="515e623d-446a-4d9a-b9e0-9712b9a8140b"/>
  </ds:schemaRefs>
</ds:datastoreItem>
</file>

<file path=customXml/itemProps2.xml><?xml version="1.0" encoding="utf-8"?>
<ds:datastoreItem xmlns:ds="http://schemas.openxmlformats.org/officeDocument/2006/customXml" ds:itemID="{9B39F6AA-FDA6-426B-8E15-84A4549DA7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934372-D90A-4C35-B769-0F9355CFB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0882E-D9C0-4C59-BF09-1DFD7DA6B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e623d-446a-4d9a-b9e0-9712b9a8140b"/>
    <ds:schemaRef ds:uri="e7214e98-5cae-4ff7-a015-f3a011992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Letizia</dc:creator>
  <cp:keywords/>
  <cp:lastModifiedBy>silvia  bucciarelli</cp:lastModifiedBy>
  <cp:revision>3</cp:revision>
  <cp:lastPrinted>2020-02-03T08:43:00Z</cp:lastPrinted>
  <dcterms:created xsi:type="dcterms:W3CDTF">2023-10-05T20:19:00Z</dcterms:created>
  <dcterms:modified xsi:type="dcterms:W3CDTF">2023-10-05T20:20:00Z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0x0101007908950DDDACA744881F22DDBD6609AB</vt:lpwstr>
  </property>
</Properties>
</file>