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C8B07" w14:textId="77777777" w:rsidR="00096445" w:rsidRDefault="009E0D02" w:rsidP="00FD3B4E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it-IT" w:bidi="it-IT"/>
        </w:rPr>
      </w:pPr>
      <w:bookmarkStart w:id="0" w:name="_Hlk72331050"/>
      <w:r>
        <w:rPr>
          <w:noProof/>
          <w:lang w:eastAsia="it-IT"/>
        </w:rPr>
        <w:drawing>
          <wp:inline distT="0" distB="0" distL="0" distR="0" wp14:anchorId="3E591F7E" wp14:editId="7C19EB47">
            <wp:extent cx="504825" cy="504825"/>
            <wp:effectExtent l="0" t="0" r="0" b="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DE54E5" w14:textId="77777777" w:rsidR="00FD3B4E" w:rsidRPr="00FD3B4E" w:rsidRDefault="00FD3B4E" w:rsidP="00FD3B4E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it-IT" w:bidi="it-IT"/>
        </w:rPr>
      </w:pPr>
      <w:r w:rsidRPr="00FD3B4E">
        <w:rPr>
          <w:rFonts w:ascii="Times New Roman" w:hAnsi="Times New Roman"/>
          <w:b/>
          <w:sz w:val="32"/>
          <w:szCs w:val="32"/>
          <w:lang w:eastAsia="it-IT" w:bidi="it-IT"/>
        </w:rPr>
        <w:t>Ministero dell’Istruzione</w:t>
      </w:r>
      <w:r w:rsidR="009C5686">
        <w:rPr>
          <w:rFonts w:ascii="Times New Roman" w:hAnsi="Times New Roman"/>
          <w:b/>
          <w:sz w:val="32"/>
          <w:szCs w:val="32"/>
          <w:lang w:eastAsia="it-IT" w:bidi="it-IT"/>
        </w:rPr>
        <w:t xml:space="preserve"> e del Merito</w:t>
      </w:r>
    </w:p>
    <w:p w14:paraId="7A6BCEB9" w14:textId="77777777" w:rsidR="00FD3B4E" w:rsidRPr="00FD3B4E" w:rsidRDefault="00FD3B4E" w:rsidP="00FD3B4E">
      <w:pPr>
        <w:widowControl w:val="0"/>
        <w:suppressAutoHyphens w:val="0"/>
        <w:autoSpaceDE w:val="0"/>
        <w:autoSpaceDN w:val="0"/>
        <w:spacing w:before="80" w:after="0" w:line="240" w:lineRule="auto"/>
        <w:ind w:right="-1"/>
        <w:jc w:val="center"/>
        <w:rPr>
          <w:rFonts w:ascii="Times New Roman" w:hAnsi="Times New Roman"/>
          <w:b/>
          <w:lang w:eastAsia="it-IT" w:bidi="it-IT"/>
        </w:rPr>
      </w:pPr>
      <w:r w:rsidRPr="00FD3B4E">
        <w:rPr>
          <w:rFonts w:ascii="Times New Roman" w:hAnsi="Times New Roman"/>
          <w:b/>
          <w:lang w:eastAsia="it-IT" w:bidi="it-IT"/>
        </w:rPr>
        <w:t>Ufficio Scolastico Regionale per il LAZIO</w:t>
      </w:r>
    </w:p>
    <w:p w14:paraId="14E680E0" w14:textId="77777777" w:rsidR="00FD3B4E" w:rsidRPr="00FD3B4E" w:rsidRDefault="00FD3B4E" w:rsidP="00FD3B4E">
      <w:pPr>
        <w:widowControl w:val="0"/>
        <w:suppressAutoHyphens w:val="0"/>
        <w:autoSpaceDE w:val="0"/>
        <w:autoSpaceDN w:val="0"/>
        <w:spacing w:before="1" w:after="0" w:line="250" w:lineRule="exact"/>
        <w:ind w:right="-1"/>
        <w:jc w:val="center"/>
        <w:rPr>
          <w:rFonts w:ascii="Times New Roman" w:hAnsi="Times New Roman"/>
          <w:b/>
          <w:i/>
          <w:lang w:eastAsia="it-IT" w:bidi="it-IT"/>
        </w:rPr>
      </w:pPr>
      <w:r w:rsidRPr="00FD3B4E">
        <w:rPr>
          <w:rFonts w:ascii="Times New Roman" w:hAnsi="Times New Roman"/>
          <w:b/>
          <w:lang w:eastAsia="it-IT" w:bidi="it-IT"/>
        </w:rPr>
        <w:t xml:space="preserve">LICEO SCIENTIFICO STATALE </w:t>
      </w:r>
      <w:r w:rsidRPr="00FD3B4E">
        <w:rPr>
          <w:rFonts w:ascii="Times New Roman" w:hAnsi="Times New Roman"/>
          <w:b/>
          <w:i/>
          <w:lang w:eastAsia="it-IT" w:bidi="it-IT"/>
        </w:rPr>
        <w:t>"LOUIS PASTEUR"</w:t>
      </w:r>
    </w:p>
    <w:p w14:paraId="69EAD9FA" w14:textId="77777777" w:rsidR="00FD3B4E" w:rsidRPr="00FD3B4E" w:rsidRDefault="00FD3B4E" w:rsidP="00FD3B4E">
      <w:pPr>
        <w:widowControl w:val="0"/>
        <w:suppressAutoHyphens w:val="0"/>
        <w:autoSpaceDE w:val="0"/>
        <w:autoSpaceDN w:val="0"/>
        <w:spacing w:after="0" w:line="227" w:lineRule="exact"/>
        <w:jc w:val="center"/>
        <w:rPr>
          <w:rFonts w:ascii="Times New Roman" w:hAnsi="Times New Roman"/>
          <w:sz w:val="20"/>
          <w:lang w:eastAsia="it-IT" w:bidi="it-IT"/>
        </w:rPr>
      </w:pPr>
      <w:r w:rsidRPr="00FD3B4E">
        <w:rPr>
          <w:rFonts w:ascii="Times New Roman" w:hAnsi="Times New Roman"/>
          <w:sz w:val="20"/>
          <w:lang w:eastAsia="it-IT" w:bidi="it-IT"/>
        </w:rPr>
        <w:t xml:space="preserve">Via G. Barellai, 130 - 00135 ROMA </w:t>
      </w:r>
      <w:r w:rsidRPr="00FD3B4E">
        <w:rPr>
          <w:rFonts w:ascii="Times New Roman" w:hAnsi="Times New Roman"/>
          <w:noProof/>
          <w:spacing w:val="1"/>
          <w:sz w:val="20"/>
          <w:lang w:eastAsia="it-IT"/>
        </w:rPr>
        <w:drawing>
          <wp:inline distT="0" distB="0" distL="0" distR="0" wp14:anchorId="09640014" wp14:editId="5C63A75A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B4E">
        <w:rPr>
          <w:rFonts w:ascii="Times New Roman" w:hAnsi="Times New Roman"/>
          <w:spacing w:val="-1"/>
          <w:sz w:val="20"/>
          <w:lang w:eastAsia="it-IT" w:bidi="it-IT"/>
        </w:rPr>
        <w:t xml:space="preserve"> </w:t>
      </w:r>
      <w:r w:rsidRPr="00FD3B4E">
        <w:rPr>
          <w:rFonts w:ascii="Times New Roman" w:hAnsi="Times New Roman"/>
          <w:w w:val="95"/>
          <w:sz w:val="20"/>
          <w:lang w:eastAsia="it-IT" w:bidi="it-IT"/>
        </w:rPr>
        <w:t xml:space="preserve">06121123440-063386628 </w:t>
      </w:r>
      <w:r w:rsidRPr="00FD3B4E">
        <w:rPr>
          <w:rFonts w:ascii="Times New Roman" w:hAnsi="Times New Roman"/>
          <w:spacing w:val="46"/>
          <w:w w:val="95"/>
          <w:sz w:val="20"/>
          <w:lang w:eastAsia="it-IT" w:bidi="it-IT"/>
        </w:rPr>
        <w:t xml:space="preserve"> </w:t>
      </w:r>
      <w:r w:rsidRPr="00FD3B4E"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 wp14:anchorId="7618085A" wp14:editId="13054AAD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B4E">
        <w:rPr>
          <w:rFonts w:ascii="Times New Roman" w:hAnsi="Times New Roman"/>
          <w:sz w:val="20"/>
          <w:lang w:eastAsia="it-IT" w:bidi="it-IT"/>
        </w:rPr>
        <w:t>0630602920</w:t>
      </w:r>
    </w:p>
    <w:p w14:paraId="71B94C65" w14:textId="77777777" w:rsidR="00FD3B4E" w:rsidRPr="00BD5F79" w:rsidRDefault="00FD3B4E" w:rsidP="00FD3B4E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lang w:eastAsia="it-IT" w:bidi="it-IT"/>
        </w:rPr>
      </w:pPr>
      <w:r w:rsidRPr="00FD3B4E">
        <w:rPr>
          <w:rFonts w:ascii="Times New Roman" w:hAnsi="Times New Roman"/>
          <w:sz w:val="20"/>
          <w:lang w:eastAsia="it-IT" w:bidi="it-IT"/>
        </w:rPr>
        <w:t xml:space="preserve">Distretto 27 – Ambito 8 - Cod. </w:t>
      </w:r>
      <w:r w:rsidRPr="00096445">
        <w:rPr>
          <w:rFonts w:ascii="Times New Roman" w:hAnsi="Times New Roman"/>
          <w:sz w:val="20"/>
          <w:lang w:eastAsia="it-IT" w:bidi="it-IT"/>
        </w:rPr>
        <w:t xml:space="preserve">Fisc. 80218970582 – Cod. </w:t>
      </w:r>
      <w:r w:rsidRPr="00BD5F79">
        <w:rPr>
          <w:rFonts w:ascii="Times New Roman" w:hAnsi="Times New Roman"/>
          <w:sz w:val="20"/>
          <w:lang w:eastAsia="it-IT" w:bidi="it-IT"/>
        </w:rPr>
        <w:t>Mecc. RMPS26000V</w:t>
      </w:r>
    </w:p>
    <w:p w14:paraId="6CB4B334" w14:textId="77777777" w:rsidR="00FD3B4E" w:rsidRPr="00BD5F79" w:rsidRDefault="00000000" w:rsidP="00FD3B4E">
      <w:pPr>
        <w:widowControl w:val="0"/>
        <w:suppressAutoHyphens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lang w:eastAsia="it-IT" w:bidi="it-IT"/>
        </w:rPr>
      </w:pPr>
      <w:hyperlink r:id="rId11">
        <w:r w:rsidR="00FD3B4E" w:rsidRPr="00BD5F79">
          <w:rPr>
            <w:rFonts w:ascii="Times New Roman" w:hAnsi="Times New Roman"/>
            <w:color w:val="0000FF"/>
            <w:sz w:val="20"/>
            <w:u w:val="single" w:color="0000FF"/>
            <w:lang w:eastAsia="it-IT" w:bidi="it-IT"/>
          </w:rPr>
          <w:t>rmps26000v@istruzione.it</w:t>
        </w:r>
      </w:hyperlink>
      <w:r w:rsidR="00FD3B4E" w:rsidRPr="00BD5F79">
        <w:rPr>
          <w:rFonts w:ascii="Times New Roman" w:hAnsi="Times New Roman"/>
          <w:color w:val="0000FF"/>
          <w:sz w:val="20"/>
          <w:lang w:eastAsia="it-IT" w:bidi="it-IT"/>
        </w:rPr>
        <w:t xml:space="preserve"> </w:t>
      </w:r>
      <w:r w:rsidR="00FD3B4E" w:rsidRPr="00BD5F79">
        <w:rPr>
          <w:rFonts w:ascii="Times New Roman" w:hAnsi="Times New Roman"/>
          <w:sz w:val="20"/>
          <w:lang w:eastAsia="it-IT" w:bidi="it-IT"/>
        </w:rPr>
        <w:t xml:space="preserve">pec: </w:t>
      </w:r>
      <w:hyperlink r:id="rId12">
        <w:r w:rsidR="00FD3B4E" w:rsidRPr="00BD5F79">
          <w:rPr>
            <w:rFonts w:ascii="Times New Roman" w:hAnsi="Times New Roman"/>
            <w:color w:val="0000FF"/>
            <w:sz w:val="20"/>
            <w:u w:val="single" w:color="0000FF"/>
            <w:lang w:eastAsia="it-IT" w:bidi="it-IT"/>
          </w:rPr>
          <w:t xml:space="preserve">rmps26000v@pec.istruzione.it </w:t>
        </w:r>
      </w:hyperlink>
    </w:p>
    <w:p w14:paraId="6B4BBD1C" w14:textId="77777777" w:rsidR="00FD3B4E" w:rsidRPr="00096445" w:rsidRDefault="00FD3B4E" w:rsidP="00FD3B4E">
      <w:pPr>
        <w:widowControl w:val="0"/>
        <w:suppressAutoHyphens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sz w:val="20"/>
          <w:lang w:eastAsia="it-IT" w:bidi="it-IT"/>
        </w:rPr>
      </w:pPr>
      <w:r w:rsidRPr="00096445">
        <w:rPr>
          <w:rFonts w:ascii="Times New Roman" w:hAnsi="Times New Roman"/>
          <w:sz w:val="20"/>
          <w:lang w:eastAsia="it-IT" w:bidi="it-IT"/>
        </w:rPr>
        <w:t xml:space="preserve">web: </w:t>
      </w:r>
      <w:hyperlink r:id="rId13">
        <w:r w:rsidRPr="00096445">
          <w:rPr>
            <w:rFonts w:ascii="Times New Roman" w:hAnsi="Times New Roman"/>
            <w:color w:val="0000FF"/>
            <w:sz w:val="20"/>
            <w:u w:val="single" w:color="0000FF"/>
            <w:lang w:eastAsia="it-IT" w:bidi="it-IT"/>
          </w:rPr>
          <w:t>www.liceopasteur.edu.it</w:t>
        </w:r>
      </w:hyperlink>
    </w:p>
    <w:bookmarkEnd w:id="0"/>
    <w:p w14:paraId="53A2D8AD" w14:textId="77777777" w:rsidR="00FD3B4E" w:rsidRDefault="00FD3B4E" w:rsidP="002E6F30">
      <w:pPr>
        <w:pStyle w:val="LucaITA13"/>
        <w:jc w:val="center"/>
        <w:rPr>
          <w:b/>
          <w:sz w:val="24"/>
          <w:szCs w:val="24"/>
        </w:rPr>
      </w:pPr>
    </w:p>
    <w:p w14:paraId="295F4847" w14:textId="77777777" w:rsidR="00FD3B4E" w:rsidRDefault="00FD3B4E" w:rsidP="002E6F30">
      <w:pPr>
        <w:pStyle w:val="LucaITA13"/>
        <w:jc w:val="center"/>
        <w:rPr>
          <w:b/>
          <w:sz w:val="24"/>
          <w:szCs w:val="24"/>
        </w:rPr>
      </w:pPr>
      <w:r w:rsidRPr="00131690">
        <w:rPr>
          <w:b/>
          <w:sz w:val="28"/>
          <w:szCs w:val="24"/>
        </w:rPr>
        <w:t>Relazione finale</w:t>
      </w:r>
      <w:r w:rsidRPr="00F15207">
        <w:rPr>
          <w:b/>
          <w:sz w:val="24"/>
          <w:szCs w:val="24"/>
        </w:rPr>
        <w:t xml:space="preserve"> </w:t>
      </w:r>
    </w:p>
    <w:p w14:paraId="4764A70E" w14:textId="77777777" w:rsidR="002E6F30" w:rsidRDefault="002E6F30" w:rsidP="002E6F30">
      <w:pPr>
        <w:pStyle w:val="LucaITA13"/>
        <w:jc w:val="center"/>
        <w:rPr>
          <w:b/>
          <w:sz w:val="24"/>
          <w:szCs w:val="24"/>
        </w:rPr>
      </w:pPr>
      <w:r w:rsidRPr="00F15207">
        <w:rPr>
          <w:b/>
          <w:sz w:val="24"/>
          <w:szCs w:val="24"/>
        </w:rPr>
        <w:t>Anno sco</w:t>
      </w:r>
      <w:r>
        <w:rPr>
          <w:b/>
          <w:sz w:val="24"/>
          <w:szCs w:val="24"/>
        </w:rPr>
        <w:t xml:space="preserve">lastico </w:t>
      </w:r>
      <w:r w:rsidR="00096445">
        <w:rPr>
          <w:b/>
          <w:sz w:val="24"/>
          <w:szCs w:val="24"/>
        </w:rPr>
        <w:t>_____________</w:t>
      </w:r>
    </w:p>
    <w:p w14:paraId="1F3B0EFE" w14:textId="77777777" w:rsidR="00FD3B4E" w:rsidRPr="00131690" w:rsidRDefault="002E6F30" w:rsidP="00FD3B4E">
      <w:pPr>
        <w:pStyle w:val="LucaITA13"/>
        <w:ind w:left="-426" w:firstLine="142"/>
        <w:jc w:val="left"/>
        <w:rPr>
          <w:sz w:val="24"/>
          <w:szCs w:val="24"/>
        </w:rPr>
      </w:pPr>
      <w:r w:rsidRPr="00F15207">
        <w:rPr>
          <w:sz w:val="24"/>
          <w:szCs w:val="24"/>
        </w:rPr>
        <w:t>Prof</w:t>
      </w:r>
      <w:r w:rsidR="00131690">
        <w:rPr>
          <w:sz w:val="24"/>
          <w:szCs w:val="24"/>
        </w:rPr>
        <w:t>.___________________</w:t>
      </w:r>
      <w:r w:rsidR="00FD3B4E">
        <w:rPr>
          <w:sz w:val="24"/>
          <w:szCs w:val="24"/>
        </w:rPr>
        <w:t xml:space="preserve">____________              </w:t>
      </w:r>
      <w:r w:rsidRPr="00F15207">
        <w:rPr>
          <w:sz w:val="24"/>
          <w:szCs w:val="24"/>
        </w:rPr>
        <w:t xml:space="preserve">Docente di </w:t>
      </w:r>
      <w:r w:rsidR="00131690">
        <w:rPr>
          <w:sz w:val="24"/>
          <w:szCs w:val="24"/>
        </w:rPr>
        <w:t>___________________</w:t>
      </w:r>
      <w:r w:rsidR="00FD3B4E">
        <w:rPr>
          <w:b/>
          <w:i/>
          <w:sz w:val="24"/>
          <w:szCs w:val="24"/>
        </w:rPr>
        <w:t xml:space="preserve">  </w:t>
      </w:r>
      <w:r w:rsidR="00FD3B4E">
        <w:rPr>
          <w:sz w:val="22"/>
          <w:szCs w:val="24"/>
        </w:rPr>
        <w:t>C</w:t>
      </w:r>
      <w:r w:rsidR="00FD3B4E" w:rsidRPr="00CF5A70">
        <w:rPr>
          <w:sz w:val="22"/>
          <w:szCs w:val="24"/>
        </w:rPr>
        <w:t>lasse</w:t>
      </w:r>
      <w:r w:rsidR="00FD3B4E" w:rsidRPr="00131690">
        <w:rPr>
          <w:sz w:val="24"/>
          <w:szCs w:val="24"/>
        </w:rPr>
        <w:t>: ____</w:t>
      </w:r>
      <w:r w:rsidR="00FD3B4E">
        <w:rPr>
          <w:sz w:val="24"/>
          <w:szCs w:val="24"/>
        </w:rPr>
        <w:t>___</w:t>
      </w:r>
    </w:p>
    <w:p w14:paraId="37BAFB9E" w14:textId="77777777" w:rsidR="002E6F30" w:rsidRDefault="002E6F30" w:rsidP="002E6F30">
      <w:pPr>
        <w:pStyle w:val="LucaITA13"/>
        <w:rPr>
          <w:b/>
          <w:smallCaps/>
          <w:sz w:val="24"/>
          <w:szCs w:val="24"/>
        </w:rPr>
      </w:pPr>
    </w:p>
    <w:tbl>
      <w:tblPr>
        <w:tblW w:w="109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535"/>
        <w:gridCol w:w="1656"/>
        <w:gridCol w:w="100"/>
        <w:gridCol w:w="726"/>
        <w:gridCol w:w="270"/>
        <w:gridCol w:w="1095"/>
        <w:gridCol w:w="1630"/>
        <w:gridCol w:w="418"/>
        <w:gridCol w:w="2334"/>
      </w:tblGrid>
      <w:tr w:rsidR="00CF5A70" w:rsidRPr="009B4E19" w14:paraId="5F6191CF" w14:textId="77777777" w:rsidTr="009A73A2">
        <w:trPr>
          <w:trHeight w:val="363"/>
          <w:jc w:val="center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B1F8" w14:textId="77777777" w:rsidR="00935612" w:rsidRPr="00935612" w:rsidRDefault="00CF5A70" w:rsidP="00935612">
            <w:pPr>
              <w:pStyle w:val="Paragrafoelenco"/>
              <w:numPr>
                <w:ilvl w:val="0"/>
                <w:numId w:val="11"/>
              </w:numPr>
              <w:spacing w:line="240" w:lineRule="atLeast"/>
              <w:rPr>
                <w:b/>
              </w:rPr>
            </w:pPr>
            <w:r w:rsidRPr="0052259E">
              <w:rPr>
                <w:b/>
              </w:rPr>
              <w:t>Profitto finale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3B33" w14:textId="77777777"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voto1-3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1800" w14:textId="77777777"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 4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973D" w14:textId="77777777"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 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EAD77" w14:textId="77777777" w:rsidR="00CF5A70" w:rsidRPr="00CF5A70" w:rsidRDefault="009A73A2" w:rsidP="009A73A2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>Voto 6</w:t>
            </w:r>
          </w:p>
        </w:tc>
      </w:tr>
      <w:tr w:rsidR="00CF5A70" w:rsidRPr="009B4E19" w14:paraId="44CB8615" w14:textId="77777777" w:rsidTr="00935612">
        <w:trPr>
          <w:trHeight w:val="414"/>
          <w:jc w:val="center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239B66" w14:textId="77777777" w:rsidR="00CF5A70" w:rsidRPr="009E0D02" w:rsidRDefault="00935612" w:rsidP="00CF5A70">
            <w:pPr>
              <w:spacing w:line="240" w:lineRule="atLeast"/>
              <w:rPr>
                <w:sz w:val="20"/>
                <w:szCs w:val="20"/>
              </w:rPr>
            </w:pPr>
            <w:r w:rsidRPr="009E0D02">
              <w:rPr>
                <w:sz w:val="20"/>
                <w:szCs w:val="20"/>
              </w:rPr>
              <w:t xml:space="preserve">Ripartire il numero totale degli alunni fra gli 8 riquadri qui a fianco </w:t>
            </w:r>
            <w:r w:rsidR="009A73A2" w:rsidRPr="009E0D02">
              <w:rPr>
                <w:b/>
                <w:sz w:val="20"/>
                <w:szCs w:val="20"/>
              </w:rPr>
              <w:t>IN BASE AL VOTO PROPOSTO AL CONSIGLIO DI CLASSE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72CC" w14:textId="77777777"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AE51" w14:textId="77777777"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015D" w14:textId="77777777"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1F82" w14:textId="77777777"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</w:tr>
      <w:tr w:rsidR="00CF5A70" w:rsidRPr="009B4E19" w14:paraId="78A38CD5" w14:textId="77777777" w:rsidTr="00935612">
        <w:trPr>
          <w:trHeight w:val="509"/>
          <w:jc w:val="center"/>
        </w:trPr>
        <w:tc>
          <w:tcPr>
            <w:tcW w:w="21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E3B4E3" w14:textId="77777777"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3977" w14:textId="77777777" w:rsidR="00CF5A70" w:rsidRPr="00CF5A70" w:rsidRDefault="009A73A2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>voto 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4B45" w14:textId="77777777" w:rsidR="00CF5A70" w:rsidRPr="00CF5A70" w:rsidRDefault="009A73A2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>voto 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6305" w14:textId="77777777" w:rsidR="00CF5A70" w:rsidRPr="00CF5A70" w:rsidRDefault="009A73A2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>voto 9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7F32" w14:textId="77777777" w:rsidR="00CF5A70" w:rsidRPr="00CF5A70" w:rsidRDefault="009A73A2" w:rsidP="009A73A2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Voto </w:t>
            </w:r>
            <w:r w:rsidR="00CF5A70"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10</w:t>
            </w:r>
          </w:p>
        </w:tc>
      </w:tr>
      <w:tr w:rsidR="00CF5A70" w:rsidRPr="009B4E19" w14:paraId="688A801A" w14:textId="77777777" w:rsidTr="00935612">
        <w:trPr>
          <w:trHeight w:val="360"/>
          <w:jc w:val="center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C842" w14:textId="77777777"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4FA4" w14:textId="77777777"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FAE0" w14:textId="77777777"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5B57" w14:textId="77777777"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C4AA" w14:textId="77777777"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</w:tr>
      <w:tr w:rsidR="00CF5A70" w14:paraId="36C770B6" w14:textId="77777777" w:rsidTr="00935612">
        <w:trPr>
          <w:trHeight w:val="1448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5730" w14:textId="77777777" w:rsidR="00CF5A70" w:rsidRDefault="00CF5A70" w:rsidP="00CF5A70">
            <w:pPr>
              <w:spacing w:line="240" w:lineRule="atLeast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b/>
              </w:rPr>
              <w:t xml:space="preserve">Conseguimento complessivo degli obiettivi: </w:t>
            </w:r>
          </w:p>
          <w:p w14:paraId="455A9BF0" w14:textId="77777777" w:rsidR="00CF5A70" w:rsidRDefault="00CF5A70" w:rsidP="00CF5A70">
            <w:pPr>
              <w:spacing w:line="240" w:lineRule="atLeast"/>
            </w:pPr>
            <w:r>
              <w:t xml:space="preserve"> </w:t>
            </w:r>
            <w:r>
              <w:sym w:font="Symbol" w:char="F0F0"/>
            </w:r>
            <w:r>
              <w:t xml:space="preserve">   Non avvenuto                                                   </w:t>
            </w:r>
            <w:r>
              <w:sym w:font="Symbol" w:char="F0F0"/>
            </w:r>
            <w:r>
              <w:t xml:space="preserve">   Parziale                                              </w:t>
            </w:r>
            <w:r>
              <w:sym w:font="Symbol" w:char="F0F0"/>
            </w:r>
            <w:r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   Totale </w:t>
            </w:r>
          </w:p>
          <w:p w14:paraId="401D1550" w14:textId="77777777" w:rsidR="00CF5A70" w:rsidRPr="00111157" w:rsidRDefault="00CF5A70" w:rsidP="00CF5A70">
            <w:pPr>
              <w:spacing w:line="240" w:lineRule="atLeast"/>
              <w:rPr>
                <w:i/>
              </w:rPr>
            </w:pPr>
            <w:r>
              <w:rPr>
                <w:i/>
              </w:rPr>
              <w:t xml:space="preserve">Eventuali osservazioni: </w:t>
            </w:r>
          </w:p>
        </w:tc>
      </w:tr>
      <w:tr w:rsidR="00CF5A70" w14:paraId="39E886BE" w14:textId="77777777" w:rsidTr="00935612">
        <w:trPr>
          <w:trHeight w:val="604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BB702" w14:textId="77777777" w:rsidR="00CF5A70" w:rsidRDefault="00CF5A70" w:rsidP="005B2002">
            <w:pPr>
              <w:rPr>
                <w:rFonts w:ascii="Times New Roman" w:hAnsi="Times New Roman"/>
              </w:rPr>
            </w:pPr>
            <w:r>
              <w:rPr>
                <w:b/>
              </w:rPr>
              <w:t>3) Il programma è stato svolto interamente?</w:t>
            </w:r>
            <w:r>
              <w:t xml:space="preserve">        </w:t>
            </w:r>
            <w:r>
              <w:sym w:font="Symbol" w:char="F0F0"/>
            </w:r>
            <w:r>
              <w:t xml:space="preserve">   Sì                           </w:t>
            </w:r>
            <w:r>
              <w:sym w:font="Symbol" w:char="F0F0"/>
            </w:r>
            <w:r>
              <w:t xml:space="preserve">  No </w:t>
            </w:r>
          </w:p>
        </w:tc>
      </w:tr>
      <w:tr w:rsidR="00CF5A70" w14:paraId="0FBC82D8" w14:textId="77777777" w:rsidTr="00935612">
        <w:trPr>
          <w:trHeight w:val="497"/>
          <w:jc w:val="center"/>
        </w:trPr>
        <w:tc>
          <w:tcPr>
            <w:tcW w:w="4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F7A6" w14:textId="77777777" w:rsidR="00CF5A70" w:rsidRDefault="00CF5A70" w:rsidP="005B2002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 xml:space="preserve">Argomenti non </w:t>
            </w:r>
            <w:r w:rsidR="005B2002">
              <w:rPr>
                <w:b/>
              </w:rPr>
              <w:t>svolti:</w:t>
            </w:r>
          </w:p>
        </w:tc>
        <w:tc>
          <w:tcPr>
            <w:tcW w:w="6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A5FDD" w14:textId="77777777" w:rsidR="00CF5A70" w:rsidRDefault="00CF5A70" w:rsidP="00CF5A70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Motivazioni:</w:t>
            </w:r>
          </w:p>
        </w:tc>
      </w:tr>
      <w:tr w:rsidR="00CF5A70" w14:paraId="32EC73BD" w14:textId="77777777" w:rsidTr="00935612">
        <w:trPr>
          <w:trHeight w:val="293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45EFA" w14:textId="77777777" w:rsidR="00CF5A70" w:rsidRDefault="00CF5A70" w:rsidP="00935612">
            <w:pPr>
              <w:spacing w:line="240" w:lineRule="atLeast"/>
              <w:rPr>
                <w:rFonts w:ascii="Verdana" w:hAnsi="Verdana"/>
                <w:b/>
              </w:rPr>
            </w:pPr>
            <w:r>
              <w:rPr>
                <w:b/>
              </w:rPr>
              <w:t xml:space="preserve">4) </w:t>
            </w:r>
            <w:r w:rsidR="00935612">
              <w:rPr>
                <w:b/>
              </w:rPr>
              <w:t xml:space="preserve">numero indicativo di verifiche complessive per alunno che sono state effettuate </w:t>
            </w:r>
            <w:r>
              <w:rPr>
                <w:b/>
              </w:rPr>
              <w:t xml:space="preserve"> </w:t>
            </w:r>
          </w:p>
        </w:tc>
      </w:tr>
      <w:tr w:rsidR="00CF5A70" w14:paraId="4A2A5CFE" w14:textId="77777777" w:rsidTr="00935612">
        <w:trPr>
          <w:trHeight w:val="326"/>
          <w:jc w:val="center"/>
        </w:trPr>
        <w:tc>
          <w:tcPr>
            <w:tcW w:w="520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20E81C" w14:textId="77777777" w:rsidR="00CF5A70" w:rsidRDefault="00935612" w:rsidP="0093561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I Periodo</w:t>
            </w:r>
            <w:r w:rsidR="00CF5A70">
              <w:rPr>
                <w:b/>
              </w:rPr>
              <w:t>:</w:t>
            </w:r>
          </w:p>
        </w:tc>
        <w:tc>
          <w:tcPr>
            <w:tcW w:w="574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755AD4" w14:textId="77777777" w:rsidR="00CF5A70" w:rsidRDefault="00FD3B4E" w:rsidP="0093561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II </w:t>
            </w:r>
            <w:r w:rsidR="00935612">
              <w:rPr>
                <w:b/>
              </w:rPr>
              <w:t>Periodo</w:t>
            </w:r>
            <w:r w:rsidR="00CF5A70">
              <w:rPr>
                <w:b/>
              </w:rPr>
              <w:t>:</w:t>
            </w:r>
          </w:p>
        </w:tc>
      </w:tr>
      <w:tr w:rsidR="00935612" w14:paraId="31B699FB" w14:textId="77777777" w:rsidTr="00935612">
        <w:trPr>
          <w:trHeight w:val="326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3E5E5B" w14:textId="77777777" w:rsidR="00935612" w:rsidRDefault="00935612" w:rsidP="00935612">
            <w:pPr>
              <w:spacing w:line="240" w:lineRule="atLeast"/>
              <w:rPr>
                <w:b/>
              </w:rPr>
            </w:pPr>
            <w:r>
              <w:rPr>
                <w:b/>
              </w:rPr>
              <w:t>5) Modalità di verifica adottate</w:t>
            </w:r>
          </w:p>
        </w:tc>
      </w:tr>
      <w:tr w:rsidR="00935612" w14:paraId="795D0878" w14:textId="77777777" w:rsidTr="00935612">
        <w:trPr>
          <w:trHeight w:val="326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53E129E" w14:textId="77777777" w:rsidR="00935612" w:rsidRDefault="00935612" w:rsidP="00935612">
            <w:pPr>
              <w:spacing w:line="240" w:lineRule="atLeast"/>
              <w:rPr>
                <w:b/>
              </w:rPr>
            </w:pPr>
            <w:r>
              <w:sym w:font="Symbol" w:char="F0F0"/>
            </w:r>
            <w:r>
              <w:t xml:space="preserve">   </w:t>
            </w:r>
            <w:r>
              <w:rPr>
                <w:rStyle w:val="Nessuno"/>
              </w:rPr>
              <w:t xml:space="preserve">Scritta      </w:t>
            </w:r>
            <w:r>
              <w:sym w:font="Symbol" w:char="F0F0"/>
            </w:r>
            <w:r>
              <w:t xml:space="preserve"> Orale  </w:t>
            </w:r>
            <w:r>
              <w:sym w:font="Symbol" w:char="F0F0"/>
            </w:r>
            <w:r>
              <w:t xml:space="preserve">   </w:t>
            </w:r>
            <w:r>
              <w:rPr>
                <w:rStyle w:val="Nessuno"/>
              </w:rPr>
              <w:t>Altro:____________________________________</w:t>
            </w:r>
          </w:p>
        </w:tc>
      </w:tr>
      <w:tr w:rsidR="00CF5A70" w14:paraId="7CF5B9A2" w14:textId="77777777" w:rsidTr="00935612">
        <w:trPr>
          <w:trHeight w:val="481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AD1F8" w14:textId="77777777" w:rsidR="00CF5A70" w:rsidRDefault="00935612" w:rsidP="00CF5A70">
            <w:pPr>
              <w:spacing w:line="240" w:lineRule="atLeast"/>
            </w:pPr>
            <w:r>
              <w:rPr>
                <w:b/>
              </w:rPr>
              <w:t>6</w:t>
            </w:r>
            <w:r w:rsidR="00CF5A70">
              <w:rPr>
                <w:b/>
              </w:rPr>
              <w:t>) Modalità di lavoro prevalentemente utilizzata</w:t>
            </w:r>
          </w:p>
        </w:tc>
      </w:tr>
      <w:tr w:rsidR="00935612" w14:paraId="0C22F3C2" w14:textId="77777777" w:rsidTr="00935612">
        <w:trPr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F71F0" w14:textId="77777777" w:rsidR="00935612" w:rsidRDefault="00935612" w:rsidP="00CF5A70">
            <w:pPr>
              <w:spacing w:line="240" w:lineRule="atLeast"/>
              <w:rPr>
                <w:b/>
              </w:rPr>
            </w:pPr>
          </w:p>
        </w:tc>
      </w:tr>
      <w:tr w:rsidR="00CF5A70" w14:paraId="6EEB47B8" w14:textId="77777777" w:rsidTr="00935612">
        <w:trPr>
          <w:trHeight w:val="498"/>
          <w:jc w:val="center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E1EC9" w14:textId="77777777" w:rsidR="00CF5A70" w:rsidRDefault="00CF5A70" w:rsidP="00CF5A70">
            <w:pPr>
              <w:spacing w:line="240" w:lineRule="atLeast"/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t xml:space="preserve">   </w:t>
            </w:r>
            <w:r w:rsidR="00FD3B4E">
              <w:rPr>
                <w:rStyle w:val="Nessuno"/>
              </w:rPr>
              <w:t>Lezione frontale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FDF88" w14:textId="77777777" w:rsidR="00CF5A70" w:rsidRDefault="00CF5A70" w:rsidP="00CF5A7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sym w:font="Symbol" w:char="F0F0"/>
            </w:r>
            <w:r>
              <w:t xml:space="preserve">  </w:t>
            </w:r>
            <w:r w:rsidR="00FD3B4E">
              <w:rPr>
                <w:rStyle w:val="Nessuno"/>
              </w:rPr>
              <w:t>Discussione guidata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F4E6E" w14:textId="77777777" w:rsidR="00CF5A70" w:rsidRDefault="00CF5A70" w:rsidP="00CF5A70">
            <w:pPr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="00FD3B4E">
              <w:rPr>
                <w:rStyle w:val="Nessuno"/>
              </w:rPr>
              <w:t>Problem Solving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0ACA1" w14:textId="77777777" w:rsidR="00CF5A70" w:rsidRDefault="00CF5A70" w:rsidP="00CF5A70">
            <w:pPr>
              <w:spacing w:line="240" w:lineRule="atLeast"/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t xml:space="preserve"> </w:t>
            </w:r>
            <w:r w:rsidR="00FD3B4E">
              <w:rPr>
                <w:rStyle w:val="Nessuno"/>
              </w:rPr>
              <w:t>Lavoro di gruppo</w:t>
            </w:r>
          </w:p>
        </w:tc>
      </w:tr>
      <w:tr w:rsidR="009A73A2" w14:paraId="5197D416" w14:textId="77777777" w:rsidTr="00CC33F5">
        <w:trPr>
          <w:trHeight w:val="498"/>
          <w:jc w:val="center"/>
        </w:trPr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56A1" w14:textId="77777777" w:rsidR="009A73A2" w:rsidRDefault="009A73A2" w:rsidP="00CF5A70">
            <w:pPr>
              <w:spacing w:line="240" w:lineRule="atLeast"/>
              <w:jc w:val="center"/>
            </w:pPr>
            <w:r>
              <w:sym w:font="Symbol" w:char="F0F0"/>
            </w:r>
            <w:r>
              <w:t xml:space="preserve">   </w:t>
            </w:r>
            <w:r>
              <w:rPr>
                <w:rStyle w:val="Nessuno"/>
              </w:rPr>
              <w:t xml:space="preserve">Lezione </w:t>
            </w:r>
            <w:r>
              <w:rPr>
                <w:rStyle w:val="Nessuno"/>
                <w:i/>
                <w:iCs/>
              </w:rPr>
              <w:t>online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47EA" w14:textId="77777777" w:rsidR="009A73A2" w:rsidRDefault="009A73A2" w:rsidP="00CF5A70">
            <w:pPr>
              <w:jc w:val="center"/>
            </w:pPr>
            <w:r>
              <w:sym w:font="Symbol" w:char="F0F0"/>
            </w:r>
            <w:r>
              <w:t xml:space="preserve">   </w:t>
            </w:r>
            <w:r>
              <w:rPr>
                <w:rStyle w:val="Nessuno"/>
              </w:rPr>
              <w:t>Classe Capovolta</w:t>
            </w:r>
          </w:p>
        </w:tc>
        <w:tc>
          <w:tcPr>
            <w:tcW w:w="5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A549" w14:textId="77777777" w:rsidR="009A73A2" w:rsidRDefault="009A73A2" w:rsidP="009A73A2">
            <w:pPr>
              <w:spacing w:line="240" w:lineRule="atLeast"/>
            </w:pPr>
            <w:r>
              <w:sym w:font="Symbol" w:char="F0F0"/>
            </w:r>
            <w:r>
              <w:t xml:space="preserve">   </w:t>
            </w:r>
            <w:r>
              <w:rPr>
                <w:rStyle w:val="Nessuno"/>
              </w:rPr>
              <w:t>Altro:_________________________________________</w:t>
            </w:r>
          </w:p>
        </w:tc>
      </w:tr>
      <w:tr w:rsidR="00CF5A70" w14:paraId="27B4F3E6" w14:textId="77777777" w:rsidTr="00935612">
        <w:trPr>
          <w:trHeight w:val="447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01F7E" w14:textId="77777777" w:rsidR="005B2002" w:rsidRPr="00111157" w:rsidRDefault="00CF5A70" w:rsidP="005B200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6) Eventuali   lavori   extracurricolari / Progetti / Percorsi pluridisciplinari </w:t>
            </w:r>
          </w:p>
        </w:tc>
      </w:tr>
      <w:tr w:rsidR="00CF5A70" w14:paraId="63670FAB" w14:textId="77777777" w:rsidTr="00935612">
        <w:trPr>
          <w:trHeight w:val="608"/>
          <w:jc w:val="center"/>
        </w:trPr>
        <w:tc>
          <w:tcPr>
            <w:tcW w:w="109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D9133" w14:textId="77777777" w:rsidR="00935612" w:rsidRDefault="00CF5A70" w:rsidP="00CF5A70">
            <w:pPr>
              <w:spacing w:line="240" w:lineRule="atLeast"/>
            </w:pPr>
            <w:r>
              <w:rPr>
                <w:b/>
              </w:rPr>
              <w:t>7)  Attività di recupero</w:t>
            </w:r>
            <w:r w:rsidR="00935612">
              <w:rPr>
                <w:b/>
              </w:rPr>
              <w:t xml:space="preserve"> programmate:</w:t>
            </w:r>
            <w:r>
              <w:rPr>
                <w:b/>
              </w:rPr>
              <w:t xml:space="preserve">  </w:t>
            </w:r>
            <w:r>
              <w:sym w:font="Symbol" w:char="F0F0"/>
            </w:r>
            <w:r w:rsidR="009A73A2">
              <w:t xml:space="preserve"> </w:t>
            </w:r>
            <w:r>
              <w:t xml:space="preserve"> </w:t>
            </w:r>
            <w:r w:rsidR="009A73A2">
              <w:t xml:space="preserve">in itinere </w:t>
            </w:r>
            <w:r>
              <w:sym w:font="Symbol" w:char="F0F0"/>
            </w:r>
            <w:r>
              <w:rPr>
                <w:b/>
              </w:rPr>
              <w:t xml:space="preserve"> </w:t>
            </w:r>
            <w:r w:rsidR="00935612">
              <w:t xml:space="preserve"> </w:t>
            </w:r>
            <w:r>
              <w:t>corso di recupero intermedio</w:t>
            </w:r>
            <w:r w:rsidR="00935612">
              <w:t xml:space="preserve"> </w:t>
            </w:r>
            <w:r w:rsidR="009A73A2">
              <w:t xml:space="preserve"> </w:t>
            </w:r>
            <w:r w:rsidR="00935612">
              <w:sym w:font="Symbol" w:char="F0F0"/>
            </w:r>
            <w:r w:rsidR="00935612">
              <w:rPr>
                <w:b/>
              </w:rPr>
              <w:t xml:space="preserve"> </w:t>
            </w:r>
            <w:r w:rsidR="009A73A2">
              <w:t xml:space="preserve">sportello </w:t>
            </w:r>
            <w:r w:rsidR="00935612">
              <w:t xml:space="preserve">  </w:t>
            </w:r>
            <w:r w:rsidR="00935612">
              <w:rPr>
                <w:b/>
              </w:rPr>
              <w:t xml:space="preserve"> </w:t>
            </w:r>
            <w:r w:rsidR="00935612">
              <w:t xml:space="preserve">  </w:t>
            </w:r>
          </w:p>
          <w:p w14:paraId="11B838C8" w14:textId="77777777" w:rsidR="00CF5A70" w:rsidRDefault="00CF5A70" w:rsidP="00CF5A70">
            <w:pPr>
              <w:spacing w:line="240" w:lineRule="atLeast"/>
            </w:pPr>
            <w:r>
              <w:t xml:space="preserve">         </w:t>
            </w:r>
            <w:r w:rsidR="009A73A2">
              <w:t xml:space="preserve">                                                             </w:t>
            </w:r>
            <w:r w:rsidR="009A73A2">
              <w:sym w:font="Symbol" w:char="F0F0"/>
            </w:r>
            <w:r w:rsidR="009A73A2">
              <w:t xml:space="preserve"> altro:_______________________________ </w:t>
            </w:r>
          </w:p>
        </w:tc>
      </w:tr>
    </w:tbl>
    <w:p w14:paraId="03D10A1C" w14:textId="77777777" w:rsidR="00CF5A70" w:rsidRDefault="009E0D02" w:rsidP="00CF5A70">
      <w:pPr>
        <w:pStyle w:val="Corpotesto"/>
        <w:ind w:right="-567"/>
        <w:rPr>
          <w:sz w:val="22"/>
          <w:szCs w:val="22"/>
          <w:lang w:eastAsia="it-I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A70">
        <w:rPr>
          <w:sz w:val="22"/>
          <w:szCs w:val="22"/>
        </w:rPr>
        <w:tab/>
      </w:r>
      <w:r w:rsidR="00CF5A70">
        <w:rPr>
          <w:sz w:val="22"/>
          <w:szCs w:val="22"/>
        </w:rPr>
        <w:tab/>
      </w:r>
      <w:r w:rsidR="00CF5A70">
        <w:rPr>
          <w:sz w:val="22"/>
          <w:szCs w:val="22"/>
        </w:rPr>
        <w:tab/>
      </w:r>
      <w:r w:rsidR="00CF5A70">
        <w:rPr>
          <w:sz w:val="22"/>
          <w:szCs w:val="22"/>
        </w:rPr>
        <w:tab/>
        <w:t xml:space="preserve">                   Il docente</w:t>
      </w:r>
    </w:p>
    <w:p w14:paraId="057D98BC" w14:textId="77777777" w:rsidR="002E6F30" w:rsidRPr="00DB5111" w:rsidRDefault="009E0D02" w:rsidP="009B4E19">
      <w:pPr>
        <w:pStyle w:val="LucaITA13"/>
      </w:pPr>
      <w:r>
        <w:rPr>
          <w:sz w:val="22"/>
          <w:szCs w:val="22"/>
        </w:rPr>
        <w:t>Roma,</w:t>
      </w:r>
      <w:r>
        <w:rPr>
          <w:sz w:val="22"/>
          <w:szCs w:val="22"/>
        </w:rPr>
        <w:tab/>
        <w:t xml:space="preserve">                        </w:t>
      </w:r>
    </w:p>
    <w:sectPr w:rsidR="002E6F30" w:rsidRPr="00DB5111" w:rsidSect="00F75947">
      <w:headerReference w:type="first" r:id="rId14"/>
      <w:pgSz w:w="11906" w:h="16838"/>
      <w:pgMar w:top="1134" w:right="849" w:bottom="0" w:left="1134" w:header="284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91BC" w14:textId="77777777" w:rsidR="00C12396" w:rsidRDefault="00C12396">
      <w:pPr>
        <w:spacing w:after="0" w:line="240" w:lineRule="auto"/>
      </w:pPr>
      <w:r>
        <w:separator/>
      </w:r>
    </w:p>
  </w:endnote>
  <w:endnote w:type="continuationSeparator" w:id="0">
    <w:p w14:paraId="7BB4715A" w14:textId="77777777" w:rsidR="00C12396" w:rsidRDefault="00C1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B19E" w14:textId="77777777" w:rsidR="00C12396" w:rsidRDefault="00C12396">
      <w:pPr>
        <w:spacing w:after="0" w:line="240" w:lineRule="auto"/>
      </w:pPr>
      <w:r>
        <w:separator/>
      </w:r>
    </w:p>
  </w:footnote>
  <w:footnote w:type="continuationSeparator" w:id="0">
    <w:p w14:paraId="6B2B89EC" w14:textId="77777777" w:rsidR="00C12396" w:rsidRDefault="00C1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603F" w14:textId="77777777" w:rsidR="00BD5F79" w:rsidRDefault="00BD5F79" w:rsidP="00BD5F79">
    <w:pPr>
      <w:pStyle w:val="Intestazione"/>
      <w:tabs>
        <w:tab w:val="clear" w:pos="4819"/>
        <w:tab w:val="center" w:pos="4820"/>
      </w:tabs>
      <w:ind w:hanging="709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26184A" wp14:editId="4A6B7CDC">
          <wp:simplePos x="0" y="0"/>
          <wp:positionH relativeFrom="margin">
            <wp:posOffset>2834640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1090141" name="Immagine 109014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1B73A9D0" wp14:editId="3F464F5A">
          <wp:extent cx="3124200" cy="463149"/>
          <wp:effectExtent l="76200" t="76200" r="133350" b="127635"/>
          <wp:docPr id="1859509136" name="Immagine 1859509136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1B393E"/>
    <w:multiLevelType w:val="hybridMultilevel"/>
    <w:tmpl w:val="9026A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3E0"/>
    <w:multiLevelType w:val="hybridMultilevel"/>
    <w:tmpl w:val="E2346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38D0"/>
    <w:multiLevelType w:val="hybridMultilevel"/>
    <w:tmpl w:val="6CCEB71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20B0FE5"/>
    <w:multiLevelType w:val="hybridMultilevel"/>
    <w:tmpl w:val="558650C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B40FA"/>
    <w:multiLevelType w:val="hybridMultilevel"/>
    <w:tmpl w:val="FE6C2122"/>
    <w:lvl w:ilvl="0" w:tplc="4C18BE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D45BB"/>
    <w:multiLevelType w:val="hybridMultilevel"/>
    <w:tmpl w:val="B5E6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2A1"/>
    <w:multiLevelType w:val="hybridMultilevel"/>
    <w:tmpl w:val="DFAA3764"/>
    <w:lvl w:ilvl="0" w:tplc="55CA865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F22DAE"/>
    <w:multiLevelType w:val="hybridMultilevel"/>
    <w:tmpl w:val="5A26D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7C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57326655">
    <w:abstractNumId w:val="0"/>
  </w:num>
  <w:num w:numId="2" w16cid:durableId="177428505">
    <w:abstractNumId w:val="1"/>
  </w:num>
  <w:num w:numId="3" w16cid:durableId="32704587">
    <w:abstractNumId w:val="2"/>
  </w:num>
  <w:num w:numId="4" w16cid:durableId="1805195858">
    <w:abstractNumId w:val="4"/>
  </w:num>
  <w:num w:numId="5" w16cid:durableId="2108382451">
    <w:abstractNumId w:val="8"/>
  </w:num>
  <w:num w:numId="6" w16cid:durableId="484704737">
    <w:abstractNumId w:val="9"/>
  </w:num>
  <w:num w:numId="7" w16cid:durableId="1877304436">
    <w:abstractNumId w:val="7"/>
  </w:num>
  <w:num w:numId="8" w16cid:durableId="1315451791">
    <w:abstractNumId w:val="10"/>
    <w:lvlOverride w:ilvl="0">
      <w:startOverride w:val="1"/>
    </w:lvlOverride>
  </w:num>
  <w:num w:numId="9" w16cid:durableId="292060984">
    <w:abstractNumId w:val="6"/>
  </w:num>
  <w:num w:numId="10" w16cid:durableId="1625113300">
    <w:abstractNumId w:val="3"/>
  </w:num>
  <w:num w:numId="11" w16cid:durableId="762452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66B"/>
    <w:rsid w:val="00006533"/>
    <w:rsid w:val="00023F9F"/>
    <w:rsid w:val="00045F32"/>
    <w:rsid w:val="0006766B"/>
    <w:rsid w:val="0008281D"/>
    <w:rsid w:val="00096445"/>
    <w:rsid w:val="000A67C0"/>
    <w:rsid w:val="000E3C1B"/>
    <w:rsid w:val="00111157"/>
    <w:rsid w:val="00131690"/>
    <w:rsid w:val="001340F1"/>
    <w:rsid w:val="0014167E"/>
    <w:rsid w:val="0014323F"/>
    <w:rsid w:val="00145AC5"/>
    <w:rsid w:val="00161295"/>
    <w:rsid w:val="0016703A"/>
    <w:rsid w:val="00177715"/>
    <w:rsid w:val="00184A48"/>
    <w:rsid w:val="001A480B"/>
    <w:rsid w:val="001D58D3"/>
    <w:rsid w:val="001F170F"/>
    <w:rsid w:val="002034E4"/>
    <w:rsid w:val="0022698E"/>
    <w:rsid w:val="002B71F2"/>
    <w:rsid w:val="002E249F"/>
    <w:rsid w:val="002E6F30"/>
    <w:rsid w:val="002F0A33"/>
    <w:rsid w:val="003006CD"/>
    <w:rsid w:val="00315193"/>
    <w:rsid w:val="003170A1"/>
    <w:rsid w:val="00334E7A"/>
    <w:rsid w:val="003900FD"/>
    <w:rsid w:val="0039194D"/>
    <w:rsid w:val="00396408"/>
    <w:rsid w:val="003A468D"/>
    <w:rsid w:val="003B2D5E"/>
    <w:rsid w:val="003D0374"/>
    <w:rsid w:val="00414B22"/>
    <w:rsid w:val="00420337"/>
    <w:rsid w:val="00454612"/>
    <w:rsid w:val="004625CA"/>
    <w:rsid w:val="00465E99"/>
    <w:rsid w:val="00465FA1"/>
    <w:rsid w:val="00481FBF"/>
    <w:rsid w:val="00494C1F"/>
    <w:rsid w:val="004C0312"/>
    <w:rsid w:val="004C0F5B"/>
    <w:rsid w:val="004D1295"/>
    <w:rsid w:val="004D1F8D"/>
    <w:rsid w:val="004D2160"/>
    <w:rsid w:val="004D6B4D"/>
    <w:rsid w:val="0052259E"/>
    <w:rsid w:val="00545F5E"/>
    <w:rsid w:val="00551D8C"/>
    <w:rsid w:val="00556B95"/>
    <w:rsid w:val="005A5609"/>
    <w:rsid w:val="005B2002"/>
    <w:rsid w:val="005B2266"/>
    <w:rsid w:val="005D0EBA"/>
    <w:rsid w:val="005E52E3"/>
    <w:rsid w:val="005F27DD"/>
    <w:rsid w:val="00636D7A"/>
    <w:rsid w:val="00656295"/>
    <w:rsid w:val="00660507"/>
    <w:rsid w:val="006635CA"/>
    <w:rsid w:val="00674749"/>
    <w:rsid w:val="006B254B"/>
    <w:rsid w:val="006C09AD"/>
    <w:rsid w:val="006F29DE"/>
    <w:rsid w:val="0070380B"/>
    <w:rsid w:val="007105B5"/>
    <w:rsid w:val="00720968"/>
    <w:rsid w:val="00727FA0"/>
    <w:rsid w:val="00753F9A"/>
    <w:rsid w:val="00763261"/>
    <w:rsid w:val="00792548"/>
    <w:rsid w:val="00796070"/>
    <w:rsid w:val="007A29C9"/>
    <w:rsid w:val="007D0143"/>
    <w:rsid w:val="007D5601"/>
    <w:rsid w:val="008211CE"/>
    <w:rsid w:val="00826BA6"/>
    <w:rsid w:val="00875237"/>
    <w:rsid w:val="00891813"/>
    <w:rsid w:val="008B093C"/>
    <w:rsid w:val="008B1FB7"/>
    <w:rsid w:val="008E3BFC"/>
    <w:rsid w:val="008F3C34"/>
    <w:rsid w:val="00913269"/>
    <w:rsid w:val="0091509F"/>
    <w:rsid w:val="00935612"/>
    <w:rsid w:val="009A73A2"/>
    <w:rsid w:val="009B4E19"/>
    <w:rsid w:val="009C5686"/>
    <w:rsid w:val="009D2C9C"/>
    <w:rsid w:val="009E0D02"/>
    <w:rsid w:val="009E65BA"/>
    <w:rsid w:val="009F6A8F"/>
    <w:rsid w:val="00A261CB"/>
    <w:rsid w:val="00A267CD"/>
    <w:rsid w:val="00A33418"/>
    <w:rsid w:val="00A36ABB"/>
    <w:rsid w:val="00A577B9"/>
    <w:rsid w:val="00A7329B"/>
    <w:rsid w:val="00A8058C"/>
    <w:rsid w:val="00A86C8D"/>
    <w:rsid w:val="00A922B6"/>
    <w:rsid w:val="00A92C8C"/>
    <w:rsid w:val="00AA07F8"/>
    <w:rsid w:val="00AC0FB3"/>
    <w:rsid w:val="00AC1AC7"/>
    <w:rsid w:val="00AC37C6"/>
    <w:rsid w:val="00B022CF"/>
    <w:rsid w:val="00B04930"/>
    <w:rsid w:val="00B20B54"/>
    <w:rsid w:val="00B30825"/>
    <w:rsid w:val="00B43DEB"/>
    <w:rsid w:val="00B450DC"/>
    <w:rsid w:val="00B47784"/>
    <w:rsid w:val="00B75EFB"/>
    <w:rsid w:val="00B91324"/>
    <w:rsid w:val="00B92856"/>
    <w:rsid w:val="00BB26D5"/>
    <w:rsid w:val="00BD5F79"/>
    <w:rsid w:val="00C12396"/>
    <w:rsid w:val="00C16A3B"/>
    <w:rsid w:val="00C63E1E"/>
    <w:rsid w:val="00C716AC"/>
    <w:rsid w:val="00CA0C40"/>
    <w:rsid w:val="00CA5EE9"/>
    <w:rsid w:val="00CC15FA"/>
    <w:rsid w:val="00CE536F"/>
    <w:rsid w:val="00CE66DB"/>
    <w:rsid w:val="00CF1FAC"/>
    <w:rsid w:val="00CF5A70"/>
    <w:rsid w:val="00D00DB3"/>
    <w:rsid w:val="00D35306"/>
    <w:rsid w:val="00D375F5"/>
    <w:rsid w:val="00D61404"/>
    <w:rsid w:val="00D710DF"/>
    <w:rsid w:val="00DA749B"/>
    <w:rsid w:val="00DE4805"/>
    <w:rsid w:val="00E03564"/>
    <w:rsid w:val="00E04048"/>
    <w:rsid w:val="00E153E0"/>
    <w:rsid w:val="00E30F1B"/>
    <w:rsid w:val="00E365D8"/>
    <w:rsid w:val="00E64696"/>
    <w:rsid w:val="00E6581A"/>
    <w:rsid w:val="00E70657"/>
    <w:rsid w:val="00E842D3"/>
    <w:rsid w:val="00F03CF4"/>
    <w:rsid w:val="00F46A4A"/>
    <w:rsid w:val="00F52571"/>
    <w:rsid w:val="00F73C01"/>
    <w:rsid w:val="00F75947"/>
    <w:rsid w:val="00F87796"/>
    <w:rsid w:val="00FA1F62"/>
    <w:rsid w:val="00FB49C0"/>
    <w:rsid w:val="00FC3018"/>
    <w:rsid w:val="00FC46EC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5EAB12"/>
  <w15:docId w15:val="{D5248A42-6255-4976-828D-12795A7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FC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8E3BFC"/>
  </w:style>
  <w:style w:type="character" w:customStyle="1" w:styleId="IntestazioneCarattere">
    <w:name w:val="Intestazione Carattere"/>
    <w:uiPriority w:val="99"/>
    <w:rsid w:val="008E3BFC"/>
  </w:style>
  <w:style w:type="character" w:customStyle="1" w:styleId="PidipaginaCarattere">
    <w:name w:val="Piè di pagina Carattere"/>
    <w:uiPriority w:val="99"/>
    <w:rsid w:val="008E3BFC"/>
  </w:style>
  <w:style w:type="character" w:customStyle="1" w:styleId="TitoloCarattere">
    <w:name w:val="Titolo Carattere"/>
    <w:uiPriority w:val="99"/>
    <w:rsid w:val="008E3BFC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rsid w:val="008E3BFC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sid w:val="008E3BFC"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rsid w:val="008E3BFC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8E3BFC"/>
  </w:style>
  <w:style w:type="character" w:customStyle="1" w:styleId="ListLabel2">
    <w:name w:val="ListLabel 2"/>
    <w:uiPriority w:val="99"/>
    <w:rsid w:val="008E3BFC"/>
    <w:rPr>
      <w:rFonts w:eastAsia="Times New Roman"/>
    </w:rPr>
  </w:style>
  <w:style w:type="character" w:customStyle="1" w:styleId="Caratteredinumerazione">
    <w:name w:val="Carattere di numerazione"/>
    <w:uiPriority w:val="99"/>
    <w:rsid w:val="008E3BFC"/>
  </w:style>
  <w:style w:type="paragraph" w:customStyle="1" w:styleId="Intestazione1">
    <w:name w:val="Intestazione1"/>
    <w:basedOn w:val="Normale"/>
    <w:next w:val="Corpotesto"/>
    <w:uiPriority w:val="99"/>
    <w:rsid w:val="008E3B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8E3BFC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37202"/>
    <w:rPr>
      <w:rFonts w:ascii="Calibri" w:hAnsi="Calibri"/>
      <w:lang w:eastAsia="ar-SA"/>
    </w:rPr>
  </w:style>
  <w:style w:type="paragraph" w:styleId="Elenco">
    <w:name w:val="List"/>
    <w:basedOn w:val="Corpotesto"/>
    <w:uiPriority w:val="99"/>
    <w:rsid w:val="008E3BFC"/>
    <w:rPr>
      <w:rFonts w:cs="Lucida Sans"/>
    </w:rPr>
  </w:style>
  <w:style w:type="paragraph" w:customStyle="1" w:styleId="Didascalia1">
    <w:name w:val="Didascalia1"/>
    <w:basedOn w:val="Normale"/>
    <w:uiPriority w:val="99"/>
    <w:rsid w:val="008E3B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E3BFC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1"/>
    <w:rsid w:val="008E3BFC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37202"/>
    <w:rPr>
      <w:rFonts w:ascii="Calibri" w:hAnsi="Calibri"/>
      <w:lang w:eastAsia="ar-SA"/>
    </w:rPr>
  </w:style>
  <w:style w:type="paragraph" w:styleId="Pidipagina">
    <w:name w:val="footer"/>
    <w:basedOn w:val="Normale"/>
    <w:link w:val="PidipaginaCarattere1"/>
    <w:uiPriority w:val="99"/>
    <w:rsid w:val="008E3BFC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37202"/>
    <w:rPr>
      <w:rFonts w:ascii="Calibri" w:hAnsi="Calibri"/>
      <w:lang w:eastAsia="ar-SA"/>
    </w:rPr>
  </w:style>
  <w:style w:type="paragraph" w:styleId="Titolo">
    <w:name w:val="Title"/>
    <w:basedOn w:val="Normale"/>
    <w:next w:val="Sottotitolo"/>
    <w:link w:val="TitoloCarattere1"/>
    <w:qFormat/>
    <w:rsid w:val="008E3BFC"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itoloCarattere1">
    <w:name w:val="Titolo Carattere1"/>
    <w:basedOn w:val="Carpredefinitoparagrafo"/>
    <w:link w:val="Titolo"/>
    <w:uiPriority w:val="10"/>
    <w:rsid w:val="00B3720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8E3BF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20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stofumetto1">
    <w:name w:val="Testo fumetto1"/>
    <w:basedOn w:val="Normale"/>
    <w:uiPriority w:val="99"/>
    <w:rsid w:val="008E3BF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BFC"/>
    <w:pPr>
      <w:suppressAutoHyphens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8E3BFC"/>
    <w:pPr>
      <w:ind w:left="720"/>
    </w:pPr>
  </w:style>
  <w:style w:type="table" w:styleId="Grigliatabella">
    <w:name w:val="Table Grid"/>
    <w:basedOn w:val="Tabellanormale"/>
    <w:uiPriority w:val="99"/>
    <w:rsid w:val="00CE6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rsid w:val="00CA5EE9"/>
    <w:rPr>
      <w:rFonts w:cs="Times New Roman"/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rsid w:val="00720968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1F170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37202"/>
    <w:rPr>
      <w:sz w:val="0"/>
      <w:szCs w:val="0"/>
      <w:lang w:eastAsia="ar-SA"/>
    </w:rPr>
  </w:style>
  <w:style w:type="paragraph" w:styleId="Paragrafoelenco">
    <w:name w:val="List Paragraph"/>
    <w:basedOn w:val="Normale"/>
    <w:uiPriority w:val="99"/>
    <w:qFormat/>
    <w:rsid w:val="00FC46EC"/>
    <w:pPr>
      <w:ind w:left="720"/>
      <w:contextualSpacing/>
    </w:pPr>
  </w:style>
  <w:style w:type="paragraph" w:customStyle="1" w:styleId="LucaITA13">
    <w:name w:val="Luca_ITA_13"/>
    <w:basedOn w:val="Normale"/>
    <w:rsid w:val="002E6F30"/>
    <w:pPr>
      <w:suppressAutoHyphens w:val="0"/>
      <w:spacing w:after="0" w:line="320" w:lineRule="exact"/>
      <w:jc w:val="both"/>
    </w:pPr>
    <w:rPr>
      <w:rFonts w:ascii="Times New Roman" w:hAnsi="Times New Roman"/>
      <w:sz w:val="26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D3B4E"/>
    <w:rPr>
      <w:color w:val="605E5C"/>
      <w:shd w:val="clear" w:color="auto" w:fill="E1DFDD"/>
    </w:rPr>
  </w:style>
  <w:style w:type="character" w:customStyle="1" w:styleId="Nessuno">
    <w:name w:val="Nessuno"/>
    <w:qFormat/>
    <w:rsid w:val="00FD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pasteur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estra\Documents\Modelli%20di%20Office%20personalizzati\carta%20intestata%20Paste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D047-C520-4A93-9A7F-BB278F45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Pasteur</Template>
  <TotalTime>49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Palestra</dc:creator>
  <cp:lastModifiedBy>Maria Letizia Urciuoli</cp:lastModifiedBy>
  <cp:revision>8</cp:revision>
  <cp:lastPrinted>2023-05-29T08:10:00Z</cp:lastPrinted>
  <dcterms:created xsi:type="dcterms:W3CDTF">2023-04-28T09:44:00Z</dcterms:created>
  <dcterms:modified xsi:type="dcterms:W3CDTF">2023-09-08T08:15:00Z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