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FB6F4" w14:textId="779B6425" w:rsidR="00931280" w:rsidRDefault="006C542B" w:rsidP="00931280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1F5DE258" wp14:editId="6FC10A08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8FEAFE" w14:textId="5E17655C" w:rsidR="00931280" w:rsidRPr="00931280" w:rsidRDefault="00931280" w:rsidP="00931280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it-IT" w:bidi="it-IT"/>
        </w:rPr>
      </w:pPr>
      <w:r w:rsidRPr="00931280">
        <w:rPr>
          <w:rFonts w:ascii="Times New Roman" w:hAnsi="Times New Roman"/>
          <w:b/>
          <w:sz w:val="32"/>
          <w:szCs w:val="32"/>
          <w:lang w:eastAsia="it-IT" w:bidi="it-IT"/>
        </w:rPr>
        <w:t>Ministero dell’Istruzione</w:t>
      </w:r>
      <w:r w:rsidR="0045101D">
        <w:rPr>
          <w:rFonts w:ascii="Times New Roman" w:hAnsi="Times New Roman"/>
          <w:b/>
          <w:sz w:val="32"/>
          <w:szCs w:val="32"/>
          <w:lang w:eastAsia="it-IT" w:bidi="it-IT"/>
        </w:rPr>
        <w:t xml:space="preserve"> e del Merito</w:t>
      </w:r>
    </w:p>
    <w:p w14:paraId="0236E9A5" w14:textId="77777777" w:rsidR="00931280" w:rsidRPr="00931280" w:rsidRDefault="00931280" w:rsidP="00931280">
      <w:pPr>
        <w:widowControl w:val="0"/>
        <w:suppressAutoHyphens w:val="0"/>
        <w:autoSpaceDE w:val="0"/>
        <w:autoSpaceDN w:val="0"/>
        <w:spacing w:before="80" w:after="0" w:line="240" w:lineRule="auto"/>
        <w:ind w:right="-1"/>
        <w:jc w:val="center"/>
        <w:rPr>
          <w:rFonts w:ascii="Times New Roman" w:hAnsi="Times New Roman"/>
          <w:b/>
          <w:lang w:eastAsia="it-IT" w:bidi="it-IT"/>
        </w:rPr>
      </w:pPr>
      <w:r w:rsidRPr="00931280">
        <w:rPr>
          <w:rFonts w:ascii="Times New Roman" w:hAnsi="Times New Roman"/>
          <w:b/>
          <w:lang w:eastAsia="it-IT" w:bidi="it-IT"/>
        </w:rPr>
        <w:t>Ufficio Scolastico Regionale per il LAZIO</w:t>
      </w:r>
    </w:p>
    <w:p w14:paraId="0FAE0A7A" w14:textId="77777777" w:rsidR="00931280" w:rsidRPr="00931280" w:rsidRDefault="00931280" w:rsidP="00931280">
      <w:pPr>
        <w:widowControl w:val="0"/>
        <w:suppressAutoHyphens w:val="0"/>
        <w:autoSpaceDE w:val="0"/>
        <w:autoSpaceDN w:val="0"/>
        <w:spacing w:before="1" w:after="0" w:line="250" w:lineRule="exact"/>
        <w:ind w:right="-1"/>
        <w:jc w:val="center"/>
        <w:rPr>
          <w:rFonts w:ascii="Times New Roman" w:hAnsi="Times New Roman"/>
          <w:b/>
          <w:i/>
          <w:lang w:eastAsia="it-IT" w:bidi="it-IT"/>
        </w:rPr>
      </w:pPr>
      <w:r w:rsidRPr="00931280">
        <w:rPr>
          <w:rFonts w:ascii="Times New Roman" w:hAnsi="Times New Roman"/>
          <w:b/>
          <w:lang w:eastAsia="it-IT" w:bidi="it-IT"/>
        </w:rPr>
        <w:t xml:space="preserve">LICEO SCIENTIFICO STATALE </w:t>
      </w:r>
      <w:r w:rsidRPr="00931280">
        <w:rPr>
          <w:rFonts w:ascii="Times New Roman" w:hAnsi="Times New Roman"/>
          <w:b/>
          <w:i/>
          <w:lang w:eastAsia="it-IT" w:bidi="it-IT"/>
        </w:rPr>
        <w:t>"LOUIS PASTEUR"</w:t>
      </w:r>
    </w:p>
    <w:p w14:paraId="22D4B242" w14:textId="77777777" w:rsidR="00931280" w:rsidRPr="00931280" w:rsidRDefault="00931280" w:rsidP="00931280">
      <w:pPr>
        <w:widowControl w:val="0"/>
        <w:suppressAutoHyphens w:val="0"/>
        <w:autoSpaceDE w:val="0"/>
        <w:autoSpaceDN w:val="0"/>
        <w:spacing w:after="0" w:line="227" w:lineRule="exact"/>
        <w:jc w:val="center"/>
        <w:rPr>
          <w:rFonts w:ascii="Times New Roman" w:hAnsi="Times New Roman"/>
          <w:sz w:val="20"/>
          <w:lang w:eastAsia="it-IT" w:bidi="it-IT"/>
        </w:rPr>
      </w:pPr>
      <w:r w:rsidRPr="00931280">
        <w:rPr>
          <w:rFonts w:ascii="Times New Roman" w:hAnsi="Times New Roman"/>
          <w:sz w:val="20"/>
          <w:lang w:eastAsia="it-IT" w:bidi="it-IT"/>
        </w:rPr>
        <w:t xml:space="preserve">Via G. Barellai, 130 - 00135 ROMA </w:t>
      </w:r>
      <w:r w:rsidRPr="00931280">
        <w:rPr>
          <w:rFonts w:ascii="Times New Roman" w:hAnsi="Times New Roman"/>
          <w:noProof/>
          <w:spacing w:val="1"/>
          <w:sz w:val="20"/>
          <w:lang w:eastAsia="it-IT"/>
        </w:rPr>
        <w:drawing>
          <wp:inline distT="0" distB="0" distL="0" distR="0" wp14:anchorId="60F0103A" wp14:editId="74AB7A9A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80">
        <w:rPr>
          <w:rFonts w:ascii="Times New Roman" w:hAnsi="Times New Roman"/>
          <w:spacing w:val="-1"/>
          <w:sz w:val="20"/>
          <w:lang w:eastAsia="it-IT" w:bidi="it-IT"/>
        </w:rPr>
        <w:t xml:space="preserve"> </w:t>
      </w:r>
      <w:r w:rsidRPr="00931280">
        <w:rPr>
          <w:rFonts w:ascii="Times New Roman" w:hAnsi="Times New Roman"/>
          <w:w w:val="95"/>
          <w:sz w:val="20"/>
          <w:lang w:eastAsia="it-IT" w:bidi="it-IT"/>
        </w:rPr>
        <w:t xml:space="preserve">06121123440-063386628 </w:t>
      </w:r>
      <w:r w:rsidRPr="00931280">
        <w:rPr>
          <w:rFonts w:ascii="Times New Roman" w:hAnsi="Times New Roman"/>
          <w:spacing w:val="46"/>
          <w:w w:val="95"/>
          <w:sz w:val="20"/>
          <w:lang w:eastAsia="it-IT" w:bidi="it-IT"/>
        </w:rPr>
        <w:t xml:space="preserve"> </w:t>
      </w:r>
      <w:r w:rsidRPr="00931280"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 wp14:anchorId="718B6313" wp14:editId="0B64B6EF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80">
        <w:rPr>
          <w:rFonts w:ascii="Times New Roman" w:hAnsi="Times New Roman"/>
          <w:sz w:val="20"/>
          <w:lang w:eastAsia="it-IT" w:bidi="it-IT"/>
        </w:rPr>
        <w:t>0630602920</w:t>
      </w:r>
    </w:p>
    <w:p w14:paraId="54C7407A" w14:textId="77777777" w:rsidR="00931280" w:rsidRPr="006C542B" w:rsidRDefault="00931280" w:rsidP="00931280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lang w:eastAsia="it-IT" w:bidi="it-IT"/>
        </w:rPr>
      </w:pPr>
      <w:r w:rsidRPr="00931280">
        <w:rPr>
          <w:rFonts w:ascii="Times New Roman" w:hAnsi="Times New Roman"/>
          <w:sz w:val="20"/>
          <w:lang w:eastAsia="it-IT" w:bidi="it-IT"/>
        </w:rPr>
        <w:t xml:space="preserve">Distretto 27 – Ambito 8 - Cod. </w:t>
      </w:r>
      <w:r w:rsidRPr="006C542B">
        <w:rPr>
          <w:rFonts w:ascii="Times New Roman" w:hAnsi="Times New Roman"/>
          <w:sz w:val="20"/>
          <w:lang w:eastAsia="it-IT" w:bidi="it-IT"/>
        </w:rPr>
        <w:t xml:space="preserve">Fisc. 80218970582 – Cod. </w:t>
      </w:r>
      <w:proofErr w:type="spellStart"/>
      <w:r w:rsidRPr="006C542B">
        <w:rPr>
          <w:rFonts w:ascii="Times New Roman" w:hAnsi="Times New Roman"/>
          <w:sz w:val="20"/>
          <w:lang w:eastAsia="it-IT" w:bidi="it-IT"/>
        </w:rPr>
        <w:t>Mecc</w:t>
      </w:r>
      <w:proofErr w:type="spellEnd"/>
      <w:r w:rsidRPr="006C542B">
        <w:rPr>
          <w:rFonts w:ascii="Times New Roman" w:hAnsi="Times New Roman"/>
          <w:sz w:val="20"/>
          <w:lang w:eastAsia="it-IT" w:bidi="it-IT"/>
        </w:rPr>
        <w:t>. RMPS26000V</w:t>
      </w:r>
    </w:p>
    <w:p w14:paraId="7B01727E" w14:textId="77777777" w:rsidR="00931280" w:rsidRPr="006C542B" w:rsidRDefault="00000000" w:rsidP="00931280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lang w:eastAsia="it-IT" w:bidi="it-IT"/>
        </w:rPr>
      </w:pPr>
      <w:hyperlink r:id="rId11">
        <w:r w:rsidR="00931280" w:rsidRPr="006C542B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>rmps26000v@istruzione.it</w:t>
        </w:r>
      </w:hyperlink>
      <w:r w:rsidR="00931280" w:rsidRPr="006C542B">
        <w:rPr>
          <w:rFonts w:ascii="Times New Roman" w:hAnsi="Times New Roman"/>
          <w:color w:val="0000FF"/>
          <w:sz w:val="20"/>
          <w:lang w:eastAsia="it-IT" w:bidi="it-IT"/>
        </w:rPr>
        <w:t xml:space="preserve"> </w:t>
      </w:r>
      <w:proofErr w:type="spellStart"/>
      <w:r w:rsidR="00931280" w:rsidRPr="006C542B">
        <w:rPr>
          <w:rFonts w:ascii="Times New Roman" w:hAnsi="Times New Roman"/>
          <w:sz w:val="20"/>
          <w:lang w:eastAsia="it-IT" w:bidi="it-IT"/>
        </w:rPr>
        <w:t>pec</w:t>
      </w:r>
      <w:proofErr w:type="spellEnd"/>
      <w:r w:rsidR="00931280" w:rsidRPr="006C542B">
        <w:rPr>
          <w:rFonts w:ascii="Times New Roman" w:hAnsi="Times New Roman"/>
          <w:sz w:val="20"/>
          <w:lang w:eastAsia="it-IT" w:bidi="it-IT"/>
        </w:rPr>
        <w:t xml:space="preserve">: </w:t>
      </w:r>
      <w:hyperlink r:id="rId12">
        <w:r w:rsidR="00931280" w:rsidRPr="006C542B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 xml:space="preserve">rmps26000v@pec.istruzione.it </w:t>
        </w:r>
      </w:hyperlink>
    </w:p>
    <w:p w14:paraId="44F8D846" w14:textId="01923461" w:rsidR="00A27F71" w:rsidRPr="0045101D" w:rsidRDefault="00931280" w:rsidP="00931280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45101D">
        <w:rPr>
          <w:rFonts w:ascii="Times New Roman" w:hAnsi="Times New Roman"/>
          <w:sz w:val="20"/>
          <w:lang w:eastAsia="it-IT" w:bidi="it-IT"/>
        </w:rPr>
        <w:t xml:space="preserve">web: </w:t>
      </w:r>
      <w:hyperlink r:id="rId13">
        <w:r w:rsidRPr="0045101D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>www.liceopasteur.edu.it</w:t>
        </w:r>
      </w:hyperlink>
      <w:r w:rsidR="00A27F71" w:rsidRPr="0045101D">
        <w:rPr>
          <w:rFonts w:ascii="Times New Roman" w:hAnsi="Times New Roman"/>
          <w:sz w:val="20"/>
          <w:szCs w:val="18"/>
        </w:rPr>
        <w:t xml:space="preserve"> </w:t>
      </w:r>
    </w:p>
    <w:p w14:paraId="78411CEB" w14:textId="77777777" w:rsidR="00D81BE1" w:rsidRDefault="00D81BE1" w:rsidP="00C41818">
      <w:pPr>
        <w:suppressAutoHyphens w:val="0"/>
        <w:jc w:val="center"/>
        <w:rPr>
          <w:rFonts w:ascii="Times New Roman" w:hAnsi="Times New Roman"/>
          <w:b/>
          <w:lang w:eastAsia="it-IT"/>
        </w:rPr>
      </w:pPr>
    </w:p>
    <w:p w14:paraId="6D757CD8" w14:textId="65ADC148" w:rsidR="00C41818" w:rsidRPr="00C727A6" w:rsidRDefault="00C41818" w:rsidP="00C41818">
      <w:pPr>
        <w:suppressAutoHyphens w:val="0"/>
        <w:jc w:val="center"/>
        <w:rPr>
          <w:rFonts w:ascii="Times New Roman" w:hAnsi="Times New Roman"/>
          <w:b/>
          <w:lang w:eastAsia="it-IT"/>
        </w:rPr>
      </w:pPr>
      <w:r w:rsidRPr="00C727A6">
        <w:rPr>
          <w:rFonts w:ascii="Times New Roman" w:hAnsi="Times New Roman"/>
          <w:b/>
          <w:lang w:eastAsia="it-IT"/>
        </w:rPr>
        <w:t>PROPOSTA VIAGGIO DI ISTRUZIONE</w:t>
      </w:r>
      <w:r>
        <w:rPr>
          <w:rFonts w:ascii="Times New Roman" w:hAnsi="Times New Roman"/>
          <w:b/>
          <w:lang w:eastAsia="it-IT"/>
        </w:rPr>
        <w:t xml:space="preserve"> </w:t>
      </w:r>
      <w:proofErr w:type="spellStart"/>
      <w:r>
        <w:rPr>
          <w:rFonts w:ascii="Times New Roman" w:hAnsi="Times New Roman"/>
          <w:b/>
          <w:lang w:eastAsia="it-IT"/>
        </w:rPr>
        <w:t>a.s.</w:t>
      </w:r>
      <w:proofErr w:type="spellEnd"/>
      <w:r>
        <w:rPr>
          <w:rFonts w:ascii="Times New Roman" w:hAnsi="Times New Roman"/>
          <w:b/>
          <w:lang w:eastAsia="it-IT"/>
        </w:rPr>
        <w:t xml:space="preserve"> </w:t>
      </w:r>
      <w:r w:rsidR="0045101D">
        <w:rPr>
          <w:rFonts w:ascii="Times New Roman" w:hAnsi="Times New Roman"/>
          <w:b/>
          <w:lang w:eastAsia="it-IT"/>
        </w:rPr>
        <w:t>___________</w:t>
      </w:r>
    </w:p>
    <w:p w14:paraId="4F43570A" w14:textId="77777777" w:rsidR="00C41818" w:rsidRPr="00C727A6" w:rsidRDefault="00C41818" w:rsidP="00C41818">
      <w:pPr>
        <w:suppressAutoHyphens w:val="0"/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</w:t>
      </w:r>
      <w:proofErr w:type="spellStart"/>
      <w:r>
        <w:rPr>
          <w:rFonts w:ascii="Times New Roman" w:hAnsi="Times New Roman"/>
          <w:lang w:eastAsia="it-IT"/>
        </w:rPr>
        <w:t>sottoscritt</w:t>
      </w:r>
      <w:proofErr w:type="spellEnd"/>
      <w:r>
        <w:rPr>
          <w:rFonts w:ascii="Times New Roman" w:hAnsi="Times New Roman"/>
          <w:lang w:eastAsia="it-IT"/>
        </w:rPr>
        <w:t>__ Prof.___</w:t>
      </w:r>
      <w:r w:rsidRPr="00C727A6">
        <w:rPr>
          <w:rFonts w:ascii="Times New Roman" w:hAnsi="Times New Roman"/>
          <w:lang w:eastAsia="it-IT"/>
        </w:rPr>
        <w:t>______________________________________________________</w:t>
      </w:r>
      <w:r w:rsidR="007A3205">
        <w:rPr>
          <w:rFonts w:ascii="Times New Roman" w:hAnsi="Times New Roman"/>
          <w:lang w:eastAsia="it-IT"/>
        </w:rPr>
        <w:t>______</w:t>
      </w:r>
      <w:r w:rsidRPr="00C727A6">
        <w:rPr>
          <w:rFonts w:ascii="Times New Roman" w:hAnsi="Times New Roman"/>
          <w:lang w:eastAsia="it-IT"/>
        </w:rPr>
        <w:t>___</w:t>
      </w:r>
    </w:p>
    <w:p w14:paraId="656EFC1D" w14:textId="77777777" w:rsidR="00C41818" w:rsidRPr="00C727A6" w:rsidRDefault="00C41818" w:rsidP="00C41818">
      <w:pPr>
        <w:suppressAutoHyphens w:val="0"/>
        <w:spacing w:line="360" w:lineRule="auto"/>
        <w:rPr>
          <w:rFonts w:ascii="Times New Roman" w:hAnsi="Times New Roman"/>
          <w:lang w:eastAsia="it-IT"/>
        </w:rPr>
      </w:pPr>
      <w:r w:rsidRPr="00C727A6">
        <w:rPr>
          <w:rFonts w:ascii="Times New Roman" w:hAnsi="Times New Roman"/>
          <w:lang w:eastAsia="it-IT"/>
        </w:rPr>
        <w:t>Docente di _______________________</w:t>
      </w:r>
      <w:r>
        <w:rPr>
          <w:rFonts w:ascii="Times New Roman" w:hAnsi="Times New Roman"/>
          <w:lang w:eastAsia="it-IT"/>
        </w:rPr>
        <w:t>, (</w:t>
      </w:r>
      <w:r w:rsidRPr="003D53DC">
        <w:rPr>
          <w:rFonts w:ascii="Times New Roman" w:hAnsi="Times New Roman"/>
          <w:lang w:eastAsia="it-IT"/>
        </w:rPr>
        <w:t xml:space="preserve">con eventuale docente sostituto _____________________) sentito il parere del </w:t>
      </w:r>
      <w:proofErr w:type="spellStart"/>
      <w:r w:rsidRPr="003D53DC">
        <w:rPr>
          <w:rFonts w:ascii="Times New Roman" w:hAnsi="Times New Roman"/>
          <w:lang w:eastAsia="it-IT"/>
        </w:rPr>
        <w:t>C.d.C</w:t>
      </w:r>
      <w:proofErr w:type="spellEnd"/>
      <w:r>
        <w:rPr>
          <w:rFonts w:ascii="Times New Roman" w:hAnsi="Times New Roman"/>
          <w:lang w:eastAsia="it-IT"/>
        </w:rPr>
        <w:t xml:space="preserve">., </w:t>
      </w:r>
      <w:r w:rsidRPr="00C727A6">
        <w:rPr>
          <w:rFonts w:ascii="Times New Roman" w:hAnsi="Times New Roman"/>
          <w:lang w:eastAsia="it-IT"/>
        </w:rPr>
        <w:t>propone per la classe</w:t>
      </w:r>
      <w:r>
        <w:rPr>
          <w:rFonts w:ascii="Times New Roman" w:hAnsi="Times New Roman"/>
          <w:lang w:eastAsia="it-IT"/>
        </w:rPr>
        <w:t xml:space="preserve"> __________ e per le classi </w:t>
      </w:r>
      <w:proofErr w:type="spellStart"/>
      <w:r>
        <w:rPr>
          <w:rFonts w:ascii="Times New Roman" w:hAnsi="Times New Roman"/>
          <w:lang w:eastAsia="it-IT"/>
        </w:rPr>
        <w:t>associate_________________________________________</w:t>
      </w:r>
      <w:r w:rsidRPr="00C727A6">
        <w:rPr>
          <w:rFonts w:ascii="Times New Roman" w:hAnsi="Times New Roman"/>
          <w:lang w:eastAsia="it-IT"/>
        </w:rPr>
        <w:t>il</w:t>
      </w:r>
      <w:proofErr w:type="spellEnd"/>
      <w:r w:rsidRPr="00C727A6">
        <w:rPr>
          <w:rFonts w:ascii="Times New Roman" w:hAnsi="Times New Roman"/>
          <w:lang w:eastAsia="it-IT"/>
        </w:rPr>
        <w:t xml:space="preserve"> seguente viaggio di istruzione: ___________</w:t>
      </w:r>
      <w:r>
        <w:rPr>
          <w:rFonts w:ascii="Times New Roman" w:hAnsi="Times New Roman"/>
          <w:lang w:eastAsia="it-IT"/>
        </w:rPr>
        <w:t>_________________________</w:t>
      </w:r>
      <w:r w:rsidR="007A3205">
        <w:rPr>
          <w:rFonts w:ascii="Times New Roman" w:hAnsi="Times New Roman"/>
          <w:lang w:eastAsia="it-IT"/>
        </w:rPr>
        <w:t>________________________________________________</w:t>
      </w:r>
      <w:r>
        <w:rPr>
          <w:rFonts w:ascii="Times New Roman" w:hAnsi="Times New Roman"/>
          <w:lang w:eastAsia="it-IT"/>
        </w:rPr>
        <w:t>_</w:t>
      </w:r>
      <w:r w:rsidRPr="00C727A6">
        <w:rPr>
          <w:rFonts w:ascii="Times New Roman" w:hAnsi="Times New Roman"/>
          <w:lang w:eastAsia="it-IT"/>
        </w:rPr>
        <w:t xml:space="preserve"> </w:t>
      </w:r>
    </w:p>
    <w:p w14:paraId="6DCACA6F" w14:textId="77777777" w:rsidR="00C41818" w:rsidRDefault="00C41818" w:rsidP="007A3205">
      <w:pPr>
        <w:suppressAutoHyphens w:val="0"/>
        <w:spacing w:after="0" w:line="360" w:lineRule="auto"/>
        <w:rPr>
          <w:rFonts w:ascii="Times New Roman" w:hAnsi="Times New Roman"/>
          <w:lang w:eastAsia="it-IT"/>
        </w:rPr>
      </w:pPr>
      <w:r w:rsidRPr="00702E31">
        <w:rPr>
          <w:rFonts w:ascii="Times New Roman" w:hAnsi="Times New Roman"/>
          <w:b/>
          <w:lang w:eastAsia="it-IT"/>
        </w:rPr>
        <w:t>Motivazione didattica:</w:t>
      </w:r>
      <w:r>
        <w:rPr>
          <w:rFonts w:ascii="Times New Roman" w:hAnsi="Times New Roman"/>
          <w:lang w:eastAsia="it-IT"/>
        </w:rPr>
        <w:t xml:space="preserve"> _________________________________________________________</w:t>
      </w:r>
      <w:r w:rsidR="007A3205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</w:t>
      </w:r>
    </w:p>
    <w:p w14:paraId="17C505BA" w14:textId="77777777" w:rsidR="00C41818" w:rsidRPr="00C727A6" w:rsidRDefault="00C41818" w:rsidP="007A3205">
      <w:pPr>
        <w:suppressAutoHyphens w:val="0"/>
        <w:spacing w:after="0"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___________________________________________________________________________________________________________________________________________________</w:t>
      </w:r>
      <w:r w:rsidR="007A3205">
        <w:rPr>
          <w:rFonts w:ascii="Times New Roman" w:hAnsi="Times New Roman"/>
          <w:lang w:eastAsia="it-IT"/>
        </w:rPr>
        <w:t>__________</w:t>
      </w:r>
      <w:r>
        <w:rPr>
          <w:rFonts w:ascii="Times New Roman" w:hAnsi="Times New Roman"/>
          <w:lang w:eastAsia="it-IT"/>
        </w:rPr>
        <w:t>_____________</w:t>
      </w:r>
    </w:p>
    <w:p w14:paraId="7C797EB8" w14:textId="77777777" w:rsid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FF0000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>Periodo</w:t>
      </w:r>
      <w:r w:rsidRPr="001B0176">
        <w:rPr>
          <w:rFonts w:ascii="Times New Roman" w:hAnsi="Times New Roman"/>
          <w:lang w:eastAsia="it-IT"/>
        </w:rPr>
        <w:t>:</w:t>
      </w:r>
      <w:r>
        <w:rPr>
          <w:rFonts w:ascii="Times New Roman" w:hAnsi="Times New Roman"/>
          <w:lang w:eastAsia="it-IT"/>
        </w:rPr>
        <w:t xml:space="preserve"> </w:t>
      </w:r>
    </w:p>
    <w:p w14:paraId="5BFF43FD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 xml:space="preserve">Durata: </w:t>
      </w:r>
    </w:p>
    <w:p w14:paraId="6AE03785" w14:textId="77777777" w:rsidR="00C41818" w:rsidRDefault="00C41818" w:rsidP="00C41818">
      <w:pPr>
        <w:suppressAutoHyphens w:val="0"/>
        <w:spacing w:line="360" w:lineRule="auto"/>
        <w:rPr>
          <w:rFonts w:ascii="Times New Roman" w:hAnsi="Times New Roman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>Partecipanti:</w:t>
      </w:r>
      <w:r w:rsidRPr="001B0176">
        <w:rPr>
          <w:rFonts w:ascii="Times New Roman" w:hAnsi="Times New Roman"/>
          <w:lang w:eastAsia="it-IT"/>
        </w:rPr>
        <w:t xml:space="preserve"> </w:t>
      </w:r>
      <w:r w:rsidRPr="00C41818">
        <w:rPr>
          <w:rFonts w:ascii="Times New Roman" w:hAnsi="Times New Roman"/>
          <w:color w:val="808080"/>
          <w:lang w:eastAsia="it-IT"/>
        </w:rPr>
        <w:t>(numero degli studenti previsti)</w:t>
      </w:r>
    </w:p>
    <w:p w14:paraId="36BED7C3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>Hotel</w:t>
      </w:r>
      <w:r w:rsidRPr="00C41818">
        <w:rPr>
          <w:rFonts w:ascii="Times New Roman" w:hAnsi="Times New Roman"/>
          <w:color w:val="808080"/>
          <w:lang w:eastAsia="it-IT"/>
        </w:rPr>
        <w:t xml:space="preserve">: (categoria dell’hotel, trattamento di pensione completa o mezza pensione, posizione preferibile, tipologia di camere per gli alunni con 2-3 o 4 posti letto) </w:t>
      </w:r>
    </w:p>
    <w:p w14:paraId="526823CA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>Ristorazione</w:t>
      </w:r>
      <w:r w:rsidRPr="001B0176">
        <w:rPr>
          <w:rFonts w:ascii="Times New Roman" w:hAnsi="Times New Roman"/>
          <w:lang w:eastAsia="it-IT"/>
        </w:rPr>
        <w:t xml:space="preserve"> </w:t>
      </w:r>
      <w:r w:rsidRPr="00C41818">
        <w:rPr>
          <w:rFonts w:ascii="Times New Roman" w:hAnsi="Times New Roman"/>
          <w:color w:val="808080"/>
          <w:lang w:eastAsia="it-IT"/>
        </w:rPr>
        <w:t xml:space="preserve">(tipo di colazione: internazionale, a buffet; tipo di pranzo/cena: serviti, a buffet) </w:t>
      </w:r>
    </w:p>
    <w:p w14:paraId="0031CEF5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1B0176">
        <w:rPr>
          <w:rFonts w:ascii="Times New Roman" w:hAnsi="Times New Roman"/>
          <w:b/>
          <w:lang w:eastAsia="it-IT"/>
        </w:rPr>
        <w:t>Trasporti</w:t>
      </w:r>
      <w:r>
        <w:rPr>
          <w:rFonts w:ascii="Times New Roman" w:hAnsi="Times New Roman"/>
          <w:lang w:eastAsia="it-IT"/>
        </w:rPr>
        <w:t>: (</w:t>
      </w:r>
      <w:r w:rsidRPr="00C41818">
        <w:rPr>
          <w:rFonts w:ascii="Times New Roman" w:hAnsi="Times New Roman"/>
          <w:color w:val="808080"/>
          <w:lang w:eastAsia="it-IT"/>
        </w:rPr>
        <w:t xml:space="preserve">mezzo di trasporto preferibile per il viaggio e mezzi di trasporto necessari durante la permanenza) </w:t>
      </w:r>
    </w:p>
    <w:p w14:paraId="11DD46ED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1B0176">
        <w:rPr>
          <w:rFonts w:ascii="Times New Roman" w:hAnsi="Times New Roman"/>
          <w:b/>
          <w:bCs/>
          <w:lang w:eastAsia="it-IT"/>
        </w:rPr>
        <w:t>Luoghi da visitare, anche con prenotazione, se richiesta</w:t>
      </w:r>
      <w:r w:rsidRPr="001B0176">
        <w:rPr>
          <w:rFonts w:ascii="Times New Roman" w:hAnsi="Times New Roman"/>
          <w:lang w:eastAsia="it-IT"/>
        </w:rPr>
        <w:t xml:space="preserve">: </w:t>
      </w:r>
      <w:r w:rsidRPr="00C41818">
        <w:rPr>
          <w:rFonts w:ascii="Times New Roman" w:hAnsi="Times New Roman"/>
          <w:color w:val="808080"/>
          <w:lang w:eastAsia="it-IT"/>
        </w:rPr>
        <w:t xml:space="preserve">(indicare dettagliatamente tutti i luoghi che si desidera visitare) </w:t>
      </w:r>
    </w:p>
    <w:p w14:paraId="70F6B53B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color w:val="808080"/>
          <w:lang w:eastAsia="it-IT"/>
        </w:rPr>
      </w:pPr>
      <w:r w:rsidRPr="00702E31">
        <w:rPr>
          <w:rFonts w:ascii="Times New Roman" w:hAnsi="Times New Roman"/>
          <w:b/>
          <w:lang w:eastAsia="it-IT"/>
        </w:rPr>
        <w:t>Ingressi da prenotare a:</w:t>
      </w:r>
      <w:r>
        <w:rPr>
          <w:rFonts w:ascii="Times New Roman" w:hAnsi="Times New Roman"/>
          <w:b/>
          <w:lang w:eastAsia="it-IT"/>
        </w:rPr>
        <w:t xml:space="preserve"> </w:t>
      </w:r>
      <w:r w:rsidRPr="00C41818">
        <w:rPr>
          <w:rFonts w:ascii="Times New Roman" w:hAnsi="Times New Roman"/>
          <w:color w:val="808080"/>
          <w:lang w:eastAsia="it-IT"/>
        </w:rPr>
        <w:t>(musei, luoghi o attività per i quali è necessario prenotare ingresso e biglietti; indicare anche eventuali attività didattiche da prenotare)</w:t>
      </w:r>
    </w:p>
    <w:p w14:paraId="43939D6A" w14:textId="77777777" w:rsidR="00C41818" w:rsidRPr="00C41818" w:rsidRDefault="00C41818" w:rsidP="00C41818">
      <w:pPr>
        <w:suppressAutoHyphens w:val="0"/>
        <w:spacing w:line="360" w:lineRule="auto"/>
        <w:rPr>
          <w:rFonts w:ascii="Times New Roman" w:hAnsi="Times New Roman"/>
          <w:bCs/>
          <w:color w:val="808080"/>
          <w:lang w:eastAsia="it-IT"/>
        </w:rPr>
      </w:pPr>
      <w:r w:rsidRPr="001B0176">
        <w:rPr>
          <w:rFonts w:ascii="Times New Roman" w:hAnsi="Times New Roman"/>
          <w:b/>
          <w:bCs/>
          <w:lang w:eastAsia="it-IT"/>
        </w:rPr>
        <w:t>Escursione</w:t>
      </w:r>
      <w:r>
        <w:rPr>
          <w:rFonts w:ascii="Times New Roman" w:hAnsi="Times New Roman"/>
          <w:b/>
          <w:bCs/>
          <w:lang w:eastAsia="it-IT"/>
        </w:rPr>
        <w:t xml:space="preserve"> prevista a</w:t>
      </w:r>
      <w:r w:rsidRPr="001B0176">
        <w:rPr>
          <w:rFonts w:ascii="Times New Roman" w:hAnsi="Times New Roman"/>
          <w:b/>
          <w:bCs/>
          <w:lang w:eastAsia="it-IT"/>
        </w:rPr>
        <w:t xml:space="preserve">: </w:t>
      </w:r>
      <w:r w:rsidRPr="00C41818">
        <w:rPr>
          <w:rFonts w:ascii="Times New Roman" w:hAnsi="Times New Roman"/>
          <w:bCs/>
          <w:color w:val="808080"/>
          <w:lang w:eastAsia="it-IT"/>
        </w:rPr>
        <w:t xml:space="preserve">(luoghi e mezzi di trasporto) </w:t>
      </w:r>
    </w:p>
    <w:p w14:paraId="110AB6AA" w14:textId="77777777" w:rsidR="00C41818" w:rsidRDefault="00C41818" w:rsidP="00C41818">
      <w:pPr>
        <w:suppressAutoHyphens w:val="0"/>
        <w:spacing w:line="360" w:lineRule="auto"/>
        <w:rPr>
          <w:rFonts w:ascii="Times New Roman" w:hAnsi="Times New Roman"/>
          <w:bCs/>
          <w:lang w:eastAsia="it-IT"/>
        </w:rPr>
      </w:pPr>
      <w:r w:rsidRPr="00702E31">
        <w:rPr>
          <w:rFonts w:ascii="Times New Roman" w:hAnsi="Times New Roman"/>
          <w:b/>
          <w:bCs/>
          <w:lang w:eastAsia="it-IT"/>
        </w:rPr>
        <w:t xml:space="preserve">Servizio di guide: </w:t>
      </w:r>
      <w:r w:rsidRPr="00702E31">
        <w:rPr>
          <w:rFonts w:ascii="Times New Roman" w:hAnsi="Times New Roman"/>
          <w:bCs/>
          <w:lang w:eastAsia="it-IT"/>
        </w:rPr>
        <w:t>(</w:t>
      </w:r>
      <w:r w:rsidRPr="00C41818">
        <w:rPr>
          <w:rFonts w:ascii="Times New Roman" w:hAnsi="Times New Roman"/>
          <w:bCs/>
          <w:color w:val="808080"/>
          <w:lang w:eastAsia="it-IT"/>
        </w:rPr>
        <w:t>indicare dettagliatamente per quali itinerari, musei o momenti del viaggio è necessaria la guida e per quanto tempo: intera o mezza giornata)</w:t>
      </w:r>
    </w:p>
    <w:p w14:paraId="377A222F" w14:textId="77777777" w:rsidR="00C41818" w:rsidRDefault="00C41818" w:rsidP="00C41818">
      <w:pPr>
        <w:suppressAutoHyphens w:val="0"/>
        <w:spacing w:line="360" w:lineRule="auto"/>
        <w:rPr>
          <w:rFonts w:ascii="Times New Roman" w:hAnsi="Times New Roman"/>
          <w:lang w:eastAsia="it-IT"/>
        </w:rPr>
      </w:pPr>
      <w:r w:rsidRPr="00702E31">
        <w:rPr>
          <w:rFonts w:ascii="Times New Roman" w:hAnsi="Times New Roman"/>
          <w:bCs/>
          <w:lang w:eastAsia="it-IT"/>
        </w:rPr>
        <w:t xml:space="preserve">Data_________________ </w:t>
      </w:r>
      <w:r w:rsidRPr="00702E31">
        <w:rPr>
          <w:rFonts w:ascii="Times New Roman" w:hAnsi="Times New Roman"/>
          <w:bCs/>
          <w:lang w:eastAsia="it-IT"/>
        </w:rPr>
        <w:tab/>
        <w:t xml:space="preserve">     Firma del Docente proponente _____________________________</w:t>
      </w:r>
    </w:p>
    <w:sectPr w:rsidR="00C41818" w:rsidSect="002247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54" w:right="1134" w:bottom="-113" w:left="1418" w:header="284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669B" w14:textId="77777777" w:rsidR="008362F0" w:rsidRDefault="008362F0">
      <w:pPr>
        <w:spacing w:after="0" w:line="240" w:lineRule="auto"/>
      </w:pPr>
      <w:r>
        <w:separator/>
      </w:r>
    </w:p>
  </w:endnote>
  <w:endnote w:type="continuationSeparator" w:id="0">
    <w:p w14:paraId="16D52E59" w14:textId="77777777" w:rsidR="008362F0" w:rsidRDefault="008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6DAB" w14:textId="77777777" w:rsidR="00224718" w:rsidRDefault="002247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6069" w14:textId="77777777" w:rsidR="00224718" w:rsidRDefault="002247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514" w14:textId="77777777" w:rsidR="00224718" w:rsidRDefault="00224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731C" w14:textId="77777777" w:rsidR="008362F0" w:rsidRDefault="008362F0">
      <w:pPr>
        <w:spacing w:after="0" w:line="240" w:lineRule="auto"/>
      </w:pPr>
      <w:r>
        <w:separator/>
      </w:r>
    </w:p>
  </w:footnote>
  <w:footnote w:type="continuationSeparator" w:id="0">
    <w:p w14:paraId="02C4F63A" w14:textId="77777777" w:rsidR="008362F0" w:rsidRDefault="0083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8B36" w14:textId="77777777" w:rsidR="00224718" w:rsidRDefault="00224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71D0" w14:textId="77777777" w:rsidR="006C542B" w:rsidRPr="00224718" w:rsidRDefault="006C542B" w:rsidP="00224718">
    <w:pPr>
      <w:pStyle w:val="Nessunaspaziatura"/>
      <w:ind w:left="-1134"/>
    </w:pPr>
    <w:r w:rsidRPr="00224718">
      <w:drawing>
        <wp:anchor distT="0" distB="0" distL="114300" distR="114300" simplePos="0" relativeHeight="251659264" behindDoc="0" locked="0" layoutInCell="1" allowOverlap="1" wp14:anchorId="0896FC87" wp14:editId="11CA868D">
          <wp:simplePos x="0" y="0"/>
          <wp:positionH relativeFrom="margin">
            <wp:posOffset>2636520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778340550" name="Immagine 778340550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4718">
      <w:drawing>
        <wp:inline distT="0" distB="0" distL="0" distR="0" wp14:anchorId="129042AD" wp14:editId="435A9467">
          <wp:extent cx="3124200" cy="463149"/>
          <wp:effectExtent l="76200" t="76200" r="133350" b="127635"/>
          <wp:docPr id="1535722743" name="Immagine 1535722743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EED9" w14:textId="77777777" w:rsidR="00224718" w:rsidRDefault="002247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14840">
    <w:abstractNumId w:val="0"/>
  </w:num>
  <w:num w:numId="2" w16cid:durableId="1389379280">
    <w:abstractNumId w:val="1"/>
  </w:num>
  <w:num w:numId="3" w16cid:durableId="176680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18"/>
    <w:rsid w:val="00006533"/>
    <w:rsid w:val="0002750C"/>
    <w:rsid w:val="0007729C"/>
    <w:rsid w:val="00080393"/>
    <w:rsid w:val="0008281D"/>
    <w:rsid w:val="00085BC7"/>
    <w:rsid w:val="000C7534"/>
    <w:rsid w:val="0011021B"/>
    <w:rsid w:val="00116DC6"/>
    <w:rsid w:val="001340F1"/>
    <w:rsid w:val="00134701"/>
    <w:rsid w:val="0014127A"/>
    <w:rsid w:val="0014323F"/>
    <w:rsid w:val="00177715"/>
    <w:rsid w:val="00224718"/>
    <w:rsid w:val="00232923"/>
    <w:rsid w:val="00273016"/>
    <w:rsid w:val="002B71F2"/>
    <w:rsid w:val="002E249F"/>
    <w:rsid w:val="002F0A33"/>
    <w:rsid w:val="002F1AB3"/>
    <w:rsid w:val="0031081A"/>
    <w:rsid w:val="00334E7A"/>
    <w:rsid w:val="003865C9"/>
    <w:rsid w:val="003900FD"/>
    <w:rsid w:val="003A7064"/>
    <w:rsid w:val="00411105"/>
    <w:rsid w:val="00414B22"/>
    <w:rsid w:val="0045101D"/>
    <w:rsid w:val="00454612"/>
    <w:rsid w:val="00454D85"/>
    <w:rsid w:val="0046503B"/>
    <w:rsid w:val="00481FBF"/>
    <w:rsid w:val="004C0F5B"/>
    <w:rsid w:val="004D1295"/>
    <w:rsid w:val="004D6E5B"/>
    <w:rsid w:val="004E7D1A"/>
    <w:rsid w:val="004F6DC7"/>
    <w:rsid w:val="00521F64"/>
    <w:rsid w:val="005467BF"/>
    <w:rsid w:val="005A5609"/>
    <w:rsid w:val="005B4BF0"/>
    <w:rsid w:val="005C7BF0"/>
    <w:rsid w:val="005F0CB7"/>
    <w:rsid w:val="005F27DD"/>
    <w:rsid w:val="00620BAE"/>
    <w:rsid w:val="006635CA"/>
    <w:rsid w:val="00674749"/>
    <w:rsid w:val="00694FE5"/>
    <w:rsid w:val="006C542B"/>
    <w:rsid w:val="006D25C5"/>
    <w:rsid w:val="006D28A3"/>
    <w:rsid w:val="006E0D0A"/>
    <w:rsid w:val="0070380B"/>
    <w:rsid w:val="007105B5"/>
    <w:rsid w:val="007168D8"/>
    <w:rsid w:val="007229C9"/>
    <w:rsid w:val="00735EFE"/>
    <w:rsid w:val="00763261"/>
    <w:rsid w:val="0076362B"/>
    <w:rsid w:val="00796070"/>
    <w:rsid w:val="007A3205"/>
    <w:rsid w:val="007B58E1"/>
    <w:rsid w:val="007C56E0"/>
    <w:rsid w:val="007D0143"/>
    <w:rsid w:val="008211CE"/>
    <w:rsid w:val="008362F0"/>
    <w:rsid w:val="008447D6"/>
    <w:rsid w:val="00875237"/>
    <w:rsid w:val="008855BD"/>
    <w:rsid w:val="00891813"/>
    <w:rsid w:val="008B093C"/>
    <w:rsid w:val="008B1FB7"/>
    <w:rsid w:val="00931280"/>
    <w:rsid w:val="009C6466"/>
    <w:rsid w:val="009F6A8F"/>
    <w:rsid w:val="00A07575"/>
    <w:rsid w:val="00A10544"/>
    <w:rsid w:val="00A261CB"/>
    <w:rsid w:val="00A27F71"/>
    <w:rsid w:val="00A36ABB"/>
    <w:rsid w:val="00A577B9"/>
    <w:rsid w:val="00A86C8D"/>
    <w:rsid w:val="00AC1AC7"/>
    <w:rsid w:val="00B01882"/>
    <w:rsid w:val="00B47784"/>
    <w:rsid w:val="00B75EFB"/>
    <w:rsid w:val="00BB26D5"/>
    <w:rsid w:val="00BB4B71"/>
    <w:rsid w:val="00BB657D"/>
    <w:rsid w:val="00BC3C35"/>
    <w:rsid w:val="00BE019D"/>
    <w:rsid w:val="00C41818"/>
    <w:rsid w:val="00C62D82"/>
    <w:rsid w:val="00C63E1E"/>
    <w:rsid w:val="00C716AC"/>
    <w:rsid w:val="00C773D6"/>
    <w:rsid w:val="00C8554C"/>
    <w:rsid w:val="00CC15FA"/>
    <w:rsid w:val="00CD5E80"/>
    <w:rsid w:val="00CE66DB"/>
    <w:rsid w:val="00D35306"/>
    <w:rsid w:val="00D710DF"/>
    <w:rsid w:val="00D81BE1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46A4A"/>
    <w:rsid w:val="00F73C01"/>
    <w:rsid w:val="00F87796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142B1F"/>
  <w15:chartTrackingRefBased/>
  <w15:docId w15:val="{32EA9D1B-EB57-40D1-8B82-79B54FA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C542B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54CE-33E2-4481-88F3-C2003E1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2294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http://www.liceopasteur.edu.it/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mailto:rmps26000v@pec.istruzione.it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mailto:rmps26000v@istruzione.it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Maria Letizia Urciuoli</cp:lastModifiedBy>
  <cp:revision>8</cp:revision>
  <cp:lastPrinted>2019-09-10T07:39:00Z</cp:lastPrinted>
  <dcterms:created xsi:type="dcterms:W3CDTF">2019-11-19T09:02:00Z</dcterms:created>
  <dcterms:modified xsi:type="dcterms:W3CDTF">2023-09-08T08:44:00Z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