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CF22D" w14:textId="77777777" w:rsidR="00D74FCD" w:rsidRPr="006523E9" w:rsidRDefault="00D74FCD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523E9">
        <w:rPr>
          <w:rFonts w:ascii="Times New Roman" w:hAnsi="Times New Roman"/>
          <w:noProof/>
          <w:lang w:eastAsia="it-IT"/>
        </w:rPr>
        <w:drawing>
          <wp:inline distT="0" distB="0" distL="0" distR="0" wp14:anchorId="178B6C21" wp14:editId="5ABFE00B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53A5ED" w14:textId="77777777" w:rsidR="0070380B" w:rsidRPr="006523E9" w:rsidRDefault="0070380B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523E9">
        <w:rPr>
          <w:rFonts w:ascii="Times New Roman" w:hAnsi="Times New Roman"/>
          <w:b/>
          <w:sz w:val="32"/>
          <w:szCs w:val="32"/>
        </w:rPr>
        <w:t>Ministero dell’Istruzione</w:t>
      </w:r>
      <w:r w:rsidR="0067710D" w:rsidRPr="006523E9">
        <w:rPr>
          <w:rFonts w:ascii="Times New Roman" w:hAnsi="Times New Roman"/>
          <w:b/>
          <w:sz w:val="32"/>
          <w:szCs w:val="32"/>
        </w:rPr>
        <w:t xml:space="preserve"> e del Merito</w:t>
      </w:r>
    </w:p>
    <w:p w14:paraId="1E115F6C" w14:textId="77777777" w:rsidR="0070380B" w:rsidRPr="006523E9" w:rsidRDefault="0070380B" w:rsidP="0070380B">
      <w:pPr>
        <w:spacing w:after="0" w:line="100" w:lineRule="atLeast"/>
        <w:jc w:val="center"/>
        <w:rPr>
          <w:rFonts w:ascii="Times New Roman" w:hAnsi="Times New Roman"/>
          <w:b/>
        </w:rPr>
      </w:pPr>
      <w:r w:rsidRPr="006523E9">
        <w:rPr>
          <w:rFonts w:ascii="Times New Roman" w:hAnsi="Times New Roman"/>
          <w:b/>
        </w:rPr>
        <w:t xml:space="preserve"> Ufficio Scolastico Regionale per il LAZIO</w:t>
      </w:r>
    </w:p>
    <w:p w14:paraId="1B868269" w14:textId="77777777" w:rsidR="0008281D" w:rsidRPr="006523E9" w:rsidRDefault="0008281D" w:rsidP="0008281D">
      <w:pPr>
        <w:pStyle w:val="Titolo"/>
        <w:rPr>
          <w:sz w:val="20"/>
          <w:szCs w:val="18"/>
        </w:rPr>
      </w:pPr>
      <w:r w:rsidRPr="006523E9">
        <w:rPr>
          <w:sz w:val="22"/>
        </w:rPr>
        <w:t>LICEO SCIENTIFICO STATALE</w:t>
      </w:r>
      <w:r w:rsidR="00B75EFB" w:rsidRPr="006523E9">
        <w:rPr>
          <w:sz w:val="22"/>
        </w:rPr>
        <w:t xml:space="preserve"> </w:t>
      </w:r>
      <w:r w:rsidRPr="006523E9">
        <w:rPr>
          <w:i/>
          <w:sz w:val="22"/>
        </w:rPr>
        <w:t>"LOUIS PASTEUR"</w:t>
      </w:r>
    </w:p>
    <w:p w14:paraId="1245B743" w14:textId="77777777" w:rsidR="0008281D" w:rsidRPr="006523E9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 w:rsidRPr="006523E9">
        <w:rPr>
          <w:rFonts w:ascii="Times New Roman" w:hAnsi="Times New Roman"/>
          <w:sz w:val="20"/>
          <w:szCs w:val="18"/>
        </w:rPr>
        <w:t xml:space="preserve">Via G. Barellai, 130 - 00135 ROMA </w:t>
      </w:r>
      <w:r w:rsidR="00CD7246" w:rsidRPr="006523E9">
        <w:rPr>
          <w:rFonts w:ascii="Times New Roman" w:hAnsi="Times New Roman"/>
          <w:noProof/>
          <w:lang w:eastAsia="it-IT"/>
        </w:rPr>
        <w:drawing>
          <wp:inline distT="0" distB="0" distL="0" distR="0" wp14:anchorId="0E02DD5E" wp14:editId="1EF30AAF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E9">
        <w:rPr>
          <w:rFonts w:ascii="Times New Roman" w:hAnsi="Times New Roman"/>
          <w:sz w:val="20"/>
          <w:szCs w:val="18"/>
        </w:rPr>
        <w:t xml:space="preserve"> 06121123440-063386628 </w:t>
      </w:r>
      <w:r w:rsidR="00CD7246" w:rsidRPr="006523E9">
        <w:rPr>
          <w:rFonts w:ascii="Times New Roman" w:hAnsi="Times New Roman"/>
          <w:noProof/>
          <w:lang w:eastAsia="it-IT"/>
        </w:rPr>
        <w:drawing>
          <wp:inline distT="0" distB="0" distL="0" distR="0" wp14:anchorId="6CEDA381" wp14:editId="73A67416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E9">
        <w:rPr>
          <w:rFonts w:ascii="Times New Roman" w:hAnsi="Times New Roman"/>
          <w:sz w:val="20"/>
          <w:szCs w:val="18"/>
        </w:rPr>
        <w:t>0630602920</w:t>
      </w:r>
    </w:p>
    <w:p w14:paraId="179432E6" w14:textId="77777777" w:rsidR="0008281D" w:rsidRPr="006523E9" w:rsidRDefault="0008281D" w:rsidP="00B75EFB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lang w:val="en-US"/>
        </w:rPr>
      </w:pPr>
      <w:r w:rsidRPr="006523E9">
        <w:rPr>
          <w:rFonts w:ascii="Times New Roman" w:hAnsi="Times New Roman"/>
          <w:sz w:val="20"/>
          <w:szCs w:val="18"/>
        </w:rPr>
        <w:t xml:space="preserve"> Distretto</w:t>
      </w:r>
      <w:r w:rsidR="00C716AC" w:rsidRPr="006523E9">
        <w:rPr>
          <w:rFonts w:ascii="Times New Roman" w:hAnsi="Times New Roman"/>
          <w:sz w:val="20"/>
          <w:szCs w:val="18"/>
        </w:rPr>
        <w:t xml:space="preserve"> 27 </w:t>
      </w:r>
      <w:r w:rsidR="00B75EFB" w:rsidRPr="006523E9">
        <w:rPr>
          <w:rFonts w:ascii="Times New Roman" w:hAnsi="Times New Roman"/>
          <w:sz w:val="20"/>
          <w:szCs w:val="18"/>
        </w:rPr>
        <w:t>–</w:t>
      </w:r>
      <w:r w:rsidRPr="006523E9">
        <w:rPr>
          <w:rFonts w:ascii="Times New Roman" w:hAnsi="Times New Roman"/>
          <w:sz w:val="20"/>
          <w:szCs w:val="18"/>
        </w:rPr>
        <w:t xml:space="preserve"> </w:t>
      </w:r>
      <w:r w:rsidR="00B75EFB" w:rsidRPr="006523E9">
        <w:rPr>
          <w:rFonts w:ascii="Times New Roman" w:hAnsi="Times New Roman"/>
          <w:sz w:val="20"/>
          <w:szCs w:val="18"/>
        </w:rPr>
        <w:t xml:space="preserve">Ambito 8 - </w:t>
      </w:r>
      <w:r w:rsidRPr="006523E9">
        <w:rPr>
          <w:rFonts w:ascii="Times New Roman" w:hAnsi="Times New Roman"/>
          <w:sz w:val="20"/>
          <w:szCs w:val="18"/>
        </w:rPr>
        <w:t xml:space="preserve">Cod. Fisc. 80218970582 – Cod. </w:t>
      </w:r>
      <w:proofErr w:type="spellStart"/>
      <w:r w:rsidRPr="006523E9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6523E9">
        <w:rPr>
          <w:rFonts w:ascii="Times New Roman" w:hAnsi="Times New Roman"/>
          <w:sz w:val="20"/>
          <w:szCs w:val="18"/>
          <w:lang w:val="en-US"/>
        </w:rPr>
        <w:t>. RMPS26000V</w:t>
      </w:r>
    </w:p>
    <w:p w14:paraId="2B7165D1" w14:textId="77777777" w:rsidR="00A27F71" w:rsidRPr="006523E9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rFonts w:ascii="Times New Roman" w:hAnsi="Times New Roman"/>
          <w:lang w:val="en-US"/>
        </w:rPr>
      </w:pPr>
      <w:r w:rsidRPr="006523E9">
        <w:rPr>
          <w:rFonts w:ascii="Times New Roman" w:hAnsi="Times New Roman"/>
          <w:sz w:val="24"/>
          <w:lang w:val="en-US"/>
        </w:rPr>
        <w:t xml:space="preserve"> </w:t>
      </w:r>
      <w:r w:rsidRPr="006523E9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 w:history="1">
        <w:r w:rsidRPr="006523E9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6523E9">
        <w:rPr>
          <w:rFonts w:ascii="Times New Roman" w:hAnsi="Times New Roman"/>
          <w:sz w:val="20"/>
          <w:szCs w:val="18"/>
          <w:lang w:val="en-US"/>
        </w:rPr>
        <w:t xml:space="preserve">  pec: </w:t>
      </w:r>
      <w:hyperlink r:id="rId15" w:history="1">
        <w:r w:rsidRPr="006523E9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6523E9">
        <w:rPr>
          <w:rStyle w:val="Collegamentoipertestuale"/>
          <w:rFonts w:ascii="Times New Roman" w:hAnsi="Times New Roman"/>
          <w:lang w:val="en-US"/>
        </w:rPr>
        <w:t xml:space="preserve"> </w:t>
      </w:r>
    </w:p>
    <w:p w14:paraId="385BC89C" w14:textId="77777777" w:rsidR="00A27F71" w:rsidRPr="006523E9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6523E9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6" w:history="1">
        <w:r w:rsidRPr="006523E9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6523E9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39FCC84F" w14:textId="77777777" w:rsidR="004B2D42" w:rsidRPr="006523E9" w:rsidRDefault="004B2D42" w:rsidP="004B2D42">
      <w:pPr>
        <w:tabs>
          <w:tab w:val="left" w:pos="2196"/>
          <w:tab w:val="center" w:pos="4677"/>
        </w:tabs>
        <w:rPr>
          <w:rStyle w:val="Nessuno"/>
          <w:rFonts w:ascii="Times New Roman" w:hAnsi="Times New Roman"/>
          <w:b/>
          <w:bCs/>
          <w:spacing w:val="-5"/>
          <w:lang w:val="en-US"/>
        </w:rPr>
      </w:pPr>
      <w:r w:rsidRPr="006523E9">
        <w:rPr>
          <w:rStyle w:val="Nessuno"/>
          <w:rFonts w:ascii="Times New Roman" w:hAnsi="Times New Roman"/>
          <w:b/>
          <w:bCs/>
          <w:spacing w:val="-5"/>
          <w:lang w:val="en-US"/>
        </w:rPr>
        <w:tab/>
      </w:r>
    </w:p>
    <w:p w14:paraId="7F17455C" w14:textId="59B2C357" w:rsidR="004B2D42" w:rsidRPr="006523E9" w:rsidRDefault="004B2D42" w:rsidP="004B2D42">
      <w:pPr>
        <w:tabs>
          <w:tab w:val="left" w:pos="2196"/>
          <w:tab w:val="center" w:pos="4677"/>
        </w:tabs>
        <w:rPr>
          <w:rStyle w:val="Nessuno"/>
          <w:rFonts w:ascii="Times New Roman" w:hAnsi="Times New Roman"/>
          <w:b/>
          <w:bCs/>
          <w:spacing w:val="-5"/>
          <w:sz w:val="24"/>
          <w:szCs w:val="24"/>
        </w:rPr>
      </w:pPr>
      <w:r w:rsidRPr="006523E9">
        <w:rPr>
          <w:rStyle w:val="Nessuno"/>
          <w:rFonts w:ascii="Times New Roman" w:hAnsi="Times New Roman"/>
          <w:b/>
          <w:bCs/>
          <w:spacing w:val="-5"/>
          <w:lang w:val="en-US"/>
        </w:rPr>
        <w:tab/>
      </w:r>
      <w:r w:rsidRPr="006523E9">
        <w:rPr>
          <w:rStyle w:val="Nessuno"/>
          <w:rFonts w:ascii="Times New Roman" w:hAnsi="Times New Roman"/>
          <w:b/>
          <w:bCs/>
          <w:spacing w:val="-5"/>
          <w:sz w:val="24"/>
          <w:szCs w:val="24"/>
        </w:rPr>
        <w:t xml:space="preserve">Documento di programmazione del Consiglio di Classe </w:t>
      </w:r>
    </w:p>
    <w:p w14:paraId="6078D775" w14:textId="77777777" w:rsidR="004B2D42" w:rsidRPr="006523E9" w:rsidRDefault="004B2D42" w:rsidP="004B2D42">
      <w:pPr>
        <w:rPr>
          <w:rStyle w:val="Nessuno"/>
          <w:rFonts w:ascii="Times New Roman" w:hAnsi="Times New Roman"/>
          <w:b/>
          <w:bCs/>
        </w:rPr>
      </w:pPr>
      <w:r w:rsidRPr="006523E9">
        <w:rPr>
          <w:rStyle w:val="Nessuno"/>
          <w:rFonts w:ascii="Times New Roman" w:hAnsi="Times New Roman"/>
          <w:b/>
          <w:bCs/>
        </w:rPr>
        <w:t>Classe 5^ sez.                                                                                                              A.S. _________</w:t>
      </w:r>
    </w:p>
    <w:p w14:paraId="5A75DAA9" w14:textId="51527193" w:rsidR="004B2D42" w:rsidRPr="006523E9" w:rsidRDefault="004B2D42" w:rsidP="004B2D42">
      <w:pPr>
        <w:pStyle w:val="Corpotesto"/>
        <w:spacing w:line="360" w:lineRule="auto"/>
        <w:jc w:val="left"/>
        <w:rPr>
          <w:rStyle w:val="Nessuno"/>
          <w:b/>
          <w:bCs/>
        </w:rPr>
      </w:pPr>
      <w:r w:rsidRPr="006523E9">
        <w:rPr>
          <w:rStyle w:val="Nessuno"/>
        </w:rPr>
        <w:t>Coordinatore Prof._____________________________________</w:t>
      </w:r>
    </w:p>
    <w:p w14:paraId="76526467" w14:textId="664BA6EE" w:rsidR="004B2D42" w:rsidRPr="006523E9" w:rsidRDefault="004B2D42" w:rsidP="004B2D42">
      <w:pPr>
        <w:pStyle w:val="Corpotesto"/>
        <w:rPr>
          <w:rStyle w:val="Nessuno"/>
        </w:rPr>
      </w:pPr>
      <w:r w:rsidRPr="006523E9">
        <w:rPr>
          <w:rStyle w:val="Nessuno"/>
        </w:rPr>
        <w:t xml:space="preserve">1   Profilo della classe </w:t>
      </w:r>
    </w:p>
    <w:p w14:paraId="51E2A98B" w14:textId="77777777" w:rsidR="004B2D42" w:rsidRPr="006523E9" w:rsidRDefault="004B2D42" w:rsidP="004B2D42">
      <w:pPr>
        <w:ind w:left="708"/>
        <w:rPr>
          <w:rStyle w:val="Nessuno"/>
          <w:rFonts w:ascii="Times New Roman" w:hAnsi="Times New Roman"/>
          <w:sz w:val="18"/>
          <w:szCs w:val="18"/>
        </w:rPr>
      </w:pPr>
    </w:p>
    <w:tbl>
      <w:tblPr>
        <w:tblW w:w="74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2"/>
        <w:gridCol w:w="1741"/>
      </w:tblGrid>
      <w:tr w:rsidR="004B2D42" w:rsidRPr="006523E9" w14:paraId="4390CFFA" w14:textId="77777777" w:rsidTr="004B2D42">
        <w:trPr>
          <w:trHeight w:val="300"/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8AE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numero totale alunni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005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7036F719" w14:textId="77777777" w:rsidTr="004B2D42">
        <w:trPr>
          <w:trHeight w:val="300"/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77E3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impegnati all’estero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E58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2F498BFA" w14:textId="77777777" w:rsidTr="004B2D42">
        <w:trPr>
          <w:trHeight w:val="300"/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60D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provenienti da altra sezione/istituto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8C03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2F13D2B2" w14:textId="77777777" w:rsidTr="004B2D42">
        <w:trPr>
          <w:trHeight w:val="300"/>
          <w:jc w:val="center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CA0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 xml:space="preserve">ripetenti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C1C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24B2043E" w14:textId="77777777" w:rsidR="004B2D42" w:rsidRPr="006523E9" w:rsidRDefault="004B2D42" w:rsidP="004B2D42">
      <w:pPr>
        <w:ind w:left="360"/>
        <w:rPr>
          <w:rStyle w:val="Nessuno"/>
          <w:rFonts w:ascii="Times New Roman" w:hAnsi="Times New Roman"/>
          <w:b/>
          <w:bCs/>
          <w:sz w:val="18"/>
          <w:szCs w:val="18"/>
        </w:rPr>
      </w:pPr>
    </w:p>
    <w:tbl>
      <w:tblPr>
        <w:tblW w:w="93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204"/>
        <w:gridCol w:w="1376"/>
        <w:gridCol w:w="3196"/>
      </w:tblGrid>
      <w:tr w:rsidR="004B2D42" w:rsidRPr="006523E9" w14:paraId="1B57CB29" w14:textId="77777777" w:rsidTr="004B2D42">
        <w:trPr>
          <w:trHeight w:val="5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7A3D" w14:textId="77777777" w:rsidR="004B2D42" w:rsidRPr="006523E9" w:rsidRDefault="004B2D42" w:rsidP="004B2D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Materia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6D72" w14:textId="77777777" w:rsidR="004B2D42" w:rsidRPr="006523E9" w:rsidRDefault="004B2D42" w:rsidP="004B2D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Docente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A8ED9" w14:textId="77777777" w:rsidR="004B2D42" w:rsidRPr="006523E9" w:rsidRDefault="004B2D42" w:rsidP="004B2D42">
            <w:pPr>
              <w:pStyle w:val="Intestazione"/>
              <w:tabs>
                <w:tab w:val="clear" w:pos="9638"/>
                <w:tab w:val="left" w:pos="708"/>
                <w:tab w:val="right" w:pos="9612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Continuità Didattica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6EBFA" w14:textId="77777777" w:rsidR="004B2D42" w:rsidRPr="006523E9" w:rsidRDefault="004B2D42" w:rsidP="004B2D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Attività di Recupero Previste</w:t>
            </w:r>
          </w:p>
        </w:tc>
      </w:tr>
      <w:tr w:rsidR="004B2D42" w:rsidRPr="006523E9" w14:paraId="2B047AFF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A89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0B6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AC5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772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18611B90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F625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F44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61CE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D79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0F80414C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B322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45D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8D9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ED78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0480EED6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CAD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A5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EEE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2DA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315923F2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48E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Inglese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AD5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15D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A78C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106989F8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4BBB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ACF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EDE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87B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4C4E0B30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EA6B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A59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BB7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3B39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479B02DA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00E2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90B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8BF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318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3F000A11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933D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Disegno e Storia dell’Arte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C13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C0E3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D09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4C04713C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EFB46" w14:textId="77777777" w:rsidR="004B2D42" w:rsidRPr="006523E9" w:rsidRDefault="004B2D42" w:rsidP="004B2D42">
            <w:pPr>
              <w:spacing w:before="100" w:beforeAutospacing="1" w:after="100" w:afterAutospacing="1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Educazione Civica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A91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67A9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A413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52F3958D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8E29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766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C3CC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957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61645E7A" w14:textId="77777777" w:rsidTr="004B2D42">
        <w:trPr>
          <w:trHeight w:val="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195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IRC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E82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0816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0009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2894742" w14:textId="073456D1" w:rsidR="00B87036" w:rsidRPr="006523E9" w:rsidRDefault="00B87036" w:rsidP="004B2D42">
      <w:pPr>
        <w:widowControl w:val="0"/>
        <w:rPr>
          <w:rStyle w:val="Nessuno"/>
          <w:rFonts w:ascii="Times New Roman" w:hAnsi="Times New Roman"/>
          <w:b/>
          <w:bCs/>
          <w:sz w:val="18"/>
          <w:szCs w:val="18"/>
        </w:rPr>
      </w:pPr>
    </w:p>
    <w:p w14:paraId="7DF33250" w14:textId="77777777" w:rsidR="00B87036" w:rsidRPr="006523E9" w:rsidRDefault="00B87036">
      <w:pPr>
        <w:suppressAutoHyphens w:val="0"/>
        <w:spacing w:after="0" w:line="240" w:lineRule="auto"/>
        <w:rPr>
          <w:rStyle w:val="Nessuno"/>
          <w:rFonts w:ascii="Times New Roman" w:hAnsi="Times New Roman"/>
          <w:b/>
          <w:bCs/>
          <w:sz w:val="18"/>
          <w:szCs w:val="18"/>
        </w:rPr>
      </w:pPr>
      <w:r w:rsidRPr="006523E9">
        <w:rPr>
          <w:rStyle w:val="Nessuno"/>
          <w:rFonts w:ascii="Times New Roman" w:hAnsi="Times New Roman"/>
          <w:b/>
          <w:bCs/>
          <w:sz w:val="18"/>
          <w:szCs w:val="18"/>
        </w:rPr>
        <w:br w:type="page"/>
      </w:r>
    </w:p>
    <w:p w14:paraId="52079036" w14:textId="77777777" w:rsidR="004B2D42" w:rsidRPr="006523E9" w:rsidRDefault="004B2D42" w:rsidP="004B2D42">
      <w:pPr>
        <w:widowControl w:val="0"/>
        <w:rPr>
          <w:rStyle w:val="Nessuno"/>
          <w:rFonts w:ascii="Times New Roman" w:hAnsi="Times New Roman"/>
          <w:b/>
          <w:bCs/>
          <w:sz w:val="18"/>
          <w:szCs w:val="18"/>
        </w:rPr>
      </w:pPr>
    </w:p>
    <w:p w14:paraId="062E8362" w14:textId="77777777" w:rsidR="004B2D42" w:rsidRPr="006523E9" w:rsidRDefault="004B2D42" w:rsidP="004B2D42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23E9">
        <w:rPr>
          <w:rStyle w:val="Nessuno"/>
          <w:rFonts w:ascii="Times New Roman" w:hAnsi="Times New Roman"/>
          <w:b/>
          <w:bCs/>
          <w:sz w:val="24"/>
          <w:szCs w:val="24"/>
        </w:rPr>
        <w:t xml:space="preserve">Attività complementari, integrative ed extracurricolari. </w:t>
      </w:r>
    </w:p>
    <w:p w14:paraId="70869EBD" w14:textId="77777777" w:rsidR="004B2D42" w:rsidRPr="006523E9" w:rsidRDefault="004B2D42" w:rsidP="004B2D42">
      <w:pPr>
        <w:spacing w:after="0"/>
        <w:ind w:left="360"/>
        <w:rPr>
          <w:rStyle w:val="Nessuno"/>
          <w:rFonts w:ascii="Times New Roman" w:hAnsi="Times New Roman"/>
          <w:b/>
          <w:bCs/>
          <w:sz w:val="24"/>
          <w:szCs w:val="24"/>
        </w:rPr>
      </w:pPr>
      <w:r w:rsidRPr="006523E9">
        <w:rPr>
          <w:rStyle w:val="Nessuno"/>
          <w:rFonts w:ascii="Times New Roman" w:hAnsi="Times New Roman"/>
          <w:sz w:val="24"/>
          <w:szCs w:val="24"/>
        </w:rPr>
        <w:t>PCTO</w:t>
      </w:r>
    </w:p>
    <w:p w14:paraId="3A30628C" w14:textId="77777777" w:rsidR="004B2D42" w:rsidRPr="006523E9" w:rsidRDefault="004B2D42" w:rsidP="004B2D42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23E9">
        <w:rPr>
          <w:rStyle w:val="Nessuno"/>
          <w:rFonts w:ascii="Times New Roman" w:hAnsi="Times New Roman"/>
          <w:b/>
          <w:bCs/>
          <w:sz w:val="24"/>
          <w:szCs w:val="24"/>
        </w:rPr>
        <w:t xml:space="preserve">Obiettivi comuni del </w:t>
      </w:r>
      <w:proofErr w:type="spellStart"/>
      <w:r w:rsidRPr="006523E9">
        <w:rPr>
          <w:rStyle w:val="Nessuno"/>
          <w:rFonts w:ascii="Times New Roman" w:hAnsi="Times New Roman"/>
          <w:b/>
          <w:bCs/>
          <w:sz w:val="24"/>
          <w:szCs w:val="24"/>
        </w:rPr>
        <w:t>C.d.C</w:t>
      </w:r>
      <w:proofErr w:type="spellEnd"/>
      <w:r w:rsidRPr="006523E9">
        <w:rPr>
          <w:rStyle w:val="Nessuno"/>
          <w:rFonts w:ascii="Times New Roman" w:hAnsi="Times New Roman"/>
          <w:b/>
          <w:bCs/>
          <w:sz w:val="24"/>
          <w:szCs w:val="24"/>
        </w:rPr>
        <w:t>.  (comportamentali, cognitivi)</w:t>
      </w:r>
    </w:p>
    <w:p w14:paraId="00B9AC4B" w14:textId="4F5BE7E6" w:rsidR="004B2D42" w:rsidRPr="006523E9" w:rsidRDefault="004B2D42" w:rsidP="004B2D42">
      <w:pPr>
        <w:widowControl w:val="0"/>
        <w:spacing w:after="0" w:line="360" w:lineRule="auto"/>
        <w:jc w:val="both"/>
        <w:rPr>
          <w:rStyle w:val="Nessuno"/>
          <w:rFonts w:ascii="Times New Roman" w:hAnsi="Times New Roman"/>
          <w:b/>
          <w:bCs/>
          <w:kern w:val="28"/>
        </w:rPr>
      </w:pPr>
      <w:r w:rsidRPr="006523E9">
        <w:rPr>
          <w:rStyle w:val="Nessuno"/>
          <w:rFonts w:ascii="Times New Roman" w:hAnsi="Times New Roman"/>
          <w:b/>
          <w:bCs/>
          <w:kern w:val="28"/>
        </w:rPr>
        <w:t>Obiettivi comportamentali</w:t>
      </w:r>
    </w:p>
    <w:p w14:paraId="77F46142" w14:textId="53BB65E4" w:rsidR="004B2D42" w:rsidRPr="006523E9" w:rsidRDefault="004B2D42" w:rsidP="004B2D42">
      <w:pPr>
        <w:widowControl w:val="0"/>
        <w:spacing w:after="0" w:line="240" w:lineRule="auto"/>
        <w:jc w:val="both"/>
        <w:rPr>
          <w:rStyle w:val="Nessuno"/>
          <w:rFonts w:ascii="Times New Roman" w:hAnsi="Times New Roman"/>
          <w:kern w:val="28"/>
        </w:rPr>
      </w:pPr>
      <w:r w:rsidRPr="006523E9">
        <w:rPr>
          <w:rStyle w:val="Nessuno"/>
          <w:rFonts w:ascii="Times New Roman" w:hAnsi="Times New Roman"/>
          <w:kern w:val="28"/>
        </w:rPr>
        <w:t>- Rispetto e delle persone nelle loro diversità, con particolare attenzione ai rapporti reciproci tra gli studenti e alla relazione tra studenti e docenti.</w:t>
      </w:r>
    </w:p>
    <w:p w14:paraId="754428F8" w14:textId="77777777" w:rsidR="004B2D42" w:rsidRPr="006523E9" w:rsidRDefault="004B2D42" w:rsidP="004B2D42">
      <w:pPr>
        <w:widowControl w:val="0"/>
        <w:spacing w:after="0" w:line="240" w:lineRule="auto"/>
        <w:jc w:val="both"/>
        <w:rPr>
          <w:rStyle w:val="Nessuno"/>
          <w:rFonts w:ascii="Times New Roman" w:hAnsi="Times New Roman"/>
          <w:kern w:val="28"/>
        </w:rPr>
      </w:pPr>
      <w:r w:rsidRPr="006523E9">
        <w:rPr>
          <w:rStyle w:val="Nessuno"/>
          <w:rFonts w:ascii="Times New Roman" w:hAnsi="Times New Roman"/>
          <w:kern w:val="28"/>
        </w:rPr>
        <w:t>- Rispetto della struttura e degli arredi scolastici, degli impegni contratti e delle scadenze assegnate, nell’ottica di una piena responsabilizzazione degli studenti.</w:t>
      </w:r>
    </w:p>
    <w:p w14:paraId="28C17491" w14:textId="149D89E2" w:rsidR="004B2D42" w:rsidRPr="006523E9" w:rsidRDefault="004B2D42" w:rsidP="004B2D42">
      <w:pPr>
        <w:widowControl w:val="0"/>
        <w:spacing w:after="0" w:line="240" w:lineRule="auto"/>
        <w:jc w:val="both"/>
        <w:rPr>
          <w:rStyle w:val="Nessuno"/>
          <w:rFonts w:ascii="Times New Roman" w:eastAsia="Verdana" w:hAnsi="Times New Roman"/>
          <w:kern w:val="28"/>
        </w:rPr>
      </w:pPr>
      <w:r w:rsidRPr="006523E9">
        <w:rPr>
          <w:rStyle w:val="Nessuno"/>
          <w:rFonts w:ascii="Times New Roman" w:hAnsi="Times New Roman"/>
          <w:kern w:val="28"/>
        </w:rPr>
        <w:t>- Consolidamento della capacità di ascolto e di una proficua partecipazione al lavoro in classe, anche per tempi prolungati.</w:t>
      </w:r>
    </w:p>
    <w:p w14:paraId="2488CA6F" w14:textId="77777777" w:rsidR="004B2D42" w:rsidRPr="006523E9" w:rsidRDefault="004B2D42" w:rsidP="006523E9">
      <w:pPr>
        <w:widowControl w:val="0"/>
        <w:spacing w:before="240" w:after="0" w:line="360" w:lineRule="auto"/>
        <w:jc w:val="both"/>
        <w:rPr>
          <w:rStyle w:val="Nessuno"/>
          <w:rFonts w:ascii="Times New Roman" w:hAnsi="Times New Roman"/>
          <w:b/>
          <w:bCs/>
          <w:kern w:val="28"/>
        </w:rPr>
      </w:pPr>
      <w:r w:rsidRPr="006523E9">
        <w:rPr>
          <w:rStyle w:val="Nessuno"/>
          <w:rFonts w:ascii="Times New Roman" w:hAnsi="Times New Roman"/>
          <w:b/>
          <w:bCs/>
          <w:kern w:val="28"/>
        </w:rPr>
        <w:t xml:space="preserve">Obiettivi cognitivi </w:t>
      </w:r>
    </w:p>
    <w:p w14:paraId="359D5B3E" w14:textId="00709ACB" w:rsidR="004B2D42" w:rsidRPr="006523E9" w:rsidRDefault="004B2D42" w:rsidP="006523E9">
      <w:pPr>
        <w:widowControl w:val="0"/>
        <w:spacing w:after="0" w:line="240" w:lineRule="auto"/>
        <w:jc w:val="both"/>
        <w:rPr>
          <w:rStyle w:val="Nessuno"/>
          <w:rFonts w:ascii="Times New Roman" w:hAnsi="Times New Roman"/>
          <w:kern w:val="28"/>
        </w:rPr>
      </w:pPr>
      <w:r w:rsidRPr="006523E9">
        <w:rPr>
          <w:rStyle w:val="Nessuno"/>
          <w:rFonts w:ascii="Times New Roman" w:hAnsi="Times New Roman"/>
          <w:kern w:val="28"/>
        </w:rPr>
        <w:t xml:space="preserve">- Padronanza del lessico specifico che consenta una comunicazione chiara e precisa delle conoscenze acquisite. </w:t>
      </w:r>
    </w:p>
    <w:p w14:paraId="5F786B9D" w14:textId="67ABE8B9" w:rsidR="004B2D42" w:rsidRPr="006523E9" w:rsidRDefault="004B2D42" w:rsidP="004B2D42">
      <w:pPr>
        <w:spacing w:after="0" w:line="240" w:lineRule="auto"/>
        <w:jc w:val="both"/>
        <w:rPr>
          <w:rStyle w:val="Nessuno"/>
          <w:rFonts w:ascii="Times New Roman" w:hAnsi="Times New Roman"/>
          <w:kern w:val="28"/>
        </w:rPr>
      </w:pPr>
      <w:r w:rsidRPr="006523E9">
        <w:rPr>
          <w:rStyle w:val="Nessuno"/>
          <w:rFonts w:ascii="Times New Roman" w:hAnsi="Times New Roman"/>
          <w:kern w:val="28"/>
        </w:rPr>
        <w:t xml:space="preserve">- Consolidamento di metodo di studio solido ed efficace, attraverso un uso appropriato degli strumenti e dei tempi dell’apprendimento. </w:t>
      </w:r>
    </w:p>
    <w:p w14:paraId="7AA05F4E" w14:textId="15B8E3FB" w:rsidR="004B2D42" w:rsidRPr="006523E9" w:rsidRDefault="004B2D42" w:rsidP="004B2D42">
      <w:pPr>
        <w:spacing w:after="0" w:line="240" w:lineRule="auto"/>
        <w:jc w:val="both"/>
        <w:rPr>
          <w:rStyle w:val="Nessuno"/>
          <w:rFonts w:ascii="Times New Roman" w:hAnsi="Times New Roman"/>
          <w:kern w:val="28"/>
        </w:rPr>
      </w:pPr>
      <w:r w:rsidRPr="006523E9">
        <w:rPr>
          <w:rStyle w:val="Nessuno"/>
          <w:rFonts w:ascii="Times New Roman" w:hAnsi="Times New Roman"/>
          <w:kern w:val="28"/>
        </w:rPr>
        <w:t>- Acquisizione, analisi e interpretazione delle conoscenze relative alle diverse discipline e integrazione consapevole tra conoscenze acquisite e nuovi apprendimenti.</w:t>
      </w:r>
    </w:p>
    <w:p w14:paraId="2AF995E2" w14:textId="77777777" w:rsidR="004B2D42" w:rsidRPr="006523E9" w:rsidRDefault="004B2D42" w:rsidP="004B2D42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6523E9">
        <w:rPr>
          <w:rStyle w:val="Nessuno"/>
          <w:rFonts w:ascii="Times New Roman" w:hAnsi="Times New Roman"/>
          <w:kern w:val="28"/>
        </w:rPr>
        <w:t>Conseguimento di una piena autonomia nell’organizzazione dello studio e del lavoro scolastico in generale.</w:t>
      </w:r>
    </w:p>
    <w:p w14:paraId="142DFF8A" w14:textId="210A6394" w:rsidR="004B2D42" w:rsidRPr="006523E9" w:rsidRDefault="004B2D42" w:rsidP="004B2D42">
      <w:pPr>
        <w:spacing w:after="0" w:line="240" w:lineRule="auto"/>
        <w:jc w:val="both"/>
        <w:rPr>
          <w:rFonts w:ascii="Times New Roman" w:hAnsi="Times New Roman"/>
        </w:rPr>
      </w:pPr>
      <w:r w:rsidRPr="006523E9">
        <w:rPr>
          <w:rStyle w:val="Nessuno"/>
          <w:rFonts w:ascii="Times New Roman" w:hAnsi="Times New Roman"/>
          <w:b/>
          <w:bCs/>
        </w:rPr>
        <w:t xml:space="preserve">- </w:t>
      </w:r>
      <w:r w:rsidRPr="006523E9">
        <w:rPr>
          <w:rStyle w:val="Nessuno"/>
          <w:rFonts w:ascii="Times New Roman" w:hAnsi="Times New Roman"/>
        </w:rPr>
        <w:t>Competenze da maturare anche nei PCTO</w:t>
      </w:r>
      <w:r w:rsidRPr="006523E9">
        <w:rPr>
          <w:rStyle w:val="Nessuno"/>
          <w:rFonts w:ascii="Times New Roman" w:hAnsi="Times New Roman"/>
          <w:b/>
          <w:bCs/>
        </w:rPr>
        <w:t xml:space="preserve"> </w:t>
      </w:r>
      <w:r w:rsidRPr="006523E9">
        <w:rPr>
          <w:rStyle w:val="Nessuno"/>
          <w:rFonts w:ascii="Times New Roman" w:hAnsi="Times New Roman"/>
        </w:rPr>
        <w:t xml:space="preserve">(almeno </w:t>
      </w:r>
      <w:proofErr w:type="gramStart"/>
      <w:r w:rsidRPr="006523E9">
        <w:rPr>
          <w:rStyle w:val="Nessuno"/>
          <w:rFonts w:ascii="Times New Roman" w:hAnsi="Times New Roman"/>
        </w:rPr>
        <w:t>3</w:t>
      </w:r>
      <w:proofErr w:type="gramEnd"/>
      <w:r w:rsidRPr="006523E9">
        <w:rPr>
          <w:rStyle w:val="Nessuno"/>
          <w:rFonts w:ascii="Times New Roman" w:hAnsi="Times New Roman"/>
        </w:rPr>
        <w:t xml:space="preserve"> come da </w:t>
      </w:r>
      <w:hyperlink r:id="rId17" w:history="1">
        <w:r w:rsidRPr="006523E9">
          <w:rPr>
            <w:rStyle w:val="Collegamentoipertestuale"/>
            <w:rFonts w:ascii="Times New Roman" w:hAnsi="Times New Roman"/>
          </w:rPr>
          <w:t>tabella allegata</w:t>
        </w:r>
      </w:hyperlink>
      <w:r w:rsidRPr="006523E9">
        <w:rPr>
          <w:rStyle w:val="Nessuno"/>
          <w:rFonts w:ascii="Times New Roman" w:hAnsi="Times New Roman"/>
        </w:rPr>
        <w:t xml:space="preserve">) </w:t>
      </w:r>
    </w:p>
    <w:p w14:paraId="43B10BA7" w14:textId="77777777" w:rsidR="004B2D42" w:rsidRPr="006523E9" w:rsidRDefault="004B2D42" w:rsidP="004B2D42">
      <w:pPr>
        <w:jc w:val="both"/>
        <w:rPr>
          <w:rStyle w:val="Nessuno"/>
          <w:rFonts w:ascii="Times New Roman" w:hAnsi="Times New Roman"/>
        </w:rPr>
      </w:pPr>
    </w:p>
    <w:p w14:paraId="7A18DA2F" w14:textId="77777777" w:rsidR="004B2D42" w:rsidRPr="006523E9" w:rsidRDefault="004B2D42" w:rsidP="004B2D42">
      <w:pPr>
        <w:pStyle w:val="Titolo2"/>
        <w:framePr w:wrap="auto" w:yAlign="inline"/>
        <w:rPr>
          <w:rStyle w:val="Nessuno"/>
          <w:rFonts w:ascii="Times New Roman" w:hAnsi="Times New Roman" w:cs="Times New Roman"/>
          <w:sz w:val="24"/>
          <w:szCs w:val="24"/>
        </w:rPr>
      </w:pPr>
      <w:r w:rsidRPr="006523E9">
        <w:rPr>
          <w:rStyle w:val="Nessuno"/>
          <w:rFonts w:ascii="Times New Roman" w:hAnsi="Times New Roman" w:cs="Times New Roman"/>
          <w:sz w:val="24"/>
          <w:szCs w:val="24"/>
        </w:rPr>
        <w:t>4    Contenuti e argomenti pluridisciplinari</w:t>
      </w:r>
    </w:p>
    <w:p w14:paraId="497AC486" w14:textId="77777777" w:rsidR="004B2D42" w:rsidRPr="006523E9" w:rsidRDefault="004B2D42" w:rsidP="004B2D42">
      <w:pPr>
        <w:rPr>
          <w:rStyle w:val="Nessuno"/>
          <w:rFonts w:ascii="Times New Roman" w:hAnsi="Times New Roman"/>
          <w:sz w:val="24"/>
          <w:szCs w:val="24"/>
        </w:rPr>
      </w:pPr>
    </w:p>
    <w:p w14:paraId="05D21A35" w14:textId="77777777" w:rsidR="004B2D42" w:rsidRPr="006523E9" w:rsidRDefault="004B2D42" w:rsidP="004B2D42">
      <w:pPr>
        <w:pStyle w:val="Titolo2"/>
        <w:framePr w:wrap="auto" w:yAlign="inline"/>
        <w:rPr>
          <w:rStyle w:val="Nessuno"/>
          <w:rFonts w:ascii="Times New Roman" w:hAnsi="Times New Roman" w:cs="Times New Roman"/>
          <w:sz w:val="24"/>
          <w:szCs w:val="24"/>
        </w:rPr>
      </w:pPr>
      <w:r w:rsidRPr="006523E9">
        <w:rPr>
          <w:rStyle w:val="Nessuno"/>
          <w:rFonts w:ascii="Times New Roman" w:hAnsi="Times New Roman" w:cs="Times New Roman"/>
          <w:sz w:val="24"/>
          <w:szCs w:val="24"/>
        </w:rPr>
        <w:t>5   Metodi e strumenti didattici</w:t>
      </w:r>
    </w:p>
    <w:p w14:paraId="68440857" w14:textId="77777777" w:rsidR="004B2D42" w:rsidRPr="006523E9" w:rsidRDefault="004B2D42" w:rsidP="004B2D42">
      <w:pPr>
        <w:rPr>
          <w:rStyle w:val="Nessuno"/>
          <w:rFonts w:ascii="Times New Roman" w:hAnsi="Times New Roman"/>
        </w:rPr>
      </w:pPr>
    </w:p>
    <w:tbl>
      <w:tblPr>
        <w:tblW w:w="10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</w:tblGrid>
      <w:tr w:rsidR="004B2D42" w:rsidRPr="006523E9" w14:paraId="58B748A7" w14:textId="77777777" w:rsidTr="008024B9">
        <w:trPr>
          <w:trHeight w:val="1349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0EE70" w14:textId="77777777" w:rsidR="004B2D42" w:rsidRPr="006523E9" w:rsidRDefault="004B2D42" w:rsidP="004B2D42">
            <w:pPr>
              <w:pStyle w:val="Titolo6"/>
              <w:framePr w:wrap="auto" w:yAlign="inline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523E9">
              <w:rPr>
                <w:rStyle w:val="Nessuno"/>
                <w:rFonts w:cs="Times New Roman"/>
              </w:rPr>
              <w:t>Metodi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FC809B0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8289E53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94E9384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6523E9">
              <w:rPr>
                <w:rStyle w:val="Nessuno"/>
                <w:rFonts w:ascii="Times New Roman" w:hAnsi="Times New Roman"/>
                <w:lang w:val="en-US"/>
              </w:rPr>
              <w:t>Ingl</w:t>
            </w:r>
            <w:proofErr w:type="spellEnd"/>
            <w:r w:rsidRPr="006523E9">
              <w:rPr>
                <w:rStyle w:val="Nessuno"/>
                <w:rFonts w:ascii="Times New Roman" w:hAnsi="Times New Roman"/>
              </w:rPr>
              <w:t>ese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7E2618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08812DA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F480E82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617ED9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4C1AC8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5B5BA5A" w14:textId="5680B051" w:rsidR="004B2D42" w:rsidRPr="006523E9" w:rsidRDefault="004B2D42" w:rsidP="003B04B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Disegno e Storia Arte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7BAF831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AD0666A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7F5B896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4B2D42" w:rsidRPr="006523E9" w14:paraId="33620158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B19A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Lezione frontale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4774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EDE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B49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3365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26E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605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DAD7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5DE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2950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BCC9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391C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CFEA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7C8D14DE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A5B0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Discussione guidata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3992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8279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2C5C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B71D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FE4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9B40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0A6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5B7F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F336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EAD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B7B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A1E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04F07AD2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8A9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6523E9">
              <w:rPr>
                <w:rStyle w:val="Nessuno"/>
                <w:rFonts w:ascii="Times New Roman" w:hAnsi="Times New Roman"/>
              </w:rPr>
              <w:t>Problem</w:t>
            </w:r>
            <w:proofErr w:type="spellEnd"/>
            <w:r w:rsidRPr="006523E9">
              <w:rPr>
                <w:rStyle w:val="Nessuno"/>
                <w:rFonts w:ascii="Times New Roman" w:hAnsi="Times New Roman"/>
              </w:rPr>
              <w:t xml:space="preserve"> Solving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020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E354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404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B89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7BE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C8B0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350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16BE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5AFD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E86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AB53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5FE7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4BCE2946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7E5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Lavoro di gruppo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098D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4EE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3522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728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0D49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8E1D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C393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ADF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B415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6613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BD0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F13F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55CA0769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C64F" w14:textId="77777777" w:rsidR="004B2D42" w:rsidRPr="006523E9" w:rsidRDefault="004B2D42" w:rsidP="004B2D4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Classe Capovolta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A18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2E0A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074D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FAC6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EA2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870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FA9E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C9A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5D12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4A11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437A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101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50B948DA" w14:textId="77777777" w:rsidTr="008024B9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B1991" w14:textId="77777777" w:rsidR="004B2D42" w:rsidRPr="006523E9" w:rsidRDefault="004B2D42" w:rsidP="004B2D42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Altro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0A20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8B8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ABC9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16A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825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451F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756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ACAB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07CF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F46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C24F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B4A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F2CB965" w14:textId="77777777" w:rsidR="004B2D42" w:rsidRPr="006523E9" w:rsidRDefault="004B2D42" w:rsidP="004B2D42">
      <w:pPr>
        <w:widowControl w:val="0"/>
        <w:jc w:val="center"/>
        <w:rPr>
          <w:rStyle w:val="Nessuno"/>
          <w:rFonts w:ascii="Times New Roman" w:hAnsi="Times New Roman"/>
        </w:rPr>
      </w:pPr>
    </w:p>
    <w:p w14:paraId="21D14E9B" w14:textId="450086EF" w:rsidR="004B2D42" w:rsidRPr="006523E9" w:rsidRDefault="004B2D42">
      <w:pPr>
        <w:suppressAutoHyphens w:val="0"/>
        <w:spacing w:after="0" w:line="240" w:lineRule="auto"/>
        <w:rPr>
          <w:rStyle w:val="Nessuno"/>
          <w:rFonts w:ascii="Times New Roman" w:hAnsi="Times New Roman"/>
          <w:b/>
          <w:bCs/>
        </w:rPr>
      </w:pPr>
      <w:r w:rsidRPr="006523E9">
        <w:rPr>
          <w:rStyle w:val="Nessuno"/>
          <w:rFonts w:ascii="Times New Roman" w:hAnsi="Times New Roman"/>
          <w:b/>
          <w:bCs/>
        </w:rPr>
        <w:br w:type="page"/>
      </w:r>
    </w:p>
    <w:p w14:paraId="75C14DF9" w14:textId="65844A5D" w:rsidR="004B2D42" w:rsidRPr="006523E9" w:rsidRDefault="004B2D42" w:rsidP="004B2D42">
      <w:pPr>
        <w:rPr>
          <w:rStyle w:val="Nessuno"/>
          <w:rFonts w:ascii="Times New Roman" w:hAnsi="Times New Roman"/>
        </w:rPr>
      </w:pPr>
    </w:p>
    <w:tbl>
      <w:tblPr>
        <w:tblpPr w:leftFromText="180" w:rightFromText="180" w:vertAnchor="text" w:horzAnchor="page" w:tblpX="716" w:tblpY="220"/>
        <w:tblOverlap w:val="never"/>
        <w:tblW w:w="10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667"/>
        <w:gridCol w:w="668"/>
        <w:gridCol w:w="667"/>
        <w:gridCol w:w="668"/>
        <w:gridCol w:w="667"/>
        <w:gridCol w:w="668"/>
        <w:gridCol w:w="668"/>
        <w:gridCol w:w="667"/>
        <w:gridCol w:w="668"/>
        <w:gridCol w:w="667"/>
        <w:gridCol w:w="668"/>
        <w:gridCol w:w="668"/>
      </w:tblGrid>
      <w:tr w:rsidR="004B2D42" w:rsidRPr="006523E9" w14:paraId="0B8CF7FC" w14:textId="77777777" w:rsidTr="00094229">
        <w:trPr>
          <w:trHeight w:val="135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9361B" w14:textId="77777777" w:rsidR="004B2D42" w:rsidRPr="006523E9" w:rsidRDefault="004B2D42" w:rsidP="004B2D42">
            <w:pPr>
              <w:pStyle w:val="Titolo6"/>
              <w:framePr w:wrap="auto" w:yAlign="inline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523E9">
              <w:rPr>
                <w:rStyle w:val="Nessuno"/>
                <w:rFonts w:cs="Times New Roman"/>
              </w:rPr>
              <w:t>Strumenti didattici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FD6BF9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B23F1D8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01C2C3" w14:textId="4CD60D5F" w:rsidR="004B2D42" w:rsidRPr="006523E9" w:rsidRDefault="00094229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  <w:lang w:val="en-US"/>
              </w:rPr>
              <w:t>Ingle</w:t>
            </w:r>
            <w:r w:rsidR="004B2D42" w:rsidRPr="006523E9">
              <w:rPr>
                <w:rStyle w:val="Nessuno"/>
                <w:rFonts w:ascii="Times New Roman" w:hAnsi="Times New Roman"/>
              </w:rPr>
              <w:t>se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7997DC4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7ABA9F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D562740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2C92A6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202C053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D63C681" w14:textId="763DC2F3" w:rsidR="004B2D42" w:rsidRPr="006523E9" w:rsidRDefault="004B2D42" w:rsidP="0038227B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Disegno e Storia Arte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C2FDFC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E966C16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BBD6307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4B2D42" w:rsidRPr="006523E9" w14:paraId="2B769B51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3C5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Manuali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900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B567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221B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3A88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BDB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400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7C32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7A8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3629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BF0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3362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16D9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2D2D94BF" w14:textId="77777777" w:rsidTr="00094229">
        <w:trPr>
          <w:trHeight w:val="31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13B4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6523E9">
              <w:rPr>
                <w:rStyle w:val="Nessuno"/>
                <w:rFonts w:ascii="Times New Roman" w:hAnsi="Times New Roman"/>
                <w:sz w:val="20"/>
                <w:szCs w:val="20"/>
              </w:rPr>
              <w:t>Manuali con espansione on-line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1BB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BD1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9C94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BDC9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973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47EC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9C4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B851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BF9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9E39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C235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AF8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53551A84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035A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Schemi / mappe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58C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6AA7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194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3A8C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D62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536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BFC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3F63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94E4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0F5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4925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F978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08FC35F4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7193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Filmati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1B1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2BE6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DC2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2F5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098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08A5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7AB0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8342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BB5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E421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A306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F437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02655CF7" w14:textId="77777777" w:rsidTr="00094229">
        <w:trPr>
          <w:trHeight w:val="28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E7F9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LIM, tavoletta grafica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EB2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99B8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0162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CD0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A27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9B08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5FEF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30DF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C9D5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D0B2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22E1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F38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14E61B07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230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Laboratori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BA3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895B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3CF8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CCC7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FC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956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6350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E537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5065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6EE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C4C9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33C8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1E863582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AB6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Materiale su web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F37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44D5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8AB8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9EDA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162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A14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EDF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2BE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644D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A8C9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0836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EDAA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6CA1EA21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F845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  <w:i/>
                <w:iCs/>
              </w:rPr>
              <w:t>Collabora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0A6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E1A1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5A0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922B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C45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6237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BE72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536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BAC9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A175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6A2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FB7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4D13A820" w14:textId="77777777" w:rsidTr="00094229">
        <w:trPr>
          <w:trHeight w:val="21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FF56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Piattaforma Office 365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CB7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BF27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1B5B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427C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083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0F66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9E38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978A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729C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09E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468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7625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70921BA5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A04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Visite guidate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296A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ACD8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C735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09CC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5A8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CDDE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9163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64A7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B00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281E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F74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3098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671B1E64" w14:textId="77777777" w:rsidTr="00094229">
        <w:trPr>
          <w:trHeight w:val="241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765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Altro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7A29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4B95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2E9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BF0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528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AB67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FB7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7734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48B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BBF5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65A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3D91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1669CB88" w14:textId="77777777" w:rsidR="004B2D42" w:rsidRPr="006523E9" w:rsidRDefault="004B2D42" w:rsidP="004B2D42">
      <w:pPr>
        <w:rPr>
          <w:rFonts w:ascii="Times New Roman" w:hAnsi="Times New Roman"/>
        </w:rPr>
      </w:pPr>
    </w:p>
    <w:p w14:paraId="20CCBA29" w14:textId="77777777" w:rsidR="004B2D42" w:rsidRPr="006523E9" w:rsidRDefault="004B2D42" w:rsidP="004B2D42">
      <w:pPr>
        <w:numPr>
          <w:ilvl w:val="0"/>
          <w:numId w:val="7"/>
        </w:numPr>
        <w:suppressAutoHyphens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23E9">
        <w:rPr>
          <w:rStyle w:val="Nessuno"/>
          <w:rFonts w:ascii="Times New Roman" w:hAnsi="Times New Roman"/>
          <w:b/>
          <w:bCs/>
        </w:rPr>
        <w:t>Verifiche</w:t>
      </w:r>
    </w:p>
    <w:tbl>
      <w:tblPr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0"/>
        <w:gridCol w:w="660"/>
        <w:gridCol w:w="661"/>
        <w:gridCol w:w="660"/>
        <w:gridCol w:w="660"/>
        <w:gridCol w:w="661"/>
        <w:gridCol w:w="660"/>
        <w:gridCol w:w="660"/>
        <w:gridCol w:w="661"/>
        <w:gridCol w:w="660"/>
        <w:gridCol w:w="660"/>
        <w:gridCol w:w="661"/>
      </w:tblGrid>
      <w:tr w:rsidR="004B2D42" w:rsidRPr="006523E9" w14:paraId="1B751895" w14:textId="77777777" w:rsidTr="00094229">
        <w:trPr>
          <w:trHeight w:val="135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246A" w14:textId="77777777" w:rsidR="004B2D42" w:rsidRPr="006523E9" w:rsidRDefault="004B2D42" w:rsidP="004B2D42">
            <w:pPr>
              <w:pStyle w:val="Titolo6"/>
              <w:framePr w:wrap="auto" w:yAlign="inline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6523E9">
              <w:rPr>
                <w:rStyle w:val="Nessuno"/>
                <w:rFonts w:cs="Times New Roman"/>
              </w:rPr>
              <w:t>Strumenti di verifica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196D883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2FD09E8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071EDD5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6523E9">
              <w:rPr>
                <w:rStyle w:val="Nessuno"/>
                <w:rFonts w:ascii="Times New Roman" w:hAnsi="Times New Roman"/>
                <w:lang w:val="en-US"/>
              </w:rPr>
              <w:t>Ingl</w:t>
            </w:r>
            <w:proofErr w:type="spellEnd"/>
            <w:r w:rsidRPr="006523E9">
              <w:rPr>
                <w:rStyle w:val="Nessuno"/>
                <w:rFonts w:ascii="Times New Roman" w:hAnsi="Times New Roman"/>
              </w:rPr>
              <w:t>ese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BDFB97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C69A965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C9463DA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C78C12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555B44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B2FBB2A" w14:textId="2B20A634" w:rsidR="004B2D42" w:rsidRPr="006523E9" w:rsidRDefault="004B2D42" w:rsidP="009F25CC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Disegno e Storia Arte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12C3A03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8BA5364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F1DF60C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4B2D42" w:rsidRPr="006523E9" w14:paraId="582E9408" w14:textId="77777777" w:rsidTr="00094229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C70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Interrogazione formale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C022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5FD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4F59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DCCA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5B7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D50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2DC6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AB0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4AB5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E53D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54A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D7A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20B12141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CE8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Interventi/Esercizi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D06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6D95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6A8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459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5A1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12F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1D20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29FD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21B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A750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862E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741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6408890B" w14:textId="77777777" w:rsidTr="00094229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6E3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Comprensione del testo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2F9C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CBB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FA7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01F3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A4A1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9F8C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A83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146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0A09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B38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A0BA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CBAD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57DD536A" w14:textId="77777777" w:rsidTr="00094229">
        <w:trPr>
          <w:trHeight w:val="48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E5B0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6523E9">
              <w:rPr>
                <w:rStyle w:val="Nessuno"/>
                <w:rFonts w:ascii="Times New Roman" w:hAnsi="Times New Roman"/>
                <w:sz w:val="18"/>
                <w:szCs w:val="18"/>
              </w:rPr>
              <w:t>Prova strutturata o semi-</w:t>
            </w:r>
            <w:r w:rsidRPr="006523E9">
              <w:rPr>
                <w:rFonts w:ascii="Times New Roman" w:hAnsi="Times New Roman"/>
                <w:sz w:val="18"/>
                <w:szCs w:val="18"/>
              </w:rPr>
              <w:t>strutturata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6712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F068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A7FC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A0A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336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CED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CE3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8532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B6DE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3926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54E4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86B6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55260F8D" w14:textId="77777777" w:rsidTr="00094229">
        <w:trPr>
          <w:trHeight w:val="3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F328" w14:textId="77777777" w:rsidR="004B2D42" w:rsidRPr="006523E9" w:rsidRDefault="004B2D42" w:rsidP="004B2D42">
            <w:pPr>
              <w:spacing w:before="100" w:beforeAutospacing="1" w:after="100" w:afterAutospacing="1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Prova scritta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23B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09B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94F2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3C3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EFA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5EC8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D17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43EB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7B77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561A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F802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4657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10A267F7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F755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Prova di laboratorio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00F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E6D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1459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7348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F3B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E96C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BAA4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8EF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EC8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EA2C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B58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F001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138E70E7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B35D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 xml:space="preserve">Relazione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B0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EE8D8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763C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AF9A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058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A17E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3509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82EC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C51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B92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A1D2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C921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54A22A9B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E05E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Prova grafica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C99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079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F6B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58F4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19E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9446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FD1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B8D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E78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598A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D44F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C51F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4EA02E10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9521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Prove pratica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887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2E89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2AF6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F7FC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6813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8C99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B7EA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7893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8D38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EC1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11B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24790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4B2D42" w:rsidRPr="006523E9" w14:paraId="2C37B7BA" w14:textId="77777777" w:rsidTr="00094229">
        <w:trPr>
          <w:trHeight w:val="24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F1FA" w14:textId="77777777" w:rsidR="004B2D42" w:rsidRPr="006523E9" w:rsidRDefault="004B2D42" w:rsidP="004B2D42">
            <w:pPr>
              <w:spacing w:before="100" w:beforeAutospacing="1" w:after="100" w:afterAutospacing="1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Altro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6FFA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B736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805C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54D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FEB2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9C1C9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3507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34D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14F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A472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7F51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321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70903695" w14:textId="77777777" w:rsidR="004B2D42" w:rsidRPr="006523E9" w:rsidRDefault="004B2D42" w:rsidP="004B2D42">
      <w:pPr>
        <w:widowControl w:val="0"/>
        <w:jc w:val="center"/>
        <w:rPr>
          <w:rStyle w:val="Nessuno"/>
          <w:rFonts w:ascii="Times New Roman" w:hAnsi="Times New Roman"/>
          <w:b/>
          <w:bCs/>
        </w:rPr>
      </w:pPr>
    </w:p>
    <w:p w14:paraId="360EBF27" w14:textId="77777777" w:rsidR="004B2D42" w:rsidRPr="006523E9" w:rsidRDefault="004B2D42" w:rsidP="004B2D42">
      <w:pPr>
        <w:pStyle w:val="Titolo4"/>
        <w:framePr w:wrap="auto" w:yAlign="inline"/>
        <w:jc w:val="left"/>
        <w:rPr>
          <w:rStyle w:val="Nessuno"/>
          <w:rFonts w:ascii="Times New Roman" w:hAnsi="Times New Roman" w:cs="Times New Roman"/>
          <w:sz w:val="22"/>
          <w:szCs w:val="22"/>
        </w:rPr>
      </w:pPr>
      <w:r w:rsidRPr="006523E9">
        <w:rPr>
          <w:rStyle w:val="Nessuno"/>
          <w:rFonts w:ascii="Times New Roman" w:hAnsi="Times New Roman" w:cs="Times New Roman"/>
          <w:sz w:val="22"/>
          <w:szCs w:val="22"/>
        </w:rPr>
        <w:lastRenderedPageBreak/>
        <w:t>Numero minimo delle verifiche previste</w:t>
      </w:r>
    </w:p>
    <w:p w14:paraId="6EC81142" w14:textId="77777777" w:rsidR="004B2D42" w:rsidRPr="006523E9" w:rsidRDefault="004B2D42" w:rsidP="004B2D42">
      <w:pPr>
        <w:rPr>
          <w:rFonts w:ascii="Times New Roman" w:hAnsi="Times New Roman"/>
        </w:rPr>
      </w:pPr>
    </w:p>
    <w:tbl>
      <w:tblPr>
        <w:tblW w:w="10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4B2D42" w:rsidRPr="006523E9" w14:paraId="1C8D1DC6" w14:textId="77777777" w:rsidTr="00B87036">
        <w:trPr>
          <w:trHeight w:val="1457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B05DE" w14:textId="77777777" w:rsidR="004B2D42" w:rsidRPr="006523E9" w:rsidRDefault="004B2D42" w:rsidP="004B2D42">
            <w:pPr>
              <w:spacing w:before="100" w:beforeAutospacing="1" w:after="100" w:afterAutospacing="1" w:line="360" w:lineRule="auto"/>
              <w:jc w:val="center"/>
              <w:rPr>
                <w:rStyle w:val="Nessuno"/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2CD6E9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Italiano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43D8A81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Latino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7F732E2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6523E9">
              <w:rPr>
                <w:rStyle w:val="Nessuno"/>
                <w:rFonts w:ascii="Times New Roman" w:hAnsi="Times New Roman"/>
                <w:lang w:val="en-US"/>
              </w:rPr>
              <w:t>Ingl</w:t>
            </w:r>
            <w:proofErr w:type="spellEnd"/>
            <w:r w:rsidRPr="006523E9">
              <w:rPr>
                <w:rStyle w:val="Nessuno"/>
                <w:rFonts w:ascii="Times New Roman" w:hAnsi="Times New Roman"/>
              </w:rPr>
              <w:t>ese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167CE8A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Storia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6B2DB9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Filosofia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8C5BE6A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Matematica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26D44A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Fisica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DAAE510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Scienze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02269E9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 xml:space="preserve">Disegno e </w:t>
            </w:r>
          </w:p>
          <w:p w14:paraId="1345D3FB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Storia Arte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8E210D5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Ed. Civica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ACB49E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SMS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399C0FA" w14:textId="77777777" w:rsidR="004B2D42" w:rsidRPr="006523E9" w:rsidRDefault="004B2D42" w:rsidP="004B2D42">
            <w:pPr>
              <w:spacing w:before="100" w:beforeAutospacing="1" w:after="100" w:afterAutospacing="1"/>
              <w:ind w:left="113" w:right="113"/>
              <w:jc w:val="center"/>
              <w:rPr>
                <w:rStyle w:val="Nessuno"/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</w:rPr>
              <w:t>IRC</w:t>
            </w:r>
          </w:p>
        </w:tc>
      </w:tr>
      <w:tr w:rsidR="00B87036" w:rsidRPr="006523E9" w14:paraId="1DF65117" w14:textId="77777777" w:rsidTr="00AE6347">
        <w:trPr>
          <w:trHeight w:val="241"/>
          <w:jc w:val="center"/>
        </w:trPr>
        <w:tc>
          <w:tcPr>
            <w:tcW w:w="10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6213E" w14:textId="43CBC753" w:rsidR="00B87036" w:rsidRPr="006523E9" w:rsidRDefault="00B87036" w:rsidP="00B870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6523E9">
              <w:rPr>
                <w:rFonts w:ascii="Times New Roman" w:hAnsi="Times New Roman"/>
                <w:b/>
                <w:bCs/>
              </w:rPr>
              <w:t>Trimestre</w:t>
            </w:r>
          </w:p>
        </w:tc>
      </w:tr>
      <w:tr w:rsidR="004B2D42" w:rsidRPr="006523E9" w14:paraId="7313AA38" w14:textId="77777777" w:rsidTr="00B87036">
        <w:trPr>
          <w:trHeight w:val="24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19E39" w14:textId="77777777" w:rsidR="004B2D42" w:rsidRPr="006523E9" w:rsidRDefault="004B2D42" w:rsidP="004B2D4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  <w:lang w:val="fr-FR"/>
              </w:rPr>
              <w:t>N°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FB36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1F67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A2095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C1A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09F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286A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55FE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E196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2876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1AD1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A2EF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90F3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B87036" w:rsidRPr="006523E9" w14:paraId="6846E4EF" w14:textId="77777777" w:rsidTr="00165ED3">
        <w:trPr>
          <w:trHeight w:val="241"/>
          <w:jc w:val="center"/>
        </w:trPr>
        <w:tc>
          <w:tcPr>
            <w:tcW w:w="104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3DBE0" w14:textId="095448DD" w:rsidR="00B87036" w:rsidRPr="006523E9" w:rsidRDefault="00B87036" w:rsidP="00B8703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6523E9">
              <w:rPr>
                <w:rStyle w:val="Nessuno"/>
                <w:rFonts w:ascii="Times New Roman" w:hAnsi="Times New Roman"/>
                <w:b/>
                <w:bCs/>
              </w:rPr>
              <w:t>Pentamestre</w:t>
            </w:r>
            <w:proofErr w:type="spellEnd"/>
          </w:p>
        </w:tc>
      </w:tr>
      <w:tr w:rsidR="004B2D42" w:rsidRPr="006523E9" w14:paraId="2521B123" w14:textId="77777777" w:rsidTr="00B87036">
        <w:trPr>
          <w:trHeight w:val="241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8663" w14:textId="77777777" w:rsidR="004B2D42" w:rsidRPr="006523E9" w:rsidRDefault="004B2D42" w:rsidP="004B2D42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6523E9">
              <w:rPr>
                <w:rStyle w:val="Nessuno"/>
                <w:rFonts w:ascii="Times New Roman" w:hAnsi="Times New Roman"/>
                <w:lang w:val="fr-FR"/>
              </w:rPr>
              <w:t>N°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5241D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71D1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3E0C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E0EE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8D6B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F28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947C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2D6B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22994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E61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4B33A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C516" w14:textId="77777777" w:rsidR="004B2D42" w:rsidRPr="006523E9" w:rsidRDefault="004B2D42" w:rsidP="004B2D42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189564E2" w14:textId="77777777" w:rsidR="004B2D42" w:rsidRPr="006523E9" w:rsidRDefault="004B2D42" w:rsidP="004B2D42">
      <w:pPr>
        <w:widowControl w:val="0"/>
        <w:jc w:val="center"/>
        <w:rPr>
          <w:rFonts w:ascii="Times New Roman" w:hAnsi="Times New Roman"/>
        </w:rPr>
      </w:pPr>
    </w:p>
    <w:p w14:paraId="7159985D" w14:textId="77777777" w:rsidR="00094229" w:rsidRPr="006523E9" w:rsidRDefault="00094229" w:rsidP="004B2D42">
      <w:pPr>
        <w:widowControl w:val="0"/>
        <w:jc w:val="center"/>
        <w:rPr>
          <w:rFonts w:ascii="Times New Roman" w:hAnsi="Times New Roman"/>
        </w:rPr>
      </w:pPr>
    </w:p>
    <w:p w14:paraId="5F2AE74E" w14:textId="77777777" w:rsidR="004B2D42" w:rsidRPr="006523E9" w:rsidRDefault="004B2D42" w:rsidP="004B2D42">
      <w:pPr>
        <w:rPr>
          <w:rStyle w:val="Nessuno"/>
          <w:rFonts w:ascii="Times New Roman" w:hAnsi="Times New Roman"/>
        </w:rPr>
      </w:pPr>
      <w:r w:rsidRPr="006523E9">
        <w:rPr>
          <w:rStyle w:val="Nessuno"/>
          <w:rFonts w:ascii="Times New Roman" w:hAnsi="Times New Roman"/>
        </w:rPr>
        <w:t xml:space="preserve"> </w:t>
      </w:r>
      <w:r w:rsidRPr="006523E9">
        <w:rPr>
          <w:rStyle w:val="Nessuno"/>
          <w:rFonts w:ascii="Times New Roman" w:hAnsi="Times New Roman"/>
          <w:b/>
          <w:bCs/>
        </w:rPr>
        <w:t xml:space="preserve">7   Criteri per la valutazione e l’attribuzione dei crediti scolastici </w:t>
      </w:r>
    </w:p>
    <w:p w14:paraId="0BF891BA" w14:textId="77777777" w:rsidR="004B2D42" w:rsidRPr="006523E9" w:rsidRDefault="004B2D42" w:rsidP="004B2D42">
      <w:pPr>
        <w:rPr>
          <w:rStyle w:val="Nessuno"/>
          <w:rFonts w:ascii="Times New Roman" w:hAnsi="Times New Roman"/>
          <w:b/>
          <w:bCs/>
        </w:rPr>
      </w:pPr>
      <w:r w:rsidRPr="006523E9">
        <w:rPr>
          <w:rStyle w:val="Nessuno"/>
          <w:rFonts w:ascii="Times New Roman" w:hAnsi="Times New Roman"/>
        </w:rPr>
        <w:t xml:space="preserve">Si vedano PTOF e programmazioni individuali. </w:t>
      </w:r>
    </w:p>
    <w:p w14:paraId="59FB3FBF" w14:textId="77777777" w:rsidR="004B2D42" w:rsidRPr="006523E9" w:rsidRDefault="004B2D42" w:rsidP="004B2D42">
      <w:pPr>
        <w:ind w:left="360"/>
        <w:rPr>
          <w:rStyle w:val="Nessuno"/>
          <w:rFonts w:ascii="Times New Roman" w:hAnsi="Times New Roman"/>
        </w:rPr>
      </w:pPr>
    </w:p>
    <w:p w14:paraId="16C95E8D" w14:textId="77777777" w:rsidR="004B2D42" w:rsidRPr="006523E9" w:rsidRDefault="004B2D42" w:rsidP="004B2D42">
      <w:pPr>
        <w:ind w:left="360"/>
        <w:rPr>
          <w:rStyle w:val="Nessuno"/>
          <w:rFonts w:ascii="Times New Roman" w:hAnsi="Times New Roman"/>
        </w:rPr>
      </w:pPr>
    </w:p>
    <w:p w14:paraId="463D0ABC" w14:textId="77777777" w:rsidR="004B2D42" w:rsidRPr="006523E9" w:rsidRDefault="004B2D42" w:rsidP="004B2D42">
      <w:pPr>
        <w:ind w:left="360"/>
        <w:rPr>
          <w:rStyle w:val="Nessuno"/>
          <w:rFonts w:ascii="Times New Roman" w:hAnsi="Times New Roman"/>
        </w:rPr>
      </w:pPr>
    </w:p>
    <w:p w14:paraId="2ED19B06" w14:textId="3EE71920" w:rsidR="004B2D42" w:rsidRPr="006523E9" w:rsidRDefault="004B2D42" w:rsidP="004B2D42">
      <w:pPr>
        <w:ind w:left="360"/>
        <w:rPr>
          <w:rStyle w:val="Nessuno"/>
          <w:rFonts w:ascii="Times New Roman" w:hAnsi="Times New Roman"/>
        </w:rPr>
      </w:pPr>
      <w:r w:rsidRPr="006523E9">
        <w:rPr>
          <w:rStyle w:val="Nessuno"/>
          <w:rFonts w:ascii="Times New Roman" w:hAnsi="Times New Roman"/>
        </w:rPr>
        <w:t xml:space="preserve">Roma, </w:t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Pr="006523E9">
        <w:rPr>
          <w:rStyle w:val="Nessuno"/>
          <w:rFonts w:ascii="Times New Roman" w:hAnsi="Times New Roman"/>
        </w:rPr>
        <w:tab/>
      </w:r>
      <w:r w:rsidR="00094229" w:rsidRPr="006523E9">
        <w:rPr>
          <w:rStyle w:val="Nessuno"/>
          <w:rFonts w:ascii="Times New Roman" w:hAnsi="Times New Roman"/>
          <w:sz w:val="24"/>
          <w:szCs w:val="24"/>
        </w:rPr>
        <w:t>Il</w:t>
      </w:r>
      <w:r w:rsidRPr="006523E9">
        <w:rPr>
          <w:rStyle w:val="Nessuno"/>
          <w:rFonts w:ascii="Times New Roman" w:hAnsi="Times New Roman"/>
          <w:sz w:val="24"/>
          <w:szCs w:val="24"/>
        </w:rPr>
        <w:t xml:space="preserve"> Consiglio di Classe</w:t>
      </w:r>
    </w:p>
    <w:p w14:paraId="3A350F05" w14:textId="77777777" w:rsidR="004B2D42" w:rsidRPr="006523E9" w:rsidRDefault="004B2D42" w:rsidP="004B2D42">
      <w:pPr>
        <w:ind w:left="360"/>
        <w:rPr>
          <w:rFonts w:ascii="Times New Roman" w:hAnsi="Times New Roman"/>
        </w:rPr>
      </w:pPr>
    </w:p>
    <w:p w14:paraId="0352B8E2" w14:textId="637448BC" w:rsidR="00C14310" w:rsidRPr="006523E9" w:rsidRDefault="00C14310" w:rsidP="004B2D42">
      <w:pPr>
        <w:spacing w:after="0" w:line="100" w:lineRule="atLeast"/>
        <w:jc w:val="center"/>
        <w:rPr>
          <w:rFonts w:ascii="Times New Roman" w:hAnsi="Times New Roman"/>
          <w:sz w:val="18"/>
        </w:rPr>
      </w:pPr>
    </w:p>
    <w:sectPr w:rsidR="00C14310" w:rsidRPr="006523E9" w:rsidSect="006523E9">
      <w:headerReference w:type="default" r:id="rId18"/>
      <w:headerReference w:type="first" r:id="rId19"/>
      <w:pgSz w:w="11906" w:h="16838"/>
      <w:pgMar w:top="993" w:right="1133" w:bottom="142" w:left="1134" w:header="284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8DB3" w14:textId="77777777" w:rsidR="005906A9" w:rsidRDefault="005906A9">
      <w:pPr>
        <w:spacing w:after="0" w:line="240" w:lineRule="auto"/>
      </w:pPr>
      <w:r>
        <w:separator/>
      </w:r>
    </w:p>
  </w:endnote>
  <w:endnote w:type="continuationSeparator" w:id="0">
    <w:p w14:paraId="7BCB87A2" w14:textId="77777777" w:rsidR="005906A9" w:rsidRDefault="0059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D830" w14:textId="77777777" w:rsidR="005906A9" w:rsidRDefault="005906A9">
      <w:pPr>
        <w:spacing w:after="0" w:line="240" w:lineRule="auto"/>
      </w:pPr>
      <w:r>
        <w:separator/>
      </w:r>
    </w:p>
  </w:footnote>
  <w:footnote w:type="continuationSeparator" w:id="0">
    <w:p w14:paraId="1DADF07A" w14:textId="77777777" w:rsidR="005906A9" w:rsidRDefault="0059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30FC" w14:textId="77777777" w:rsidR="004C0F5B" w:rsidRDefault="004C0F5B" w:rsidP="005C0D24">
    <w:pPr>
      <w:pStyle w:val="Intestazione"/>
      <w:ind w:hanging="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C072" w14:textId="77777777" w:rsidR="0069605D" w:rsidRDefault="0069605D" w:rsidP="004B2D42">
    <w:pPr>
      <w:pStyle w:val="Intestazione"/>
      <w:ind w:hanging="851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07D271" wp14:editId="78616257">
          <wp:simplePos x="0" y="0"/>
          <wp:positionH relativeFrom="margin">
            <wp:posOffset>2712720</wp:posOffset>
          </wp:positionH>
          <wp:positionV relativeFrom="paragraph">
            <wp:posOffset>26035</wp:posOffset>
          </wp:positionV>
          <wp:extent cx="641985" cy="596900"/>
          <wp:effectExtent l="19050" t="19050" r="24765" b="12700"/>
          <wp:wrapNone/>
          <wp:docPr id="1661845774" name="Immagine 1661845774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2FEF9A37" wp14:editId="15FC0181">
          <wp:extent cx="3124200" cy="463149"/>
          <wp:effectExtent l="76200" t="76200" r="133350" b="127635"/>
          <wp:docPr id="881434188" name="Immagine 881434188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97164543">
    <w:abstractNumId w:val="1"/>
  </w:num>
  <w:num w:numId="2" w16cid:durableId="402530976">
    <w:abstractNumId w:val="2"/>
  </w:num>
  <w:num w:numId="3" w16cid:durableId="149907502">
    <w:abstractNumId w:val="4"/>
  </w:num>
  <w:num w:numId="4" w16cid:durableId="944995774">
    <w:abstractNumId w:val="3"/>
    <w:lvlOverride w:ilvl="0">
      <w:startOverride w:val="2"/>
    </w:lvlOverride>
  </w:num>
  <w:num w:numId="5" w16cid:durableId="705637727">
    <w:abstractNumId w:val="3"/>
  </w:num>
  <w:num w:numId="6" w16cid:durableId="1682312501">
    <w:abstractNumId w:val="5"/>
  </w:num>
  <w:num w:numId="7" w16cid:durableId="1535536721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D42"/>
    <w:rsid w:val="00006533"/>
    <w:rsid w:val="00013E63"/>
    <w:rsid w:val="0002750C"/>
    <w:rsid w:val="0007729C"/>
    <w:rsid w:val="00080393"/>
    <w:rsid w:val="0008281D"/>
    <w:rsid w:val="00085BC7"/>
    <w:rsid w:val="00094229"/>
    <w:rsid w:val="000C7534"/>
    <w:rsid w:val="0011021B"/>
    <w:rsid w:val="00116DC6"/>
    <w:rsid w:val="001340F1"/>
    <w:rsid w:val="00134701"/>
    <w:rsid w:val="0014127A"/>
    <w:rsid w:val="0014323F"/>
    <w:rsid w:val="00177715"/>
    <w:rsid w:val="00192FB4"/>
    <w:rsid w:val="001E1A9F"/>
    <w:rsid w:val="00232923"/>
    <w:rsid w:val="00273016"/>
    <w:rsid w:val="00296F4C"/>
    <w:rsid w:val="002A6DF2"/>
    <w:rsid w:val="002B71F2"/>
    <w:rsid w:val="002E249F"/>
    <w:rsid w:val="002F0A33"/>
    <w:rsid w:val="002F1AB3"/>
    <w:rsid w:val="0031081A"/>
    <w:rsid w:val="00334E7A"/>
    <w:rsid w:val="0038227B"/>
    <w:rsid w:val="003865C9"/>
    <w:rsid w:val="003900FD"/>
    <w:rsid w:val="003A0097"/>
    <w:rsid w:val="003A7064"/>
    <w:rsid w:val="003B04B2"/>
    <w:rsid w:val="00414B22"/>
    <w:rsid w:val="00454612"/>
    <w:rsid w:val="00454D85"/>
    <w:rsid w:val="0046503B"/>
    <w:rsid w:val="00473754"/>
    <w:rsid w:val="00481FBF"/>
    <w:rsid w:val="00484030"/>
    <w:rsid w:val="004B2D42"/>
    <w:rsid w:val="004C0F5B"/>
    <w:rsid w:val="004D1295"/>
    <w:rsid w:val="004D6E5B"/>
    <w:rsid w:val="004E7D1A"/>
    <w:rsid w:val="004F4E24"/>
    <w:rsid w:val="004F6DC7"/>
    <w:rsid w:val="00521F64"/>
    <w:rsid w:val="005428A6"/>
    <w:rsid w:val="005467BF"/>
    <w:rsid w:val="005906A9"/>
    <w:rsid w:val="005A5609"/>
    <w:rsid w:val="005B406F"/>
    <w:rsid w:val="005B4BF0"/>
    <w:rsid w:val="005C0D24"/>
    <w:rsid w:val="005C7BF0"/>
    <w:rsid w:val="005D68ED"/>
    <w:rsid w:val="005F0CB7"/>
    <w:rsid w:val="005F27DD"/>
    <w:rsid w:val="00620BAE"/>
    <w:rsid w:val="006523E9"/>
    <w:rsid w:val="006635CA"/>
    <w:rsid w:val="00674749"/>
    <w:rsid w:val="0067710D"/>
    <w:rsid w:val="00694FE5"/>
    <w:rsid w:val="0069605D"/>
    <w:rsid w:val="006D25C5"/>
    <w:rsid w:val="006D28A3"/>
    <w:rsid w:val="006E0D0A"/>
    <w:rsid w:val="006E6400"/>
    <w:rsid w:val="0070380B"/>
    <w:rsid w:val="007105B5"/>
    <w:rsid w:val="007229C9"/>
    <w:rsid w:val="00735EFE"/>
    <w:rsid w:val="00763261"/>
    <w:rsid w:val="0076362B"/>
    <w:rsid w:val="00796070"/>
    <w:rsid w:val="007B58E1"/>
    <w:rsid w:val="007C56E0"/>
    <w:rsid w:val="007D0143"/>
    <w:rsid w:val="0080140D"/>
    <w:rsid w:val="00812342"/>
    <w:rsid w:val="008211CE"/>
    <w:rsid w:val="00874112"/>
    <w:rsid w:val="00875237"/>
    <w:rsid w:val="008855BD"/>
    <w:rsid w:val="00891813"/>
    <w:rsid w:val="008B093C"/>
    <w:rsid w:val="008B1FB7"/>
    <w:rsid w:val="008B59EE"/>
    <w:rsid w:val="008C2A68"/>
    <w:rsid w:val="009C6466"/>
    <w:rsid w:val="009F25CC"/>
    <w:rsid w:val="009F6A8F"/>
    <w:rsid w:val="00A06D23"/>
    <w:rsid w:val="00A07575"/>
    <w:rsid w:val="00A10544"/>
    <w:rsid w:val="00A261CB"/>
    <w:rsid w:val="00A27F71"/>
    <w:rsid w:val="00A36ABB"/>
    <w:rsid w:val="00A577B9"/>
    <w:rsid w:val="00A6094E"/>
    <w:rsid w:val="00A86C8D"/>
    <w:rsid w:val="00AC1AC7"/>
    <w:rsid w:val="00B01882"/>
    <w:rsid w:val="00B1105B"/>
    <w:rsid w:val="00B47784"/>
    <w:rsid w:val="00B75EFB"/>
    <w:rsid w:val="00B87036"/>
    <w:rsid w:val="00BB26D5"/>
    <w:rsid w:val="00BB4B71"/>
    <w:rsid w:val="00BC3C35"/>
    <w:rsid w:val="00C02EFB"/>
    <w:rsid w:val="00C14310"/>
    <w:rsid w:val="00C552C5"/>
    <w:rsid w:val="00C63E1E"/>
    <w:rsid w:val="00C716AC"/>
    <w:rsid w:val="00C773D6"/>
    <w:rsid w:val="00C8554C"/>
    <w:rsid w:val="00C918CD"/>
    <w:rsid w:val="00CC15FA"/>
    <w:rsid w:val="00CD5E80"/>
    <w:rsid w:val="00CD7246"/>
    <w:rsid w:val="00CE66DB"/>
    <w:rsid w:val="00CF64F2"/>
    <w:rsid w:val="00D35306"/>
    <w:rsid w:val="00D710DF"/>
    <w:rsid w:val="00D74FCD"/>
    <w:rsid w:val="00D95C3B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46A4A"/>
    <w:rsid w:val="00F63C8C"/>
    <w:rsid w:val="00F73C01"/>
    <w:rsid w:val="00F87796"/>
    <w:rsid w:val="00FA1F62"/>
    <w:rsid w:val="29058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1E62E5"/>
  <w15:chartTrackingRefBased/>
  <w15:docId w15:val="{62E1E82E-7055-44F8-A47D-9485E69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2">
    <w:name w:val="heading 2"/>
    <w:next w:val="Normale"/>
    <w:link w:val="Titolo2Carattere"/>
    <w:rsid w:val="004B2D42"/>
    <w:pPr>
      <w:keepNext/>
      <w:framePr w:wrap="around" w:hAnchor="text" w:y="1"/>
      <w:outlineLvl w:val="1"/>
    </w:pPr>
    <w:rPr>
      <w:rFonts w:ascii="Verdana" w:eastAsia="Arial Unicode MS" w:hAnsi="Verdana" w:cs="Arial Unicode MS"/>
      <w:b/>
      <w:bCs/>
      <w:color w:val="000000"/>
      <w:u w:color="000000"/>
    </w:rPr>
  </w:style>
  <w:style w:type="paragraph" w:styleId="Titolo4">
    <w:name w:val="heading 4"/>
    <w:next w:val="Normale"/>
    <w:link w:val="Titolo4Carattere"/>
    <w:qFormat/>
    <w:rsid w:val="004B2D42"/>
    <w:pPr>
      <w:keepNext/>
      <w:framePr w:wrap="around" w:hAnchor="text" w:y="1"/>
      <w:jc w:val="center"/>
      <w:outlineLvl w:val="3"/>
    </w:pPr>
    <w:rPr>
      <w:rFonts w:ascii="Verdana" w:eastAsia="Verdana" w:hAnsi="Verdana" w:cs="Verdana"/>
      <w:b/>
      <w:bCs/>
      <w:color w:val="000000"/>
      <w:u w:color="000000"/>
    </w:rPr>
  </w:style>
  <w:style w:type="paragraph" w:styleId="Titolo6">
    <w:name w:val="heading 6"/>
    <w:next w:val="Normale"/>
    <w:link w:val="Titolo6Carattere"/>
    <w:rsid w:val="004B2D42"/>
    <w:pPr>
      <w:keepNext/>
      <w:framePr w:wrap="around" w:hAnchor="text" w:y="1"/>
      <w:outlineLvl w:val="5"/>
    </w:pPr>
    <w:rPr>
      <w:rFonts w:eastAsia="Arial Unicode MS"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qFormat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B2D42"/>
    <w:rPr>
      <w:rFonts w:ascii="Verdana" w:eastAsia="Arial Unicode MS" w:hAnsi="Verdana" w:cs="Arial Unicode MS"/>
      <w:b/>
      <w:bCs/>
      <w:color w:val="000000"/>
      <w:u w:color="000000"/>
    </w:rPr>
  </w:style>
  <w:style w:type="character" w:customStyle="1" w:styleId="Titolo4Carattere">
    <w:name w:val="Titolo 4 Carattere"/>
    <w:basedOn w:val="Carpredefinitoparagrafo"/>
    <w:link w:val="Titolo4"/>
    <w:rsid w:val="004B2D42"/>
    <w:rPr>
      <w:rFonts w:ascii="Verdana" w:eastAsia="Verdana" w:hAnsi="Verdana" w:cs="Verdana"/>
      <w:b/>
      <w:bCs/>
      <w:color w:val="000000"/>
      <w:u w:color="000000"/>
    </w:rPr>
  </w:style>
  <w:style w:type="character" w:customStyle="1" w:styleId="Titolo6Carattere">
    <w:name w:val="Titolo 6 Carattere"/>
    <w:basedOn w:val="Carpredefinitoparagrafo"/>
    <w:link w:val="Titolo6"/>
    <w:rsid w:val="004B2D42"/>
    <w:rPr>
      <w:rFonts w:eastAsia="Arial Unicode MS" w:cs="Arial Unicode MS"/>
      <w:b/>
      <w:bCs/>
      <w:color w:val="000000"/>
      <w:sz w:val="22"/>
      <w:szCs w:val="22"/>
      <w:u w:color="000000"/>
    </w:rPr>
  </w:style>
  <w:style w:type="character" w:customStyle="1" w:styleId="Nessuno">
    <w:name w:val="Nessuno"/>
    <w:rsid w:val="004B2D42"/>
  </w:style>
  <w:style w:type="character" w:styleId="Collegamentovisitato">
    <w:name w:val="FollowedHyperlink"/>
    <w:basedOn w:val="Carpredefinitoparagrafo"/>
    <w:uiPriority w:val="99"/>
    <w:semiHidden/>
    <w:unhideWhenUsed/>
    <w:rsid w:val="00B8703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yperlink" Target="https://www.liceopasteur.edu.it/wp-content/uploads/2020/10/allegato-PCTO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zia_\Documents\Modelli%20di%20Office%20personalizzati\carta%20intestata%2023_24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7" ma:contentTypeDescription="Creare un nuovo documento." ma:contentTypeScope="" ma:versionID="8f7814b1115ed087e93c9b47797c4fd5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c8d437cc1e7db06666ab7f56f5837b3d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9F6AA-FDA6-426B-8E15-84A4549DA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34372-D90A-4C35-B769-0F9355CF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7FF1F-1729-4DBF-A12C-7BD59391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32E53-4667-42B1-A654-AE29A20060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23_24 </Template>
  <TotalTime>29</TotalTime>
  <Pages>4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Letizia_</dc:creator>
  <cp:keywords/>
  <cp:lastModifiedBy>Maria Letizia Urciuoli</cp:lastModifiedBy>
  <cp:revision>7</cp:revision>
  <cp:lastPrinted>2020-02-03T08:43:00Z</cp:lastPrinted>
  <dcterms:created xsi:type="dcterms:W3CDTF">2023-09-08T08:47:00Z</dcterms:created>
  <dcterms:modified xsi:type="dcterms:W3CDTF">2023-09-08T10:45:00Z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