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CF22D" w14:textId="77777777" w:rsidR="00D74FCD" w:rsidRPr="0001043F" w:rsidRDefault="00D74FCD" w:rsidP="001E1A9F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01043F">
        <w:rPr>
          <w:rFonts w:ascii="Times New Roman" w:hAnsi="Times New Roman"/>
          <w:noProof/>
          <w:lang w:eastAsia="it-IT"/>
        </w:rPr>
        <w:drawing>
          <wp:inline distT="0" distB="0" distL="0" distR="0" wp14:anchorId="178B6C21" wp14:editId="5ABFE00B">
            <wp:extent cx="471805" cy="524510"/>
            <wp:effectExtent l="0" t="0" r="4445" b="8890"/>
            <wp:docPr id="8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"/>
                    <pic:cNvPicPr/>
                  </pic:nvPicPr>
                  <pic:blipFill>
                    <a:blip r:embed="rId11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524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53A5ED" w14:textId="77777777" w:rsidR="0070380B" w:rsidRPr="0001043F" w:rsidRDefault="0070380B" w:rsidP="001E1A9F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01043F">
        <w:rPr>
          <w:rFonts w:ascii="Times New Roman" w:hAnsi="Times New Roman"/>
          <w:b/>
          <w:sz w:val="32"/>
          <w:szCs w:val="32"/>
        </w:rPr>
        <w:t>Ministero dell’Istruzione</w:t>
      </w:r>
      <w:r w:rsidR="0067710D" w:rsidRPr="0001043F">
        <w:rPr>
          <w:rFonts w:ascii="Times New Roman" w:hAnsi="Times New Roman"/>
          <w:b/>
          <w:sz w:val="32"/>
          <w:szCs w:val="32"/>
        </w:rPr>
        <w:t xml:space="preserve"> e del Merito</w:t>
      </w:r>
    </w:p>
    <w:p w14:paraId="1E115F6C" w14:textId="77777777" w:rsidR="0070380B" w:rsidRPr="0001043F" w:rsidRDefault="0070380B" w:rsidP="0070380B">
      <w:pPr>
        <w:spacing w:after="0" w:line="100" w:lineRule="atLeast"/>
        <w:jc w:val="center"/>
        <w:rPr>
          <w:rFonts w:ascii="Times New Roman" w:hAnsi="Times New Roman"/>
          <w:b/>
        </w:rPr>
      </w:pPr>
      <w:r w:rsidRPr="0001043F">
        <w:rPr>
          <w:rFonts w:ascii="Times New Roman" w:hAnsi="Times New Roman"/>
          <w:b/>
        </w:rPr>
        <w:t xml:space="preserve"> Ufficio Scolastico Regionale per il LAZIO</w:t>
      </w:r>
    </w:p>
    <w:p w14:paraId="1B868269" w14:textId="77777777" w:rsidR="0008281D" w:rsidRPr="0001043F" w:rsidRDefault="0008281D" w:rsidP="0008281D">
      <w:pPr>
        <w:pStyle w:val="Titolo"/>
        <w:rPr>
          <w:sz w:val="20"/>
          <w:szCs w:val="18"/>
        </w:rPr>
      </w:pPr>
      <w:r w:rsidRPr="0001043F">
        <w:rPr>
          <w:sz w:val="22"/>
        </w:rPr>
        <w:t>LICEO SCIENTIFICO STATALE</w:t>
      </w:r>
      <w:r w:rsidR="00B75EFB" w:rsidRPr="0001043F">
        <w:rPr>
          <w:sz w:val="22"/>
        </w:rPr>
        <w:t xml:space="preserve"> </w:t>
      </w:r>
      <w:r w:rsidRPr="0001043F">
        <w:rPr>
          <w:i/>
          <w:sz w:val="22"/>
        </w:rPr>
        <w:t>"LOUIS PASTEUR"</w:t>
      </w:r>
    </w:p>
    <w:p w14:paraId="1245B743" w14:textId="77777777" w:rsidR="0008281D" w:rsidRPr="0001043F" w:rsidRDefault="0008281D" w:rsidP="00C773D6">
      <w:pPr>
        <w:tabs>
          <w:tab w:val="left" w:pos="3544"/>
        </w:tabs>
        <w:spacing w:after="0" w:line="100" w:lineRule="atLeast"/>
        <w:ind w:left="-879" w:firstLine="851"/>
        <w:jc w:val="center"/>
        <w:rPr>
          <w:rFonts w:ascii="Times New Roman" w:hAnsi="Times New Roman"/>
          <w:sz w:val="20"/>
          <w:szCs w:val="18"/>
        </w:rPr>
      </w:pPr>
      <w:r w:rsidRPr="0001043F">
        <w:rPr>
          <w:rFonts w:ascii="Times New Roman" w:hAnsi="Times New Roman"/>
          <w:sz w:val="20"/>
          <w:szCs w:val="18"/>
        </w:rPr>
        <w:t xml:space="preserve">Via G. Barellai, 130 - 00135 ROMA </w:t>
      </w:r>
      <w:r w:rsidR="00CD7246" w:rsidRPr="0001043F">
        <w:rPr>
          <w:rFonts w:ascii="Times New Roman" w:hAnsi="Times New Roman"/>
          <w:noProof/>
          <w:lang w:eastAsia="it-IT"/>
        </w:rPr>
        <w:drawing>
          <wp:inline distT="0" distB="0" distL="0" distR="0" wp14:anchorId="0E02DD5E" wp14:editId="1EF30AAF">
            <wp:extent cx="114300" cy="114300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43F">
        <w:rPr>
          <w:rFonts w:ascii="Times New Roman" w:hAnsi="Times New Roman"/>
          <w:sz w:val="20"/>
          <w:szCs w:val="18"/>
        </w:rPr>
        <w:t xml:space="preserve"> 06121123440-063386628 </w:t>
      </w:r>
      <w:r w:rsidR="00CD7246" w:rsidRPr="0001043F">
        <w:rPr>
          <w:rFonts w:ascii="Times New Roman" w:hAnsi="Times New Roman"/>
          <w:noProof/>
          <w:lang w:eastAsia="it-IT"/>
        </w:rPr>
        <w:drawing>
          <wp:inline distT="0" distB="0" distL="0" distR="0" wp14:anchorId="6CEDA381" wp14:editId="73A67416">
            <wp:extent cx="114300" cy="114300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43F">
        <w:rPr>
          <w:rFonts w:ascii="Times New Roman" w:hAnsi="Times New Roman"/>
          <w:sz w:val="20"/>
          <w:szCs w:val="18"/>
        </w:rPr>
        <w:t>0630602920</w:t>
      </w:r>
    </w:p>
    <w:p w14:paraId="179432E6" w14:textId="77777777" w:rsidR="0008281D" w:rsidRPr="0001043F" w:rsidRDefault="0008281D" w:rsidP="00B75EFB">
      <w:pPr>
        <w:spacing w:after="0" w:line="60" w:lineRule="atLeast"/>
        <w:ind w:left="-879" w:firstLine="851"/>
        <w:contextualSpacing/>
        <w:jc w:val="center"/>
        <w:rPr>
          <w:rFonts w:ascii="Times New Roman" w:hAnsi="Times New Roman"/>
          <w:lang w:val="en-US"/>
        </w:rPr>
      </w:pPr>
      <w:r w:rsidRPr="0001043F">
        <w:rPr>
          <w:rFonts w:ascii="Times New Roman" w:hAnsi="Times New Roman"/>
          <w:sz w:val="20"/>
          <w:szCs w:val="18"/>
        </w:rPr>
        <w:t xml:space="preserve"> Distretto</w:t>
      </w:r>
      <w:r w:rsidR="00C716AC" w:rsidRPr="0001043F">
        <w:rPr>
          <w:rFonts w:ascii="Times New Roman" w:hAnsi="Times New Roman"/>
          <w:sz w:val="20"/>
          <w:szCs w:val="18"/>
        </w:rPr>
        <w:t xml:space="preserve"> 27 </w:t>
      </w:r>
      <w:r w:rsidR="00B75EFB" w:rsidRPr="0001043F">
        <w:rPr>
          <w:rFonts w:ascii="Times New Roman" w:hAnsi="Times New Roman"/>
          <w:sz w:val="20"/>
          <w:szCs w:val="18"/>
        </w:rPr>
        <w:t>–</w:t>
      </w:r>
      <w:r w:rsidRPr="0001043F">
        <w:rPr>
          <w:rFonts w:ascii="Times New Roman" w:hAnsi="Times New Roman"/>
          <w:sz w:val="20"/>
          <w:szCs w:val="18"/>
        </w:rPr>
        <w:t xml:space="preserve"> </w:t>
      </w:r>
      <w:r w:rsidR="00B75EFB" w:rsidRPr="0001043F">
        <w:rPr>
          <w:rFonts w:ascii="Times New Roman" w:hAnsi="Times New Roman"/>
          <w:sz w:val="20"/>
          <w:szCs w:val="18"/>
        </w:rPr>
        <w:t xml:space="preserve">Ambito 8 - </w:t>
      </w:r>
      <w:r w:rsidRPr="0001043F">
        <w:rPr>
          <w:rFonts w:ascii="Times New Roman" w:hAnsi="Times New Roman"/>
          <w:sz w:val="20"/>
          <w:szCs w:val="18"/>
        </w:rPr>
        <w:t xml:space="preserve">Cod. Fisc. 80218970582 – Cod. </w:t>
      </w:r>
      <w:proofErr w:type="spellStart"/>
      <w:r w:rsidRPr="0001043F">
        <w:rPr>
          <w:rFonts w:ascii="Times New Roman" w:hAnsi="Times New Roman"/>
          <w:sz w:val="20"/>
          <w:szCs w:val="18"/>
          <w:lang w:val="en-US"/>
        </w:rPr>
        <w:t>Mecc</w:t>
      </w:r>
      <w:proofErr w:type="spellEnd"/>
      <w:r w:rsidRPr="0001043F">
        <w:rPr>
          <w:rFonts w:ascii="Times New Roman" w:hAnsi="Times New Roman"/>
          <w:sz w:val="20"/>
          <w:szCs w:val="18"/>
          <w:lang w:val="en-US"/>
        </w:rPr>
        <w:t>. RMPS26000V</w:t>
      </w:r>
    </w:p>
    <w:p w14:paraId="2B7165D1" w14:textId="77777777" w:rsidR="00A27F71" w:rsidRPr="0001043F" w:rsidRDefault="00A27F71" w:rsidP="00A27F71">
      <w:pPr>
        <w:spacing w:after="0" w:line="60" w:lineRule="atLeast"/>
        <w:ind w:left="-879" w:firstLine="851"/>
        <w:contextualSpacing/>
        <w:jc w:val="center"/>
        <w:rPr>
          <w:rStyle w:val="Collegamentoipertestuale"/>
          <w:rFonts w:ascii="Times New Roman" w:hAnsi="Times New Roman"/>
          <w:lang w:val="en-US"/>
        </w:rPr>
      </w:pPr>
      <w:r w:rsidRPr="0001043F">
        <w:rPr>
          <w:rFonts w:ascii="Times New Roman" w:hAnsi="Times New Roman"/>
          <w:sz w:val="24"/>
          <w:lang w:val="en-US"/>
        </w:rPr>
        <w:t xml:space="preserve"> </w:t>
      </w:r>
      <w:r w:rsidRPr="0001043F">
        <w:rPr>
          <w:rFonts w:ascii="Times New Roman" w:hAnsi="Times New Roman"/>
          <w:sz w:val="20"/>
          <w:szCs w:val="18"/>
          <w:lang w:val="en-US"/>
        </w:rPr>
        <w:t xml:space="preserve"> </w:t>
      </w:r>
      <w:hyperlink r:id="rId14" w:history="1">
        <w:r w:rsidRPr="0001043F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rmps26000v@istruzione.it</w:t>
        </w:r>
      </w:hyperlink>
      <w:r w:rsidRPr="0001043F">
        <w:rPr>
          <w:rFonts w:ascii="Times New Roman" w:hAnsi="Times New Roman"/>
          <w:sz w:val="20"/>
          <w:szCs w:val="18"/>
          <w:lang w:val="en-US"/>
        </w:rPr>
        <w:t xml:space="preserve">  pec: </w:t>
      </w:r>
      <w:hyperlink r:id="rId15" w:history="1">
        <w:r w:rsidRPr="0001043F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rmps26000v@pec.istruzione.it</w:t>
        </w:r>
      </w:hyperlink>
      <w:r w:rsidRPr="0001043F">
        <w:rPr>
          <w:rStyle w:val="Collegamentoipertestuale"/>
          <w:rFonts w:ascii="Times New Roman" w:hAnsi="Times New Roman"/>
          <w:lang w:val="en-US"/>
        </w:rPr>
        <w:t xml:space="preserve"> </w:t>
      </w:r>
    </w:p>
    <w:p w14:paraId="385BC89C" w14:textId="77777777" w:rsidR="00A27F71" w:rsidRPr="0001043F" w:rsidRDefault="00A27F71" w:rsidP="00A27F71">
      <w:pPr>
        <w:spacing w:after="0" w:line="60" w:lineRule="atLeast"/>
        <w:ind w:left="-879" w:firstLine="851"/>
        <w:contextualSpacing/>
        <w:jc w:val="center"/>
        <w:rPr>
          <w:rFonts w:ascii="Times New Roman" w:hAnsi="Times New Roman"/>
          <w:sz w:val="20"/>
          <w:szCs w:val="18"/>
          <w:lang w:val="en-US"/>
        </w:rPr>
      </w:pPr>
      <w:r w:rsidRPr="0001043F">
        <w:rPr>
          <w:rFonts w:ascii="Times New Roman" w:hAnsi="Times New Roman"/>
          <w:sz w:val="20"/>
          <w:szCs w:val="18"/>
          <w:lang w:val="en-US"/>
        </w:rPr>
        <w:t xml:space="preserve">web: </w:t>
      </w:r>
      <w:hyperlink r:id="rId16" w:history="1">
        <w:r w:rsidRPr="0001043F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www.liceopasteur.edu.it</w:t>
        </w:r>
      </w:hyperlink>
      <w:r w:rsidRPr="0001043F">
        <w:rPr>
          <w:rFonts w:ascii="Times New Roman" w:hAnsi="Times New Roman"/>
          <w:sz w:val="20"/>
          <w:szCs w:val="18"/>
          <w:lang w:val="en-US"/>
        </w:rPr>
        <w:t xml:space="preserve"> </w:t>
      </w:r>
    </w:p>
    <w:p w14:paraId="39FCC84F" w14:textId="77777777" w:rsidR="004B2D42" w:rsidRPr="0001043F" w:rsidRDefault="004B2D42" w:rsidP="004B2D42">
      <w:pPr>
        <w:tabs>
          <w:tab w:val="left" w:pos="2196"/>
          <w:tab w:val="center" w:pos="4677"/>
        </w:tabs>
        <w:rPr>
          <w:rStyle w:val="Nessuno"/>
          <w:rFonts w:ascii="Times New Roman" w:hAnsi="Times New Roman"/>
          <w:b/>
          <w:bCs/>
          <w:spacing w:val="-5"/>
          <w:lang w:val="en-US"/>
        </w:rPr>
      </w:pPr>
      <w:r w:rsidRPr="0001043F">
        <w:rPr>
          <w:rStyle w:val="Nessuno"/>
          <w:rFonts w:ascii="Times New Roman" w:hAnsi="Times New Roman"/>
          <w:b/>
          <w:bCs/>
          <w:spacing w:val="-5"/>
          <w:lang w:val="en-US"/>
        </w:rPr>
        <w:tab/>
      </w:r>
    </w:p>
    <w:p w14:paraId="7F17455C" w14:textId="59B2C357" w:rsidR="004B2D42" w:rsidRPr="0001043F" w:rsidRDefault="004B2D42" w:rsidP="004B2D42">
      <w:pPr>
        <w:tabs>
          <w:tab w:val="left" w:pos="2196"/>
          <w:tab w:val="center" w:pos="4677"/>
        </w:tabs>
        <w:rPr>
          <w:rStyle w:val="Nessuno"/>
          <w:rFonts w:ascii="Times New Roman" w:hAnsi="Times New Roman"/>
          <w:b/>
          <w:bCs/>
          <w:spacing w:val="-5"/>
          <w:sz w:val="24"/>
          <w:szCs w:val="24"/>
        </w:rPr>
      </w:pPr>
      <w:r w:rsidRPr="0001043F">
        <w:rPr>
          <w:rStyle w:val="Nessuno"/>
          <w:rFonts w:ascii="Times New Roman" w:hAnsi="Times New Roman"/>
          <w:b/>
          <w:bCs/>
          <w:spacing w:val="-5"/>
          <w:sz w:val="24"/>
          <w:szCs w:val="24"/>
          <w:lang w:val="en-US"/>
        </w:rPr>
        <w:tab/>
      </w:r>
      <w:r w:rsidRPr="0001043F">
        <w:rPr>
          <w:rStyle w:val="Nessuno"/>
          <w:rFonts w:ascii="Times New Roman" w:hAnsi="Times New Roman"/>
          <w:b/>
          <w:bCs/>
          <w:spacing w:val="-5"/>
          <w:sz w:val="24"/>
          <w:szCs w:val="24"/>
        </w:rPr>
        <w:t xml:space="preserve">Documento di programmazione del Consiglio di Classe </w:t>
      </w:r>
    </w:p>
    <w:p w14:paraId="6078D775" w14:textId="1068D739" w:rsidR="004B2D42" w:rsidRPr="0001043F" w:rsidRDefault="004B2D42" w:rsidP="004B2D42">
      <w:pPr>
        <w:rPr>
          <w:rStyle w:val="Nessuno"/>
          <w:rFonts w:ascii="Times New Roman" w:hAnsi="Times New Roman"/>
          <w:b/>
          <w:bCs/>
          <w:sz w:val="24"/>
          <w:szCs w:val="24"/>
        </w:rPr>
      </w:pPr>
      <w:r w:rsidRPr="0001043F">
        <w:rPr>
          <w:rStyle w:val="Nessuno"/>
          <w:rFonts w:ascii="Times New Roman" w:hAnsi="Times New Roman"/>
          <w:b/>
          <w:bCs/>
          <w:sz w:val="24"/>
          <w:szCs w:val="24"/>
        </w:rPr>
        <w:t xml:space="preserve">Classe </w:t>
      </w:r>
      <w:r w:rsidR="00B955CE" w:rsidRPr="0001043F">
        <w:rPr>
          <w:rStyle w:val="Nessuno"/>
          <w:rFonts w:ascii="Times New Roman" w:hAnsi="Times New Roman"/>
          <w:b/>
          <w:bCs/>
          <w:sz w:val="24"/>
          <w:szCs w:val="24"/>
        </w:rPr>
        <w:t>2</w:t>
      </w:r>
      <w:r w:rsidRPr="0001043F">
        <w:rPr>
          <w:rStyle w:val="Nessuno"/>
          <w:rFonts w:ascii="Times New Roman" w:hAnsi="Times New Roman"/>
          <w:b/>
          <w:bCs/>
          <w:sz w:val="24"/>
          <w:szCs w:val="24"/>
        </w:rPr>
        <w:t>^ sez.                                                                                                              A.S. _________</w:t>
      </w:r>
    </w:p>
    <w:p w14:paraId="5A75DAA9" w14:textId="51527193" w:rsidR="004B2D42" w:rsidRPr="0001043F" w:rsidRDefault="004B2D42" w:rsidP="004B2D42">
      <w:pPr>
        <w:pStyle w:val="Corpotesto"/>
        <w:spacing w:line="360" w:lineRule="auto"/>
        <w:jc w:val="left"/>
        <w:rPr>
          <w:rStyle w:val="Nessuno"/>
          <w:b/>
          <w:bCs/>
        </w:rPr>
      </w:pPr>
      <w:r w:rsidRPr="0001043F">
        <w:rPr>
          <w:rStyle w:val="Nessuno"/>
        </w:rPr>
        <w:t>Coordinatore Prof._____________________________________</w:t>
      </w:r>
    </w:p>
    <w:p w14:paraId="76526467" w14:textId="664BA6EE" w:rsidR="004B2D42" w:rsidRPr="0001043F" w:rsidRDefault="004B2D42" w:rsidP="004B2D42">
      <w:pPr>
        <w:pStyle w:val="Corpotesto"/>
        <w:rPr>
          <w:rStyle w:val="Nessuno"/>
        </w:rPr>
      </w:pPr>
      <w:r w:rsidRPr="0001043F">
        <w:rPr>
          <w:rStyle w:val="Nessuno"/>
        </w:rPr>
        <w:t xml:space="preserve">1   Profilo della classe </w:t>
      </w:r>
    </w:p>
    <w:p w14:paraId="51E2A98B" w14:textId="77777777" w:rsidR="004B2D42" w:rsidRPr="0001043F" w:rsidRDefault="004B2D42" w:rsidP="004B2D42">
      <w:pPr>
        <w:ind w:left="708"/>
        <w:rPr>
          <w:rStyle w:val="Nessuno"/>
          <w:rFonts w:ascii="Times New Roman" w:hAnsi="Times New Roman"/>
          <w:sz w:val="18"/>
          <w:szCs w:val="18"/>
        </w:rPr>
      </w:pPr>
    </w:p>
    <w:tbl>
      <w:tblPr>
        <w:tblW w:w="74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2"/>
        <w:gridCol w:w="1741"/>
      </w:tblGrid>
      <w:tr w:rsidR="004B2D42" w:rsidRPr="0001043F" w14:paraId="4390CFFA" w14:textId="77777777" w:rsidTr="004B2D42">
        <w:trPr>
          <w:trHeight w:val="300"/>
          <w:jc w:val="center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8AE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numero totale alunni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E005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2F498BFA" w14:textId="77777777" w:rsidTr="004B2D42">
        <w:trPr>
          <w:trHeight w:val="300"/>
          <w:jc w:val="center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60D0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provenienti da altra sezione/istituto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C03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2F13D2B2" w14:textId="77777777" w:rsidTr="004B2D42">
        <w:trPr>
          <w:trHeight w:val="300"/>
          <w:jc w:val="center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CA0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 xml:space="preserve">ripetenti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2C1C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24B2043E" w14:textId="77777777" w:rsidR="004B2D42" w:rsidRPr="0001043F" w:rsidRDefault="004B2D42" w:rsidP="004B2D42">
      <w:pPr>
        <w:ind w:left="360"/>
        <w:rPr>
          <w:rStyle w:val="Nessuno"/>
          <w:rFonts w:ascii="Times New Roman" w:hAnsi="Times New Roman"/>
          <w:b/>
          <w:bCs/>
          <w:sz w:val="18"/>
          <w:szCs w:val="18"/>
        </w:rPr>
      </w:pPr>
    </w:p>
    <w:tbl>
      <w:tblPr>
        <w:tblW w:w="93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204"/>
        <w:gridCol w:w="1765"/>
        <w:gridCol w:w="2807"/>
      </w:tblGrid>
      <w:tr w:rsidR="004B2D42" w:rsidRPr="0001043F" w14:paraId="1B57CB29" w14:textId="77777777" w:rsidTr="00E73A0B">
        <w:trPr>
          <w:trHeight w:val="54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97A3D" w14:textId="77777777" w:rsidR="004B2D42" w:rsidRPr="0001043F" w:rsidRDefault="004B2D42" w:rsidP="004B2D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Materia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36D72" w14:textId="77777777" w:rsidR="004B2D42" w:rsidRPr="0001043F" w:rsidRDefault="004B2D42" w:rsidP="004B2D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Docente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A8ED9" w14:textId="77777777" w:rsidR="004B2D42" w:rsidRPr="0001043F" w:rsidRDefault="004B2D42" w:rsidP="004B2D42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Continuità Didattica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6EBFA" w14:textId="77777777" w:rsidR="004B2D42" w:rsidRPr="0001043F" w:rsidRDefault="004B2D42" w:rsidP="004B2D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Attività di Recupero Previste</w:t>
            </w:r>
          </w:p>
        </w:tc>
      </w:tr>
      <w:tr w:rsidR="004B2D42" w:rsidRPr="0001043F" w14:paraId="2B047AFF" w14:textId="77777777" w:rsidTr="00E73A0B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9A89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Italiano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0B6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1AC5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772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18611B90" w14:textId="77777777" w:rsidTr="00E73A0B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F625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Latino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F44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61CE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ED794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E73A0B" w:rsidRPr="0001043F" w14:paraId="0F80414C" w14:textId="77777777" w:rsidTr="00E73A0B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B3223" w14:textId="50AD27DF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Storia</w:t>
            </w:r>
            <w:r w:rsidR="00B955CE" w:rsidRPr="0001043F">
              <w:rPr>
                <w:rStyle w:val="Nessuno"/>
                <w:rFonts w:ascii="Times New Roman" w:hAnsi="Times New Roman"/>
              </w:rPr>
              <w:t xml:space="preserve"> e Geografia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F45DB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8D91" w14:textId="1DDF88F4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ED78E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E73A0B" w:rsidRPr="0001043F" w14:paraId="315923F2" w14:textId="77777777" w:rsidTr="00E73A0B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748EE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Inglese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5AD59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15D5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78CD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E73A0B" w:rsidRPr="0001043F" w14:paraId="106989F8" w14:textId="77777777" w:rsidTr="00E73A0B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4BBBA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Matematica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ACFA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EDED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87B9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E73A0B" w:rsidRPr="0001043F" w14:paraId="4C4E0B30" w14:textId="77777777" w:rsidTr="00E73A0B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EA6B1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Fisica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DA599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6BB7F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3B39A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E73A0B" w:rsidRPr="0001043F" w14:paraId="479B02DA" w14:textId="77777777" w:rsidTr="00E73A0B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00E2C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Scienze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90BE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8BF0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A3187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E73A0B" w:rsidRPr="0001043F" w14:paraId="3F000A11" w14:textId="77777777" w:rsidTr="00E73A0B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933DF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Disegno e Storia dell’Arte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C136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C0E3C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D091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E73A0B" w:rsidRPr="0001043F" w14:paraId="4C04713C" w14:textId="77777777" w:rsidTr="00E73A0B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EFB46" w14:textId="77777777" w:rsidR="00E73A0B" w:rsidRPr="0001043F" w:rsidRDefault="00E73A0B" w:rsidP="00E73A0B">
            <w:pPr>
              <w:spacing w:before="100" w:beforeAutospacing="1" w:after="100" w:afterAutospacing="1"/>
              <w:rPr>
                <w:rStyle w:val="Nessuno"/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Educazione Civica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AA91D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67A99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4136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E73A0B" w:rsidRPr="0001043F" w14:paraId="52F3958D" w14:textId="77777777" w:rsidTr="00E73A0B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8E29C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SMS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7660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C3CCE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9575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E73A0B" w:rsidRPr="0001043F" w14:paraId="61645E7A" w14:textId="77777777" w:rsidTr="00E73A0B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D195D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IRC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2E824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8160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009C" w14:textId="77777777" w:rsidR="00E73A0B" w:rsidRPr="0001043F" w:rsidRDefault="00E73A0B" w:rsidP="00E73A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62894742" w14:textId="7AA88C1B" w:rsidR="0077722A" w:rsidRPr="0001043F" w:rsidRDefault="0077722A" w:rsidP="004B2D42">
      <w:pPr>
        <w:widowControl w:val="0"/>
        <w:rPr>
          <w:rStyle w:val="Nessuno"/>
          <w:rFonts w:ascii="Times New Roman" w:hAnsi="Times New Roman"/>
          <w:b/>
          <w:bCs/>
          <w:sz w:val="18"/>
          <w:szCs w:val="18"/>
        </w:rPr>
      </w:pPr>
    </w:p>
    <w:p w14:paraId="2F13F4AD" w14:textId="77777777" w:rsidR="0077722A" w:rsidRPr="0001043F" w:rsidRDefault="0077722A">
      <w:pPr>
        <w:suppressAutoHyphens w:val="0"/>
        <w:spacing w:after="0" w:line="240" w:lineRule="auto"/>
        <w:rPr>
          <w:rStyle w:val="Nessuno"/>
          <w:rFonts w:ascii="Times New Roman" w:hAnsi="Times New Roman"/>
          <w:b/>
          <w:bCs/>
          <w:sz w:val="18"/>
          <w:szCs w:val="18"/>
        </w:rPr>
      </w:pPr>
      <w:r w:rsidRPr="0001043F">
        <w:rPr>
          <w:rStyle w:val="Nessuno"/>
          <w:rFonts w:ascii="Times New Roman" w:hAnsi="Times New Roman"/>
          <w:b/>
          <w:bCs/>
          <w:sz w:val="18"/>
          <w:szCs w:val="18"/>
        </w:rPr>
        <w:br w:type="page"/>
      </w:r>
    </w:p>
    <w:p w14:paraId="2617D08E" w14:textId="77777777" w:rsidR="004B2D42" w:rsidRPr="0001043F" w:rsidRDefault="004B2D42" w:rsidP="004B2D42">
      <w:pPr>
        <w:widowControl w:val="0"/>
        <w:rPr>
          <w:rStyle w:val="Nessuno"/>
          <w:rFonts w:ascii="Times New Roman" w:hAnsi="Times New Roman"/>
          <w:b/>
          <w:bCs/>
          <w:sz w:val="18"/>
          <w:szCs w:val="18"/>
        </w:rPr>
      </w:pPr>
    </w:p>
    <w:p w14:paraId="062E8362" w14:textId="77777777" w:rsidR="004B2D42" w:rsidRPr="0001043F" w:rsidRDefault="004B2D42" w:rsidP="004B2D42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43F">
        <w:rPr>
          <w:rStyle w:val="Nessuno"/>
          <w:rFonts w:ascii="Times New Roman" w:hAnsi="Times New Roman"/>
          <w:b/>
          <w:bCs/>
        </w:rPr>
        <w:t xml:space="preserve">Attività complementari, integrative ed extracurricolari. </w:t>
      </w:r>
    </w:p>
    <w:p w14:paraId="70869EBD" w14:textId="570AFD22" w:rsidR="004B2D42" w:rsidRPr="0001043F" w:rsidRDefault="004B2D42" w:rsidP="004B2D42">
      <w:pPr>
        <w:spacing w:after="0"/>
        <w:ind w:left="360"/>
        <w:rPr>
          <w:rStyle w:val="Nessuno"/>
          <w:rFonts w:ascii="Times New Roman" w:hAnsi="Times New Roman"/>
          <w:b/>
          <w:bCs/>
        </w:rPr>
      </w:pPr>
    </w:p>
    <w:p w14:paraId="3A30628C" w14:textId="77777777" w:rsidR="004B2D42" w:rsidRPr="0001043F" w:rsidRDefault="004B2D42" w:rsidP="004B2D42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43F">
        <w:rPr>
          <w:rStyle w:val="Nessuno"/>
          <w:rFonts w:ascii="Times New Roman" w:hAnsi="Times New Roman"/>
          <w:b/>
          <w:bCs/>
        </w:rPr>
        <w:t xml:space="preserve">Obiettivi comuni del </w:t>
      </w:r>
      <w:proofErr w:type="spellStart"/>
      <w:r w:rsidRPr="0001043F">
        <w:rPr>
          <w:rStyle w:val="Nessuno"/>
          <w:rFonts w:ascii="Times New Roman" w:hAnsi="Times New Roman"/>
          <w:b/>
          <w:bCs/>
        </w:rPr>
        <w:t>C.d.C</w:t>
      </w:r>
      <w:proofErr w:type="spellEnd"/>
      <w:r w:rsidRPr="0001043F">
        <w:rPr>
          <w:rStyle w:val="Nessuno"/>
          <w:rFonts w:ascii="Times New Roman" w:hAnsi="Times New Roman"/>
          <w:b/>
          <w:bCs/>
        </w:rPr>
        <w:t>.  (comportamentali, cognitivi)</w:t>
      </w:r>
    </w:p>
    <w:p w14:paraId="00B9AC4B" w14:textId="4F5BE7E6" w:rsidR="004B2D42" w:rsidRPr="0001043F" w:rsidRDefault="004B2D42" w:rsidP="004B2D42">
      <w:pPr>
        <w:widowControl w:val="0"/>
        <w:spacing w:after="0" w:line="360" w:lineRule="auto"/>
        <w:jc w:val="both"/>
        <w:rPr>
          <w:rStyle w:val="Nessuno"/>
          <w:rFonts w:ascii="Times New Roman" w:hAnsi="Times New Roman"/>
          <w:b/>
          <w:bCs/>
          <w:kern w:val="28"/>
        </w:rPr>
      </w:pPr>
      <w:r w:rsidRPr="0001043F">
        <w:rPr>
          <w:rStyle w:val="Nessuno"/>
          <w:rFonts w:ascii="Times New Roman" w:hAnsi="Times New Roman"/>
          <w:b/>
          <w:bCs/>
          <w:kern w:val="28"/>
        </w:rPr>
        <w:t>Obiettivi comportamentali</w:t>
      </w:r>
    </w:p>
    <w:p w14:paraId="77F46142" w14:textId="40866E96" w:rsidR="004B2D42" w:rsidRPr="0001043F" w:rsidRDefault="004B2D42" w:rsidP="00B322BA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eastAsia="Arial Unicode MS" w:hAnsi="Times New Roman"/>
          <w:color w:val="000000"/>
          <w:u w:color="000000"/>
          <w:lang w:eastAsia="it-IT"/>
        </w:rPr>
      </w:pPr>
      <w:r w:rsidRPr="0001043F">
        <w:rPr>
          <w:rFonts w:ascii="Times New Roman" w:eastAsia="Arial Unicode MS" w:hAnsi="Times New Roman"/>
          <w:color w:val="000000"/>
          <w:u w:color="000000"/>
          <w:lang w:eastAsia="it-IT"/>
        </w:rPr>
        <w:t>- Rispetto delle persone nelle loro diversità, con particolare attenzione ai rapporti reciproci tra gli studenti e alla relazione tra studenti e docenti.</w:t>
      </w:r>
    </w:p>
    <w:p w14:paraId="754428F8" w14:textId="77777777" w:rsidR="004B2D42" w:rsidRPr="0001043F" w:rsidRDefault="004B2D42" w:rsidP="00B322BA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eastAsia="Arial Unicode MS" w:hAnsi="Times New Roman"/>
          <w:color w:val="000000"/>
          <w:u w:color="000000"/>
          <w:lang w:eastAsia="it-IT"/>
        </w:rPr>
      </w:pPr>
      <w:r w:rsidRPr="0001043F">
        <w:rPr>
          <w:rFonts w:ascii="Times New Roman" w:eastAsia="Arial Unicode MS" w:hAnsi="Times New Roman"/>
          <w:color w:val="000000"/>
          <w:u w:color="000000"/>
          <w:lang w:eastAsia="it-IT"/>
        </w:rPr>
        <w:t>- Rispetto della struttura e degli arredi scolastici, degli impegni contratti e delle scadenze assegnate, nell’ottica di una piena responsabilizzazione degli studenti.</w:t>
      </w:r>
    </w:p>
    <w:p w14:paraId="6E792A49" w14:textId="179FACF0" w:rsidR="00B955CE" w:rsidRPr="0001043F" w:rsidRDefault="00B955CE" w:rsidP="00B955CE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eastAsia="Arial Unicode MS" w:hAnsi="Times New Roman"/>
          <w:color w:val="000000"/>
          <w:u w:color="000000"/>
          <w:lang w:eastAsia="it-IT"/>
        </w:rPr>
      </w:pPr>
      <w:r w:rsidRPr="0001043F">
        <w:rPr>
          <w:rFonts w:ascii="Times New Roman" w:eastAsia="Arial Unicode MS" w:hAnsi="Times New Roman"/>
          <w:color w:val="000000"/>
          <w:u w:color="000000"/>
          <w:lang w:eastAsia="it-IT"/>
        </w:rPr>
        <w:t>-Consolidamento della capacità di ascolto e della partecipazione al lavoro in classe.</w:t>
      </w:r>
    </w:p>
    <w:p w14:paraId="3958277C" w14:textId="77777777" w:rsidR="00B955CE" w:rsidRPr="0001043F" w:rsidRDefault="00B955CE" w:rsidP="00B955CE">
      <w:pPr>
        <w:numPr>
          <w:ilvl w:val="0"/>
          <w:numId w:val="9"/>
        </w:numPr>
        <w:suppressAutoHyphens w:val="0"/>
        <w:spacing w:after="0" w:line="240" w:lineRule="auto"/>
        <w:rPr>
          <w:rStyle w:val="Nessuno"/>
          <w:rFonts w:ascii="Times New Roman" w:hAnsi="Times New Roman"/>
          <w:kern w:val="28"/>
        </w:rPr>
      </w:pPr>
      <w:r w:rsidRPr="0001043F">
        <w:rPr>
          <w:rFonts w:ascii="Times New Roman" w:eastAsia="Arial Unicode MS" w:hAnsi="Times New Roman"/>
          <w:color w:val="000000"/>
          <w:u w:color="000000"/>
          <w:lang w:eastAsia="it-IT"/>
        </w:rPr>
        <w:t>- Consolidamento dell’autonomia nell’organizzazione dello studio e del lavoro scolastico in generale.</w:t>
      </w:r>
    </w:p>
    <w:p w14:paraId="28C17491" w14:textId="3477AEC9" w:rsidR="004B2D42" w:rsidRPr="0001043F" w:rsidRDefault="004B2D42" w:rsidP="00B322BA">
      <w:pPr>
        <w:numPr>
          <w:ilvl w:val="0"/>
          <w:numId w:val="9"/>
        </w:numPr>
        <w:suppressAutoHyphens w:val="0"/>
        <w:spacing w:line="240" w:lineRule="auto"/>
        <w:rPr>
          <w:rFonts w:ascii="Times New Roman" w:eastAsia="Arial Unicode MS" w:hAnsi="Times New Roman"/>
          <w:color w:val="000000"/>
          <w:u w:color="000000"/>
          <w:lang w:eastAsia="it-IT"/>
        </w:rPr>
      </w:pPr>
      <w:r w:rsidRPr="0001043F">
        <w:rPr>
          <w:rFonts w:ascii="Times New Roman" w:eastAsia="Arial Unicode MS" w:hAnsi="Times New Roman"/>
          <w:color w:val="000000"/>
          <w:u w:color="000000"/>
          <w:lang w:eastAsia="it-IT"/>
        </w:rPr>
        <w:t>.</w:t>
      </w:r>
    </w:p>
    <w:p w14:paraId="07392D07" w14:textId="37811E44" w:rsidR="00B322BA" w:rsidRPr="0001043F" w:rsidRDefault="004B2D42" w:rsidP="00B955CE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eastAsia="Arial Unicode MS" w:hAnsi="Times New Roman"/>
          <w:b/>
          <w:bCs/>
          <w:color w:val="000000"/>
          <w:u w:color="000000"/>
          <w:lang w:eastAsia="it-IT"/>
        </w:rPr>
      </w:pPr>
      <w:r w:rsidRPr="0001043F">
        <w:rPr>
          <w:rFonts w:ascii="Times New Roman" w:eastAsia="Arial Unicode MS" w:hAnsi="Times New Roman"/>
          <w:b/>
          <w:bCs/>
          <w:color w:val="000000"/>
          <w:u w:color="000000"/>
          <w:lang w:eastAsia="it-IT"/>
        </w:rPr>
        <w:t xml:space="preserve">Obiettivi cognitivi </w:t>
      </w:r>
    </w:p>
    <w:p w14:paraId="6D98AE4D" w14:textId="77777777" w:rsidR="00B955CE" w:rsidRPr="0001043F" w:rsidRDefault="00B955CE" w:rsidP="00B955CE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eastAsia="Arial Unicode MS" w:hAnsi="Times New Roman"/>
          <w:color w:val="000000"/>
          <w:u w:color="000000"/>
          <w:lang w:eastAsia="it-IT"/>
        </w:rPr>
      </w:pPr>
      <w:r w:rsidRPr="0001043F">
        <w:rPr>
          <w:rFonts w:ascii="Times New Roman" w:eastAsia="Arial Unicode MS" w:hAnsi="Times New Roman"/>
          <w:color w:val="000000"/>
          <w:u w:color="000000"/>
          <w:lang w:eastAsia="it-IT"/>
        </w:rPr>
        <w:t xml:space="preserve">- Consolidamento de metodo di studio, attraverso un uso degli strumenti e dei tempi  </w:t>
      </w:r>
    </w:p>
    <w:p w14:paraId="1563AE1F" w14:textId="77777777" w:rsidR="00B955CE" w:rsidRPr="0001043F" w:rsidRDefault="00B955CE" w:rsidP="00B955CE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eastAsia="Arial Unicode MS" w:hAnsi="Times New Roman"/>
          <w:color w:val="000000"/>
          <w:u w:color="000000"/>
          <w:lang w:eastAsia="it-IT"/>
        </w:rPr>
      </w:pPr>
      <w:r w:rsidRPr="0001043F">
        <w:rPr>
          <w:rFonts w:ascii="Times New Roman" w:eastAsia="Arial Unicode MS" w:hAnsi="Times New Roman"/>
          <w:color w:val="000000"/>
          <w:u w:color="000000"/>
          <w:lang w:eastAsia="it-IT"/>
        </w:rPr>
        <w:t xml:space="preserve">  dell’apprendimento. </w:t>
      </w:r>
    </w:p>
    <w:p w14:paraId="2C1B8F57" w14:textId="77777777" w:rsidR="00B955CE" w:rsidRPr="0001043F" w:rsidRDefault="00B955CE" w:rsidP="00B955CE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eastAsia="Arial Unicode MS" w:hAnsi="Times New Roman"/>
          <w:color w:val="000000"/>
          <w:u w:color="000000"/>
          <w:lang w:eastAsia="it-IT"/>
        </w:rPr>
      </w:pPr>
      <w:r w:rsidRPr="0001043F">
        <w:rPr>
          <w:rFonts w:ascii="Times New Roman" w:eastAsia="Arial Unicode MS" w:hAnsi="Times New Roman"/>
          <w:color w:val="000000"/>
          <w:u w:color="000000"/>
          <w:lang w:eastAsia="it-IT"/>
        </w:rPr>
        <w:t xml:space="preserve">- Familiarizzazione con il lessico specifico delle singole discipline. </w:t>
      </w:r>
    </w:p>
    <w:p w14:paraId="3856B94C" w14:textId="77777777" w:rsidR="00B955CE" w:rsidRPr="0001043F" w:rsidRDefault="00B955CE" w:rsidP="00B955CE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eastAsia="Arial Unicode MS" w:hAnsi="Times New Roman"/>
          <w:color w:val="000000"/>
          <w:u w:color="000000"/>
          <w:lang w:eastAsia="it-IT"/>
        </w:rPr>
      </w:pPr>
      <w:r w:rsidRPr="0001043F">
        <w:rPr>
          <w:rFonts w:ascii="Times New Roman" w:eastAsia="Arial Unicode MS" w:hAnsi="Times New Roman"/>
          <w:color w:val="000000"/>
          <w:u w:color="000000"/>
          <w:lang w:eastAsia="it-IT"/>
        </w:rPr>
        <w:t>- Conoscenza e rielaborazione degli aspetti fondamentali dei contenuti oggetto di studio.</w:t>
      </w:r>
    </w:p>
    <w:p w14:paraId="3DBB4137" w14:textId="4D4AC172" w:rsidR="004503FF" w:rsidRPr="0001043F" w:rsidRDefault="004503FF" w:rsidP="00B322BA">
      <w:pPr>
        <w:suppressAutoHyphens w:val="0"/>
        <w:spacing w:after="0" w:line="240" w:lineRule="auto"/>
        <w:rPr>
          <w:rFonts w:ascii="Times New Roman" w:eastAsia="Arial Unicode MS" w:hAnsi="Times New Roman"/>
          <w:color w:val="000000"/>
          <w:u w:color="000000"/>
          <w:lang w:eastAsia="it-IT"/>
        </w:rPr>
      </w:pPr>
    </w:p>
    <w:p w14:paraId="7A18DA2F" w14:textId="6B45C012" w:rsidR="004B2D42" w:rsidRPr="0001043F" w:rsidRDefault="004B2D42" w:rsidP="004B2D42">
      <w:pPr>
        <w:pStyle w:val="Titolo2"/>
        <w:framePr w:wrap="auto" w:yAlign="inline"/>
        <w:rPr>
          <w:rStyle w:val="Nessuno"/>
          <w:rFonts w:ascii="Times New Roman" w:hAnsi="Times New Roman" w:cs="Times New Roman"/>
          <w:sz w:val="24"/>
          <w:szCs w:val="24"/>
        </w:rPr>
      </w:pPr>
      <w:r w:rsidRPr="0001043F">
        <w:rPr>
          <w:rStyle w:val="Nessuno"/>
          <w:rFonts w:ascii="Times New Roman" w:hAnsi="Times New Roman" w:cs="Times New Roman"/>
          <w:sz w:val="24"/>
          <w:szCs w:val="24"/>
        </w:rPr>
        <w:t xml:space="preserve">4  </w:t>
      </w:r>
      <w:r w:rsidR="00B955CE" w:rsidRPr="0001043F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 w:rsidRPr="0001043F">
        <w:rPr>
          <w:rStyle w:val="Nessuno"/>
          <w:rFonts w:ascii="Times New Roman" w:hAnsi="Times New Roman" w:cs="Times New Roman"/>
          <w:sz w:val="24"/>
          <w:szCs w:val="24"/>
        </w:rPr>
        <w:t>Contenuti e argomenti pluridisciplinari</w:t>
      </w:r>
    </w:p>
    <w:p w14:paraId="497AC486" w14:textId="77777777" w:rsidR="004B2D42" w:rsidRPr="0001043F" w:rsidRDefault="004B2D42" w:rsidP="00B955CE">
      <w:pPr>
        <w:pStyle w:val="Titolo2"/>
        <w:framePr w:wrap="auto" w:yAlign="inline"/>
        <w:rPr>
          <w:rStyle w:val="Nessuno"/>
          <w:rFonts w:ascii="Times New Roman" w:hAnsi="Times New Roman" w:cs="Times New Roman"/>
        </w:rPr>
      </w:pPr>
    </w:p>
    <w:p w14:paraId="05D21A35" w14:textId="77777777" w:rsidR="004B2D42" w:rsidRPr="0001043F" w:rsidRDefault="004B2D42" w:rsidP="004B2D42">
      <w:pPr>
        <w:pStyle w:val="Titolo2"/>
        <w:framePr w:wrap="auto" w:yAlign="inline"/>
        <w:rPr>
          <w:rStyle w:val="Nessuno"/>
          <w:rFonts w:ascii="Times New Roman" w:hAnsi="Times New Roman" w:cs="Times New Roman"/>
        </w:rPr>
      </w:pPr>
      <w:r w:rsidRPr="0001043F">
        <w:rPr>
          <w:rStyle w:val="Nessuno"/>
          <w:rFonts w:ascii="Times New Roman" w:hAnsi="Times New Roman" w:cs="Times New Roman"/>
        </w:rPr>
        <w:t xml:space="preserve">5  </w:t>
      </w:r>
      <w:r w:rsidRPr="0001043F">
        <w:rPr>
          <w:rStyle w:val="Nessuno"/>
          <w:rFonts w:ascii="Times New Roman" w:hAnsi="Times New Roman" w:cs="Times New Roman"/>
          <w:sz w:val="22"/>
          <w:szCs w:val="22"/>
        </w:rPr>
        <w:t xml:space="preserve"> </w:t>
      </w:r>
      <w:r w:rsidRPr="0001043F">
        <w:rPr>
          <w:rStyle w:val="Nessuno"/>
          <w:rFonts w:ascii="Times New Roman" w:hAnsi="Times New Roman" w:cs="Times New Roman"/>
          <w:sz w:val="24"/>
          <w:szCs w:val="24"/>
        </w:rPr>
        <w:t>Metodi e strumenti didattici</w:t>
      </w:r>
    </w:p>
    <w:p w14:paraId="68440857" w14:textId="77777777" w:rsidR="004B2D42" w:rsidRPr="0001043F" w:rsidRDefault="004B2D42" w:rsidP="004B2D42">
      <w:pPr>
        <w:rPr>
          <w:rStyle w:val="Nessuno"/>
          <w:rFonts w:ascii="Times New Roman" w:hAnsi="Times New Roman"/>
        </w:rPr>
      </w:pPr>
    </w:p>
    <w:tbl>
      <w:tblPr>
        <w:tblW w:w="103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1"/>
        <w:gridCol w:w="678"/>
        <w:gridCol w:w="678"/>
        <w:gridCol w:w="678"/>
        <w:gridCol w:w="678"/>
        <w:gridCol w:w="678"/>
        <w:gridCol w:w="678"/>
        <w:gridCol w:w="678"/>
        <w:gridCol w:w="678"/>
        <w:gridCol w:w="679"/>
        <w:gridCol w:w="679"/>
        <w:gridCol w:w="679"/>
        <w:gridCol w:w="679"/>
      </w:tblGrid>
      <w:tr w:rsidR="004B2D42" w:rsidRPr="0001043F" w14:paraId="58B748A7" w14:textId="77777777" w:rsidTr="008024B9">
        <w:trPr>
          <w:trHeight w:val="1349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0EE70" w14:textId="77777777" w:rsidR="004B2D42" w:rsidRPr="0001043F" w:rsidRDefault="004B2D42" w:rsidP="004B2D42">
            <w:pPr>
              <w:pStyle w:val="Titolo6"/>
              <w:framePr w:wrap="auto" w:yAlign="inline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01043F">
              <w:rPr>
                <w:rStyle w:val="Nessuno"/>
                <w:rFonts w:cs="Times New Roman"/>
              </w:rPr>
              <w:t>Metodi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FC809B0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Italiano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8289E53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Latino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94E9384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1043F">
              <w:rPr>
                <w:rStyle w:val="Nessuno"/>
                <w:rFonts w:ascii="Times New Roman" w:hAnsi="Times New Roman"/>
                <w:lang w:val="en-US"/>
              </w:rPr>
              <w:t>Ingl</w:t>
            </w:r>
            <w:proofErr w:type="spellEnd"/>
            <w:r w:rsidRPr="0001043F">
              <w:rPr>
                <w:rStyle w:val="Nessuno"/>
                <w:rFonts w:ascii="Times New Roman" w:hAnsi="Times New Roman"/>
              </w:rPr>
              <w:t>ese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67E2618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Storia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08812DA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Filosofia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F480E82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Matematica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A617ED9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Fisica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94C1AC8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Scienze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5B5BA5A" w14:textId="2B9E56E8" w:rsidR="004B2D42" w:rsidRPr="0001043F" w:rsidRDefault="004B2D42" w:rsidP="0077722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Disegno e Storia Arte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7BAF831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Ed. Civica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AD0666A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SMS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7F5B896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Style w:val="Nessuno"/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IRC</w:t>
            </w:r>
          </w:p>
        </w:tc>
      </w:tr>
      <w:tr w:rsidR="004B2D42" w:rsidRPr="0001043F" w14:paraId="33620158" w14:textId="77777777" w:rsidTr="008024B9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B19A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Lezione frontale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4774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0EDE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3B49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3365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826E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A6050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DAD7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45DE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2950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BCC90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391C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CFEA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7C8D14DE" w14:textId="77777777" w:rsidTr="008024B9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A5B0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Discussione guidata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3992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82790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2C5C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B71D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FE47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9B40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D0A6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5B7F7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F336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3EAD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5B7B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6A1E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04F07AD2" w14:textId="77777777" w:rsidTr="008024B9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68A9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01043F">
              <w:rPr>
                <w:rStyle w:val="Nessuno"/>
                <w:rFonts w:ascii="Times New Roman" w:hAnsi="Times New Roman"/>
              </w:rPr>
              <w:t>Problem</w:t>
            </w:r>
            <w:proofErr w:type="spellEnd"/>
            <w:r w:rsidRPr="0001043F">
              <w:rPr>
                <w:rStyle w:val="Nessuno"/>
                <w:rFonts w:ascii="Times New Roman" w:hAnsi="Times New Roman"/>
              </w:rPr>
              <w:t xml:space="preserve"> Solving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F020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E354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E404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5B89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7BE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C8B0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F350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16BE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5AFD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7E86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AB53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5FE7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4BCE2946" w14:textId="77777777" w:rsidTr="008024B9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47E5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Lavoro di gruppo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098D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44EE4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35220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2728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0D49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8E1D4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C393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CADF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B415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6613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BBD0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F13F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55CA0769" w14:textId="77777777" w:rsidTr="008024B9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5C64F" w14:textId="77777777" w:rsidR="004B2D42" w:rsidRPr="0001043F" w:rsidRDefault="004B2D42" w:rsidP="004B2D4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Classe Capovolta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5A18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2E0A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074D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FAC6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EA20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3870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FA9E7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5C9A7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5D12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4A11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437A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91010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50B948DA" w14:textId="77777777" w:rsidTr="008024B9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B1991" w14:textId="77777777" w:rsidR="004B2D42" w:rsidRPr="0001043F" w:rsidRDefault="004B2D42" w:rsidP="004B2D4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Altro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0A20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48B8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ABC9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216A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B825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451F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9756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ACAB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07CF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6F46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C24F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2B4A7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75C14DF9" w14:textId="51BAFED7" w:rsidR="0077722A" w:rsidRPr="0001043F" w:rsidRDefault="0077722A" w:rsidP="004B2D42">
      <w:pPr>
        <w:rPr>
          <w:rStyle w:val="Nessuno"/>
          <w:rFonts w:ascii="Times New Roman" w:hAnsi="Times New Roman"/>
        </w:rPr>
      </w:pPr>
    </w:p>
    <w:p w14:paraId="0DCF6489" w14:textId="77777777" w:rsidR="0077722A" w:rsidRPr="0001043F" w:rsidRDefault="0077722A">
      <w:pPr>
        <w:suppressAutoHyphens w:val="0"/>
        <w:spacing w:after="0" w:line="240" w:lineRule="auto"/>
        <w:rPr>
          <w:rStyle w:val="Nessuno"/>
          <w:rFonts w:ascii="Times New Roman" w:hAnsi="Times New Roman"/>
        </w:rPr>
      </w:pPr>
      <w:r w:rsidRPr="0001043F">
        <w:rPr>
          <w:rStyle w:val="Nessuno"/>
          <w:rFonts w:ascii="Times New Roman" w:hAnsi="Times New Roman"/>
        </w:rPr>
        <w:br w:type="page"/>
      </w:r>
    </w:p>
    <w:tbl>
      <w:tblPr>
        <w:tblpPr w:leftFromText="180" w:rightFromText="180" w:vertAnchor="text" w:horzAnchor="page" w:tblpX="716" w:tblpY="220"/>
        <w:tblOverlap w:val="never"/>
        <w:tblW w:w="107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9"/>
        <w:gridCol w:w="667"/>
        <w:gridCol w:w="668"/>
        <w:gridCol w:w="667"/>
        <w:gridCol w:w="668"/>
        <w:gridCol w:w="667"/>
        <w:gridCol w:w="668"/>
        <w:gridCol w:w="668"/>
        <w:gridCol w:w="667"/>
        <w:gridCol w:w="668"/>
        <w:gridCol w:w="667"/>
        <w:gridCol w:w="668"/>
        <w:gridCol w:w="668"/>
      </w:tblGrid>
      <w:tr w:rsidR="004B2D42" w:rsidRPr="0001043F" w14:paraId="0B8CF7FC" w14:textId="77777777" w:rsidTr="00094229">
        <w:trPr>
          <w:trHeight w:val="135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9361B" w14:textId="77777777" w:rsidR="004B2D42" w:rsidRPr="0001043F" w:rsidRDefault="004B2D42" w:rsidP="004B2D42">
            <w:pPr>
              <w:pStyle w:val="Titolo6"/>
              <w:framePr w:wrap="auto" w:yAlign="inline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01043F">
              <w:rPr>
                <w:rStyle w:val="Nessuno"/>
                <w:rFonts w:cs="Times New Roman"/>
              </w:rPr>
              <w:lastRenderedPageBreak/>
              <w:t>Strumenti didattici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EFD6BF9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Italiano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B23F1D8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Latino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D01C2C3" w14:textId="4CD60D5F" w:rsidR="004B2D42" w:rsidRPr="0001043F" w:rsidRDefault="00094229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  <w:lang w:val="en-US"/>
              </w:rPr>
              <w:t>Ingle</w:t>
            </w:r>
            <w:r w:rsidR="004B2D42" w:rsidRPr="0001043F">
              <w:rPr>
                <w:rStyle w:val="Nessuno"/>
                <w:rFonts w:ascii="Times New Roman" w:hAnsi="Times New Roman"/>
              </w:rPr>
              <w:t>se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7997DC4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Storia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67ABA9F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Filosofia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D562740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Matematica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D2C92A6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Fisica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202C053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Scienze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D63C681" w14:textId="7478D5C0" w:rsidR="004B2D42" w:rsidRPr="0001043F" w:rsidRDefault="004B2D42" w:rsidP="0077722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Disegno e Storia Arte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7C2FDFC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Ed. Civica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E966C16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SMS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BBD6307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Style w:val="Nessuno"/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IRC</w:t>
            </w:r>
          </w:p>
        </w:tc>
      </w:tr>
      <w:tr w:rsidR="004B2D42" w:rsidRPr="0001043F" w14:paraId="2B769B51" w14:textId="77777777" w:rsidTr="00094229">
        <w:trPr>
          <w:trHeight w:val="24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23C5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Manuali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2900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B567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221B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3A88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BDB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F400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7C32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77A8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629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9BF0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3362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16D9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2D2D94BF" w14:textId="77777777" w:rsidTr="00094229">
        <w:trPr>
          <w:trHeight w:val="31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13B4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1043F">
              <w:rPr>
                <w:rStyle w:val="Nessuno"/>
                <w:rFonts w:ascii="Times New Roman" w:hAnsi="Times New Roman"/>
                <w:sz w:val="20"/>
                <w:szCs w:val="20"/>
              </w:rPr>
              <w:t>Manuali con espansione on-line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B1BB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3BD1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9C94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BDC9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9734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47EC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F9C4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B851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EBF9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9E39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C235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4AF80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53551A84" w14:textId="77777777" w:rsidTr="00094229">
        <w:trPr>
          <w:trHeight w:val="24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035A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Schemi / mappe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58C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6AA74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6194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3A8C7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ED62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A536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DBFC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3F63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94E4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C0F5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4925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F978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08FC35F4" w14:textId="77777777" w:rsidTr="00094229">
        <w:trPr>
          <w:trHeight w:val="24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7193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Filmati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E1B1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2BE6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EDC2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12F5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098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08A5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7AB0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8342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6BB5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E421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A306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F437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02655CF7" w14:textId="77777777" w:rsidTr="00094229">
        <w:trPr>
          <w:trHeight w:val="28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E7F9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LIM, tavoletta grafica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0EB2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99B84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0162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FCD0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9A27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9B08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5FEF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30DF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C9D5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D0B2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22E10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DF38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14E61B07" w14:textId="77777777" w:rsidTr="00094229">
        <w:trPr>
          <w:trHeight w:val="24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C230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Laboratori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9BA30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895B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3CF8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CCC7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2FC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E956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6350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E537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5065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06EE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C4C9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33C8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1E863582" w14:textId="77777777" w:rsidTr="00094229">
        <w:trPr>
          <w:trHeight w:val="24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7AB6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Materiale su web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7F37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44D5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8AB8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9EDA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162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5A147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8EDF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E2BE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644D0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A8C9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0836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EDAA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6CA1EA21" w14:textId="77777777" w:rsidTr="00094229">
        <w:trPr>
          <w:trHeight w:val="24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F845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  <w:i/>
                <w:iCs/>
              </w:rPr>
              <w:t>Collabora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50A6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E1A1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B5A04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922B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6C45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6237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BE72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0536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BAC9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A175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D6A2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EFB7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4D13A820" w14:textId="77777777" w:rsidTr="00094229">
        <w:trPr>
          <w:trHeight w:val="216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FF564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Piattaforma Office 365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5CB7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BF277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1B5B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427C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8083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0F66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9E38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978A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729C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B09E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8468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7625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70921BA5" w14:textId="77777777" w:rsidTr="00094229">
        <w:trPr>
          <w:trHeight w:val="24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5A04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Visite guidate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296A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ACD8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C7350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09CC7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5A87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CDDE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9163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64A7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4B00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281E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DF740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3098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671B1E64" w14:textId="77777777" w:rsidTr="00094229">
        <w:trPr>
          <w:trHeight w:val="24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B7657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Altro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7A29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4B95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82E94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FBF0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528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AB67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7FB7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77340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D48B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BBF5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765A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3D91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1669CB88" w14:textId="77777777" w:rsidR="004B2D42" w:rsidRPr="0001043F" w:rsidRDefault="004B2D42" w:rsidP="004B2D42">
      <w:pPr>
        <w:rPr>
          <w:rFonts w:ascii="Times New Roman" w:hAnsi="Times New Roman"/>
        </w:rPr>
      </w:pPr>
    </w:p>
    <w:p w14:paraId="20CCBA29" w14:textId="77777777" w:rsidR="004B2D42" w:rsidRPr="0001043F" w:rsidRDefault="004B2D42" w:rsidP="004B2D42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43F">
        <w:rPr>
          <w:rStyle w:val="Nessuno"/>
          <w:rFonts w:ascii="Times New Roman" w:hAnsi="Times New Roman"/>
          <w:b/>
          <w:bCs/>
        </w:rPr>
        <w:t>Verifiche</w:t>
      </w:r>
    </w:p>
    <w:tbl>
      <w:tblPr>
        <w:tblW w:w="103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660"/>
        <w:gridCol w:w="660"/>
        <w:gridCol w:w="661"/>
        <w:gridCol w:w="660"/>
        <w:gridCol w:w="660"/>
        <w:gridCol w:w="661"/>
        <w:gridCol w:w="660"/>
        <w:gridCol w:w="660"/>
        <w:gridCol w:w="661"/>
        <w:gridCol w:w="660"/>
        <w:gridCol w:w="660"/>
        <w:gridCol w:w="661"/>
      </w:tblGrid>
      <w:tr w:rsidR="004B2D42" w:rsidRPr="0001043F" w14:paraId="1B751895" w14:textId="77777777" w:rsidTr="00094229">
        <w:trPr>
          <w:trHeight w:val="135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9246A" w14:textId="77777777" w:rsidR="004B2D42" w:rsidRPr="0001043F" w:rsidRDefault="004B2D42" w:rsidP="004B2D42">
            <w:pPr>
              <w:pStyle w:val="Titolo6"/>
              <w:framePr w:wrap="auto" w:yAlign="inline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01043F">
              <w:rPr>
                <w:rStyle w:val="Nessuno"/>
                <w:rFonts w:cs="Times New Roman"/>
              </w:rPr>
              <w:t>Strumenti di verifica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196D883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Italiano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2FD09E8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Latino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071EDD5" w14:textId="26E898A8" w:rsidR="004B2D42" w:rsidRPr="0001043F" w:rsidRDefault="004503FF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1043F">
              <w:rPr>
                <w:rStyle w:val="Nessuno"/>
                <w:rFonts w:ascii="Times New Roman" w:hAnsi="Times New Roman"/>
                <w:lang w:val="en-US"/>
              </w:rPr>
              <w:t>I</w:t>
            </w:r>
            <w:r w:rsidR="004B2D42" w:rsidRPr="0001043F">
              <w:rPr>
                <w:rStyle w:val="Nessuno"/>
                <w:rFonts w:ascii="Times New Roman" w:hAnsi="Times New Roman"/>
                <w:lang w:val="en-US"/>
              </w:rPr>
              <w:t>ngl</w:t>
            </w:r>
            <w:proofErr w:type="spellEnd"/>
            <w:r w:rsidR="004B2D42" w:rsidRPr="0001043F">
              <w:rPr>
                <w:rStyle w:val="Nessuno"/>
                <w:rFonts w:ascii="Times New Roman" w:hAnsi="Times New Roman"/>
              </w:rPr>
              <w:t>ese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DBDFB97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Storia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C69A965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Filosofia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C9463DA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Matematica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3C78C12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Fisica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9555B44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Scienze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B2FBB2A" w14:textId="68509ADB" w:rsidR="004B2D42" w:rsidRPr="0001043F" w:rsidRDefault="004B2D42" w:rsidP="0077722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Disegno e Storia Arte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12C3A03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Ed. Civica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8BA5364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SMS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F1DF60C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Style w:val="Nessuno"/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IRC</w:t>
            </w:r>
          </w:p>
        </w:tc>
      </w:tr>
      <w:tr w:rsidR="004B2D42" w:rsidRPr="0001043F" w14:paraId="582E9408" w14:textId="77777777" w:rsidTr="00094229">
        <w:trPr>
          <w:trHeight w:val="48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CC70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Interrogazione formale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C022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C5FD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4F59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DCCA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15B7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DD50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2DC6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EAB0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4AB5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E53D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254A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5D7A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20B12141" w14:textId="77777777" w:rsidTr="00094229">
        <w:trPr>
          <w:trHeight w:val="2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1CE8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Interventi/Esercizi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BD06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6D95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C6A8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F459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5A1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612F4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1D20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29FD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B21B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A750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862E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6741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6408890B" w14:textId="77777777" w:rsidTr="00094229">
        <w:trPr>
          <w:trHeight w:val="48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56E3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Comprensione del testo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2F9C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4CBB7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7FA74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01F3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4A1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9F8C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AA837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4146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0A09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EB38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A0BA0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CBAD7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57DD536A" w14:textId="77777777" w:rsidTr="00094229">
        <w:trPr>
          <w:trHeight w:val="48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E5B04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01043F">
              <w:rPr>
                <w:rStyle w:val="Nessuno"/>
                <w:rFonts w:ascii="Times New Roman" w:hAnsi="Times New Roman"/>
                <w:sz w:val="18"/>
                <w:szCs w:val="18"/>
              </w:rPr>
              <w:t>Prova strutturata o semi-</w:t>
            </w:r>
            <w:r w:rsidRPr="0001043F">
              <w:rPr>
                <w:rFonts w:ascii="Times New Roman" w:hAnsi="Times New Roman"/>
                <w:sz w:val="18"/>
                <w:szCs w:val="18"/>
              </w:rPr>
              <w:t>strutturata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6712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F068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A7FC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5A0A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336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1CED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9CE3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8532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B6DE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3926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54E44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86B6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55260F8D" w14:textId="77777777" w:rsidTr="00094229">
        <w:trPr>
          <w:trHeight w:val="3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5F328" w14:textId="77777777" w:rsidR="004B2D42" w:rsidRPr="0001043F" w:rsidRDefault="004B2D42" w:rsidP="004B2D42">
            <w:pPr>
              <w:spacing w:before="100" w:beforeAutospacing="1" w:after="100" w:afterAutospacing="1"/>
              <w:rPr>
                <w:rStyle w:val="Nessuno"/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Prova scritta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E23B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D09B0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94F20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D3C3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EFA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5EC87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FD17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43EB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7B77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561A4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F802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4657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10A267F7" w14:textId="77777777" w:rsidTr="00094229">
        <w:trPr>
          <w:trHeight w:val="2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F755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Prova di laboratorio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500F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1E6D4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1459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7348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F3B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E96C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BAA4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F8EF4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BEC8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EA2C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6B58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F0010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138E70E7" w14:textId="77777777" w:rsidTr="00094229">
        <w:trPr>
          <w:trHeight w:val="2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B35D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 xml:space="preserve">Relazione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D3B0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EE8D8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763C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AF9A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058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A17E4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3509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82EC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7C51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1B92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A1D2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C921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54A22A9B" w14:textId="77777777" w:rsidTr="00094229">
        <w:trPr>
          <w:trHeight w:val="2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E05E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Prova grafica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4C99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7079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BF6B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58F4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19E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94460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0FD1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9B8D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3E78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598A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D44F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C51F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4EA02E10" w14:textId="77777777" w:rsidTr="00094229">
        <w:trPr>
          <w:trHeight w:val="2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9521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Prove pratica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F887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2E89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2AF64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F7FC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6813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8C99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B7EA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7893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8D38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8EC17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611B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24790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01043F" w14:paraId="2C37B7BA" w14:textId="77777777" w:rsidTr="00094229">
        <w:trPr>
          <w:trHeight w:val="2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3F1FA" w14:textId="77777777" w:rsidR="004B2D42" w:rsidRPr="0001043F" w:rsidRDefault="004B2D42" w:rsidP="004B2D42">
            <w:pPr>
              <w:spacing w:before="100" w:beforeAutospacing="1" w:after="100" w:afterAutospacing="1"/>
              <w:rPr>
                <w:rStyle w:val="Nessuno"/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Altro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6FFA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B736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805C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354D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FEB2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9C1C9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C3507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B34D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814F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A472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7F51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2321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70903695" w14:textId="7E26054A" w:rsidR="002B52B7" w:rsidRDefault="002B52B7" w:rsidP="004B2D42">
      <w:pPr>
        <w:widowControl w:val="0"/>
        <w:jc w:val="center"/>
        <w:rPr>
          <w:rStyle w:val="Nessuno"/>
          <w:rFonts w:ascii="Times New Roman" w:hAnsi="Times New Roman"/>
          <w:b/>
          <w:bCs/>
        </w:rPr>
      </w:pPr>
    </w:p>
    <w:p w14:paraId="5F7D5D76" w14:textId="77777777" w:rsidR="0001043F" w:rsidRPr="0001043F" w:rsidRDefault="0001043F" w:rsidP="004B2D42">
      <w:pPr>
        <w:widowControl w:val="0"/>
        <w:jc w:val="center"/>
        <w:rPr>
          <w:rStyle w:val="Nessuno"/>
          <w:rFonts w:ascii="Times New Roman" w:hAnsi="Times New Roman"/>
          <w:b/>
          <w:bCs/>
        </w:rPr>
      </w:pPr>
    </w:p>
    <w:p w14:paraId="360EBF27" w14:textId="77777777" w:rsidR="004B2D42" w:rsidRPr="0001043F" w:rsidRDefault="004B2D42" w:rsidP="004B2D42">
      <w:pPr>
        <w:pStyle w:val="Titolo4"/>
        <w:framePr w:wrap="auto" w:yAlign="inline"/>
        <w:jc w:val="left"/>
        <w:rPr>
          <w:rStyle w:val="Nessuno"/>
          <w:rFonts w:ascii="Times New Roman" w:hAnsi="Times New Roman" w:cs="Times New Roman"/>
          <w:sz w:val="22"/>
          <w:szCs w:val="22"/>
        </w:rPr>
      </w:pPr>
      <w:r w:rsidRPr="0001043F">
        <w:rPr>
          <w:rStyle w:val="Nessuno"/>
          <w:rFonts w:ascii="Times New Roman" w:hAnsi="Times New Roman" w:cs="Times New Roman"/>
          <w:sz w:val="22"/>
          <w:szCs w:val="22"/>
        </w:rPr>
        <w:lastRenderedPageBreak/>
        <w:t>Numero minimo delle verifiche previste</w:t>
      </w:r>
    </w:p>
    <w:p w14:paraId="6EC81142" w14:textId="77777777" w:rsidR="004B2D42" w:rsidRPr="0001043F" w:rsidRDefault="004B2D42" w:rsidP="004B2D42">
      <w:pPr>
        <w:rPr>
          <w:rFonts w:ascii="Times New Roman" w:hAnsi="Times New Roman"/>
        </w:rPr>
      </w:pPr>
    </w:p>
    <w:tbl>
      <w:tblPr>
        <w:tblW w:w="104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4B2D42" w:rsidRPr="0001043F" w14:paraId="1C8D1DC6" w14:textId="77777777" w:rsidTr="004503FF">
        <w:trPr>
          <w:trHeight w:val="145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B05DE" w14:textId="77777777" w:rsidR="004B2D42" w:rsidRPr="0001043F" w:rsidRDefault="004B2D42" w:rsidP="004B2D42">
            <w:pPr>
              <w:spacing w:before="100" w:beforeAutospacing="1" w:after="100" w:afterAutospacing="1" w:line="360" w:lineRule="auto"/>
              <w:jc w:val="center"/>
              <w:rPr>
                <w:rStyle w:val="Nessuno"/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52CD6E9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Italiano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43D8A81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Latino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7F732E2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1043F">
              <w:rPr>
                <w:rStyle w:val="Nessuno"/>
                <w:rFonts w:ascii="Times New Roman" w:hAnsi="Times New Roman"/>
                <w:lang w:val="en-US"/>
              </w:rPr>
              <w:t>Ingl</w:t>
            </w:r>
            <w:proofErr w:type="spellEnd"/>
            <w:r w:rsidRPr="0001043F">
              <w:rPr>
                <w:rStyle w:val="Nessuno"/>
                <w:rFonts w:ascii="Times New Roman" w:hAnsi="Times New Roman"/>
              </w:rPr>
              <w:t>ese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167CE8A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Storia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66B2DB9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Filosofia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8C5BE6A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Matematica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526D44A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Fisica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DAAE510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Scienze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345D3FB" w14:textId="50D6A2DF" w:rsidR="004B2D42" w:rsidRPr="0001043F" w:rsidRDefault="004B2D42" w:rsidP="004503F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Disegno e Storia Arte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8E210D5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Ed. Civica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3ACB49E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SMS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399C0FA" w14:textId="77777777" w:rsidR="004B2D42" w:rsidRPr="0001043F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Style w:val="Nessuno"/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</w:rPr>
              <w:t>IRC</w:t>
            </w:r>
          </w:p>
        </w:tc>
      </w:tr>
      <w:tr w:rsidR="004503FF" w:rsidRPr="0001043F" w14:paraId="1DF65117" w14:textId="77777777" w:rsidTr="004503FF">
        <w:trPr>
          <w:trHeight w:val="241"/>
          <w:jc w:val="center"/>
        </w:trPr>
        <w:tc>
          <w:tcPr>
            <w:tcW w:w="1045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6213E" w14:textId="600BF83B" w:rsidR="004503FF" w:rsidRPr="0001043F" w:rsidRDefault="004503FF" w:rsidP="004503F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  <w:b/>
                <w:bCs/>
              </w:rPr>
              <w:t>Trimestre</w:t>
            </w:r>
          </w:p>
        </w:tc>
      </w:tr>
      <w:tr w:rsidR="004B2D42" w:rsidRPr="0001043F" w14:paraId="7313AA38" w14:textId="77777777" w:rsidTr="004503FF">
        <w:trPr>
          <w:trHeight w:val="241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19E39" w14:textId="77777777" w:rsidR="004B2D42" w:rsidRPr="0001043F" w:rsidRDefault="004B2D42" w:rsidP="004B2D4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  <w:lang w:val="fr-FR"/>
              </w:rPr>
              <w:t>N°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FB36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1F67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A2095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0C1A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309F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286A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55FE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E196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2876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21AD1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BA2EF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690F3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503FF" w:rsidRPr="0001043F" w14:paraId="6846E4EF" w14:textId="77777777" w:rsidTr="004503FF">
        <w:trPr>
          <w:trHeight w:val="241"/>
          <w:jc w:val="center"/>
        </w:trPr>
        <w:tc>
          <w:tcPr>
            <w:tcW w:w="1045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3DBE0" w14:textId="3A8C3DCF" w:rsidR="004503FF" w:rsidRPr="0001043F" w:rsidRDefault="004503FF" w:rsidP="004503F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1043F">
              <w:rPr>
                <w:rStyle w:val="Nessuno"/>
                <w:rFonts w:ascii="Times New Roman" w:hAnsi="Times New Roman"/>
                <w:b/>
                <w:bCs/>
              </w:rPr>
              <w:t>Pentamestre</w:t>
            </w:r>
            <w:proofErr w:type="spellEnd"/>
          </w:p>
        </w:tc>
      </w:tr>
      <w:tr w:rsidR="004B2D42" w:rsidRPr="0001043F" w14:paraId="2521B123" w14:textId="77777777" w:rsidTr="004503FF">
        <w:trPr>
          <w:trHeight w:val="241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98663" w14:textId="77777777" w:rsidR="004B2D42" w:rsidRPr="0001043F" w:rsidRDefault="004B2D42" w:rsidP="004B2D4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01043F">
              <w:rPr>
                <w:rStyle w:val="Nessuno"/>
                <w:rFonts w:ascii="Times New Roman" w:hAnsi="Times New Roman"/>
                <w:lang w:val="fr-FR"/>
              </w:rPr>
              <w:t>N°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5241D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71D1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3E0C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3E0EE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8D6B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2F284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E947C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32D6B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22994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1E61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4B33A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CC516" w14:textId="77777777" w:rsidR="004B2D42" w:rsidRPr="0001043F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189564E2" w14:textId="77777777" w:rsidR="004B2D42" w:rsidRPr="0001043F" w:rsidRDefault="004B2D42" w:rsidP="004B2D42">
      <w:pPr>
        <w:widowControl w:val="0"/>
        <w:jc w:val="center"/>
        <w:rPr>
          <w:rFonts w:ascii="Times New Roman" w:hAnsi="Times New Roman"/>
        </w:rPr>
      </w:pPr>
    </w:p>
    <w:p w14:paraId="7159985D" w14:textId="77777777" w:rsidR="00094229" w:rsidRPr="0001043F" w:rsidRDefault="00094229" w:rsidP="004B2D42">
      <w:pPr>
        <w:widowControl w:val="0"/>
        <w:jc w:val="center"/>
        <w:rPr>
          <w:rFonts w:ascii="Times New Roman" w:hAnsi="Times New Roman"/>
        </w:rPr>
      </w:pPr>
    </w:p>
    <w:p w14:paraId="5F2AE74E" w14:textId="46AFBBA4" w:rsidR="0001043F" w:rsidRPr="0001043F" w:rsidRDefault="0001043F" w:rsidP="0001043F">
      <w:pPr>
        <w:rPr>
          <w:rStyle w:val="Nessuno"/>
          <w:rFonts w:ascii="Times New Roman" w:hAnsi="Times New Roman"/>
        </w:rPr>
      </w:pPr>
    </w:p>
    <w:p w14:paraId="0BF891BA" w14:textId="67775D05" w:rsidR="004B2D42" w:rsidRPr="0001043F" w:rsidRDefault="004B2D42" w:rsidP="004B2D42">
      <w:pPr>
        <w:rPr>
          <w:rStyle w:val="Nessuno"/>
          <w:rFonts w:ascii="Times New Roman" w:hAnsi="Times New Roman"/>
          <w:b/>
          <w:bCs/>
        </w:rPr>
      </w:pPr>
      <w:r w:rsidRPr="0001043F">
        <w:rPr>
          <w:rStyle w:val="Nessuno"/>
          <w:rFonts w:ascii="Times New Roman" w:hAnsi="Times New Roman"/>
        </w:rPr>
        <w:t xml:space="preserve">. </w:t>
      </w:r>
    </w:p>
    <w:p w14:paraId="59FB3FBF" w14:textId="77777777" w:rsidR="004B2D42" w:rsidRPr="0001043F" w:rsidRDefault="004B2D42" w:rsidP="004B2D42">
      <w:pPr>
        <w:ind w:left="360"/>
        <w:rPr>
          <w:rStyle w:val="Nessuno"/>
          <w:rFonts w:ascii="Times New Roman" w:hAnsi="Times New Roman"/>
        </w:rPr>
      </w:pPr>
    </w:p>
    <w:p w14:paraId="16C95E8D" w14:textId="77777777" w:rsidR="004B2D42" w:rsidRPr="0001043F" w:rsidRDefault="004B2D42" w:rsidP="004B2D42">
      <w:pPr>
        <w:ind w:left="360"/>
        <w:rPr>
          <w:rStyle w:val="Nessuno"/>
          <w:rFonts w:ascii="Times New Roman" w:hAnsi="Times New Roman"/>
        </w:rPr>
      </w:pPr>
    </w:p>
    <w:p w14:paraId="463D0ABC" w14:textId="77777777" w:rsidR="004B2D42" w:rsidRPr="0001043F" w:rsidRDefault="004B2D42" w:rsidP="004B2D42">
      <w:pPr>
        <w:ind w:left="360"/>
        <w:rPr>
          <w:rStyle w:val="Nessuno"/>
          <w:rFonts w:ascii="Times New Roman" w:hAnsi="Times New Roman"/>
        </w:rPr>
      </w:pPr>
    </w:p>
    <w:p w14:paraId="2ED19B06" w14:textId="3EE71920" w:rsidR="004B2D42" w:rsidRPr="0001043F" w:rsidRDefault="004B2D42" w:rsidP="004B2D42">
      <w:pPr>
        <w:ind w:left="360"/>
        <w:rPr>
          <w:rStyle w:val="Nessuno"/>
          <w:rFonts w:ascii="Times New Roman" w:hAnsi="Times New Roman"/>
        </w:rPr>
      </w:pPr>
      <w:r w:rsidRPr="0001043F">
        <w:rPr>
          <w:rStyle w:val="Nessuno"/>
          <w:rFonts w:ascii="Times New Roman" w:hAnsi="Times New Roman"/>
        </w:rPr>
        <w:t xml:space="preserve">Roma, </w:t>
      </w:r>
      <w:r w:rsidRPr="0001043F">
        <w:rPr>
          <w:rStyle w:val="Nessuno"/>
          <w:rFonts w:ascii="Times New Roman" w:hAnsi="Times New Roman"/>
        </w:rPr>
        <w:tab/>
      </w:r>
      <w:r w:rsidRPr="0001043F">
        <w:rPr>
          <w:rStyle w:val="Nessuno"/>
          <w:rFonts w:ascii="Times New Roman" w:hAnsi="Times New Roman"/>
        </w:rPr>
        <w:tab/>
      </w:r>
      <w:r w:rsidRPr="0001043F">
        <w:rPr>
          <w:rStyle w:val="Nessuno"/>
          <w:rFonts w:ascii="Times New Roman" w:hAnsi="Times New Roman"/>
        </w:rPr>
        <w:tab/>
      </w:r>
      <w:r w:rsidRPr="0001043F">
        <w:rPr>
          <w:rStyle w:val="Nessuno"/>
          <w:rFonts w:ascii="Times New Roman" w:hAnsi="Times New Roman"/>
        </w:rPr>
        <w:tab/>
      </w:r>
      <w:r w:rsidRPr="0001043F">
        <w:rPr>
          <w:rStyle w:val="Nessuno"/>
          <w:rFonts w:ascii="Times New Roman" w:hAnsi="Times New Roman"/>
        </w:rPr>
        <w:tab/>
      </w:r>
      <w:r w:rsidRPr="0001043F">
        <w:rPr>
          <w:rStyle w:val="Nessuno"/>
          <w:rFonts w:ascii="Times New Roman" w:hAnsi="Times New Roman"/>
        </w:rPr>
        <w:tab/>
      </w:r>
      <w:r w:rsidRPr="0001043F">
        <w:rPr>
          <w:rStyle w:val="Nessuno"/>
          <w:rFonts w:ascii="Times New Roman" w:hAnsi="Times New Roman"/>
        </w:rPr>
        <w:tab/>
      </w:r>
      <w:r w:rsidRPr="0001043F">
        <w:rPr>
          <w:rStyle w:val="Nessuno"/>
          <w:rFonts w:ascii="Times New Roman" w:hAnsi="Times New Roman"/>
        </w:rPr>
        <w:tab/>
      </w:r>
      <w:r w:rsidRPr="0001043F">
        <w:rPr>
          <w:rStyle w:val="Nessuno"/>
          <w:rFonts w:ascii="Times New Roman" w:hAnsi="Times New Roman"/>
        </w:rPr>
        <w:tab/>
      </w:r>
      <w:r w:rsidR="00094229" w:rsidRPr="0001043F">
        <w:rPr>
          <w:rStyle w:val="Nessuno"/>
          <w:rFonts w:ascii="Times New Roman" w:hAnsi="Times New Roman"/>
          <w:sz w:val="24"/>
          <w:szCs w:val="24"/>
        </w:rPr>
        <w:t>Il</w:t>
      </w:r>
      <w:r w:rsidRPr="0001043F">
        <w:rPr>
          <w:rStyle w:val="Nessuno"/>
          <w:rFonts w:ascii="Times New Roman" w:hAnsi="Times New Roman"/>
          <w:sz w:val="24"/>
          <w:szCs w:val="24"/>
        </w:rPr>
        <w:t xml:space="preserve"> Consiglio di Classe</w:t>
      </w:r>
    </w:p>
    <w:p w14:paraId="3A350F05" w14:textId="77777777" w:rsidR="004B2D42" w:rsidRPr="0001043F" w:rsidRDefault="004B2D42" w:rsidP="004B2D42">
      <w:pPr>
        <w:ind w:left="360"/>
        <w:rPr>
          <w:rFonts w:ascii="Times New Roman" w:hAnsi="Times New Roman"/>
        </w:rPr>
      </w:pPr>
    </w:p>
    <w:p w14:paraId="0352B8E2" w14:textId="637448BC" w:rsidR="00C14310" w:rsidRPr="0001043F" w:rsidRDefault="00C14310" w:rsidP="004B2D42">
      <w:pPr>
        <w:spacing w:after="0" w:line="100" w:lineRule="atLeast"/>
        <w:jc w:val="center"/>
        <w:rPr>
          <w:rFonts w:ascii="Times New Roman" w:hAnsi="Times New Roman"/>
          <w:sz w:val="18"/>
        </w:rPr>
      </w:pPr>
    </w:p>
    <w:sectPr w:rsidR="00C14310" w:rsidRPr="0001043F" w:rsidSect="004B2D42">
      <w:headerReference w:type="default" r:id="rId17"/>
      <w:headerReference w:type="first" r:id="rId18"/>
      <w:pgSz w:w="11906" w:h="16838"/>
      <w:pgMar w:top="993" w:right="1133" w:bottom="426" w:left="1134" w:header="284" w:footer="708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D301" w14:textId="77777777" w:rsidR="00147E8F" w:rsidRDefault="00147E8F">
      <w:pPr>
        <w:spacing w:after="0" w:line="240" w:lineRule="auto"/>
      </w:pPr>
      <w:r>
        <w:separator/>
      </w:r>
    </w:p>
  </w:endnote>
  <w:endnote w:type="continuationSeparator" w:id="0">
    <w:p w14:paraId="01A3776A" w14:textId="77777777" w:rsidR="00147E8F" w:rsidRDefault="0014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52FE" w14:textId="77777777" w:rsidR="00147E8F" w:rsidRDefault="00147E8F">
      <w:pPr>
        <w:spacing w:after="0" w:line="240" w:lineRule="auto"/>
      </w:pPr>
      <w:r>
        <w:separator/>
      </w:r>
    </w:p>
  </w:footnote>
  <w:footnote w:type="continuationSeparator" w:id="0">
    <w:p w14:paraId="01654487" w14:textId="77777777" w:rsidR="00147E8F" w:rsidRDefault="0014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30FC" w14:textId="77777777" w:rsidR="004C0F5B" w:rsidRDefault="004C0F5B" w:rsidP="005C0D24">
    <w:pPr>
      <w:pStyle w:val="Intestazione"/>
      <w:ind w:hanging="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C072" w14:textId="77777777" w:rsidR="0069605D" w:rsidRDefault="0069605D" w:rsidP="004B2D42">
    <w:pPr>
      <w:pStyle w:val="Intestazione"/>
      <w:ind w:hanging="851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407D271" wp14:editId="78616257">
          <wp:simplePos x="0" y="0"/>
          <wp:positionH relativeFrom="margin">
            <wp:posOffset>2712720</wp:posOffset>
          </wp:positionH>
          <wp:positionV relativeFrom="paragraph">
            <wp:posOffset>26035</wp:posOffset>
          </wp:positionV>
          <wp:extent cx="641985" cy="596900"/>
          <wp:effectExtent l="19050" t="19050" r="24765" b="12700"/>
          <wp:wrapNone/>
          <wp:docPr id="410504493" name="Immagine 410504493" descr="logo_past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logo_past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96900"/>
                  </a:xfrm>
                  <a:prstGeom prst="rect">
                    <a:avLst/>
                  </a:prstGeom>
                  <a:noFill/>
                  <a:ln w="9525">
                    <a:solidFill>
                      <a:srgbClr val="00B05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2FEF9A37" wp14:editId="15FC0181">
          <wp:extent cx="3124200" cy="463149"/>
          <wp:effectExtent l="76200" t="76200" r="133350" b="127635"/>
          <wp:docPr id="847478789" name="Immagine 847478789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488505" name="Immagine 362488505" descr="Immagine che contiene testo, Carattere, schermat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3924" cy="519441"/>
                  </a:xfrm>
                  <a:prstGeom prst="rect">
                    <a:avLst/>
                  </a:prstGeom>
                  <a:ln w="38100" cap="sq">
                    <a:solidFill>
                      <a:srgbClr val="00B05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D7F9FE59"/>
    <w:multiLevelType w:val="multilevel"/>
    <w:tmpl w:val="D7F9FE59"/>
    <w:lvl w:ilvl="0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E1E10E2"/>
    <w:multiLevelType w:val="hybridMultilevel"/>
    <w:tmpl w:val="57248E9E"/>
    <w:lvl w:ilvl="0" w:tplc="1212AC5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DCABA"/>
    <w:multiLevelType w:val="multilevel"/>
    <w:tmpl w:val="59ADCABA"/>
    <w:lvl w:ilvl="0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382F6E"/>
    <w:multiLevelType w:val="multilevel"/>
    <w:tmpl w:val="60382F6E"/>
    <w:lvl w:ilvl="0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97164543">
    <w:abstractNumId w:val="2"/>
  </w:num>
  <w:num w:numId="2" w16cid:durableId="402530976">
    <w:abstractNumId w:val="3"/>
  </w:num>
  <w:num w:numId="3" w16cid:durableId="149907502">
    <w:abstractNumId w:val="5"/>
  </w:num>
  <w:num w:numId="4" w16cid:durableId="944995774">
    <w:abstractNumId w:val="4"/>
    <w:lvlOverride w:ilvl="0">
      <w:startOverride w:val="2"/>
    </w:lvlOverride>
  </w:num>
  <w:num w:numId="5" w16cid:durableId="705637727">
    <w:abstractNumId w:val="4"/>
  </w:num>
  <w:num w:numId="6" w16cid:durableId="1682312501">
    <w:abstractNumId w:val="6"/>
  </w:num>
  <w:num w:numId="7" w16cid:durableId="1535536721">
    <w:abstractNumId w:val="0"/>
    <w:lvlOverride w:ilvl="0">
      <w:startOverride w:val="6"/>
    </w:lvlOverride>
  </w:num>
  <w:num w:numId="8" w16cid:durableId="418675382">
    <w:abstractNumId w:val="1"/>
  </w:num>
  <w:num w:numId="9" w16cid:durableId="12881228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D42"/>
    <w:rsid w:val="00006533"/>
    <w:rsid w:val="0001043F"/>
    <w:rsid w:val="00013E63"/>
    <w:rsid w:val="0002750C"/>
    <w:rsid w:val="0007729C"/>
    <w:rsid w:val="00080393"/>
    <w:rsid w:val="0008281D"/>
    <w:rsid w:val="00085BC7"/>
    <w:rsid w:val="00094229"/>
    <w:rsid w:val="000C7534"/>
    <w:rsid w:val="0011021B"/>
    <w:rsid w:val="00116DC6"/>
    <w:rsid w:val="001340F1"/>
    <w:rsid w:val="00134701"/>
    <w:rsid w:val="0014127A"/>
    <w:rsid w:val="0014323F"/>
    <w:rsid w:val="00147E8F"/>
    <w:rsid w:val="00177715"/>
    <w:rsid w:val="00192FB4"/>
    <w:rsid w:val="001A46FB"/>
    <w:rsid w:val="001E1A9F"/>
    <w:rsid w:val="00232923"/>
    <w:rsid w:val="00273016"/>
    <w:rsid w:val="00296F4C"/>
    <w:rsid w:val="002A6DF2"/>
    <w:rsid w:val="002B52B7"/>
    <w:rsid w:val="002B71F2"/>
    <w:rsid w:val="002E249F"/>
    <w:rsid w:val="002F0A33"/>
    <w:rsid w:val="002F1AB3"/>
    <w:rsid w:val="0031081A"/>
    <w:rsid w:val="00334E7A"/>
    <w:rsid w:val="003865C9"/>
    <w:rsid w:val="003900FD"/>
    <w:rsid w:val="003A0097"/>
    <w:rsid w:val="003A7064"/>
    <w:rsid w:val="00414B22"/>
    <w:rsid w:val="004503FF"/>
    <w:rsid w:val="00454612"/>
    <w:rsid w:val="00454D85"/>
    <w:rsid w:val="0046503B"/>
    <w:rsid w:val="00473754"/>
    <w:rsid w:val="00481FBF"/>
    <w:rsid w:val="00484030"/>
    <w:rsid w:val="004B2D42"/>
    <w:rsid w:val="004C0F5B"/>
    <w:rsid w:val="004D1295"/>
    <w:rsid w:val="004D6E5B"/>
    <w:rsid w:val="004E7D1A"/>
    <w:rsid w:val="004F4E24"/>
    <w:rsid w:val="004F6DC7"/>
    <w:rsid w:val="00521F64"/>
    <w:rsid w:val="005428A6"/>
    <w:rsid w:val="005467BF"/>
    <w:rsid w:val="005A5609"/>
    <w:rsid w:val="005B406F"/>
    <w:rsid w:val="005B4BF0"/>
    <w:rsid w:val="005C0D24"/>
    <w:rsid w:val="005C7BF0"/>
    <w:rsid w:val="005D68ED"/>
    <w:rsid w:val="005F0CB7"/>
    <w:rsid w:val="005F27DD"/>
    <w:rsid w:val="00620BAE"/>
    <w:rsid w:val="006635CA"/>
    <w:rsid w:val="00674749"/>
    <w:rsid w:val="0067710D"/>
    <w:rsid w:val="00694FE5"/>
    <w:rsid w:val="0069605D"/>
    <w:rsid w:val="006D25C5"/>
    <w:rsid w:val="006D28A3"/>
    <w:rsid w:val="006E0D0A"/>
    <w:rsid w:val="006E6400"/>
    <w:rsid w:val="0070380B"/>
    <w:rsid w:val="007105B5"/>
    <w:rsid w:val="007229C9"/>
    <w:rsid w:val="00734F8B"/>
    <w:rsid w:val="00735EFE"/>
    <w:rsid w:val="00763261"/>
    <w:rsid w:val="0076362B"/>
    <w:rsid w:val="0077722A"/>
    <w:rsid w:val="00796070"/>
    <w:rsid w:val="007B58E1"/>
    <w:rsid w:val="007C56E0"/>
    <w:rsid w:val="007D0143"/>
    <w:rsid w:val="0080140D"/>
    <w:rsid w:val="00812342"/>
    <w:rsid w:val="008211CE"/>
    <w:rsid w:val="00874112"/>
    <w:rsid w:val="00875237"/>
    <w:rsid w:val="008855BD"/>
    <w:rsid w:val="00891813"/>
    <w:rsid w:val="008B093C"/>
    <w:rsid w:val="008B1FB7"/>
    <w:rsid w:val="008B59EE"/>
    <w:rsid w:val="008C2A68"/>
    <w:rsid w:val="009C6466"/>
    <w:rsid w:val="009F6A8F"/>
    <w:rsid w:val="00A06D23"/>
    <w:rsid w:val="00A07575"/>
    <w:rsid w:val="00A10544"/>
    <w:rsid w:val="00A261CB"/>
    <w:rsid w:val="00A27F71"/>
    <w:rsid w:val="00A36ABB"/>
    <w:rsid w:val="00A577B9"/>
    <w:rsid w:val="00A6094E"/>
    <w:rsid w:val="00A86C8D"/>
    <w:rsid w:val="00AC1AC7"/>
    <w:rsid w:val="00B01882"/>
    <w:rsid w:val="00B1105B"/>
    <w:rsid w:val="00B322BA"/>
    <w:rsid w:val="00B47784"/>
    <w:rsid w:val="00B75EFB"/>
    <w:rsid w:val="00B955CE"/>
    <w:rsid w:val="00BB26D5"/>
    <w:rsid w:val="00BB4B71"/>
    <w:rsid w:val="00BC3C35"/>
    <w:rsid w:val="00BD5FF4"/>
    <w:rsid w:val="00C02EFB"/>
    <w:rsid w:val="00C14310"/>
    <w:rsid w:val="00C63E1E"/>
    <w:rsid w:val="00C716AC"/>
    <w:rsid w:val="00C773D6"/>
    <w:rsid w:val="00C8554C"/>
    <w:rsid w:val="00C918CD"/>
    <w:rsid w:val="00CC15FA"/>
    <w:rsid w:val="00CD5E80"/>
    <w:rsid w:val="00CD7246"/>
    <w:rsid w:val="00CE66DB"/>
    <w:rsid w:val="00CF3497"/>
    <w:rsid w:val="00CF3ABC"/>
    <w:rsid w:val="00CF64F2"/>
    <w:rsid w:val="00D30742"/>
    <w:rsid w:val="00D35306"/>
    <w:rsid w:val="00D710DF"/>
    <w:rsid w:val="00D74FCD"/>
    <w:rsid w:val="00D95C3B"/>
    <w:rsid w:val="00E03564"/>
    <w:rsid w:val="00E04048"/>
    <w:rsid w:val="00E64696"/>
    <w:rsid w:val="00E71692"/>
    <w:rsid w:val="00E72AFF"/>
    <w:rsid w:val="00E73A0B"/>
    <w:rsid w:val="00E842D3"/>
    <w:rsid w:val="00E86F7F"/>
    <w:rsid w:val="00EA2FB3"/>
    <w:rsid w:val="00F03CF4"/>
    <w:rsid w:val="00F14DAB"/>
    <w:rsid w:val="00F46A4A"/>
    <w:rsid w:val="00F63C8C"/>
    <w:rsid w:val="00F73C01"/>
    <w:rsid w:val="00F87796"/>
    <w:rsid w:val="00FA1F62"/>
    <w:rsid w:val="29058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1E62E5"/>
  <w15:chartTrackingRefBased/>
  <w15:docId w15:val="{62E1E82E-7055-44F8-A47D-9485E69B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itolo2">
    <w:name w:val="heading 2"/>
    <w:next w:val="Normale"/>
    <w:link w:val="Titolo2Carattere"/>
    <w:rsid w:val="004B2D42"/>
    <w:pPr>
      <w:keepNext/>
      <w:framePr w:wrap="around" w:hAnchor="text" w:y="1"/>
      <w:outlineLvl w:val="1"/>
    </w:pPr>
    <w:rPr>
      <w:rFonts w:ascii="Verdana" w:eastAsia="Arial Unicode MS" w:hAnsi="Verdana" w:cs="Arial Unicode MS"/>
      <w:b/>
      <w:bCs/>
      <w:color w:val="000000"/>
      <w:u w:color="000000"/>
    </w:rPr>
  </w:style>
  <w:style w:type="paragraph" w:styleId="Titolo4">
    <w:name w:val="heading 4"/>
    <w:next w:val="Normale"/>
    <w:link w:val="Titolo4Carattere"/>
    <w:qFormat/>
    <w:rsid w:val="004B2D42"/>
    <w:pPr>
      <w:keepNext/>
      <w:framePr w:wrap="around" w:hAnchor="text" w:y="1"/>
      <w:jc w:val="center"/>
      <w:outlineLvl w:val="3"/>
    </w:pPr>
    <w:rPr>
      <w:rFonts w:ascii="Verdana" w:eastAsia="Verdana" w:hAnsi="Verdana" w:cs="Verdana"/>
      <w:b/>
      <w:bCs/>
      <w:color w:val="000000"/>
      <w:u w:color="000000"/>
    </w:rPr>
  </w:style>
  <w:style w:type="paragraph" w:styleId="Titolo6">
    <w:name w:val="heading 6"/>
    <w:next w:val="Normale"/>
    <w:link w:val="Titolo6Carattere"/>
    <w:rsid w:val="004B2D42"/>
    <w:pPr>
      <w:keepNext/>
      <w:framePr w:wrap="around" w:hAnchor="text" w:y="1"/>
      <w:outlineLvl w:val="5"/>
    </w:pPr>
    <w:rPr>
      <w:rFonts w:eastAsia="Arial Unicode MS" w:cs="Arial Unicode MS"/>
      <w:b/>
      <w:bCs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uiPriority w:val="99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TitoloCarattere">
    <w:name w:val="Titolo Carattere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qFormat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Titolo">
    <w:name w:val="Title"/>
    <w:basedOn w:val="Normale"/>
    <w:next w:val="Sottotitolo"/>
    <w:qFormat/>
    <w:pPr>
      <w:spacing w:after="0" w:line="100" w:lineRule="atLeast"/>
      <w:jc w:val="center"/>
    </w:pPr>
    <w:rPr>
      <w:rFonts w:ascii="Times New Roman" w:hAnsi="Times New Roman"/>
      <w:b/>
      <w:bCs/>
      <w:sz w:val="32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table" w:styleId="Grigliatabella">
    <w:name w:val="Table Grid"/>
    <w:basedOn w:val="Tabellanormale"/>
    <w:uiPriority w:val="39"/>
    <w:rsid w:val="00CE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A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A0097"/>
    <w:rPr>
      <w:rFonts w:ascii="Segoe UI" w:hAnsi="Segoe UI" w:cs="Segoe UI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B2D42"/>
    <w:rPr>
      <w:rFonts w:ascii="Verdana" w:eastAsia="Arial Unicode MS" w:hAnsi="Verdana" w:cs="Arial Unicode MS"/>
      <w:b/>
      <w:bCs/>
      <w:color w:val="000000"/>
      <w:u w:color="000000"/>
    </w:rPr>
  </w:style>
  <w:style w:type="character" w:customStyle="1" w:styleId="Titolo4Carattere">
    <w:name w:val="Titolo 4 Carattere"/>
    <w:basedOn w:val="Carpredefinitoparagrafo"/>
    <w:link w:val="Titolo4"/>
    <w:rsid w:val="004B2D42"/>
    <w:rPr>
      <w:rFonts w:ascii="Verdana" w:eastAsia="Verdana" w:hAnsi="Verdana" w:cs="Verdana"/>
      <w:b/>
      <w:bCs/>
      <w:color w:val="000000"/>
      <w:u w:color="000000"/>
    </w:rPr>
  </w:style>
  <w:style w:type="character" w:customStyle="1" w:styleId="Titolo6Carattere">
    <w:name w:val="Titolo 6 Carattere"/>
    <w:basedOn w:val="Carpredefinitoparagrafo"/>
    <w:link w:val="Titolo6"/>
    <w:rsid w:val="004B2D42"/>
    <w:rPr>
      <w:rFonts w:eastAsia="Arial Unicode MS" w:cs="Arial Unicode MS"/>
      <w:b/>
      <w:bCs/>
      <w:color w:val="000000"/>
      <w:sz w:val="22"/>
      <w:szCs w:val="22"/>
      <w:u w:color="000000"/>
    </w:rPr>
  </w:style>
  <w:style w:type="character" w:customStyle="1" w:styleId="Nessuno">
    <w:name w:val="Nessuno"/>
    <w:qFormat/>
    <w:rsid w:val="004B2D42"/>
  </w:style>
  <w:style w:type="paragraph" w:styleId="Paragrafoelenco">
    <w:name w:val="List Paragraph"/>
    <w:basedOn w:val="Normale"/>
    <w:uiPriority w:val="34"/>
    <w:qFormat/>
    <w:rsid w:val="00B9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ceopasteur.edu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rmps26000v@pec.istruzione.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mps26000v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izia_\Documents\Modelli%20di%20Office%20personalizzati\carta%20intestata%2023_24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08950DDDACA744881F22DDBD6609AB" ma:contentTypeVersion="7" ma:contentTypeDescription="Creare un nuovo documento." ma:contentTypeScope="" ma:versionID="8f7814b1115ed087e93c9b47797c4fd5">
  <xsd:schema xmlns:xsd="http://www.w3.org/2001/XMLSchema" xmlns:xs="http://www.w3.org/2001/XMLSchema" xmlns:p="http://schemas.microsoft.com/office/2006/metadata/properties" xmlns:ns2="515e623d-446a-4d9a-b9e0-9712b9a8140b" xmlns:ns3="e7214e98-5cae-4ff7-a015-f3a011992a79" targetNamespace="http://schemas.microsoft.com/office/2006/metadata/properties" ma:root="true" ma:fieldsID="c8d437cc1e7db06666ab7f56f5837b3d" ns2:_="" ns3:_="">
    <xsd:import namespace="515e623d-446a-4d9a-b9e0-9712b9a8140b"/>
    <xsd:import namespace="e7214e98-5cae-4ff7-a015-f3a011992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623d-446a-4d9a-b9e0-9712b9a81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14e98-5cae-4ff7-a015-f3a011992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32E53-4667-42B1-A654-AE29A2006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9F6AA-FDA6-426B-8E15-84A4549DA7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934372-D90A-4C35-B769-0F9355CFB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67FF1F-1729-4DBF-A12C-7BD59391D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e623d-446a-4d9a-b9e0-9712b9a8140b"/>
    <ds:schemaRef ds:uri="e7214e98-5cae-4ff7-a015-f3a011992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23_24 </Template>
  <TotalTime>9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Letizia_</dc:creator>
  <cp:keywords/>
  <cp:lastModifiedBy>Maria Letizia Urciuoli</cp:lastModifiedBy>
  <cp:revision>4</cp:revision>
  <cp:lastPrinted>2020-02-03T08:43:00Z</cp:lastPrinted>
  <dcterms:created xsi:type="dcterms:W3CDTF">2023-09-08T10:15:00Z</dcterms:created>
  <dcterms:modified xsi:type="dcterms:W3CDTF">2023-09-08T10:37:00Z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0x0101007908950DDDACA744881F22DDBD6609AB</vt:lpwstr>
  </property>
</Properties>
</file>