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392F5F" w14:textId="4C20CF4B" w:rsidR="00106670" w:rsidRDefault="00FD00E6" w:rsidP="00106670">
      <w:pPr>
        <w:ind w:right="-1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1BD49A3" wp14:editId="2BE27A35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93A684F" w14:textId="77777777" w:rsidR="00FD00E6" w:rsidRPr="003A0097" w:rsidRDefault="00FD00E6" w:rsidP="00FD00E6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A0097">
        <w:rPr>
          <w:rFonts w:ascii="Times New Roman" w:hAnsi="Times New Roman"/>
          <w:b/>
          <w:sz w:val="32"/>
          <w:szCs w:val="32"/>
        </w:rPr>
        <w:t>Ministero dell’Istruzione</w:t>
      </w:r>
      <w:r>
        <w:rPr>
          <w:rFonts w:ascii="Times New Roman" w:hAnsi="Times New Roman"/>
          <w:b/>
          <w:sz w:val="32"/>
          <w:szCs w:val="32"/>
        </w:rPr>
        <w:t xml:space="preserve"> e del Merito</w:t>
      </w:r>
    </w:p>
    <w:p w14:paraId="70C05877" w14:textId="77777777" w:rsidR="00FD00E6" w:rsidRPr="00B47784" w:rsidRDefault="00FD00E6" w:rsidP="00FD00E6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14:paraId="1E0ECF29" w14:textId="77777777" w:rsidR="00FD00E6" w:rsidRDefault="00FD00E6" w:rsidP="00FD00E6">
      <w:pPr>
        <w:pStyle w:val="Titolo"/>
        <w:rPr>
          <w:sz w:val="20"/>
          <w:szCs w:val="18"/>
        </w:rPr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14:paraId="392E0A2C" w14:textId="77777777" w:rsidR="00FD00E6" w:rsidRDefault="00FD00E6" w:rsidP="00FD00E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>
        <w:rPr>
          <w:noProof/>
          <w:lang w:eastAsia="it-IT"/>
        </w:rPr>
        <w:drawing>
          <wp:inline distT="0" distB="0" distL="0" distR="0" wp14:anchorId="6ED15A5A" wp14:editId="70841173">
            <wp:extent cx="114300" cy="114300"/>
            <wp:effectExtent l="0" t="0" r="0" b="0"/>
            <wp:docPr id="1103684893" name="Immagine 110368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>
        <w:rPr>
          <w:noProof/>
          <w:lang w:eastAsia="it-IT"/>
        </w:rPr>
        <w:drawing>
          <wp:inline distT="0" distB="0" distL="0" distR="0" wp14:anchorId="159E5234" wp14:editId="75C45E3E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14:paraId="36490F41" w14:textId="77777777" w:rsidR="00FD00E6" w:rsidRPr="0069605D" w:rsidRDefault="00FD00E6" w:rsidP="00FD00E6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 27 – Ambito 8 - Cod. </w:t>
      </w:r>
      <w:r w:rsidRPr="00A06D23">
        <w:rPr>
          <w:rFonts w:ascii="Times New Roman" w:hAnsi="Times New Roman"/>
          <w:sz w:val="20"/>
          <w:szCs w:val="18"/>
        </w:rPr>
        <w:t xml:space="preserve">Fisc. 80218970582 – Cod. </w:t>
      </w:r>
      <w:r w:rsidRPr="00C918CD">
        <w:rPr>
          <w:rFonts w:ascii="Times New Roman" w:hAnsi="Times New Roman"/>
          <w:sz w:val="20"/>
          <w:szCs w:val="18"/>
          <w:lang w:val="en-US"/>
        </w:rPr>
        <w:t xml:space="preserve">Mecc. </w:t>
      </w:r>
      <w:r w:rsidRPr="0069605D">
        <w:rPr>
          <w:rFonts w:ascii="Times New Roman" w:hAnsi="Times New Roman"/>
          <w:sz w:val="20"/>
          <w:szCs w:val="18"/>
          <w:lang w:val="en-US"/>
        </w:rPr>
        <w:t>RMPS26000V</w:t>
      </w:r>
    </w:p>
    <w:p w14:paraId="2BDAFF37" w14:textId="77777777" w:rsidR="00FD00E6" w:rsidRPr="0069605D" w:rsidRDefault="00FD00E6" w:rsidP="00FD00E6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69605D">
        <w:rPr>
          <w:rFonts w:ascii="Times New Roman" w:hAnsi="Times New Roman"/>
          <w:sz w:val="24"/>
          <w:lang w:val="en-US"/>
        </w:rPr>
        <w:t xml:space="preserve"> </w:t>
      </w:r>
      <w:r w:rsidRPr="0069605D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4" w:history="1">
        <w:r w:rsidRPr="0069605D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69605D">
        <w:rPr>
          <w:rFonts w:ascii="Times New Roman" w:hAnsi="Times New Roman"/>
          <w:sz w:val="20"/>
          <w:szCs w:val="18"/>
          <w:lang w:val="en-US"/>
        </w:rPr>
        <w:t xml:space="preserve">  pec: </w:t>
      </w:r>
      <w:hyperlink r:id="rId15" w:history="1">
        <w:r w:rsidRPr="0069605D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69605D">
        <w:rPr>
          <w:rStyle w:val="Collegamentoipertestuale"/>
          <w:lang w:val="en-US"/>
        </w:rPr>
        <w:t xml:space="preserve"> </w:t>
      </w:r>
    </w:p>
    <w:p w14:paraId="0B7DA937" w14:textId="77777777" w:rsidR="00FD00E6" w:rsidRPr="0069605D" w:rsidRDefault="00FD00E6" w:rsidP="00FD00E6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69605D">
        <w:rPr>
          <w:rFonts w:ascii="Times New Roman" w:hAnsi="Times New Roman"/>
          <w:sz w:val="20"/>
          <w:szCs w:val="18"/>
          <w:lang w:val="en-US"/>
        </w:rPr>
        <w:t xml:space="preserve">web: </w:t>
      </w:r>
      <w:hyperlink r:id="rId16" w:history="1">
        <w:r w:rsidRPr="0069605D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69605D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4312008F" w14:textId="63CBB70D" w:rsidR="00106670" w:rsidRPr="00FD00E6" w:rsidRDefault="00106670" w:rsidP="00106670">
      <w:pPr>
        <w:spacing w:before="1" w:after="0"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59272874" w14:textId="77777777" w:rsidR="00106670" w:rsidRPr="00FD00E6" w:rsidRDefault="00106670" w:rsidP="00897079">
      <w:pPr>
        <w:spacing w:after="0"/>
        <w:ind w:left="786"/>
        <w:contextualSpacing/>
        <w:jc w:val="center"/>
        <w:rPr>
          <w:rFonts w:ascii="Times New Roman" w:hAnsi="Times New Roman"/>
          <w:b/>
          <w:color w:val="548DD4"/>
          <w:sz w:val="24"/>
          <w:szCs w:val="24"/>
          <w:lang w:val="en-US" w:eastAsia="it-IT"/>
        </w:rPr>
      </w:pPr>
    </w:p>
    <w:p w14:paraId="38B82C00" w14:textId="77777777" w:rsidR="00106670" w:rsidRPr="00FD00E6" w:rsidRDefault="00106670" w:rsidP="00897079">
      <w:pPr>
        <w:spacing w:after="0"/>
        <w:ind w:left="786"/>
        <w:contextualSpacing/>
        <w:jc w:val="center"/>
        <w:rPr>
          <w:rFonts w:ascii="Times New Roman" w:hAnsi="Times New Roman"/>
          <w:b/>
          <w:color w:val="548DD4"/>
          <w:sz w:val="24"/>
          <w:szCs w:val="24"/>
          <w:lang w:val="en-US" w:eastAsia="it-IT"/>
        </w:rPr>
      </w:pPr>
    </w:p>
    <w:p w14:paraId="5E8AD2A8" w14:textId="79B3D655" w:rsidR="00897079" w:rsidRPr="005D7DA5" w:rsidRDefault="00897079" w:rsidP="00106670">
      <w:pPr>
        <w:spacing w:after="0"/>
        <w:contextualSpacing/>
        <w:jc w:val="center"/>
        <w:rPr>
          <w:rFonts w:ascii="Times New Roman" w:hAnsi="Times New Roman"/>
          <w:b/>
          <w:color w:val="548DD4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548DD4"/>
          <w:sz w:val="24"/>
          <w:szCs w:val="24"/>
          <w:lang w:eastAsia="it-IT"/>
        </w:rPr>
        <w:t>PROGETTO FORMATIVO</w:t>
      </w:r>
    </w:p>
    <w:p w14:paraId="0EC05A9D" w14:textId="77777777" w:rsidR="00897079" w:rsidRPr="006A0F02" w:rsidRDefault="00897079" w:rsidP="00897079">
      <w:pPr>
        <w:spacing w:after="0"/>
        <w:ind w:left="786"/>
        <w:contextualSpacing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0460FBE0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hAnsi="Times New Roman"/>
          <w:b/>
          <w:sz w:val="24"/>
          <w:szCs w:val="24"/>
          <w:lang w:eastAsia="it-IT"/>
        </w:rPr>
        <w:t xml:space="preserve">1. TITOLO DEL PROGETTO             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897079" w:rsidRPr="005D7DA5" w14:paraId="1B4A914B" w14:textId="77777777" w:rsidTr="00106670">
        <w:trPr>
          <w:trHeight w:val="330"/>
        </w:trPr>
        <w:tc>
          <w:tcPr>
            <w:tcW w:w="5000" w:type="pct"/>
          </w:tcPr>
          <w:p w14:paraId="17AB74C1" w14:textId="77777777" w:rsidR="00897079" w:rsidRDefault="00897079" w:rsidP="003D62AC">
            <w:pPr>
              <w:spacing w:after="0"/>
              <w:ind w:left="-98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27AAC251" w14:textId="05C1FB86" w:rsidR="00897079" w:rsidRPr="00D21856" w:rsidRDefault="00897079" w:rsidP="003D62AC">
            <w:pPr>
              <w:spacing w:after="75" w:line="240" w:lineRule="auto"/>
              <w:outlineLvl w:val="0"/>
              <w:rPr>
                <w:rFonts w:ascii="Arial" w:hAnsi="Arial" w:cs="Arial"/>
                <w:b/>
                <w:bCs/>
                <w:color w:val="333333"/>
                <w:kern w:val="36"/>
                <w:sz w:val="24"/>
                <w:szCs w:val="24"/>
                <w:lang w:eastAsia="it-IT"/>
              </w:rPr>
            </w:pPr>
          </w:p>
          <w:p w14:paraId="5CED6BB9" w14:textId="77777777" w:rsidR="00897079" w:rsidRPr="006A0F02" w:rsidRDefault="00897079" w:rsidP="003D62AC">
            <w:pPr>
              <w:spacing w:after="0"/>
              <w:ind w:left="-98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6B4B21B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820B2D4" w14:textId="4E1CC926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A0F0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ENTE PROPONENTE / STRUTTURA OSPITANTE 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897079" w:rsidRPr="005D7DA5" w14:paraId="6AD73D6C" w14:textId="77777777" w:rsidTr="00897079">
        <w:trPr>
          <w:trHeight w:val="878"/>
        </w:trPr>
        <w:tc>
          <w:tcPr>
            <w:tcW w:w="5000" w:type="pct"/>
          </w:tcPr>
          <w:p w14:paraId="0BE73701" w14:textId="4FD43344" w:rsidR="00897079" w:rsidRPr="00D21856" w:rsidRDefault="00897079" w:rsidP="0089707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  <w:p w14:paraId="4035CBC6" w14:textId="77777777" w:rsidR="00897079" w:rsidRPr="006A0F02" w:rsidRDefault="00897079" w:rsidP="003D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E5C57E9" w14:textId="77777777" w:rsidR="00897079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B856C09" w14:textId="732057D0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3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 xml:space="preserve">. ABSTRACT DEL PROGETTO (CONTESTO DI PARTENZA, OBIETTIVI E FINALITA’ IN COERENZA CON I BISOGNI FORMATIVI DEL TERRITORIO, DESTINATARI, ATTIVITA’, RISULTATI E IMPATTO) </w:t>
      </w:r>
    </w:p>
    <w:p w14:paraId="388E71BB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59D76785" w14:textId="77777777" w:rsidTr="003D62AC">
        <w:trPr>
          <w:trHeight w:val="840"/>
        </w:trPr>
        <w:tc>
          <w:tcPr>
            <w:tcW w:w="5000" w:type="pct"/>
          </w:tcPr>
          <w:p w14:paraId="4BADF251" w14:textId="77777777" w:rsidR="00897079" w:rsidRDefault="00897079" w:rsidP="003D62AC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0F463E3F" w14:textId="1C508282" w:rsidR="00897079" w:rsidRDefault="00897079" w:rsidP="00897079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14CEBA8D" w14:textId="77777777" w:rsidR="00897079" w:rsidRPr="006A0F02" w:rsidRDefault="00897079" w:rsidP="003D62AC">
            <w:pPr>
              <w:tabs>
                <w:tab w:val="center" w:pos="4819"/>
                <w:tab w:val="right" w:pos="963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7AB5147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4259E337" w14:textId="01035D98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4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>. STRUTTURA ORGANIZZATIVA, ORGANI E RISORSE UMANE COINVOLTI</w:t>
      </w:r>
    </w:p>
    <w:p w14:paraId="0D6E8754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44A6CE4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6A0F02">
        <w:rPr>
          <w:rFonts w:ascii="Times New Roman" w:hAnsi="Times New Roman"/>
          <w:sz w:val="24"/>
          <w:szCs w:val="24"/>
          <w:lang w:eastAsia="it-IT"/>
        </w:rPr>
        <w:t xml:space="preserve">a) STUDENTI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1A6242C7" w14:textId="77777777" w:rsidTr="003D62AC">
        <w:trPr>
          <w:trHeight w:val="629"/>
        </w:trPr>
        <w:tc>
          <w:tcPr>
            <w:tcW w:w="5000" w:type="pct"/>
          </w:tcPr>
          <w:p w14:paraId="16405CB1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18E15265" w14:textId="322FD9A4" w:rsidR="00897079" w:rsidRDefault="00897079" w:rsidP="00897079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Numero studenti coinvolti:</w:t>
            </w:r>
          </w:p>
          <w:p w14:paraId="77BD84E7" w14:textId="5D2D2497" w:rsidR="00897079" w:rsidRDefault="00897079" w:rsidP="00897079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Classi:  </w:t>
            </w:r>
          </w:p>
          <w:p w14:paraId="27E1931E" w14:textId="77777777" w:rsidR="00897079" w:rsidRDefault="00897079" w:rsidP="00897079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F79453E" w14:textId="45B7A232" w:rsidR="00897079" w:rsidRPr="006A0F02" w:rsidRDefault="00897079" w:rsidP="00897079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Si allega elenco degli studenti iscritti </w:t>
            </w:r>
          </w:p>
        </w:tc>
      </w:tr>
    </w:tbl>
    <w:p w14:paraId="46A88B75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AFAE610" w14:textId="63857D12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6A0F02">
        <w:rPr>
          <w:rFonts w:ascii="Times New Roman" w:hAnsi="Times New Roman"/>
          <w:sz w:val="24"/>
          <w:szCs w:val="24"/>
          <w:lang w:eastAsia="it-IT"/>
        </w:rPr>
        <w:t xml:space="preserve">b) </w:t>
      </w:r>
      <w:r>
        <w:rPr>
          <w:rFonts w:ascii="Times New Roman" w:hAnsi="Times New Roman"/>
          <w:sz w:val="24"/>
          <w:szCs w:val="24"/>
          <w:lang w:eastAsia="it-IT"/>
        </w:rPr>
        <w:t>DISCIPLINE COINVOLTE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0065AFCB" w14:textId="77777777" w:rsidTr="003D62AC">
        <w:trPr>
          <w:trHeight w:val="695"/>
        </w:trPr>
        <w:tc>
          <w:tcPr>
            <w:tcW w:w="5000" w:type="pct"/>
          </w:tcPr>
          <w:p w14:paraId="1658D67F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9298214" w14:textId="7B4F7BE3" w:rsidR="00897079" w:rsidRPr="00106670" w:rsidRDefault="00897079" w:rsidP="00897079">
            <w:pPr>
              <w:spacing w:after="0"/>
              <w:ind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78701F17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DCA04CE" w14:textId="23F5EC3E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t>c</w:t>
      </w:r>
      <w:r w:rsidRPr="006A0F02">
        <w:rPr>
          <w:rFonts w:ascii="Times New Roman" w:hAnsi="Times New Roman"/>
          <w:sz w:val="24"/>
          <w:szCs w:val="24"/>
          <w:lang w:eastAsia="it-IT"/>
        </w:rPr>
        <w:t xml:space="preserve">) TUTOR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29E94209" w14:textId="77777777" w:rsidTr="003D62AC">
        <w:trPr>
          <w:trHeight w:val="675"/>
        </w:trPr>
        <w:tc>
          <w:tcPr>
            <w:tcW w:w="5000" w:type="pct"/>
          </w:tcPr>
          <w:p w14:paraId="4A274C25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0A10447" w14:textId="01E16D33" w:rsidR="00897079" w:rsidRPr="00106670" w:rsidRDefault="00897079" w:rsidP="003D62AC">
            <w:pPr>
              <w:spacing w:after="0"/>
              <w:ind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TUTOR INTERN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O </w:t>
            </w:r>
          </w:p>
          <w:p w14:paraId="1C2DF3A8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97079" w:rsidRPr="005D7DA5" w14:paraId="54E7006C" w14:textId="77777777" w:rsidTr="003D62AC">
        <w:trPr>
          <w:trHeight w:val="645"/>
        </w:trPr>
        <w:tc>
          <w:tcPr>
            <w:tcW w:w="5000" w:type="pct"/>
          </w:tcPr>
          <w:p w14:paraId="6B874F9A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4105A654" w14:textId="65C33A09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6A0F02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TUTOR ESTERN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</w:t>
            </w:r>
          </w:p>
          <w:p w14:paraId="10CAC733" w14:textId="77777777" w:rsidR="00897079" w:rsidRDefault="00897079" w:rsidP="003D62AC">
            <w:pPr>
              <w:spacing w:after="0"/>
              <w:ind w:right="-1021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4E48AB78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BF40971" w14:textId="1C1B0EA4" w:rsidR="00897079" w:rsidRDefault="00897079" w:rsidP="008970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0D7435" w14:textId="77777777" w:rsidR="00897079" w:rsidRDefault="00897079" w:rsidP="008970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1C78A0" w14:textId="19A7D2A0" w:rsidR="00897079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5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>. AZIONI, FASI E ARTICOLAZIONI DELL’INTERVENTO PROGETTUALE</w:t>
      </w:r>
      <w:r>
        <w:rPr>
          <w:rFonts w:ascii="Times New Roman" w:hAnsi="Times New Roman"/>
          <w:b/>
          <w:sz w:val="24"/>
          <w:szCs w:val="24"/>
          <w:lang w:eastAsia="it-IT"/>
        </w:rPr>
        <w:t>: DEFINIZIONE DI TEMPI E LUOGHI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14:paraId="354C6F7D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304DD8B0" w14:textId="77777777" w:rsidTr="003D62AC">
        <w:trPr>
          <w:trHeight w:val="270"/>
        </w:trPr>
        <w:tc>
          <w:tcPr>
            <w:tcW w:w="5000" w:type="pct"/>
          </w:tcPr>
          <w:p w14:paraId="505DD9CA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35AC4DB8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2E2E4CBC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41428750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57E9C7F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1E28050A" w14:textId="63F03178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6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>.VALUTAZIONE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079A7327" w14:textId="77777777" w:rsidTr="003D62AC">
        <w:trPr>
          <w:trHeight w:val="270"/>
        </w:trPr>
        <w:tc>
          <w:tcPr>
            <w:tcW w:w="5000" w:type="pct"/>
          </w:tcPr>
          <w:p w14:paraId="00561ABE" w14:textId="77777777" w:rsidR="00897079" w:rsidRDefault="00897079" w:rsidP="003D62AC">
            <w:pPr>
              <w:spacing w:after="0"/>
              <w:ind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14:paraId="0B14A26E" w14:textId="7D046350" w:rsidR="00381EC2" w:rsidRDefault="00381EC2" w:rsidP="00381EC2">
            <w:pPr>
              <w:spacing w:after="0"/>
              <w:ind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Test di valutazione agli alunni, valutazione del tutor interno o entrambe le cose</w:t>
            </w:r>
          </w:p>
          <w:p w14:paraId="222BDBC2" w14:textId="6D8D8CB8" w:rsidR="00897079" w:rsidRPr="006A0F02" w:rsidRDefault="00381EC2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4B405232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44298B1" w14:textId="77777777" w:rsidR="00897079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09E867AA" w14:textId="3493F927" w:rsidR="00897079" w:rsidRPr="006A0F02" w:rsidRDefault="7F39E0E8" w:rsidP="44A2F535">
      <w:pPr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44A2F535">
        <w:rPr>
          <w:rFonts w:ascii="Times New Roman" w:hAnsi="Times New Roman"/>
          <w:b/>
          <w:bCs/>
          <w:sz w:val="24"/>
          <w:szCs w:val="24"/>
          <w:lang w:eastAsia="it-IT"/>
        </w:rPr>
        <w:t>7</w:t>
      </w:r>
      <w:r w:rsidR="00897079" w:rsidRPr="44A2F535">
        <w:rPr>
          <w:rFonts w:ascii="Times New Roman" w:hAnsi="Times New Roman"/>
          <w:b/>
          <w:bCs/>
          <w:sz w:val="24"/>
          <w:szCs w:val="24"/>
          <w:lang w:eastAsia="it-IT"/>
        </w:rPr>
        <w:t>. MODALITÀ DI CERTIFICAZIONE/ATTESTAZIONE DELLE COMPETENZE (FORMALI, INFORMALI E NON FORMALI)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48697FD4" w14:textId="77777777" w:rsidTr="44A2F535">
        <w:trPr>
          <w:trHeight w:val="270"/>
        </w:trPr>
        <w:tc>
          <w:tcPr>
            <w:tcW w:w="5000" w:type="pct"/>
          </w:tcPr>
          <w:p w14:paraId="33DDA26D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5A98076A" w14:textId="77777777" w:rsidR="00381EC2" w:rsidRPr="00381EC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Attestati </w:t>
            </w:r>
            <w:r w:rsidR="00381EC2"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di frequenza </w:t>
            </w: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che riportino il numero delle ore riconosciute per PCTO, </w:t>
            </w:r>
          </w:p>
          <w:p w14:paraId="4820BB75" w14:textId="4B7FC9C3" w:rsidR="00381EC2" w:rsidRPr="00381EC2" w:rsidRDefault="00381EC2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ovvero </w:t>
            </w:r>
          </w:p>
          <w:p w14:paraId="58ACF5E1" w14:textId="13F33EB0" w:rsidR="00897079" w:rsidRPr="00381EC2" w:rsidRDefault="00381EC2" w:rsidP="00381EC2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Attestati</w:t>
            </w:r>
            <w:r w:rsidR="00897079"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che riportino il numero delle ore riconosciute per PCTO ed il </w:t>
            </w:r>
            <w:r w:rsidR="00897079"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livello </w:t>
            </w:r>
          </w:p>
          <w:p w14:paraId="7E61A11C" w14:textId="6925DD3E" w:rsidR="00897079" w:rsidRPr="00381EC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="1BE7558F"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di competenze, abilità</w:t>
            </w:r>
            <w:r w:rsidR="1BE7558F"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e</w:t>
            </w:r>
            <w:r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conoscenze </w:t>
            </w:r>
            <w:r w:rsidR="1BE7558F"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maturat</w:t>
            </w:r>
            <w:r w:rsidR="722E466D"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e</w:t>
            </w:r>
          </w:p>
          <w:p w14:paraId="026EB05A" w14:textId="77777777" w:rsidR="00897079" w:rsidRPr="00381EC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  <w:p w14:paraId="6B7025DD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9508B02" w14:textId="1CC44C4A" w:rsidR="00FD00E6" w:rsidRDefault="00FD00E6" w:rsidP="00381EC2">
      <w:pPr>
        <w:spacing w:after="0"/>
        <w:ind w:left="786"/>
        <w:contextualSpacing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31AF85D4" w14:textId="77777777" w:rsidR="00FD00E6" w:rsidRDefault="00FD00E6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br w:type="page"/>
      </w:r>
    </w:p>
    <w:p w14:paraId="26D004E7" w14:textId="723BD666" w:rsidR="005F307A" w:rsidRPr="006D7B40" w:rsidRDefault="005F307A" w:rsidP="005F307A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PROSPETTO</w:t>
      </w:r>
      <w:r w:rsidRPr="006D7B40">
        <w:rPr>
          <w:rFonts w:ascii="Times New Roman" w:hAnsi="Times New Roman"/>
          <w:b/>
          <w:bCs/>
          <w:u w:val="single"/>
        </w:rPr>
        <w:t xml:space="preserve"> economico</w:t>
      </w:r>
    </w:p>
    <w:p w14:paraId="1558D07C" w14:textId="77777777" w:rsidR="005F307A" w:rsidRDefault="005F307A" w:rsidP="005F307A">
      <w:pPr>
        <w:spacing w:after="0" w:line="240" w:lineRule="auto"/>
        <w:rPr>
          <w:rFonts w:ascii="Times New Roman" w:hAnsi="Times New Roman"/>
          <w:u w:val="single"/>
        </w:rPr>
      </w:pPr>
    </w:p>
    <w:p w14:paraId="0B42F23A" w14:textId="3C173AC9" w:rsidR="005F307A" w:rsidRPr="00F9377F" w:rsidRDefault="005F307A" w:rsidP="005F30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77F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aranno</w:t>
      </w:r>
      <w:r w:rsidRPr="00F9377F">
        <w:rPr>
          <w:rFonts w:ascii="Times New Roman" w:hAnsi="Times New Roman"/>
          <w:sz w:val="20"/>
          <w:szCs w:val="20"/>
        </w:rPr>
        <w:t xml:space="preserve"> usate ore di potenziamento </w:t>
      </w:r>
      <w:r w:rsidRPr="00F9377F">
        <w:rPr>
          <w:rFonts w:ascii="Times New Roman" w:hAnsi="Times New Roman"/>
          <w:sz w:val="20"/>
          <w:szCs w:val="20"/>
        </w:rPr>
        <w:tab/>
      </w:r>
      <w:r w:rsidRPr="00F9377F">
        <w:rPr>
          <w:rFonts w:ascii="Times New Roman" w:hAnsi="Times New Roman"/>
          <w:sz w:val="20"/>
          <w:szCs w:val="20"/>
        </w:rPr>
        <w:tab/>
      </w:r>
      <w:r w:rsidRPr="00F9377F">
        <w:rPr>
          <w:rFonts w:ascii="Times New Roman" w:hAnsi="Times New Roman"/>
          <w:sz w:val="20"/>
          <w:szCs w:val="20"/>
        </w:rPr>
        <w:tab/>
        <w:t>○ Sì            ○No</w:t>
      </w:r>
    </w:p>
    <w:p w14:paraId="225351FF" w14:textId="77777777" w:rsidR="005F307A" w:rsidRDefault="005F307A" w:rsidP="005F30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7D5C94" w14:textId="77777777" w:rsidR="005F307A" w:rsidRPr="00F9377F" w:rsidRDefault="005F307A" w:rsidP="005F30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77F">
        <w:rPr>
          <w:rFonts w:ascii="Times New Roman" w:hAnsi="Times New Roman"/>
          <w:sz w:val="20"/>
          <w:szCs w:val="20"/>
        </w:rPr>
        <w:t xml:space="preserve">Progetto/i finanziato anche con fondi non PCTO </w:t>
      </w:r>
      <w:r w:rsidRPr="00F9377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9377F">
        <w:rPr>
          <w:rFonts w:ascii="Times New Roman" w:hAnsi="Times New Roman"/>
          <w:sz w:val="20"/>
          <w:szCs w:val="20"/>
        </w:rPr>
        <w:t>○ Sì            ○No</w:t>
      </w:r>
    </w:p>
    <w:p w14:paraId="026DAF8B" w14:textId="610FDE8F" w:rsidR="005F307A" w:rsidRDefault="005F307A" w:rsidP="005F30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5B55EB" w14:textId="77777777" w:rsidR="005F307A" w:rsidRPr="00F9377F" w:rsidRDefault="005F307A" w:rsidP="005F30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D394FD" w14:textId="0AC234BB" w:rsidR="005F307A" w:rsidRDefault="005F307A" w:rsidP="005F307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Note: </w:t>
      </w:r>
    </w:p>
    <w:p w14:paraId="576DB071" w14:textId="77777777" w:rsidR="005F307A" w:rsidRDefault="005F307A" w:rsidP="005F307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0776D2" w14:textId="77777777" w:rsidR="005F307A" w:rsidRDefault="005F307A" w:rsidP="005F307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465FFA6" w14:textId="77777777" w:rsidR="005F307A" w:rsidRPr="006D7B40" w:rsidRDefault="005F307A" w:rsidP="005F307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 seguito i</w:t>
      </w:r>
      <w:r w:rsidRPr="006D7B40">
        <w:rPr>
          <w:rFonts w:ascii="Times New Roman" w:hAnsi="Times New Roman"/>
          <w:b/>
          <w:bCs/>
          <w:sz w:val="20"/>
          <w:szCs w:val="20"/>
        </w:rPr>
        <w:t>ndicare SOLO le ore da retribuire con FONDI PCTO</w:t>
      </w:r>
    </w:p>
    <w:p w14:paraId="180D6756" w14:textId="77777777" w:rsidR="005F307A" w:rsidRPr="006D7B40" w:rsidRDefault="005F307A" w:rsidP="005F307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4B80E4E" w14:textId="4458CE52" w:rsidR="00054B13" w:rsidRDefault="005F307A" w:rsidP="005F307A">
      <w:pPr>
        <w:spacing w:after="0"/>
        <w:rPr>
          <w:rFonts w:ascii="Times New Roman" w:hAnsi="Times New Roman"/>
          <w:sz w:val="20"/>
          <w:szCs w:val="20"/>
        </w:rPr>
      </w:pPr>
      <w:r w:rsidRPr="00DF08B0">
        <w:rPr>
          <w:rFonts w:ascii="Times New Roman" w:hAnsi="Times New Roman"/>
        </w:rPr>
        <w:t xml:space="preserve">○ </w:t>
      </w:r>
      <w:r w:rsidRPr="00880B8D">
        <w:rPr>
          <w:rFonts w:ascii="Times New Roman" w:hAnsi="Times New Roman"/>
          <w:sz w:val="20"/>
          <w:szCs w:val="20"/>
        </w:rPr>
        <w:t>tutoraggio</w:t>
      </w:r>
      <w:r w:rsidR="00054B13">
        <w:rPr>
          <w:rFonts w:ascii="Times New Roman" w:hAnsi="Times New Roman"/>
          <w:sz w:val="20"/>
          <w:szCs w:val="20"/>
        </w:rPr>
        <w:t>*</w:t>
      </w:r>
      <w:r w:rsidRPr="00880B8D">
        <w:rPr>
          <w:rFonts w:ascii="Times New Roman" w:hAnsi="Times New Roman"/>
          <w:sz w:val="20"/>
          <w:szCs w:val="20"/>
        </w:rPr>
        <w:t xml:space="preserve">  (</w:t>
      </w:r>
      <w:r w:rsidR="00AD14AB">
        <w:rPr>
          <w:rFonts w:ascii="Times New Roman" w:hAnsi="Times New Roman"/>
          <w:sz w:val="20"/>
          <w:szCs w:val="20"/>
        </w:rPr>
        <w:t xml:space="preserve">indicare solo SI’ se da retribuire o NO </w:t>
      </w:r>
      <w:r w:rsidRPr="00880B8D">
        <w:rPr>
          <w:rFonts w:ascii="Times New Roman" w:hAnsi="Times New Roman"/>
          <w:sz w:val="20"/>
          <w:szCs w:val="20"/>
        </w:rPr>
        <w:t>se effettuato con potenziamento</w:t>
      </w:r>
      <w:r w:rsidR="00AD14AB">
        <w:rPr>
          <w:rFonts w:ascii="Times New Roman" w:hAnsi="Times New Roman"/>
          <w:sz w:val="20"/>
          <w:szCs w:val="20"/>
        </w:rPr>
        <w:t>. NON INDICARE LE ORE</w:t>
      </w:r>
      <w:r w:rsidRPr="00880B8D">
        <w:rPr>
          <w:rFonts w:ascii="Times New Roman" w:hAnsi="Times New Roman"/>
          <w:sz w:val="20"/>
          <w:szCs w:val="20"/>
        </w:rPr>
        <w:t>)</w:t>
      </w:r>
      <w:r w:rsidR="00054B13">
        <w:rPr>
          <w:rFonts w:ascii="Times New Roman" w:hAnsi="Times New Roman"/>
          <w:sz w:val="20"/>
          <w:szCs w:val="20"/>
        </w:rPr>
        <w:t xml:space="preserve">; </w:t>
      </w:r>
    </w:p>
    <w:p w14:paraId="1CC09926" w14:textId="77777777" w:rsidR="00054B13" w:rsidRDefault="00054B13" w:rsidP="005F307A">
      <w:pPr>
        <w:spacing w:after="0"/>
        <w:rPr>
          <w:rFonts w:ascii="Times New Roman" w:hAnsi="Times New Roman"/>
          <w:sz w:val="20"/>
          <w:szCs w:val="20"/>
        </w:rPr>
      </w:pPr>
    </w:p>
    <w:p w14:paraId="55421486" w14:textId="2347ADCD" w:rsidR="005F307A" w:rsidRDefault="00054B13" w:rsidP="00054B1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*se l’attività seguita </w:t>
      </w:r>
      <w:r w:rsidRPr="00054B13">
        <w:rPr>
          <w:rFonts w:ascii="Times New Roman" w:hAnsi="Times New Roman"/>
          <w:sz w:val="20"/>
          <w:szCs w:val="20"/>
        </w:rPr>
        <w:t>fa parte di una serie di progetti dello stesso ente e nello stesso ambito</w:t>
      </w:r>
      <w:r>
        <w:rPr>
          <w:rFonts w:ascii="Times New Roman" w:hAnsi="Times New Roman"/>
          <w:sz w:val="20"/>
          <w:szCs w:val="20"/>
        </w:rPr>
        <w:t xml:space="preserve"> sarà considerato come un corso all’interno di un progetto più ampio. </w:t>
      </w:r>
      <w:r w:rsidR="005F307A">
        <w:rPr>
          <w:rFonts w:ascii="Times New Roman" w:hAnsi="Times New Roman"/>
          <w:sz w:val="20"/>
          <w:szCs w:val="20"/>
        </w:rPr>
        <w:tab/>
      </w:r>
    </w:p>
    <w:p w14:paraId="631A410E" w14:textId="77777777" w:rsidR="005F307A" w:rsidRDefault="005F307A" w:rsidP="005F307A">
      <w:pPr>
        <w:spacing w:after="0"/>
        <w:rPr>
          <w:rFonts w:ascii="Times New Roman" w:hAnsi="Times New Roman"/>
          <w:sz w:val="20"/>
          <w:szCs w:val="20"/>
        </w:rPr>
      </w:pPr>
    </w:p>
    <w:p w14:paraId="013E90E7" w14:textId="77777777" w:rsidR="005F307A" w:rsidRPr="00880B8D" w:rsidRDefault="005F307A" w:rsidP="005F307A">
      <w:pPr>
        <w:spacing w:after="0"/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>○ altre ore</w:t>
      </w:r>
      <w:r>
        <w:rPr>
          <w:rFonts w:ascii="Times New Roman" w:hAnsi="Times New Roman"/>
          <w:sz w:val="20"/>
          <w:szCs w:val="20"/>
        </w:rPr>
        <w:t xml:space="preserve"> per il tutor: </w:t>
      </w:r>
      <w:r w:rsidRPr="00880B8D">
        <w:rPr>
          <w:rFonts w:ascii="Times New Roman" w:hAnsi="Times New Roman"/>
          <w:sz w:val="20"/>
          <w:szCs w:val="20"/>
        </w:rPr>
        <w:t xml:space="preserve">n°         </w:t>
      </w:r>
    </w:p>
    <w:p w14:paraId="5849A716" w14:textId="77777777" w:rsidR="005F307A" w:rsidRDefault="005F307A" w:rsidP="005F307A">
      <w:pPr>
        <w:spacing w:after="0"/>
        <w:rPr>
          <w:rFonts w:ascii="Times New Roman" w:hAnsi="Times New Roman"/>
          <w:sz w:val="20"/>
          <w:szCs w:val="20"/>
        </w:rPr>
      </w:pPr>
    </w:p>
    <w:p w14:paraId="1C9BE78A" w14:textId="62370CF4" w:rsidR="005F307A" w:rsidRDefault="005F307A" w:rsidP="005F307A">
      <w:pPr>
        <w:spacing w:after="0"/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 xml:space="preserve">○ ore per altri docenti: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 xml:space="preserve">nome docente:              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>ore:</w:t>
      </w:r>
      <w:r>
        <w:rPr>
          <w:rFonts w:ascii="Times New Roman" w:hAnsi="Times New Roman"/>
          <w:sz w:val="20"/>
          <w:szCs w:val="20"/>
        </w:rPr>
        <w:t xml:space="preserve"> n°</w:t>
      </w:r>
      <w:r w:rsidRPr="00880B8D">
        <w:rPr>
          <w:rFonts w:ascii="Times New Roman" w:hAnsi="Times New Roman"/>
          <w:sz w:val="20"/>
          <w:szCs w:val="20"/>
        </w:rPr>
        <w:t xml:space="preserve">           </w:t>
      </w:r>
    </w:p>
    <w:p w14:paraId="240E5155" w14:textId="77777777" w:rsidR="005F307A" w:rsidRPr="00880B8D" w:rsidRDefault="005F307A" w:rsidP="005F307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 xml:space="preserve">nome docente:              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>ore:</w:t>
      </w:r>
      <w:r>
        <w:rPr>
          <w:rFonts w:ascii="Times New Roman" w:hAnsi="Times New Roman"/>
          <w:sz w:val="20"/>
          <w:szCs w:val="20"/>
        </w:rPr>
        <w:t xml:space="preserve"> n°</w:t>
      </w:r>
      <w:r w:rsidRPr="00880B8D">
        <w:rPr>
          <w:rFonts w:ascii="Times New Roman" w:hAnsi="Times New Roman"/>
          <w:sz w:val="20"/>
          <w:szCs w:val="20"/>
        </w:rPr>
        <w:t xml:space="preserve">           </w:t>
      </w:r>
    </w:p>
    <w:p w14:paraId="5452E632" w14:textId="77777777" w:rsidR="005F307A" w:rsidRDefault="005F307A" w:rsidP="005F3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4"/>
        </w:tabs>
        <w:spacing w:after="0"/>
        <w:rPr>
          <w:rFonts w:ascii="Times New Roman" w:hAnsi="Times New Roman"/>
          <w:sz w:val="20"/>
          <w:szCs w:val="20"/>
        </w:rPr>
      </w:pPr>
    </w:p>
    <w:p w14:paraId="0B55EE79" w14:textId="77777777" w:rsidR="005F307A" w:rsidRDefault="005F307A" w:rsidP="005F3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4"/>
        </w:tabs>
        <w:spacing w:after="0"/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>○ ore assistenti tecnici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80B8D">
        <w:rPr>
          <w:rFonts w:ascii="Times New Roman" w:hAnsi="Times New Roman"/>
          <w:sz w:val="20"/>
          <w:szCs w:val="20"/>
        </w:rPr>
        <w:t xml:space="preserve">n°            </w:t>
      </w:r>
      <w:r w:rsidRPr="00880B8D"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AAA576B" w14:textId="77777777" w:rsidR="005F307A" w:rsidRDefault="005F307A" w:rsidP="005F3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4"/>
        </w:tabs>
        <w:spacing w:after="0"/>
        <w:rPr>
          <w:rFonts w:ascii="Times New Roman" w:hAnsi="Times New Roman"/>
          <w:sz w:val="20"/>
          <w:szCs w:val="20"/>
        </w:rPr>
      </w:pPr>
    </w:p>
    <w:p w14:paraId="73E89E4D" w14:textId="77777777" w:rsidR="005F307A" w:rsidRPr="00880B8D" w:rsidRDefault="005F307A" w:rsidP="005F3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4"/>
        </w:tabs>
        <w:spacing w:after="0"/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>○ ore collaboratori</w:t>
      </w:r>
      <w:r>
        <w:rPr>
          <w:rFonts w:ascii="Times New Roman" w:hAnsi="Times New Roman"/>
          <w:sz w:val="20"/>
          <w:szCs w:val="20"/>
        </w:rPr>
        <w:t>:</w:t>
      </w:r>
      <w:r w:rsidRPr="00880B8D">
        <w:rPr>
          <w:rFonts w:ascii="Times New Roman" w:hAnsi="Times New Roman"/>
          <w:sz w:val="20"/>
          <w:szCs w:val="20"/>
        </w:rPr>
        <w:t xml:space="preserve"> n°  </w:t>
      </w:r>
      <w:r w:rsidRPr="00880B8D">
        <w:rPr>
          <w:rFonts w:ascii="Times New Roman" w:hAnsi="Times New Roman"/>
          <w:sz w:val="20"/>
          <w:szCs w:val="20"/>
        </w:rPr>
        <w:tab/>
      </w:r>
    </w:p>
    <w:p w14:paraId="3E0DE8AF" w14:textId="77777777" w:rsidR="005F307A" w:rsidRDefault="005F307A" w:rsidP="005F307A">
      <w:pPr>
        <w:rPr>
          <w:rFonts w:ascii="Times New Roman" w:hAnsi="Times New Roman"/>
          <w:sz w:val="20"/>
          <w:szCs w:val="20"/>
        </w:rPr>
      </w:pPr>
    </w:p>
    <w:p w14:paraId="36A44D07" w14:textId="77777777" w:rsidR="005F307A" w:rsidRPr="00880B8D" w:rsidRDefault="005F307A" w:rsidP="005F307A">
      <w:pPr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 xml:space="preserve">Altre spese:   </w:t>
      </w:r>
    </w:p>
    <w:p w14:paraId="582BDC02" w14:textId="77777777" w:rsidR="005F307A" w:rsidRDefault="005F307A" w:rsidP="005F307A">
      <w:pPr>
        <w:rPr>
          <w:rFonts w:ascii="Times New Roman" w:hAnsi="Times New Roman"/>
          <w:sz w:val="20"/>
          <w:szCs w:val="20"/>
        </w:rPr>
      </w:pPr>
    </w:p>
    <w:p w14:paraId="25A42A18" w14:textId="77777777" w:rsidR="005F307A" w:rsidRPr="0095558F" w:rsidRDefault="005F307A" w:rsidP="005F30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Altre s</w:t>
      </w:r>
      <w:r w:rsidRPr="0095558F">
        <w:rPr>
          <w:rFonts w:ascii="Times New Roman" w:hAnsi="Times New Roman"/>
          <w:sz w:val="20"/>
          <w:szCs w:val="20"/>
        </w:rPr>
        <w:t xml:space="preserve">ituazioni </w:t>
      </w:r>
      <w:r>
        <w:rPr>
          <w:rFonts w:ascii="Times New Roman" w:hAnsi="Times New Roman"/>
          <w:sz w:val="20"/>
          <w:szCs w:val="20"/>
        </w:rPr>
        <w:t>da segnalare</w:t>
      </w:r>
      <w:r w:rsidRPr="0095558F">
        <w:rPr>
          <w:rFonts w:ascii="Times New Roman" w:hAnsi="Times New Roman"/>
          <w:sz w:val="20"/>
          <w:szCs w:val="20"/>
        </w:rPr>
        <w:t>:</w:t>
      </w:r>
    </w:p>
    <w:p w14:paraId="25EFADBE" w14:textId="77777777" w:rsidR="005F307A" w:rsidRDefault="005F307A" w:rsidP="005F307A">
      <w:pPr>
        <w:rPr>
          <w:rFonts w:ascii="Times New Roman" w:hAnsi="Times New Roman"/>
        </w:rPr>
      </w:pPr>
    </w:p>
    <w:p w14:paraId="76E90F63" w14:textId="77777777" w:rsidR="005F307A" w:rsidRPr="0095558F" w:rsidRDefault="005F307A" w:rsidP="005F307A">
      <w:pPr>
        <w:rPr>
          <w:rFonts w:ascii="Times New Roman" w:hAnsi="Times New Roman"/>
        </w:rPr>
      </w:pPr>
      <w:r w:rsidRPr="0095558F">
        <w:rPr>
          <w:rFonts w:ascii="Times New Roman" w:hAnsi="Times New Roman"/>
        </w:rPr>
        <w:t xml:space="preserve">Data </w:t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  <w:t>Firma</w:t>
      </w:r>
    </w:p>
    <w:p w14:paraId="403E0845" w14:textId="2616B5F8" w:rsidR="005F307A" w:rsidRDefault="005F307A" w:rsidP="00381EC2">
      <w:pPr>
        <w:spacing w:after="0"/>
        <w:ind w:left="786"/>
        <w:contextualSpacing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504FB98B" w14:textId="1D8DEA28" w:rsidR="005F307A" w:rsidRDefault="005F307A" w:rsidP="00381EC2">
      <w:pPr>
        <w:spacing w:after="0"/>
        <w:ind w:left="786"/>
        <w:contextualSpacing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685CC025" w14:textId="77777777" w:rsidR="005F307A" w:rsidRDefault="005F307A" w:rsidP="00381EC2">
      <w:pPr>
        <w:spacing w:after="0"/>
        <w:ind w:left="786"/>
        <w:contextualSpacing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sectPr w:rsidR="005F307A" w:rsidSect="00106670">
      <w:headerReference w:type="first" r:id="rId17"/>
      <w:pgSz w:w="11906" w:h="16838"/>
      <w:pgMar w:top="1418" w:right="1133" w:bottom="426" w:left="1418" w:header="567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6A90" w14:textId="77777777" w:rsidR="002B1ED2" w:rsidRDefault="002B1ED2">
      <w:pPr>
        <w:spacing w:after="0" w:line="240" w:lineRule="auto"/>
      </w:pPr>
      <w:r>
        <w:separator/>
      </w:r>
    </w:p>
  </w:endnote>
  <w:endnote w:type="continuationSeparator" w:id="0">
    <w:p w14:paraId="4EB1A505" w14:textId="77777777" w:rsidR="002B1ED2" w:rsidRDefault="002B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802C" w14:textId="77777777" w:rsidR="002B1ED2" w:rsidRDefault="002B1ED2">
      <w:pPr>
        <w:spacing w:after="0" w:line="240" w:lineRule="auto"/>
      </w:pPr>
      <w:r>
        <w:separator/>
      </w:r>
    </w:p>
  </w:footnote>
  <w:footnote w:type="continuationSeparator" w:id="0">
    <w:p w14:paraId="1B31A623" w14:textId="77777777" w:rsidR="002B1ED2" w:rsidRDefault="002B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C289" w14:textId="77777777" w:rsidR="00FD00E6" w:rsidRDefault="00FD00E6" w:rsidP="00FD00E6">
    <w:pPr>
      <w:pStyle w:val="Intestazione"/>
      <w:ind w:hanging="1134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5E080A" wp14:editId="636754A7">
          <wp:simplePos x="0" y="0"/>
          <wp:positionH relativeFrom="margin">
            <wp:posOffset>2628900</wp:posOffset>
          </wp:positionH>
          <wp:positionV relativeFrom="paragraph">
            <wp:posOffset>18415</wp:posOffset>
          </wp:positionV>
          <wp:extent cx="641985" cy="596900"/>
          <wp:effectExtent l="19050" t="19050" r="24765" b="12700"/>
          <wp:wrapNone/>
          <wp:docPr id="36" name="Picture 11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0E276F86" wp14:editId="19EE2DE4">
          <wp:extent cx="3124200" cy="463149"/>
          <wp:effectExtent l="76200" t="76200" r="133350" b="127635"/>
          <wp:docPr id="362488505" name="Immagine 362488505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46CAB90" w14:textId="3BE00B1E" w:rsidR="00106670" w:rsidRDefault="001066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49058D"/>
    <w:multiLevelType w:val="hybridMultilevel"/>
    <w:tmpl w:val="74846AC8"/>
    <w:lvl w:ilvl="0" w:tplc="0E6C89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41DE"/>
    <w:multiLevelType w:val="hybridMultilevel"/>
    <w:tmpl w:val="052CDF12"/>
    <w:lvl w:ilvl="0" w:tplc="A970AC1A">
      <w:start w:val="6"/>
      <w:numFmt w:val="bullet"/>
      <w:lvlText w:val="-"/>
      <w:lvlJc w:val="left"/>
      <w:pPr>
        <w:ind w:left="2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num w:numId="1" w16cid:durableId="855000570">
    <w:abstractNumId w:val="0"/>
  </w:num>
  <w:num w:numId="2" w16cid:durableId="623079591">
    <w:abstractNumId w:val="1"/>
  </w:num>
  <w:num w:numId="3" w16cid:durableId="2080244634">
    <w:abstractNumId w:val="3"/>
  </w:num>
  <w:num w:numId="4" w16cid:durableId="541945484">
    <w:abstractNumId w:val="4"/>
  </w:num>
  <w:num w:numId="5" w16cid:durableId="526136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63"/>
    <w:rsid w:val="00006533"/>
    <w:rsid w:val="00013E63"/>
    <w:rsid w:val="0002750C"/>
    <w:rsid w:val="00054B13"/>
    <w:rsid w:val="0007729C"/>
    <w:rsid w:val="00080393"/>
    <w:rsid w:val="0008281D"/>
    <w:rsid w:val="00085BC7"/>
    <w:rsid w:val="000C7534"/>
    <w:rsid w:val="00106670"/>
    <w:rsid w:val="0011021B"/>
    <w:rsid w:val="00116DC6"/>
    <w:rsid w:val="001340F1"/>
    <w:rsid w:val="00134701"/>
    <w:rsid w:val="0014127A"/>
    <w:rsid w:val="0014323F"/>
    <w:rsid w:val="00177715"/>
    <w:rsid w:val="001E1A9F"/>
    <w:rsid w:val="00232923"/>
    <w:rsid w:val="00273016"/>
    <w:rsid w:val="00276B40"/>
    <w:rsid w:val="002B1ED2"/>
    <w:rsid w:val="002B71F2"/>
    <w:rsid w:val="002E249F"/>
    <w:rsid w:val="002F0A33"/>
    <w:rsid w:val="002F1AB3"/>
    <w:rsid w:val="0031081A"/>
    <w:rsid w:val="00334E7A"/>
    <w:rsid w:val="00360FA1"/>
    <w:rsid w:val="00381EC2"/>
    <w:rsid w:val="003851EB"/>
    <w:rsid w:val="003865C9"/>
    <w:rsid w:val="003900FD"/>
    <w:rsid w:val="003A0097"/>
    <w:rsid w:val="003A7064"/>
    <w:rsid w:val="003C4A41"/>
    <w:rsid w:val="00414B22"/>
    <w:rsid w:val="00454612"/>
    <w:rsid w:val="00454D85"/>
    <w:rsid w:val="0046503B"/>
    <w:rsid w:val="00481FBF"/>
    <w:rsid w:val="00484030"/>
    <w:rsid w:val="004C0F5B"/>
    <w:rsid w:val="004D1295"/>
    <w:rsid w:val="004D6E5B"/>
    <w:rsid w:val="004E7D1A"/>
    <w:rsid w:val="004F6DC7"/>
    <w:rsid w:val="00502699"/>
    <w:rsid w:val="00521F64"/>
    <w:rsid w:val="005428A6"/>
    <w:rsid w:val="005467BF"/>
    <w:rsid w:val="005A5609"/>
    <w:rsid w:val="005B4BF0"/>
    <w:rsid w:val="005C7BF0"/>
    <w:rsid w:val="005F0CB7"/>
    <w:rsid w:val="005F27DD"/>
    <w:rsid w:val="005F307A"/>
    <w:rsid w:val="005F4AFE"/>
    <w:rsid w:val="00620BAE"/>
    <w:rsid w:val="006635CA"/>
    <w:rsid w:val="00674749"/>
    <w:rsid w:val="00677959"/>
    <w:rsid w:val="00694FE5"/>
    <w:rsid w:val="006D25C5"/>
    <w:rsid w:val="006D28A3"/>
    <w:rsid w:val="006E0D0A"/>
    <w:rsid w:val="006E6400"/>
    <w:rsid w:val="0070380B"/>
    <w:rsid w:val="007105B5"/>
    <w:rsid w:val="007229C9"/>
    <w:rsid w:val="00735EFE"/>
    <w:rsid w:val="00763261"/>
    <w:rsid w:val="0076362B"/>
    <w:rsid w:val="00796070"/>
    <w:rsid w:val="007B58E1"/>
    <w:rsid w:val="007C56E0"/>
    <w:rsid w:val="007D0143"/>
    <w:rsid w:val="0080140D"/>
    <w:rsid w:val="008211CE"/>
    <w:rsid w:val="00860420"/>
    <w:rsid w:val="00875237"/>
    <w:rsid w:val="008855BD"/>
    <w:rsid w:val="00891813"/>
    <w:rsid w:val="00897079"/>
    <w:rsid w:val="008B093C"/>
    <w:rsid w:val="008B1FB7"/>
    <w:rsid w:val="008B59EE"/>
    <w:rsid w:val="00922F96"/>
    <w:rsid w:val="009926A3"/>
    <w:rsid w:val="009C6466"/>
    <w:rsid w:val="009F6A8F"/>
    <w:rsid w:val="00A07575"/>
    <w:rsid w:val="00A10544"/>
    <w:rsid w:val="00A261CB"/>
    <w:rsid w:val="00A27F71"/>
    <w:rsid w:val="00A36ABB"/>
    <w:rsid w:val="00A577B9"/>
    <w:rsid w:val="00A86C8D"/>
    <w:rsid w:val="00AC1AC7"/>
    <w:rsid w:val="00AD14AB"/>
    <w:rsid w:val="00B01882"/>
    <w:rsid w:val="00B1105B"/>
    <w:rsid w:val="00B47784"/>
    <w:rsid w:val="00B71414"/>
    <w:rsid w:val="00B75EFB"/>
    <w:rsid w:val="00BB26D5"/>
    <w:rsid w:val="00BB4B71"/>
    <w:rsid w:val="00BC3C35"/>
    <w:rsid w:val="00BF1A2D"/>
    <w:rsid w:val="00C63E1E"/>
    <w:rsid w:val="00C716AC"/>
    <w:rsid w:val="00C773D6"/>
    <w:rsid w:val="00C8554C"/>
    <w:rsid w:val="00C918CD"/>
    <w:rsid w:val="00CC15FA"/>
    <w:rsid w:val="00CD5E80"/>
    <w:rsid w:val="00CD7246"/>
    <w:rsid w:val="00CE66DB"/>
    <w:rsid w:val="00D262ED"/>
    <w:rsid w:val="00D35306"/>
    <w:rsid w:val="00D710DF"/>
    <w:rsid w:val="00DB5A09"/>
    <w:rsid w:val="00E03564"/>
    <w:rsid w:val="00E04048"/>
    <w:rsid w:val="00E64696"/>
    <w:rsid w:val="00E71692"/>
    <w:rsid w:val="00E72AFF"/>
    <w:rsid w:val="00E842D3"/>
    <w:rsid w:val="00E86F7F"/>
    <w:rsid w:val="00EA2FB3"/>
    <w:rsid w:val="00F03CF4"/>
    <w:rsid w:val="00F14DAB"/>
    <w:rsid w:val="00F35927"/>
    <w:rsid w:val="00F402DB"/>
    <w:rsid w:val="00F46A4A"/>
    <w:rsid w:val="00F63C8C"/>
    <w:rsid w:val="00F73C01"/>
    <w:rsid w:val="00F87796"/>
    <w:rsid w:val="00FA1F62"/>
    <w:rsid w:val="00FC3CA3"/>
    <w:rsid w:val="00FD00E6"/>
    <w:rsid w:val="00FE1C4C"/>
    <w:rsid w:val="1BE7558F"/>
    <w:rsid w:val="44A2F535"/>
    <w:rsid w:val="722E466D"/>
    <w:rsid w:val="7F39E0E8"/>
    <w:rsid w:val="7F9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FEA66D"/>
  <w15:chartTrackingRefBased/>
  <w15:docId w15:val="{07FAA567-5402-406C-9875-EF64A552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A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9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3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5" ma:contentTypeDescription="Creare un nuovo documento." ma:contentTypeScope="" ma:versionID="c453631e9e7ad1bf77df2b6b4ff9f9c6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de692db1a417ba191a76d8575ca84e4a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3EFB0-2C3D-4356-9C5B-24397C660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47CA0-3BF7-4434-BDAA-C77ABBA60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39808-FC5D-4ED2-A750-F0C095E58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71D16-C0E0-4F94-AD0D-4F7820AA1C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cp:keywords/>
  <cp:lastModifiedBy>Maria Letizia Urciuoli</cp:lastModifiedBy>
  <cp:revision>5</cp:revision>
  <cp:lastPrinted>2020-02-03T08:43:00Z</cp:lastPrinted>
  <dcterms:created xsi:type="dcterms:W3CDTF">2022-09-27T16:47:00Z</dcterms:created>
  <dcterms:modified xsi:type="dcterms:W3CDTF">2023-09-08T11:10:00Z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