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4FCD" w:rsidRDefault="00D74FCD" w:rsidP="001E1A9F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89A1EE1" wp14:editId="6B9F4B24">
            <wp:extent cx="471805" cy="524510"/>
            <wp:effectExtent l="0" t="0" r="4445" b="8890"/>
            <wp:docPr id="8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"/>
                    <pic:cNvPicPr/>
                  </pic:nvPicPr>
                  <pic:blipFill>
                    <a:blip r:embed="rId11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524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0380B" w:rsidRPr="003A0097" w:rsidRDefault="0070380B" w:rsidP="001E1A9F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3A0097">
        <w:rPr>
          <w:rFonts w:ascii="Times New Roman" w:hAnsi="Times New Roman"/>
          <w:b/>
          <w:sz w:val="32"/>
          <w:szCs w:val="32"/>
        </w:rPr>
        <w:t>Ministero dell’Istruzione</w:t>
      </w:r>
      <w:r w:rsidR="0067710D">
        <w:rPr>
          <w:rFonts w:ascii="Times New Roman" w:hAnsi="Times New Roman"/>
          <w:b/>
          <w:sz w:val="32"/>
          <w:szCs w:val="32"/>
        </w:rPr>
        <w:t xml:space="preserve"> e del Merito</w:t>
      </w:r>
    </w:p>
    <w:p w:rsidR="0070380B" w:rsidRPr="00B47784" w:rsidRDefault="0070380B" w:rsidP="0070380B">
      <w:pPr>
        <w:spacing w:after="0" w:line="100" w:lineRule="atLeast"/>
        <w:jc w:val="center"/>
        <w:rPr>
          <w:b/>
        </w:rPr>
      </w:pPr>
      <w:r w:rsidRPr="00B47784">
        <w:rPr>
          <w:rFonts w:ascii="Times New Roman" w:hAnsi="Times New Roman"/>
          <w:b/>
        </w:rPr>
        <w:t xml:space="preserve"> Ufficio Scolastico Regionale per il LAZIO</w:t>
      </w:r>
    </w:p>
    <w:p w:rsidR="0008281D" w:rsidRDefault="0008281D" w:rsidP="0008281D">
      <w:pPr>
        <w:pStyle w:val="Titolo"/>
        <w:rPr>
          <w:sz w:val="20"/>
          <w:szCs w:val="18"/>
        </w:rPr>
      </w:pPr>
      <w:r>
        <w:rPr>
          <w:sz w:val="22"/>
        </w:rPr>
        <w:t>LICEO SCIENTIFICO STATALE</w:t>
      </w:r>
      <w:r w:rsidR="00B75EFB">
        <w:rPr>
          <w:sz w:val="22"/>
        </w:rPr>
        <w:t xml:space="preserve"> </w:t>
      </w:r>
      <w:r>
        <w:rPr>
          <w:i/>
          <w:sz w:val="22"/>
        </w:rPr>
        <w:t>"LOUIS PASTEUR"</w:t>
      </w:r>
    </w:p>
    <w:p w:rsidR="0008281D" w:rsidRDefault="0008281D" w:rsidP="00C773D6">
      <w:pPr>
        <w:tabs>
          <w:tab w:val="left" w:pos="3544"/>
        </w:tabs>
        <w:spacing w:after="0" w:line="100" w:lineRule="atLeast"/>
        <w:ind w:left="-879" w:firstLine="851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Via G. Barellai, 130 - 00135 ROMA </w:t>
      </w:r>
      <w:r w:rsidR="00CD7246">
        <w:rPr>
          <w:noProof/>
          <w:lang w:eastAsia="it-IT"/>
        </w:rPr>
        <w:drawing>
          <wp:inline distT="0" distB="0" distL="0" distR="0" wp14:anchorId="5912A720" wp14:editId="3BA26AFD">
            <wp:extent cx="114300" cy="114300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 xml:space="preserve"> 06121123440-063386628 </w:t>
      </w:r>
      <w:r w:rsidR="00CD7246">
        <w:rPr>
          <w:noProof/>
          <w:lang w:eastAsia="it-IT"/>
        </w:rPr>
        <w:drawing>
          <wp:inline distT="0" distB="0" distL="0" distR="0" wp14:anchorId="60EF491F" wp14:editId="56D5029A">
            <wp:extent cx="114300" cy="114300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>0630602920</w:t>
      </w:r>
    </w:p>
    <w:p w:rsidR="0008281D" w:rsidRPr="00A06D23" w:rsidRDefault="0008281D" w:rsidP="00B75EFB">
      <w:pPr>
        <w:spacing w:after="0" w:line="60" w:lineRule="atLeast"/>
        <w:ind w:left="-879" w:firstLine="851"/>
        <w:contextualSpacing/>
        <w:jc w:val="center"/>
        <w:rPr>
          <w:lang w:val="fr-FR"/>
        </w:rPr>
      </w:pPr>
      <w:r>
        <w:rPr>
          <w:rFonts w:ascii="Times New Roman" w:hAnsi="Times New Roman"/>
          <w:sz w:val="20"/>
          <w:szCs w:val="18"/>
        </w:rPr>
        <w:t xml:space="preserve"> Distretto</w:t>
      </w:r>
      <w:r w:rsidR="00C716AC">
        <w:rPr>
          <w:rFonts w:ascii="Times New Roman" w:hAnsi="Times New Roman"/>
          <w:sz w:val="20"/>
          <w:szCs w:val="18"/>
        </w:rPr>
        <w:t xml:space="preserve"> 27 </w:t>
      </w:r>
      <w:r w:rsidR="00B75EFB">
        <w:rPr>
          <w:rFonts w:ascii="Times New Roman" w:hAnsi="Times New Roman"/>
          <w:sz w:val="20"/>
          <w:szCs w:val="18"/>
        </w:rPr>
        <w:t>–</w:t>
      </w:r>
      <w:r>
        <w:rPr>
          <w:rFonts w:ascii="Times New Roman" w:hAnsi="Times New Roman"/>
          <w:sz w:val="20"/>
          <w:szCs w:val="18"/>
        </w:rPr>
        <w:t xml:space="preserve"> </w:t>
      </w:r>
      <w:r w:rsidR="00B75EFB">
        <w:rPr>
          <w:rFonts w:ascii="Times New Roman" w:hAnsi="Times New Roman"/>
          <w:sz w:val="20"/>
          <w:szCs w:val="18"/>
        </w:rPr>
        <w:t xml:space="preserve">Ambito 8 - </w:t>
      </w:r>
      <w:r>
        <w:rPr>
          <w:rFonts w:ascii="Times New Roman" w:hAnsi="Times New Roman"/>
          <w:sz w:val="20"/>
          <w:szCs w:val="18"/>
        </w:rPr>
        <w:t xml:space="preserve">Cod. </w:t>
      </w:r>
      <w:r w:rsidRPr="00A06D23">
        <w:rPr>
          <w:rFonts w:ascii="Times New Roman" w:hAnsi="Times New Roman"/>
          <w:sz w:val="20"/>
          <w:szCs w:val="18"/>
        </w:rPr>
        <w:t xml:space="preserve">Fisc. 80218970582 – Cod. </w:t>
      </w:r>
      <w:proofErr w:type="spellStart"/>
      <w:r w:rsidRPr="00C918CD">
        <w:rPr>
          <w:rFonts w:ascii="Times New Roman" w:hAnsi="Times New Roman"/>
          <w:sz w:val="20"/>
          <w:szCs w:val="18"/>
          <w:lang w:val="en-US"/>
        </w:rPr>
        <w:t>Mecc</w:t>
      </w:r>
      <w:proofErr w:type="spellEnd"/>
      <w:r w:rsidRPr="00C918CD">
        <w:rPr>
          <w:rFonts w:ascii="Times New Roman" w:hAnsi="Times New Roman"/>
          <w:sz w:val="20"/>
          <w:szCs w:val="18"/>
          <w:lang w:val="en-US"/>
        </w:rPr>
        <w:t xml:space="preserve">. </w:t>
      </w:r>
      <w:r w:rsidRPr="00A06D23">
        <w:rPr>
          <w:rFonts w:ascii="Times New Roman" w:hAnsi="Times New Roman"/>
          <w:sz w:val="20"/>
          <w:szCs w:val="18"/>
          <w:lang w:val="fr-FR"/>
        </w:rPr>
        <w:t>RMPS26000V</w:t>
      </w:r>
    </w:p>
    <w:p w:rsidR="00A27F71" w:rsidRPr="00A06D23" w:rsidRDefault="00A27F71" w:rsidP="00A27F71">
      <w:pPr>
        <w:spacing w:after="0" w:line="60" w:lineRule="atLeast"/>
        <w:ind w:left="-879" w:firstLine="851"/>
        <w:contextualSpacing/>
        <w:jc w:val="center"/>
        <w:rPr>
          <w:rStyle w:val="Collegamentoipertestuale"/>
          <w:lang w:val="fr-FR"/>
        </w:rPr>
      </w:pPr>
      <w:r w:rsidRPr="00A06D23">
        <w:rPr>
          <w:rFonts w:ascii="Times New Roman" w:hAnsi="Times New Roman"/>
          <w:sz w:val="24"/>
          <w:lang w:val="fr-FR"/>
        </w:rPr>
        <w:t xml:space="preserve"> </w:t>
      </w:r>
      <w:r w:rsidRPr="00A06D23">
        <w:rPr>
          <w:rFonts w:ascii="Times New Roman" w:hAnsi="Times New Roman"/>
          <w:sz w:val="20"/>
          <w:szCs w:val="18"/>
          <w:lang w:val="fr-FR"/>
        </w:rPr>
        <w:t xml:space="preserve"> </w:t>
      </w:r>
      <w:hyperlink r:id="rId14" w:history="1">
        <w:r w:rsidRPr="00A06D23">
          <w:rPr>
            <w:rStyle w:val="Collegamentoipertestuale"/>
            <w:rFonts w:ascii="Times New Roman" w:hAnsi="Times New Roman"/>
            <w:sz w:val="20"/>
            <w:szCs w:val="18"/>
            <w:lang w:val="fr-FR"/>
          </w:rPr>
          <w:t>rmps26000v@istruzione.it</w:t>
        </w:r>
      </w:hyperlink>
      <w:r w:rsidRPr="00A06D23">
        <w:rPr>
          <w:rFonts w:ascii="Times New Roman" w:hAnsi="Times New Roman"/>
          <w:sz w:val="20"/>
          <w:szCs w:val="18"/>
          <w:lang w:val="fr-FR"/>
        </w:rPr>
        <w:t xml:space="preserve">  pec: </w:t>
      </w:r>
      <w:hyperlink r:id="rId15" w:history="1">
        <w:r w:rsidRPr="00A06D23">
          <w:rPr>
            <w:rStyle w:val="Collegamentoipertestuale"/>
            <w:rFonts w:ascii="Times New Roman" w:hAnsi="Times New Roman"/>
            <w:sz w:val="20"/>
            <w:szCs w:val="18"/>
            <w:lang w:val="fr-FR"/>
          </w:rPr>
          <w:t>rmps26000v@pec.istruzione.it</w:t>
        </w:r>
      </w:hyperlink>
      <w:r w:rsidRPr="00A06D23">
        <w:rPr>
          <w:rStyle w:val="Collegamentoipertestuale"/>
          <w:lang w:val="fr-FR"/>
        </w:rPr>
        <w:t xml:space="preserve"> </w:t>
      </w:r>
    </w:p>
    <w:p w:rsidR="00A27F71" w:rsidRPr="001E1A9F" w:rsidRDefault="00A27F71" w:rsidP="00A27F71">
      <w:pPr>
        <w:spacing w:after="0" w:line="60" w:lineRule="atLeast"/>
        <w:ind w:left="-879" w:firstLine="851"/>
        <w:contextualSpacing/>
        <w:jc w:val="center"/>
        <w:rPr>
          <w:rFonts w:ascii="Times New Roman" w:hAnsi="Times New Roman"/>
          <w:sz w:val="20"/>
          <w:szCs w:val="18"/>
        </w:rPr>
      </w:pPr>
      <w:r w:rsidRPr="001E1A9F">
        <w:rPr>
          <w:rFonts w:ascii="Times New Roman" w:hAnsi="Times New Roman"/>
          <w:sz w:val="20"/>
          <w:szCs w:val="18"/>
        </w:rPr>
        <w:t xml:space="preserve">web: </w:t>
      </w:r>
      <w:hyperlink r:id="rId16" w:history="1">
        <w:r w:rsidRPr="001E1A9F">
          <w:rPr>
            <w:rStyle w:val="Collegamentoipertestuale"/>
            <w:rFonts w:ascii="Times New Roman" w:hAnsi="Times New Roman"/>
            <w:sz w:val="20"/>
            <w:szCs w:val="18"/>
          </w:rPr>
          <w:t>www.liceopasteur.edu.it</w:t>
        </w:r>
      </w:hyperlink>
      <w:r w:rsidRPr="001E1A9F">
        <w:rPr>
          <w:rFonts w:ascii="Times New Roman" w:hAnsi="Times New Roman"/>
          <w:sz w:val="20"/>
          <w:szCs w:val="18"/>
        </w:rPr>
        <w:t xml:space="preserve"> </w:t>
      </w:r>
    </w:p>
    <w:p w:rsidR="004C0F5B" w:rsidRPr="001E1A9F" w:rsidRDefault="004C0F5B" w:rsidP="00BC3C35">
      <w:pPr>
        <w:spacing w:after="0" w:line="10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:rsidR="00A4710D" w:rsidRDefault="00A4710D" w:rsidP="00DD4F6C">
      <w:pPr>
        <w:pStyle w:val="western"/>
        <w:spacing w:after="0" w:line="240" w:lineRule="auto"/>
        <w:jc w:val="center"/>
      </w:pPr>
      <w:r>
        <w:rPr>
          <w:b/>
          <w:bCs/>
          <w:sz w:val="28"/>
          <w:szCs w:val="28"/>
        </w:rPr>
        <w:t>Modulo richiesta di materiale</w:t>
      </w:r>
    </w:p>
    <w:p w:rsidR="00A4710D" w:rsidRDefault="00A4710D" w:rsidP="00DD4F6C">
      <w:pPr>
        <w:pStyle w:val="western"/>
        <w:spacing w:after="0" w:line="240" w:lineRule="auto"/>
        <w:jc w:val="center"/>
      </w:pPr>
      <w:r>
        <w:rPr>
          <w:u w:val="single"/>
        </w:rPr>
        <w:t>Anno scolastico________________</w:t>
      </w:r>
    </w:p>
    <w:p w:rsidR="00A4710D" w:rsidRDefault="00A4710D" w:rsidP="00DD4F6C">
      <w:pPr>
        <w:pStyle w:val="western"/>
        <w:spacing w:after="0" w:line="360" w:lineRule="auto"/>
      </w:pPr>
      <w:bookmarkStart w:id="0" w:name="_GoBack"/>
      <w:bookmarkEnd w:id="0"/>
      <w:proofErr w:type="spellStart"/>
      <w:r>
        <w:t>Nome_______________________</w:t>
      </w:r>
      <w:r>
        <w:t>__responsabile</w:t>
      </w:r>
      <w:proofErr w:type="spellEnd"/>
      <w:r>
        <w:t xml:space="preserve"> del reparto____________________________</w:t>
      </w:r>
    </w:p>
    <w:p w:rsidR="00A4710D" w:rsidRDefault="003F7E6B" w:rsidP="00DD4F6C">
      <w:pPr>
        <w:pStyle w:val="western"/>
        <w:spacing w:before="0" w:beforeAutospacing="0"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B4E47" wp14:editId="1556D25C">
                <wp:simplePos x="0" y="0"/>
                <wp:positionH relativeFrom="margin">
                  <wp:posOffset>5909944</wp:posOffset>
                </wp:positionH>
                <wp:positionV relativeFrom="paragraph">
                  <wp:posOffset>144780</wp:posOffset>
                </wp:positionV>
                <wp:extent cx="0" cy="2009775"/>
                <wp:effectExtent l="0" t="0" r="19050" b="9525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9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D99C6" id="Connettore diritto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5.35pt,11.4pt" to="465.35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1799A" wp14:editId="3DF2DE84">
                <wp:simplePos x="0" y="0"/>
                <wp:positionH relativeFrom="column">
                  <wp:posOffset>4433569</wp:posOffset>
                </wp:positionH>
                <wp:positionV relativeFrom="paragraph">
                  <wp:posOffset>135254</wp:posOffset>
                </wp:positionV>
                <wp:extent cx="0" cy="2028825"/>
                <wp:effectExtent l="0" t="0" r="19050" b="9525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28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B4235" id="Connettore diritto 10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pt,10.65pt" to="349.1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F3211" wp14:editId="5E406DEC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1485900" cy="9525"/>
                <wp:effectExtent l="0" t="0" r="19050" b="28575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8094B" id="Connettore dirit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5.8pt,10.65pt" to="182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A4710D">
        <w:t xml:space="preserve">Richiede: </w:t>
      </w:r>
    </w:p>
    <w:p w:rsidR="00A4710D" w:rsidRDefault="00A4710D" w:rsidP="00DD4F6C">
      <w:pPr>
        <w:pStyle w:val="western"/>
        <w:spacing w:before="0" w:beforeAutospacing="0" w:after="0" w:line="360" w:lineRule="auto"/>
        <w:ind w:firstLine="7088"/>
      </w:pPr>
      <w:r>
        <w:rPr>
          <w:b/>
          <w:bCs/>
          <w:i/>
          <w:iCs/>
          <w:sz w:val="16"/>
          <w:szCs w:val="16"/>
          <w:u w:val="single"/>
        </w:rPr>
        <w:t>Spazio riservato alla segreteria</w:t>
      </w:r>
    </w:p>
    <w:p w:rsidR="00A4710D" w:rsidRDefault="00A4710D" w:rsidP="00DD4F6C">
      <w:pPr>
        <w:pStyle w:val="western"/>
        <w:spacing w:before="0" w:beforeAutospacing="0" w:after="0" w:line="480" w:lineRule="auto"/>
      </w:pPr>
      <w:r>
        <w:rPr>
          <w:sz w:val="20"/>
          <w:szCs w:val="20"/>
        </w:rPr>
        <w:t xml:space="preserve">DESCRIZIONE MATERIALE </w:t>
      </w:r>
      <w:r w:rsidR="00C904FD">
        <w:rPr>
          <w:sz w:val="20"/>
          <w:szCs w:val="20"/>
        </w:rPr>
        <w:tab/>
      </w:r>
      <w:r w:rsidR="00C904FD">
        <w:rPr>
          <w:sz w:val="20"/>
          <w:szCs w:val="20"/>
        </w:rPr>
        <w:tab/>
      </w:r>
      <w:r w:rsidR="00C904FD">
        <w:rPr>
          <w:sz w:val="20"/>
          <w:szCs w:val="20"/>
        </w:rPr>
        <w:tab/>
      </w:r>
      <w:r w:rsidR="00C904FD">
        <w:rPr>
          <w:sz w:val="20"/>
          <w:szCs w:val="20"/>
        </w:rPr>
        <w:tab/>
        <w:t xml:space="preserve">          </w:t>
      </w:r>
      <w:r w:rsidR="00C904FD">
        <w:rPr>
          <w:sz w:val="20"/>
          <w:szCs w:val="20"/>
        </w:rPr>
        <w:t>QUANTITÀ</w:t>
      </w:r>
      <w:r w:rsidR="00C904FD">
        <w:rPr>
          <w:sz w:val="20"/>
          <w:szCs w:val="20"/>
        </w:rPr>
        <w:t xml:space="preserve">            </w:t>
      </w:r>
      <w:r>
        <w:rPr>
          <w:sz w:val="12"/>
          <w:szCs w:val="12"/>
        </w:rPr>
        <w:t>ACQUISTO/GIACENZA AGGR. SPESA</w:t>
      </w:r>
    </w:p>
    <w:p w:rsidR="00A4710D" w:rsidRDefault="00A4710D" w:rsidP="00DD4F6C">
      <w:pPr>
        <w:pStyle w:val="western"/>
        <w:spacing w:before="0" w:beforeAutospacing="0" w:after="0" w:line="360" w:lineRule="auto"/>
      </w:pPr>
      <w:r>
        <w:rPr>
          <w:sz w:val="20"/>
          <w:szCs w:val="20"/>
        </w:rPr>
        <w:t xml:space="preserve">__________________________________________________ </w:t>
      </w:r>
      <w:r>
        <w:rPr>
          <w:sz w:val="20"/>
          <w:szCs w:val="20"/>
        </w:rPr>
        <w:tab/>
      </w:r>
      <w:r w:rsidR="00C904FD">
        <w:rPr>
          <w:sz w:val="20"/>
          <w:szCs w:val="20"/>
        </w:rPr>
        <w:t xml:space="preserve"> </w:t>
      </w:r>
      <w:r>
        <w:rPr>
          <w:sz w:val="20"/>
          <w:szCs w:val="20"/>
        </w:rPr>
        <w:t>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______</w:t>
      </w:r>
    </w:p>
    <w:p w:rsidR="00A4710D" w:rsidRDefault="00A4710D" w:rsidP="00DD4F6C">
      <w:pPr>
        <w:pStyle w:val="western"/>
        <w:spacing w:before="0" w:beforeAutospacing="0" w:after="0" w:line="360" w:lineRule="auto"/>
      </w:pP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______</w:t>
      </w:r>
    </w:p>
    <w:p w:rsidR="00A4710D" w:rsidRDefault="00A4710D" w:rsidP="00DD4F6C">
      <w:pPr>
        <w:pStyle w:val="western"/>
        <w:spacing w:before="0" w:beforeAutospacing="0" w:after="0" w:line="360" w:lineRule="auto"/>
      </w:pPr>
      <w:r>
        <w:rPr>
          <w:sz w:val="20"/>
          <w:szCs w:val="20"/>
        </w:rPr>
        <w:t xml:space="preserve">__________________________________________________ </w:t>
      </w:r>
      <w:r>
        <w:rPr>
          <w:sz w:val="20"/>
          <w:szCs w:val="20"/>
        </w:rPr>
        <w:tab/>
      </w:r>
      <w:r w:rsidR="00C904FD">
        <w:rPr>
          <w:sz w:val="20"/>
          <w:szCs w:val="20"/>
        </w:rPr>
        <w:t xml:space="preserve"> </w:t>
      </w:r>
      <w:r>
        <w:rPr>
          <w:sz w:val="20"/>
          <w:szCs w:val="20"/>
        </w:rPr>
        <w:t>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______</w:t>
      </w:r>
    </w:p>
    <w:p w:rsidR="00A4710D" w:rsidRDefault="00A4710D" w:rsidP="00DD4F6C">
      <w:pPr>
        <w:pStyle w:val="western"/>
        <w:spacing w:before="0" w:beforeAutospacing="0" w:after="0" w:line="360" w:lineRule="auto"/>
      </w:pPr>
      <w:r>
        <w:rPr>
          <w:sz w:val="20"/>
          <w:szCs w:val="20"/>
        </w:rPr>
        <w:t xml:space="preserve">__________________________________________________ </w:t>
      </w:r>
      <w:r>
        <w:rPr>
          <w:sz w:val="20"/>
          <w:szCs w:val="20"/>
        </w:rPr>
        <w:tab/>
      </w:r>
      <w:r w:rsidR="00C904FD">
        <w:rPr>
          <w:sz w:val="20"/>
          <w:szCs w:val="20"/>
        </w:rPr>
        <w:t xml:space="preserve"> </w:t>
      </w:r>
      <w:r>
        <w:rPr>
          <w:sz w:val="20"/>
          <w:szCs w:val="20"/>
        </w:rPr>
        <w:t>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______</w:t>
      </w:r>
    </w:p>
    <w:p w:rsidR="00A4710D" w:rsidRDefault="00A4710D" w:rsidP="00DD4F6C">
      <w:pPr>
        <w:pStyle w:val="western"/>
        <w:spacing w:before="0" w:beforeAutospacing="0" w:after="0" w:line="360" w:lineRule="auto"/>
      </w:pP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______</w:t>
      </w:r>
    </w:p>
    <w:p w:rsidR="00A4710D" w:rsidRDefault="00A4710D" w:rsidP="00DD4F6C">
      <w:pPr>
        <w:pStyle w:val="western"/>
        <w:spacing w:before="0" w:beforeAutospacing="0" w:after="0" w:line="360" w:lineRule="auto"/>
      </w:pP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30F2">
        <w:rPr>
          <w:sz w:val="20"/>
          <w:szCs w:val="20"/>
        </w:rPr>
        <w:t xml:space="preserve"> </w:t>
      </w:r>
      <w:r>
        <w:rPr>
          <w:sz w:val="20"/>
          <w:szCs w:val="20"/>
        </w:rPr>
        <w:t>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______</w:t>
      </w:r>
    </w:p>
    <w:p w:rsidR="00A4710D" w:rsidRDefault="003F7E6B" w:rsidP="00DD4F6C">
      <w:pPr>
        <w:pStyle w:val="western"/>
        <w:spacing w:before="0" w:beforeAutospacing="0"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A2F88" wp14:editId="4E0E413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1485900" cy="9525"/>
                <wp:effectExtent l="0" t="0" r="19050" b="28575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6870F" id="Connettore diritto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5.8pt,9.45pt" to="182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A4710D">
        <w:rPr>
          <w:sz w:val="20"/>
          <w:szCs w:val="20"/>
        </w:rPr>
        <w:t>CLASSI INTERESSATE: _________________________________________________</w:t>
      </w:r>
    </w:p>
    <w:p w:rsidR="00A4710D" w:rsidRDefault="00A4710D" w:rsidP="00DD4F6C">
      <w:pPr>
        <w:pStyle w:val="western"/>
        <w:spacing w:before="0" w:beforeAutospacing="0" w:after="0" w:line="360" w:lineRule="auto"/>
      </w:pPr>
      <w:r>
        <w:rPr>
          <w:sz w:val="20"/>
          <w:szCs w:val="20"/>
        </w:rPr>
        <w:t>MOTIVAZIONI:</w:t>
      </w:r>
    </w:p>
    <w:p w:rsidR="00A4710D" w:rsidRDefault="00A4710D" w:rsidP="000B30F2">
      <w:pPr>
        <w:pStyle w:val="western"/>
        <w:spacing w:before="0" w:beforeAutospacing="0" w:after="0" w:line="240" w:lineRule="auto"/>
      </w:pPr>
      <w:r w:rsidRPr="000B30F2">
        <w:t>Reintegro scorte</w:t>
      </w:r>
      <w:r w:rsidR="000B30F2">
        <w:rPr>
          <w:sz w:val="20"/>
          <w:szCs w:val="20"/>
        </w:rPr>
        <w:tab/>
      </w:r>
      <w:proofErr w:type="gramStart"/>
      <w:r w:rsidR="000B30F2" w:rsidRPr="000B30F2">
        <w:rPr>
          <w:rFonts w:ascii="Tahoma" w:hAnsi="Tahoma" w:cs="Tahoma"/>
          <w:sz w:val="40"/>
          <w:szCs w:val="40"/>
        </w:rPr>
        <w:t>□</w:t>
      </w:r>
      <w:r w:rsidR="000B30F2">
        <w:rPr>
          <w:rFonts w:ascii="Tahoma" w:hAnsi="Tahoma" w:cs="Tahoma"/>
          <w:sz w:val="40"/>
          <w:szCs w:val="40"/>
        </w:rPr>
        <w:t xml:space="preserve">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</w:t>
      </w:r>
    </w:p>
    <w:p w:rsidR="00A4710D" w:rsidRDefault="00A4710D" w:rsidP="000B30F2">
      <w:pPr>
        <w:pStyle w:val="western"/>
        <w:spacing w:before="0" w:beforeAutospacing="0" w:after="0" w:line="240" w:lineRule="auto"/>
      </w:pPr>
      <w:r w:rsidRPr="000B30F2">
        <w:t>Progetto Speciale</w:t>
      </w:r>
      <w:r>
        <w:rPr>
          <w:sz w:val="20"/>
          <w:szCs w:val="20"/>
        </w:rPr>
        <w:t xml:space="preserve"> </w:t>
      </w:r>
      <w:r w:rsidR="000B30F2">
        <w:rPr>
          <w:sz w:val="20"/>
          <w:szCs w:val="20"/>
        </w:rPr>
        <w:tab/>
      </w:r>
      <w:proofErr w:type="gramStart"/>
      <w:r w:rsidR="000B30F2" w:rsidRPr="000B30F2">
        <w:rPr>
          <w:rFonts w:ascii="Tahoma" w:hAnsi="Tahoma" w:cs="Tahoma"/>
          <w:sz w:val="40"/>
          <w:szCs w:val="40"/>
        </w:rPr>
        <w:t>□</w:t>
      </w:r>
      <w:r w:rsidR="000B30F2">
        <w:rPr>
          <w:rFonts w:ascii="Tahoma" w:hAnsi="Tahoma" w:cs="Tahoma"/>
          <w:sz w:val="40"/>
          <w:szCs w:val="40"/>
        </w:rPr>
        <w:t xml:space="preserve">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</w:t>
      </w:r>
    </w:p>
    <w:p w:rsidR="00A4710D" w:rsidRDefault="00A4710D" w:rsidP="000B30F2">
      <w:pPr>
        <w:pStyle w:val="western"/>
        <w:spacing w:before="0" w:beforeAutospacing="0" w:after="0" w:line="240" w:lineRule="auto"/>
      </w:pPr>
      <w:r w:rsidRPr="000B30F2">
        <w:t>Attività Didattica</w:t>
      </w:r>
      <w:r>
        <w:rPr>
          <w:sz w:val="20"/>
          <w:szCs w:val="20"/>
        </w:rPr>
        <w:t xml:space="preserve"> </w:t>
      </w:r>
      <w:r w:rsidR="000B30F2">
        <w:rPr>
          <w:sz w:val="20"/>
          <w:szCs w:val="20"/>
        </w:rPr>
        <w:tab/>
      </w:r>
      <w:proofErr w:type="gramStart"/>
      <w:r w:rsidR="000B30F2" w:rsidRPr="000B30F2">
        <w:rPr>
          <w:rFonts w:ascii="Tahoma" w:hAnsi="Tahoma" w:cs="Tahoma"/>
          <w:sz w:val="40"/>
          <w:szCs w:val="40"/>
        </w:rPr>
        <w:t>□</w:t>
      </w:r>
      <w:r w:rsidR="000B30F2">
        <w:rPr>
          <w:rFonts w:ascii="Tahoma" w:hAnsi="Tahoma" w:cs="Tahoma"/>
          <w:sz w:val="40"/>
          <w:szCs w:val="40"/>
        </w:rPr>
        <w:t xml:space="preserve">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</w:t>
      </w:r>
    </w:p>
    <w:p w:rsidR="00A4710D" w:rsidRDefault="00A4710D" w:rsidP="000B30F2">
      <w:pPr>
        <w:pStyle w:val="western"/>
        <w:spacing w:before="0" w:beforeAutospacing="0" w:after="0" w:line="240" w:lineRule="auto"/>
      </w:pPr>
      <w:r w:rsidRPr="000B30F2">
        <w:t>Altro</w:t>
      </w:r>
      <w:r w:rsidR="000B30F2" w:rsidRPr="000B30F2">
        <w:tab/>
      </w:r>
      <w:r w:rsidR="000B30F2">
        <w:rPr>
          <w:sz w:val="20"/>
          <w:szCs w:val="20"/>
        </w:rPr>
        <w:tab/>
      </w:r>
      <w:r w:rsidR="000B30F2">
        <w:rPr>
          <w:sz w:val="20"/>
          <w:szCs w:val="20"/>
        </w:rPr>
        <w:tab/>
      </w:r>
      <w:proofErr w:type="gramStart"/>
      <w:r w:rsidR="000B30F2" w:rsidRPr="000B30F2">
        <w:rPr>
          <w:rFonts w:ascii="Tahoma" w:hAnsi="Tahoma" w:cs="Tahoma"/>
          <w:sz w:val="40"/>
          <w:szCs w:val="40"/>
        </w:rPr>
        <w:t>□</w:t>
      </w:r>
      <w:r w:rsidR="000B30F2">
        <w:rPr>
          <w:rFonts w:ascii="Tahoma" w:hAnsi="Tahoma" w:cs="Tahoma"/>
          <w:sz w:val="40"/>
          <w:szCs w:val="40"/>
        </w:rPr>
        <w:t xml:space="preserve">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</w:t>
      </w:r>
    </w:p>
    <w:p w:rsidR="00A4710D" w:rsidRDefault="00A4710D" w:rsidP="00DD4F6C">
      <w:pPr>
        <w:pStyle w:val="western"/>
        <w:spacing w:after="0" w:line="360" w:lineRule="auto"/>
      </w:pPr>
      <w:r>
        <w:rPr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F6C">
        <w:rPr>
          <w:sz w:val="20"/>
          <w:szCs w:val="20"/>
        </w:rPr>
        <w:t>_____________________________</w:t>
      </w:r>
    </w:p>
    <w:p w:rsidR="00A4710D" w:rsidRDefault="00A4710D" w:rsidP="00DD4F6C">
      <w:pPr>
        <w:pStyle w:val="western"/>
        <w:spacing w:after="0" w:line="360" w:lineRule="auto"/>
      </w:pPr>
      <w:r>
        <w:rPr>
          <w:sz w:val="20"/>
          <w:szCs w:val="20"/>
        </w:rPr>
        <w:t>DATA DI CONSEGNA____________________</w:t>
      </w:r>
      <w:proofErr w:type="gramStart"/>
      <w:r>
        <w:rPr>
          <w:sz w:val="20"/>
          <w:szCs w:val="20"/>
        </w:rPr>
        <w:t>_ .</w:t>
      </w:r>
      <w:proofErr w:type="gramEnd"/>
    </w:p>
    <w:p w:rsidR="00DD4F6C" w:rsidRDefault="00A4710D" w:rsidP="00DD4F6C">
      <w:pPr>
        <w:pStyle w:val="western"/>
        <w:spacing w:after="0" w:line="360" w:lineRule="auto"/>
      </w:pPr>
      <w:r>
        <w:rPr>
          <w:sz w:val="20"/>
          <w:szCs w:val="20"/>
        </w:rPr>
        <w:t xml:space="preserve">FIRMA RICHIEDENTE </w:t>
      </w:r>
      <w:r w:rsidR="00DD4F6C">
        <w:rPr>
          <w:sz w:val="20"/>
          <w:szCs w:val="20"/>
        </w:rPr>
        <w:tab/>
      </w:r>
      <w:r w:rsidR="00DD4F6C">
        <w:rPr>
          <w:sz w:val="20"/>
          <w:szCs w:val="20"/>
        </w:rPr>
        <w:tab/>
      </w:r>
      <w:r>
        <w:rPr>
          <w:sz w:val="20"/>
          <w:szCs w:val="20"/>
        </w:rPr>
        <w:t xml:space="preserve">FIRMA D.S.G.A. </w:t>
      </w:r>
      <w:r w:rsidR="00DD4F6C">
        <w:rPr>
          <w:sz w:val="20"/>
          <w:szCs w:val="20"/>
        </w:rPr>
        <w:tab/>
      </w:r>
      <w:r w:rsidR="00DD4F6C">
        <w:rPr>
          <w:sz w:val="20"/>
          <w:szCs w:val="20"/>
        </w:rPr>
        <w:tab/>
      </w:r>
      <w:r w:rsidR="00DD4F6C">
        <w:rPr>
          <w:sz w:val="20"/>
          <w:szCs w:val="20"/>
        </w:rPr>
        <w:tab/>
      </w:r>
      <w:r w:rsidR="00DD4F6C">
        <w:rPr>
          <w:sz w:val="20"/>
          <w:szCs w:val="20"/>
        </w:rPr>
        <w:t>IL DIRIGENTE SCOLASTICO</w:t>
      </w:r>
    </w:p>
    <w:p w:rsidR="003865C9" w:rsidRDefault="003865C9" w:rsidP="00E72AFF">
      <w:pPr>
        <w:rPr>
          <w:rFonts w:ascii="Times New Roman" w:hAnsi="Times New Roman"/>
          <w:sz w:val="24"/>
          <w:szCs w:val="24"/>
        </w:rPr>
      </w:pPr>
    </w:p>
    <w:sectPr w:rsidR="003865C9" w:rsidSect="005C29B9">
      <w:headerReference w:type="default" r:id="rId17"/>
      <w:headerReference w:type="first" r:id="rId18"/>
      <w:pgSz w:w="11906" w:h="16838"/>
      <w:pgMar w:top="1418" w:right="1133" w:bottom="426" w:left="1418" w:header="284" w:footer="708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0E" w:rsidRDefault="0053710E">
      <w:pPr>
        <w:spacing w:after="0" w:line="240" w:lineRule="auto"/>
      </w:pPr>
      <w:r>
        <w:separator/>
      </w:r>
    </w:p>
  </w:endnote>
  <w:endnote w:type="continuationSeparator" w:id="0">
    <w:p w:rsidR="0053710E" w:rsidRDefault="0053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0E" w:rsidRDefault="0053710E">
      <w:pPr>
        <w:spacing w:after="0" w:line="240" w:lineRule="auto"/>
      </w:pPr>
      <w:r>
        <w:separator/>
      </w:r>
    </w:p>
  </w:footnote>
  <w:footnote w:type="continuationSeparator" w:id="0">
    <w:p w:rsidR="0053710E" w:rsidRDefault="0053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F5B" w:rsidRDefault="004C0F5B" w:rsidP="005C0D24">
    <w:pPr>
      <w:pStyle w:val="Intestazione"/>
      <w:ind w:hanging="127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9B9" w:rsidRDefault="005C29B9" w:rsidP="005C29B9">
    <w:pPr>
      <w:pStyle w:val="Intestazione"/>
      <w:ind w:hanging="1134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69207EC" wp14:editId="7823EB77">
          <wp:simplePos x="0" y="0"/>
          <wp:positionH relativeFrom="margin">
            <wp:align>center</wp:align>
          </wp:positionH>
          <wp:positionV relativeFrom="paragraph">
            <wp:posOffset>20955</wp:posOffset>
          </wp:positionV>
          <wp:extent cx="641985" cy="596900"/>
          <wp:effectExtent l="19050" t="19050" r="24765" b="12700"/>
          <wp:wrapNone/>
          <wp:docPr id="20" name="Picture 11" descr="logo_past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logo_past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596900"/>
                  </a:xfrm>
                  <a:prstGeom prst="rect">
                    <a:avLst/>
                  </a:prstGeom>
                  <a:noFill/>
                  <a:ln w="9525">
                    <a:solidFill>
                      <a:srgbClr val="00B05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65A503C4" wp14:editId="068E6267">
          <wp:extent cx="3124200" cy="463149"/>
          <wp:effectExtent l="76200" t="76200" r="133350" b="127635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3924" cy="519441"/>
                  </a:xfrm>
                  <a:prstGeom prst="rect">
                    <a:avLst/>
                  </a:prstGeom>
                  <a:ln w="38100" cap="sq">
                    <a:solidFill>
                      <a:srgbClr val="00B05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B6252A"/>
    <w:multiLevelType w:val="hybridMultilevel"/>
    <w:tmpl w:val="FE68726C"/>
    <w:lvl w:ilvl="0" w:tplc="EEF25F66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10E2"/>
    <w:multiLevelType w:val="hybridMultilevel"/>
    <w:tmpl w:val="57248E9E"/>
    <w:lvl w:ilvl="0" w:tplc="1212AC5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0D"/>
    <w:rsid w:val="00006533"/>
    <w:rsid w:val="00013E63"/>
    <w:rsid w:val="0002750C"/>
    <w:rsid w:val="00044BDC"/>
    <w:rsid w:val="0007729C"/>
    <w:rsid w:val="00080393"/>
    <w:rsid w:val="0008281D"/>
    <w:rsid w:val="00085BC7"/>
    <w:rsid w:val="000B30F2"/>
    <w:rsid w:val="000C7534"/>
    <w:rsid w:val="0011021B"/>
    <w:rsid w:val="00116DC6"/>
    <w:rsid w:val="001340F1"/>
    <w:rsid w:val="00134701"/>
    <w:rsid w:val="0014127A"/>
    <w:rsid w:val="0014323F"/>
    <w:rsid w:val="00177715"/>
    <w:rsid w:val="00192FB4"/>
    <w:rsid w:val="001E1A9F"/>
    <w:rsid w:val="00232923"/>
    <w:rsid w:val="00261CA0"/>
    <w:rsid w:val="00273016"/>
    <w:rsid w:val="00296F4C"/>
    <w:rsid w:val="002A6DF2"/>
    <w:rsid w:val="002B71F2"/>
    <w:rsid w:val="002E249F"/>
    <w:rsid w:val="002F0A33"/>
    <w:rsid w:val="002F1AB3"/>
    <w:rsid w:val="0031081A"/>
    <w:rsid w:val="00334E7A"/>
    <w:rsid w:val="003865C9"/>
    <w:rsid w:val="003900FD"/>
    <w:rsid w:val="003A0097"/>
    <w:rsid w:val="003A7064"/>
    <w:rsid w:val="003F7E6B"/>
    <w:rsid w:val="00414B22"/>
    <w:rsid w:val="00454612"/>
    <w:rsid w:val="00454D85"/>
    <w:rsid w:val="0046503B"/>
    <w:rsid w:val="00481FBF"/>
    <w:rsid w:val="00484030"/>
    <w:rsid w:val="004C0F5B"/>
    <w:rsid w:val="004D1295"/>
    <w:rsid w:val="004D6E5B"/>
    <w:rsid w:val="004E7D1A"/>
    <w:rsid w:val="004F6DC7"/>
    <w:rsid w:val="00521F64"/>
    <w:rsid w:val="0053710E"/>
    <w:rsid w:val="005428A6"/>
    <w:rsid w:val="005467BF"/>
    <w:rsid w:val="005754E3"/>
    <w:rsid w:val="005A5609"/>
    <w:rsid w:val="005B406F"/>
    <w:rsid w:val="005B4BF0"/>
    <w:rsid w:val="005C0D24"/>
    <w:rsid w:val="005C29B9"/>
    <w:rsid w:val="005C7BF0"/>
    <w:rsid w:val="005D68ED"/>
    <w:rsid w:val="005F0CB7"/>
    <w:rsid w:val="005F27DD"/>
    <w:rsid w:val="00620BAE"/>
    <w:rsid w:val="006635CA"/>
    <w:rsid w:val="00674749"/>
    <w:rsid w:val="0067710D"/>
    <w:rsid w:val="00694FE5"/>
    <w:rsid w:val="006D25C5"/>
    <w:rsid w:val="006D28A3"/>
    <w:rsid w:val="006E0D0A"/>
    <w:rsid w:val="006E6400"/>
    <w:rsid w:val="0070380B"/>
    <w:rsid w:val="007105B5"/>
    <w:rsid w:val="007229C9"/>
    <w:rsid w:val="00735EFE"/>
    <w:rsid w:val="00763261"/>
    <w:rsid w:val="0076362B"/>
    <w:rsid w:val="00796070"/>
    <w:rsid w:val="007B58E1"/>
    <w:rsid w:val="007C56E0"/>
    <w:rsid w:val="007D0143"/>
    <w:rsid w:val="007F6B39"/>
    <w:rsid w:val="0080140D"/>
    <w:rsid w:val="008211CE"/>
    <w:rsid w:val="00874112"/>
    <w:rsid w:val="00875237"/>
    <w:rsid w:val="008855BD"/>
    <w:rsid w:val="00891813"/>
    <w:rsid w:val="008B093C"/>
    <w:rsid w:val="008B1FB7"/>
    <w:rsid w:val="008B59EE"/>
    <w:rsid w:val="008C2A68"/>
    <w:rsid w:val="009C6466"/>
    <w:rsid w:val="009F6A8F"/>
    <w:rsid w:val="00A06D23"/>
    <w:rsid w:val="00A07575"/>
    <w:rsid w:val="00A10544"/>
    <w:rsid w:val="00A261CB"/>
    <w:rsid w:val="00A27F71"/>
    <w:rsid w:val="00A36ABB"/>
    <w:rsid w:val="00A4710D"/>
    <w:rsid w:val="00A577B9"/>
    <w:rsid w:val="00A86C8D"/>
    <w:rsid w:val="00AC1AC7"/>
    <w:rsid w:val="00B01882"/>
    <w:rsid w:val="00B1105B"/>
    <w:rsid w:val="00B47784"/>
    <w:rsid w:val="00B75EFB"/>
    <w:rsid w:val="00BB26D5"/>
    <w:rsid w:val="00BB4B71"/>
    <w:rsid w:val="00BC3C35"/>
    <w:rsid w:val="00BE0C57"/>
    <w:rsid w:val="00C02EFB"/>
    <w:rsid w:val="00C14310"/>
    <w:rsid w:val="00C63E1E"/>
    <w:rsid w:val="00C716AC"/>
    <w:rsid w:val="00C773D6"/>
    <w:rsid w:val="00C8554C"/>
    <w:rsid w:val="00C904FD"/>
    <w:rsid w:val="00C918CD"/>
    <w:rsid w:val="00CC15FA"/>
    <w:rsid w:val="00CD5E80"/>
    <w:rsid w:val="00CD7246"/>
    <w:rsid w:val="00CE66DB"/>
    <w:rsid w:val="00CF64F2"/>
    <w:rsid w:val="00D35306"/>
    <w:rsid w:val="00D710DF"/>
    <w:rsid w:val="00D74FCD"/>
    <w:rsid w:val="00D95C3B"/>
    <w:rsid w:val="00DD4F6C"/>
    <w:rsid w:val="00E03564"/>
    <w:rsid w:val="00E04048"/>
    <w:rsid w:val="00E64696"/>
    <w:rsid w:val="00E71692"/>
    <w:rsid w:val="00E72AFF"/>
    <w:rsid w:val="00E842D3"/>
    <w:rsid w:val="00E86F7F"/>
    <w:rsid w:val="00EA2FB3"/>
    <w:rsid w:val="00F03CF4"/>
    <w:rsid w:val="00F14DAB"/>
    <w:rsid w:val="00F46A4A"/>
    <w:rsid w:val="00F63C8C"/>
    <w:rsid w:val="00F73C01"/>
    <w:rsid w:val="00F87796"/>
    <w:rsid w:val="00FA1F62"/>
    <w:rsid w:val="29058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4FECE9"/>
  <w15:chartTrackingRefBased/>
  <w15:docId w15:val="{AE4933D1-121D-47B0-8895-73C84EF3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uiPriority w:val="99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TitoloCarattere">
    <w:name w:val="Titolo Carattere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Titolo">
    <w:name w:val="Title"/>
    <w:basedOn w:val="Normale"/>
    <w:next w:val="Sottotitolo"/>
    <w:qFormat/>
    <w:pPr>
      <w:spacing w:after="0" w:line="100" w:lineRule="atLeast"/>
      <w:jc w:val="center"/>
    </w:pPr>
    <w:rPr>
      <w:rFonts w:ascii="Times New Roman" w:hAnsi="Times New Roman"/>
      <w:b/>
      <w:bCs/>
      <w:sz w:val="32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table" w:styleId="Grigliatabella">
    <w:name w:val="Table Grid"/>
    <w:basedOn w:val="Tabellanormale"/>
    <w:uiPriority w:val="39"/>
    <w:rsid w:val="00CE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A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A0097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e"/>
    <w:rsid w:val="00A4710D"/>
    <w:pPr>
      <w:suppressAutoHyphens w:val="0"/>
      <w:spacing w:before="100" w:beforeAutospacing="1" w:after="142"/>
    </w:pPr>
    <w:rPr>
      <w:rFonts w:ascii="Times New Roman" w:hAnsi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ceopasteur.edu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rmps26000v@pec.istruzione.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mps26000v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ocuments\Modelli%20di%20Office%20personalizzati\carta%20intestata%2023_24%20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ttoono xmlns="515e623d-446a-4d9a-b9e0-9712b9a814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08950DDDACA744881F22DDBD6609AB" ma:contentTypeVersion="9" ma:contentTypeDescription="Creare un nuovo documento." ma:contentTypeScope="" ma:versionID="d41d1befa7d5201ce24badf76bcf8421">
  <xsd:schema xmlns:xsd="http://www.w3.org/2001/XMLSchema" xmlns:xs="http://www.w3.org/2001/XMLSchema" xmlns:p="http://schemas.microsoft.com/office/2006/metadata/properties" xmlns:ns2="515e623d-446a-4d9a-b9e0-9712b9a8140b" xmlns:ns3="e7214e98-5cae-4ff7-a015-f3a011992a79" targetNamespace="http://schemas.microsoft.com/office/2006/metadata/properties" ma:root="true" ma:fieldsID="7e02acd8db31d4dbeb56b2349a07eefc" ns2:_="" ns3:_="">
    <xsd:import namespace="515e623d-446a-4d9a-b9e0-9712b9a8140b"/>
    <xsd:import namespace="e7214e98-5cae-4ff7-a015-f3a011992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fattoon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623d-446a-4d9a-b9e0-9712b9a81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attoono" ma:index="15" nillable="true" ma:displayName="fatto o no" ma:format="Dropdown" ma:internalName="fattoono">
      <xsd:simpleType>
        <xsd:restriction base="dms:Text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14e98-5cae-4ff7-a015-f3a011992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34372-D90A-4C35-B769-0F9355CFB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32E53-4667-42B1-A654-AE29A20060DD}">
  <ds:schemaRefs>
    <ds:schemaRef ds:uri="http://schemas.microsoft.com/office/2006/metadata/properties"/>
    <ds:schemaRef ds:uri="http://schemas.microsoft.com/office/infopath/2007/PartnerControls"/>
    <ds:schemaRef ds:uri="515e623d-446a-4d9a-b9e0-9712b9a8140b"/>
  </ds:schemaRefs>
</ds:datastoreItem>
</file>

<file path=customXml/itemProps3.xml><?xml version="1.0" encoding="utf-8"?>
<ds:datastoreItem xmlns:ds="http://schemas.openxmlformats.org/officeDocument/2006/customXml" ds:itemID="{66D0882E-D9C0-4C59-BF09-1DFD7DA6B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e623d-446a-4d9a-b9e0-9712b9a8140b"/>
    <ds:schemaRef ds:uri="e7214e98-5cae-4ff7-a015-f3a011992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42E54-B591-4E74-9805-1132B18B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23_24  (1)</Template>
  <TotalTime>32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Andrea</dc:creator>
  <cp:keywords/>
  <cp:lastModifiedBy>Andrea</cp:lastModifiedBy>
  <cp:revision>3</cp:revision>
  <cp:lastPrinted>2020-02-03T08:43:00Z</cp:lastPrinted>
  <dcterms:created xsi:type="dcterms:W3CDTF">2023-09-05T12:35:00Z</dcterms:created>
  <dcterms:modified xsi:type="dcterms:W3CDTF">2023-09-05T13:07:00Z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0x0101007908950DDDACA744881F22DDBD6609AB</vt:lpwstr>
  </property>
</Properties>
</file>