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BE98B3" w14:textId="32B3D64A" w:rsidR="00AF5C78" w:rsidRDefault="009A4D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830A428" wp14:editId="3D16731D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11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F65E74E" w14:textId="6EE112F1" w:rsidR="0070380B" w:rsidRPr="003A0097" w:rsidRDefault="0070380B" w:rsidP="001E1A9F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721861">
        <w:rPr>
          <w:rFonts w:ascii="Times New Roman" w:hAnsi="Times New Roman"/>
          <w:b/>
          <w:sz w:val="32"/>
          <w:szCs w:val="32"/>
        </w:rPr>
        <w:t xml:space="preserve"> e del Merito</w:t>
      </w:r>
    </w:p>
    <w:p w14:paraId="32D202D3" w14:textId="77777777" w:rsidR="0070380B" w:rsidRPr="00B47784" w:rsidRDefault="0070380B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14:paraId="637BD355" w14:textId="77777777" w:rsidR="0008281D" w:rsidRDefault="0008281D" w:rsidP="0008281D">
      <w:pPr>
        <w:pStyle w:val="Titolo"/>
        <w:rPr>
          <w:sz w:val="20"/>
          <w:szCs w:val="18"/>
        </w:rPr>
      </w:pPr>
      <w:r>
        <w:rPr>
          <w:sz w:val="22"/>
        </w:rPr>
        <w:t>LICEO SCIENTIFICO STATALE</w:t>
      </w:r>
      <w:r w:rsidR="00B75EFB">
        <w:rPr>
          <w:sz w:val="22"/>
        </w:rPr>
        <w:t xml:space="preserve"> </w:t>
      </w:r>
      <w:r>
        <w:rPr>
          <w:i/>
          <w:sz w:val="22"/>
        </w:rPr>
        <w:t>"LOUIS PASTEUR"</w:t>
      </w:r>
    </w:p>
    <w:p w14:paraId="5C6A5EE9" w14:textId="77777777" w:rsidR="0008281D" w:rsidRDefault="0008281D" w:rsidP="00C773D6">
      <w:pPr>
        <w:tabs>
          <w:tab w:val="left" w:pos="3544"/>
        </w:tabs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CD7246">
        <w:rPr>
          <w:noProof/>
          <w:lang w:eastAsia="it-IT"/>
        </w:rPr>
        <w:drawing>
          <wp:inline distT="0" distB="0" distL="0" distR="0" wp14:anchorId="2F63A269" wp14:editId="07777777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CD7246">
        <w:rPr>
          <w:noProof/>
          <w:lang w:eastAsia="it-IT"/>
        </w:rPr>
        <w:drawing>
          <wp:inline distT="0" distB="0" distL="0" distR="0" wp14:anchorId="2F33A2DA" wp14:editId="07777777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14:paraId="0402908E" w14:textId="77777777" w:rsidR="0008281D" w:rsidRPr="00D710DF" w:rsidRDefault="0008281D" w:rsidP="00B75E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</w:t>
      </w:r>
      <w:r w:rsidR="00C716AC">
        <w:rPr>
          <w:rFonts w:ascii="Times New Roman" w:hAnsi="Times New Roman"/>
          <w:sz w:val="20"/>
          <w:szCs w:val="18"/>
        </w:rPr>
        <w:t xml:space="preserve"> 27 </w:t>
      </w:r>
      <w:r w:rsidR="00B75EFB">
        <w:rPr>
          <w:rFonts w:ascii="Times New Roman" w:hAnsi="Times New Roman"/>
          <w:sz w:val="20"/>
          <w:szCs w:val="18"/>
        </w:rPr>
        <w:t>–</w:t>
      </w:r>
      <w:r>
        <w:rPr>
          <w:rFonts w:ascii="Times New Roman" w:hAnsi="Times New Roman"/>
          <w:sz w:val="20"/>
          <w:szCs w:val="18"/>
        </w:rPr>
        <w:t xml:space="preserve"> </w:t>
      </w:r>
      <w:r w:rsidR="00B75EFB">
        <w:rPr>
          <w:rFonts w:ascii="Times New Roman" w:hAnsi="Times New Roman"/>
          <w:sz w:val="20"/>
          <w:szCs w:val="18"/>
        </w:rPr>
        <w:t xml:space="preserve">Ambito 8 - </w:t>
      </w:r>
      <w:r>
        <w:rPr>
          <w:rFonts w:ascii="Times New Roman" w:hAnsi="Times New Roman"/>
          <w:sz w:val="20"/>
          <w:szCs w:val="18"/>
        </w:rPr>
        <w:t xml:space="preserve">Cod. </w:t>
      </w:r>
      <w:r w:rsidRPr="009A4D0B">
        <w:rPr>
          <w:rFonts w:ascii="Times New Roman" w:hAnsi="Times New Roman"/>
          <w:sz w:val="20"/>
          <w:szCs w:val="18"/>
        </w:rPr>
        <w:t xml:space="preserve">Fisc. 80218970582 – Cod. </w:t>
      </w:r>
      <w:proofErr w:type="spellStart"/>
      <w:r w:rsidRPr="00C918CD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C918CD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14:paraId="5D16BE8E" w14:textId="77777777" w:rsidR="00A27F71" w:rsidRDefault="00A27F71" w:rsidP="00A27F71">
      <w:pPr>
        <w:spacing w:after="0"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sz w:val="24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4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5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14:paraId="4E462ADF" w14:textId="77777777" w:rsidR="00A27F71" w:rsidRPr="009A4D0B" w:rsidRDefault="00A27F71" w:rsidP="00A27F71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9A4D0B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6" w:history="1">
        <w:r w:rsidRPr="009A4D0B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9A4D0B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14:paraId="517C51DB" w14:textId="60B7A5D1" w:rsidR="00A36ABB" w:rsidRPr="009A4D0B" w:rsidRDefault="00A36ABB" w:rsidP="005A265A">
      <w:pPr>
        <w:spacing w:after="0" w:line="100" w:lineRule="atLeast"/>
        <w:rPr>
          <w:sz w:val="18"/>
          <w:lang w:val="en-US"/>
        </w:rPr>
      </w:pPr>
    </w:p>
    <w:p w14:paraId="61B1C469" w14:textId="7F19F88F" w:rsidR="005A265A" w:rsidRDefault="005A265A" w:rsidP="005A26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SCHEMA RIEPIL</w:t>
      </w:r>
      <w:r w:rsidR="00AF5C7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GATIVO ATTIVIT</w:t>
      </w:r>
      <w:r w:rsidR="00AF5C78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PCTO A.S. </w:t>
      </w:r>
      <w:r w:rsidR="00AE5674">
        <w:rPr>
          <w:rFonts w:ascii="Times New Roman" w:hAnsi="Times New Roman"/>
          <w:sz w:val="24"/>
          <w:szCs w:val="24"/>
        </w:rPr>
        <w:t>___________</w:t>
      </w:r>
    </w:p>
    <w:p w14:paraId="61A33296" w14:textId="2E4C2A21" w:rsidR="005A265A" w:rsidRPr="00DF08B0" w:rsidRDefault="005A265A" w:rsidP="005A265A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>Ente: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Progetto/i:</w:t>
      </w:r>
    </w:p>
    <w:p w14:paraId="17CD25BE" w14:textId="6F518E36" w:rsidR="005A265A" w:rsidRPr="00DF08B0" w:rsidRDefault="005A265A" w:rsidP="00B64E8F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>Tutor: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C33695C" w14:textId="1009BD00" w:rsidR="005A265A" w:rsidRPr="00DF08B0" w:rsidRDefault="005A265A" w:rsidP="005A265A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>Numero alunni iscritti:</w:t>
      </w:r>
      <w:r>
        <w:rPr>
          <w:rFonts w:ascii="Times New Roman" w:hAnsi="Times New Roman"/>
        </w:rPr>
        <w:tab/>
      </w:r>
      <w:r w:rsidR="00880B8D"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Numero alunni che hanno completato il progett</w:t>
      </w:r>
      <w:r w:rsidR="00880B8D">
        <w:rPr>
          <w:rFonts w:ascii="Times New Roman" w:hAnsi="Times New Roman"/>
        </w:rPr>
        <w:t>o:</w:t>
      </w:r>
    </w:p>
    <w:p w14:paraId="4B5DA618" w14:textId="77777777" w:rsidR="005A265A" w:rsidRPr="00DF08B0" w:rsidRDefault="005A265A" w:rsidP="005A265A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 xml:space="preserve">ATTIVITA’ che prevede/prevedono VALUTAZIONE       </w:t>
      </w:r>
      <w:r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○ Sì            ○No</w:t>
      </w:r>
    </w:p>
    <w:p w14:paraId="62B9BEFC" w14:textId="67178973" w:rsidR="005A265A" w:rsidRPr="00DF08B0" w:rsidRDefault="005A265A" w:rsidP="005A265A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 xml:space="preserve">CONSEGNATI </w:t>
      </w:r>
      <w:r w:rsidR="00054133">
        <w:rPr>
          <w:rFonts w:ascii="Times New Roman" w:hAnsi="Times New Roman"/>
        </w:rPr>
        <w:t>patti</w:t>
      </w:r>
      <w:r w:rsidRPr="00DF08B0">
        <w:rPr>
          <w:rFonts w:ascii="Times New Roman" w:hAnsi="Times New Roman"/>
        </w:rPr>
        <w:t xml:space="preserve"> formativi in segreteria  </w:t>
      </w:r>
      <w:r w:rsidRPr="00DF08B0"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○ Sì            ○No</w:t>
      </w:r>
    </w:p>
    <w:p w14:paraId="0AE0A257" w14:textId="1B368BA9" w:rsidR="005A265A" w:rsidRPr="00DF08B0" w:rsidRDefault="005A265A" w:rsidP="005A265A">
      <w:pPr>
        <w:spacing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 xml:space="preserve">CONSEGNATO progetto </w:t>
      </w:r>
      <w:r w:rsidR="00054133">
        <w:rPr>
          <w:rFonts w:ascii="Times New Roman" w:hAnsi="Times New Roman"/>
        </w:rPr>
        <w:t xml:space="preserve">formativo </w:t>
      </w:r>
      <w:r w:rsidRPr="00DF08B0">
        <w:rPr>
          <w:rFonts w:ascii="Times New Roman" w:hAnsi="Times New Roman"/>
        </w:rPr>
        <w:t>in segreteria</w:t>
      </w:r>
      <w:r w:rsidRPr="00DF08B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○ Sì            ○No</w:t>
      </w:r>
    </w:p>
    <w:p w14:paraId="73234626" w14:textId="60EBF255" w:rsidR="00B64E8F" w:rsidRDefault="005A265A" w:rsidP="00B64E8F">
      <w:pPr>
        <w:spacing w:after="0" w:line="240" w:lineRule="auto"/>
        <w:ind w:left="4248" w:hanging="4248"/>
        <w:rPr>
          <w:rFonts w:ascii="Times New Roman" w:hAnsi="Times New Roman"/>
        </w:rPr>
      </w:pPr>
      <w:r w:rsidRPr="00DF08B0">
        <w:rPr>
          <w:rFonts w:ascii="Times New Roman" w:hAnsi="Times New Roman"/>
        </w:rPr>
        <w:t xml:space="preserve">ATTESTATI entro gli scrutini  </w:t>
      </w:r>
      <w:r w:rsidR="00B64E8F">
        <w:rPr>
          <w:rFonts w:ascii="Times New Roman" w:hAnsi="Times New Roman"/>
        </w:rPr>
        <w:tab/>
      </w:r>
      <w:r w:rsidR="00B64E8F">
        <w:rPr>
          <w:rFonts w:ascii="Times New Roman" w:hAnsi="Times New Roman"/>
        </w:rPr>
        <w:tab/>
      </w:r>
      <w:r w:rsidR="00B64E8F"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>○ Sì            ○No</w:t>
      </w:r>
      <w:r w:rsidR="0095558F">
        <w:rPr>
          <w:rFonts w:ascii="Times New Roman" w:hAnsi="Times New Roman"/>
        </w:rPr>
        <w:tab/>
      </w:r>
      <w:r w:rsidRPr="00DF08B0">
        <w:rPr>
          <w:rFonts w:ascii="Times New Roman" w:hAnsi="Times New Roman"/>
        </w:rPr>
        <w:t xml:space="preserve">○ Situazioni particolari </w:t>
      </w:r>
    </w:p>
    <w:p w14:paraId="66C0A072" w14:textId="2AFF8418" w:rsidR="005A265A" w:rsidRPr="00B64E8F" w:rsidRDefault="00B64E8F" w:rsidP="00B64E8F">
      <w:pPr>
        <w:spacing w:after="0" w:line="240" w:lineRule="auto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B64E8F">
        <w:rPr>
          <w:rFonts w:ascii="Times New Roman" w:hAnsi="Times New Roman"/>
          <w:sz w:val="20"/>
          <w:szCs w:val="20"/>
        </w:rPr>
        <w:t>(</w:t>
      </w:r>
      <w:r w:rsidR="005A265A" w:rsidRPr="00B64E8F">
        <w:rPr>
          <w:rFonts w:ascii="Times New Roman" w:hAnsi="Times New Roman"/>
          <w:sz w:val="20"/>
          <w:szCs w:val="20"/>
        </w:rPr>
        <w:t>s</w:t>
      </w:r>
      <w:r w:rsidR="0095558F" w:rsidRPr="00B64E8F">
        <w:rPr>
          <w:rFonts w:ascii="Times New Roman" w:hAnsi="Times New Roman"/>
          <w:sz w:val="20"/>
          <w:szCs w:val="20"/>
        </w:rPr>
        <w:t>piegare</w:t>
      </w:r>
      <w:r w:rsidR="005A265A" w:rsidRPr="00B64E8F">
        <w:rPr>
          <w:rFonts w:ascii="Times New Roman" w:hAnsi="Times New Roman"/>
          <w:sz w:val="20"/>
          <w:szCs w:val="20"/>
        </w:rPr>
        <w:t>)</w:t>
      </w:r>
    </w:p>
    <w:p w14:paraId="406B780A" w14:textId="77777777" w:rsidR="00B64E8F" w:rsidRDefault="00B64E8F" w:rsidP="00880B8D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14:paraId="3D493B83" w14:textId="277B4DFC" w:rsidR="00797410" w:rsidRDefault="00797410" w:rsidP="00880B8D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797410">
        <w:rPr>
          <w:rFonts w:ascii="Times New Roman" w:hAnsi="Times New Roman"/>
          <w:b/>
          <w:bCs/>
          <w:u w:val="single"/>
        </w:rPr>
        <w:t>SCHEDA di valutazione del progetto</w:t>
      </w:r>
    </w:p>
    <w:p w14:paraId="597CE492" w14:textId="77777777" w:rsidR="006D7B40" w:rsidRDefault="006D7B40" w:rsidP="00880B8D">
      <w:pPr>
        <w:spacing w:after="0" w:line="240" w:lineRule="auto"/>
        <w:rPr>
          <w:rFonts w:ascii="Times New Roman" w:hAnsi="Times New Roman"/>
        </w:rPr>
      </w:pPr>
    </w:p>
    <w:p w14:paraId="2CA261B2" w14:textId="0DE9B2CC" w:rsidR="005A265A" w:rsidRPr="00DF08B0" w:rsidRDefault="005A265A" w:rsidP="00880B8D">
      <w:pPr>
        <w:spacing w:after="0" w:line="240" w:lineRule="auto"/>
        <w:rPr>
          <w:rFonts w:ascii="Times New Roman" w:hAnsi="Times New Roman"/>
        </w:rPr>
      </w:pPr>
      <w:r w:rsidRPr="00DF08B0">
        <w:rPr>
          <w:rFonts w:ascii="Times New Roman" w:hAnsi="Times New Roman"/>
        </w:rPr>
        <w:t>Inserire se possibile una valutazione in risposta alle domande</w:t>
      </w:r>
      <w:r w:rsidR="00F17AC8">
        <w:rPr>
          <w:rFonts w:ascii="Times New Roman" w:hAnsi="Times New Roman"/>
        </w:rPr>
        <w:t xml:space="preserve"> che seguono</w:t>
      </w:r>
      <w:r w:rsidRPr="00DF08B0">
        <w:rPr>
          <w:rFonts w:ascii="Times New Roman" w:hAnsi="Times New Roman"/>
        </w:rPr>
        <w:t>:</w:t>
      </w:r>
    </w:p>
    <w:p w14:paraId="6C8AC05B" w14:textId="7DF11CBE" w:rsidR="005A265A" w:rsidRDefault="005A265A" w:rsidP="00B64E8F">
      <w:pPr>
        <w:tabs>
          <w:tab w:val="left" w:pos="8592"/>
        </w:tabs>
        <w:spacing w:after="0"/>
        <w:rPr>
          <w:rFonts w:ascii="Times New Roman" w:hAnsi="Times New Roman"/>
          <w:sz w:val="18"/>
          <w:szCs w:val="18"/>
        </w:rPr>
      </w:pPr>
      <w:r w:rsidRPr="00536298">
        <w:rPr>
          <w:rFonts w:ascii="Times New Roman" w:hAnsi="Times New Roman"/>
          <w:sz w:val="18"/>
          <w:szCs w:val="18"/>
        </w:rPr>
        <w:t>(N Non so;  I insoddisfacente; M non del tutto soddisfacente    B più che soddisfacente</w:t>
      </w:r>
      <w:r w:rsidR="00F17AC8">
        <w:rPr>
          <w:rFonts w:ascii="Times New Roman" w:hAnsi="Times New Roman"/>
          <w:sz w:val="18"/>
          <w:szCs w:val="18"/>
        </w:rPr>
        <w:t>;</w:t>
      </w:r>
      <w:r w:rsidRPr="00536298">
        <w:rPr>
          <w:rFonts w:ascii="Times New Roman" w:hAnsi="Times New Roman"/>
          <w:sz w:val="18"/>
          <w:szCs w:val="18"/>
        </w:rPr>
        <w:t xml:space="preserve"> </w:t>
      </w:r>
      <w:r w:rsidR="00F17AC8">
        <w:rPr>
          <w:rFonts w:ascii="Times New Roman" w:hAnsi="Times New Roman"/>
          <w:sz w:val="18"/>
          <w:szCs w:val="18"/>
        </w:rPr>
        <w:t xml:space="preserve">   </w:t>
      </w:r>
      <w:r w:rsidRPr="00536298">
        <w:rPr>
          <w:rFonts w:ascii="Times New Roman" w:hAnsi="Times New Roman"/>
          <w:sz w:val="18"/>
          <w:szCs w:val="18"/>
        </w:rPr>
        <w:t>O ottimale)</w:t>
      </w:r>
      <w:r w:rsidR="00B64E8F">
        <w:rPr>
          <w:rFonts w:ascii="Times New Roman" w:hAnsi="Times New Roman"/>
          <w:sz w:val="18"/>
          <w:szCs w:val="18"/>
        </w:rPr>
        <w:t xml:space="preserve"> </w:t>
      </w:r>
      <w:r w:rsidR="00B64E8F">
        <w:rPr>
          <w:rFonts w:ascii="Times New Roman" w:hAnsi="Times New Roman"/>
          <w:sz w:val="18"/>
          <w:szCs w:val="18"/>
        </w:rPr>
        <w:tab/>
        <w:t xml:space="preserve"> </w:t>
      </w:r>
    </w:p>
    <w:p w14:paraId="5540CC3E" w14:textId="4BF30D1F" w:rsidR="00880B8D" w:rsidRDefault="00880B8D" w:rsidP="00880B8D">
      <w:pPr>
        <w:spacing w:after="0"/>
        <w:rPr>
          <w:rFonts w:ascii="Times New Roman" w:hAnsi="Times New Roman"/>
          <w:sz w:val="18"/>
          <w:szCs w:val="18"/>
        </w:rPr>
      </w:pPr>
    </w:p>
    <w:p w14:paraId="4F88C58C" w14:textId="77777777" w:rsidR="00797410" w:rsidRPr="00797410" w:rsidRDefault="00797410" w:rsidP="00797410">
      <w:pPr>
        <w:suppressAutoHyphens w:val="0"/>
        <w:spacing w:after="0"/>
        <w:jc w:val="both"/>
        <w:rPr>
          <w:rFonts w:ascii="Times New Roman" w:hAnsi="Times New Roman"/>
          <w:sz w:val="20"/>
          <w:szCs w:val="20"/>
          <w:lang w:eastAsia="it-IT"/>
        </w:rPr>
      </w:pPr>
      <w:r w:rsidRPr="00797410">
        <w:rPr>
          <w:rFonts w:ascii="Times New Roman" w:hAnsi="Times New Roman"/>
          <w:sz w:val="20"/>
          <w:szCs w:val="20"/>
          <w:lang w:eastAsia="it-IT"/>
        </w:rPr>
        <w:t xml:space="preserve">Attività svolta    ○  On line      ○  Modalità mista        ○  In presenza </w:t>
      </w:r>
    </w:p>
    <w:p w14:paraId="70AD85CD" w14:textId="77777777" w:rsidR="00797410" w:rsidRDefault="00797410" w:rsidP="00880B8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38"/>
        <w:gridCol w:w="761"/>
        <w:gridCol w:w="385"/>
        <w:gridCol w:w="334"/>
        <w:gridCol w:w="812"/>
        <w:gridCol w:w="641"/>
        <w:gridCol w:w="351"/>
        <w:gridCol w:w="293"/>
        <w:gridCol w:w="668"/>
      </w:tblGrid>
      <w:tr w:rsidR="005A265A" w14:paraId="1C50F07C" w14:textId="77777777" w:rsidTr="00F17AC8">
        <w:tc>
          <w:tcPr>
            <w:tcW w:w="6089" w:type="dxa"/>
          </w:tcPr>
          <w:p w14:paraId="220242F8" w14:textId="77777777" w:rsidR="005A265A" w:rsidRPr="00DF08B0" w:rsidRDefault="005A265A" w:rsidP="00CC32F7">
            <w:pPr>
              <w:rPr>
                <w:rFonts w:ascii="Times New Roman" w:hAnsi="Times New Roman"/>
                <w:sz w:val="20"/>
                <w:szCs w:val="20"/>
              </w:rPr>
            </w:pPr>
            <w:r w:rsidRPr="00DF08B0">
              <w:rPr>
                <w:rFonts w:ascii="Times New Roman" w:hAnsi="Times New Roman"/>
                <w:sz w:val="20"/>
                <w:szCs w:val="20"/>
              </w:rPr>
              <w:t xml:space="preserve">Come giudica il TUTOR l’attività effettuata?  </w:t>
            </w:r>
          </w:p>
        </w:tc>
        <w:tc>
          <w:tcPr>
            <w:tcW w:w="761" w:type="dxa"/>
          </w:tcPr>
          <w:p w14:paraId="4BCFEAC0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026DAC9C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44837C84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034CB55E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30D6805C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30071F85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5A265A" w14:paraId="7624F88D" w14:textId="77777777" w:rsidTr="00F17AC8">
        <w:tc>
          <w:tcPr>
            <w:tcW w:w="6089" w:type="dxa"/>
          </w:tcPr>
          <w:p w14:paraId="68267D3E" w14:textId="77777777" w:rsidR="005A265A" w:rsidRPr="00DF08B0" w:rsidRDefault="005A265A" w:rsidP="00CC3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8B0">
              <w:rPr>
                <w:rFonts w:ascii="Times New Roman" w:hAnsi="Times New Roman"/>
                <w:sz w:val="20"/>
                <w:szCs w:val="20"/>
              </w:rPr>
              <w:t>Come è stata vissuta in media dagli alunni? (se effettuato un test di gradimento allegare i risultati)</w:t>
            </w:r>
          </w:p>
        </w:tc>
        <w:tc>
          <w:tcPr>
            <w:tcW w:w="761" w:type="dxa"/>
          </w:tcPr>
          <w:p w14:paraId="279F9635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30522B33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5B5002FE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278F9E58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4BBA682A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493AF710" w14:textId="77777777" w:rsidR="005A265A" w:rsidRDefault="005A265A" w:rsidP="00CC32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97410" w14:paraId="05D79E20" w14:textId="77777777" w:rsidTr="00F17AC8">
        <w:tc>
          <w:tcPr>
            <w:tcW w:w="6089" w:type="dxa"/>
          </w:tcPr>
          <w:p w14:paraId="285F68C0" w14:textId="3CF43565" w:rsidR="00797410" w:rsidRPr="00DF08B0" w:rsidRDefault="00797410" w:rsidP="00797410">
            <w:pPr>
              <w:rPr>
                <w:rFonts w:ascii="Times New Roman" w:hAnsi="Times New Roman"/>
                <w:sz w:val="20"/>
                <w:szCs w:val="20"/>
              </w:rPr>
            </w:pPr>
            <w:r w:rsidRPr="00DF08B0">
              <w:rPr>
                <w:rFonts w:ascii="Times New Roman" w:hAnsi="Times New Roman"/>
                <w:sz w:val="20"/>
                <w:szCs w:val="20"/>
              </w:rPr>
              <w:t>Come giudica il tutor le relazioni intercorse con l’ente esterno?</w:t>
            </w:r>
          </w:p>
        </w:tc>
        <w:tc>
          <w:tcPr>
            <w:tcW w:w="761" w:type="dxa"/>
          </w:tcPr>
          <w:p w14:paraId="6F4250BC" w14:textId="7095094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5E2024F8" w14:textId="2091D418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123734DC" w14:textId="15825465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6AF38B93" w14:textId="43EC5898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1C3E7453" w14:textId="5D0F9802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2301599D" w14:textId="3A4767EF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97410" w14:paraId="17D8AD6D" w14:textId="77777777" w:rsidTr="00F17AC8">
        <w:tc>
          <w:tcPr>
            <w:tcW w:w="6089" w:type="dxa"/>
          </w:tcPr>
          <w:p w14:paraId="03602DF7" w14:textId="18E4C66D" w:rsidR="00797410" w:rsidRPr="00797410" w:rsidRDefault="00797410" w:rsidP="007974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9741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In merito alla pertinenza con il percorso formativo degli alunni come è stata reputata l’attività proposta? </w:t>
            </w:r>
          </w:p>
        </w:tc>
        <w:tc>
          <w:tcPr>
            <w:tcW w:w="761" w:type="dxa"/>
          </w:tcPr>
          <w:p w14:paraId="1BD01035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180A92EE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68B3677C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4595F4A3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24D6DCF8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61E7E212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97410" w14:paraId="0C289A03" w14:textId="77777777" w:rsidTr="00F17AC8">
        <w:tc>
          <w:tcPr>
            <w:tcW w:w="6089" w:type="dxa"/>
          </w:tcPr>
          <w:p w14:paraId="78597056" w14:textId="5F10355F" w:rsidR="00797410" w:rsidRPr="00797410" w:rsidRDefault="00797410" w:rsidP="00797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741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In merito al livello di approfondimento dell’attività proposta, alla maturazione delle competenze trasversali e/o all’efficacia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ne</w:t>
            </w:r>
            <w:r w:rsidRPr="00797410">
              <w:rPr>
                <w:rFonts w:ascii="Times New Roman" w:hAnsi="Times New Roman"/>
                <w:sz w:val="20"/>
                <w:szCs w:val="20"/>
                <w:lang w:eastAsia="it-IT"/>
              </w:rPr>
              <w:t>ll’orientamento come è stata reputata l’attività proposta?</w:t>
            </w:r>
          </w:p>
        </w:tc>
        <w:tc>
          <w:tcPr>
            <w:tcW w:w="761" w:type="dxa"/>
          </w:tcPr>
          <w:p w14:paraId="1A377C5F" w14:textId="527564A5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5DAAF5FE" w14:textId="7CA2DE7D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02ABF4EF" w14:textId="0F3E50D5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19E01845" w14:textId="64AFB2C0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450FBF53" w14:textId="43695281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082B9CBC" w14:textId="3A8F0823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797410" w14:paraId="04FF1C8C" w14:textId="77777777" w:rsidTr="00F17AC8">
        <w:tc>
          <w:tcPr>
            <w:tcW w:w="6089" w:type="dxa"/>
          </w:tcPr>
          <w:p w14:paraId="45EC9D78" w14:textId="57EB3385" w:rsidR="00797410" w:rsidRPr="00DF08B0" w:rsidRDefault="00797410" w:rsidP="007974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9741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In merito all’organizzazione e alla gestione dei tempi come è stata reputata l’attività proposta?  </w:t>
            </w:r>
          </w:p>
        </w:tc>
        <w:tc>
          <w:tcPr>
            <w:tcW w:w="761" w:type="dxa"/>
          </w:tcPr>
          <w:p w14:paraId="2161D478" w14:textId="15C22215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719" w:type="dxa"/>
            <w:gridSpan w:val="2"/>
          </w:tcPr>
          <w:p w14:paraId="4120CB32" w14:textId="53A236C6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12" w:type="dxa"/>
          </w:tcPr>
          <w:p w14:paraId="22202192" w14:textId="111C3E26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641" w:type="dxa"/>
          </w:tcPr>
          <w:p w14:paraId="45B4A0CD" w14:textId="0388E0B8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644" w:type="dxa"/>
            <w:gridSpan w:val="2"/>
          </w:tcPr>
          <w:p w14:paraId="3D89AC3E" w14:textId="3521AD10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647" w:type="dxa"/>
          </w:tcPr>
          <w:p w14:paraId="65A1A335" w14:textId="67F91DD2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1A0D62" w14:paraId="02D4EBAB" w14:textId="77777777" w:rsidTr="00F17AC8">
        <w:tc>
          <w:tcPr>
            <w:tcW w:w="6089" w:type="dxa"/>
          </w:tcPr>
          <w:p w14:paraId="0E08DADA" w14:textId="35D04303" w:rsidR="001A0D62" w:rsidRPr="00797410" w:rsidRDefault="001A0D62" w:rsidP="0079741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797410">
              <w:rPr>
                <w:rFonts w:ascii="Times New Roman" w:hAnsi="Times New Roman"/>
                <w:sz w:val="20"/>
                <w:szCs w:val="20"/>
                <w:lang w:eastAsia="it-IT"/>
              </w:rPr>
              <w:t>Come vengono giudicate le relazioni intercorse tra il tutor esterno e gli studenti</w:t>
            </w:r>
          </w:p>
        </w:tc>
        <w:tc>
          <w:tcPr>
            <w:tcW w:w="1146" w:type="dxa"/>
            <w:gridSpan w:val="2"/>
          </w:tcPr>
          <w:p w14:paraId="553B7470" w14:textId="0CF8F095" w:rsidR="001A0D62" w:rsidRDefault="001A0D62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Continuative e stimolanti</w:t>
            </w:r>
          </w:p>
        </w:tc>
        <w:tc>
          <w:tcPr>
            <w:tcW w:w="1146" w:type="dxa"/>
            <w:gridSpan w:val="2"/>
          </w:tcPr>
          <w:p w14:paraId="64EED4FC" w14:textId="79406AEA" w:rsidR="001A0D62" w:rsidRDefault="001A0D62" w:rsidP="00F1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Continuative ma non stimolanti</w:t>
            </w:r>
          </w:p>
        </w:tc>
        <w:tc>
          <w:tcPr>
            <w:tcW w:w="986" w:type="dxa"/>
            <w:gridSpan w:val="2"/>
          </w:tcPr>
          <w:p w14:paraId="396DC1C1" w14:textId="776E2073" w:rsidR="001A0D62" w:rsidRDefault="001A0D62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episodiche</w:t>
            </w:r>
          </w:p>
        </w:tc>
        <w:tc>
          <w:tcPr>
            <w:tcW w:w="946" w:type="dxa"/>
            <w:gridSpan w:val="2"/>
          </w:tcPr>
          <w:p w14:paraId="352C62BE" w14:textId="04C970DC" w:rsidR="001A0D62" w:rsidRDefault="001A0D62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inesistenti</w:t>
            </w:r>
          </w:p>
        </w:tc>
      </w:tr>
      <w:tr w:rsidR="00F17AC8" w14:paraId="25E9D6A8" w14:textId="77777777" w:rsidTr="00F17AC8">
        <w:tc>
          <w:tcPr>
            <w:tcW w:w="6089" w:type="dxa"/>
          </w:tcPr>
          <w:p w14:paraId="5605B35D" w14:textId="587F9531" w:rsidR="00F17AC8" w:rsidRPr="00DF08B0" w:rsidRDefault="00F17AC8" w:rsidP="007974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Livello di autonomia richiesto agli alunni</w:t>
            </w:r>
          </w:p>
        </w:tc>
        <w:tc>
          <w:tcPr>
            <w:tcW w:w="1136" w:type="dxa"/>
            <w:gridSpan w:val="2"/>
          </w:tcPr>
          <w:p w14:paraId="5E4BE207" w14:textId="58938B17" w:rsidR="00F17AC8" w:rsidRDefault="006D7B4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F17AC8">
              <w:rPr>
                <w:rFonts w:ascii="Times New Roman" w:hAnsi="Times New Roman"/>
                <w:sz w:val="18"/>
                <w:szCs w:val="18"/>
              </w:rPr>
              <w:t>deguato</w:t>
            </w:r>
          </w:p>
        </w:tc>
        <w:tc>
          <w:tcPr>
            <w:tcW w:w="1134" w:type="dxa"/>
            <w:gridSpan w:val="2"/>
          </w:tcPr>
          <w:p w14:paraId="202B1E35" w14:textId="3BE2F98E" w:rsidR="00F17AC8" w:rsidRDefault="00F17AC8" w:rsidP="00F1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 sempre adeguato</w:t>
            </w:r>
          </w:p>
        </w:tc>
        <w:tc>
          <w:tcPr>
            <w:tcW w:w="992" w:type="dxa"/>
            <w:gridSpan w:val="2"/>
          </w:tcPr>
          <w:p w14:paraId="31328DCE" w14:textId="5CD5BBCC" w:rsidR="00F17AC8" w:rsidRDefault="00F17AC8" w:rsidP="00F17A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Non adeguato</w:t>
            </w:r>
          </w:p>
        </w:tc>
        <w:tc>
          <w:tcPr>
            <w:tcW w:w="962" w:type="dxa"/>
            <w:gridSpan w:val="2"/>
          </w:tcPr>
          <w:p w14:paraId="5525CB01" w14:textId="2BA46F3B" w:rsidR="00F17AC8" w:rsidRDefault="00F17AC8" w:rsidP="007974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410" w14:paraId="06FEADC3" w14:textId="77777777" w:rsidTr="00F17AC8">
        <w:tc>
          <w:tcPr>
            <w:tcW w:w="10313" w:type="dxa"/>
            <w:gridSpan w:val="9"/>
          </w:tcPr>
          <w:p w14:paraId="4021D897" w14:textId="77777777" w:rsidR="00797410" w:rsidRDefault="00797410" w:rsidP="00797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Spazio per commenti:</w:t>
            </w:r>
          </w:p>
          <w:p w14:paraId="6E81DCC0" w14:textId="156433BF" w:rsidR="00F17AC8" w:rsidRDefault="00F17AC8" w:rsidP="007974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858C696" w14:textId="77777777" w:rsidR="006D7B40" w:rsidRDefault="006D7B40" w:rsidP="0095558F">
      <w:pPr>
        <w:spacing w:after="0"/>
        <w:rPr>
          <w:rFonts w:ascii="Times New Roman" w:hAnsi="Times New Roman"/>
        </w:rPr>
      </w:pPr>
    </w:p>
    <w:p w14:paraId="735CB6A0" w14:textId="5CDACA87" w:rsidR="005A265A" w:rsidRPr="00DF08B0" w:rsidRDefault="006D7B40" w:rsidP="009555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A265A" w:rsidRPr="00DF08B0">
        <w:rPr>
          <w:rFonts w:ascii="Times New Roman" w:hAnsi="Times New Roman"/>
        </w:rPr>
        <w:t>lleg</w:t>
      </w:r>
      <w:r>
        <w:rPr>
          <w:rFonts w:ascii="Times New Roman" w:hAnsi="Times New Roman"/>
        </w:rPr>
        <w:t>are</w:t>
      </w:r>
      <w:r w:rsidR="005A265A" w:rsidRPr="00DF08B0">
        <w:rPr>
          <w:rFonts w:ascii="Times New Roman" w:hAnsi="Times New Roman"/>
        </w:rPr>
        <w:t xml:space="preserve"> l’elenco alunni </w:t>
      </w:r>
      <w:r w:rsidR="005A265A" w:rsidRPr="00DF08B0">
        <w:rPr>
          <w:rFonts w:ascii="Times New Roman" w:hAnsi="Times New Roman"/>
          <w:b/>
          <w:bCs/>
        </w:rPr>
        <w:t>che hanno completato il percorso</w:t>
      </w:r>
      <w:r w:rsidR="005A265A" w:rsidRPr="00DF08B0">
        <w:rPr>
          <w:rFonts w:ascii="Times New Roman" w:hAnsi="Times New Roman"/>
        </w:rPr>
        <w:t xml:space="preserve"> con indicazione della classe di appartenenza</w:t>
      </w:r>
    </w:p>
    <w:p w14:paraId="02F8C14D" w14:textId="77777777" w:rsidR="0095558F" w:rsidRDefault="0095558F" w:rsidP="00880B8D">
      <w:pPr>
        <w:spacing w:after="0" w:line="240" w:lineRule="auto"/>
        <w:rPr>
          <w:rFonts w:ascii="Times New Roman" w:hAnsi="Times New Roman"/>
          <w:u w:val="single"/>
        </w:rPr>
      </w:pPr>
    </w:p>
    <w:p w14:paraId="2D41AC8A" w14:textId="77777777" w:rsidR="006D7B40" w:rsidRDefault="006D7B40" w:rsidP="00880B8D">
      <w:pPr>
        <w:spacing w:after="0" w:line="240" w:lineRule="auto"/>
        <w:rPr>
          <w:rFonts w:ascii="Times New Roman" w:hAnsi="Times New Roman"/>
          <w:u w:val="single"/>
        </w:rPr>
      </w:pPr>
    </w:p>
    <w:p w14:paraId="45AEDEE4" w14:textId="77777777" w:rsidR="006D7B40" w:rsidRDefault="006D7B40" w:rsidP="00880B8D">
      <w:pPr>
        <w:spacing w:after="0" w:line="240" w:lineRule="auto"/>
        <w:rPr>
          <w:rFonts w:ascii="Times New Roman" w:hAnsi="Times New Roman"/>
          <w:u w:val="single"/>
        </w:rPr>
      </w:pPr>
    </w:p>
    <w:p w14:paraId="0AD95E1A" w14:textId="6C651C17" w:rsidR="00797410" w:rsidRPr="006D7B40" w:rsidRDefault="00797410" w:rsidP="00880B8D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6D7B40">
        <w:rPr>
          <w:rFonts w:ascii="Times New Roman" w:hAnsi="Times New Roman"/>
          <w:b/>
          <w:bCs/>
          <w:u w:val="single"/>
        </w:rPr>
        <w:t>R</w:t>
      </w:r>
      <w:r w:rsidR="006D7B40" w:rsidRPr="006D7B40">
        <w:rPr>
          <w:rFonts w:ascii="Times New Roman" w:hAnsi="Times New Roman"/>
          <w:b/>
          <w:bCs/>
          <w:u w:val="single"/>
        </w:rPr>
        <w:t>IEPILOGO</w:t>
      </w:r>
      <w:r w:rsidRPr="006D7B40">
        <w:rPr>
          <w:rFonts w:ascii="Times New Roman" w:hAnsi="Times New Roman"/>
          <w:b/>
          <w:bCs/>
          <w:u w:val="single"/>
        </w:rPr>
        <w:t xml:space="preserve"> economico</w:t>
      </w:r>
    </w:p>
    <w:p w14:paraId="779507F9" w14:textId="77777777" w:rsidR="00797410" w:rsidRDefault="00797410" w:rsidP="00880B8D">
      <w:pPr>
        <w:spacing w:after="0" w:line="240" w:lineRule="auto"/>
        <w:rPr>
          <w:rFonts w:ascii="Times New Roman" w:hAnsi="Times New Roman"/>
          <w:u w:val="single"/>
        </w:rPr>
      </w:pPr>
    </w:p>
    <w:p w14:paraId="29A95D43" w14:textId="77777777" w:rsidR="00F9377F" w:rsidRP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 xml:space="preserve">Sono state usate ore di potenziamento </w:t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  <w:t>○ Sì            ○No</w:t>
      </w:r>
    </w:p>
    <w:p w14:paraId="72613E17" w14:textId="77777777" w:rsid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B92BA" w14:textId="1A02A42E" w:rsidR="00F9377F" w:rsidRP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 xml:space="preserve">Progetto/i finanziato anche con fondi non PCTO </w:t>
      </w:r>
      <w:r w:rsidRPr="00F9377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>○ Sì            ○No</w:t>
      </w:r>
    </w:p>
    <w:p w14:paraId="3D4C8A81" w14:textId="77777777" w:rsid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F4B099" w14:textId="17980034" w:rsidR="00F9377F" w:rsidRP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 xml:space="preserve">Spesa conforme a quanto preventivato </w:t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</w:r>
      <w:r w:rsidRPr="00F9377F">
        <w:rPr>
          <w:rFonts w:ascii="Times New Roman" w:hAnsi="Times New Roman"/>
          <w:sz w:val="20"/>
          <w:szCs w:val="20"/>
        </w:rPr>
        <w:tab/>
        <w:t>○ Sì            ○No</w:t>
      </w:r>
    </w:p>
    <w:p w14:paraId="4E3100F2" w14:textId="77777777" w:rsidR="00F9377F" w:rsidRP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DBF7FB" w14:textId="5EC5328C" w:rsidR="00F9377F" w:rsidRPr="00F9377F" w:rsidRDefault="00F9377F" w:rsidP="00F937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77F">
        <w:rPr>
          <w:rFonts w:ascii="Times New Roman" w:hAnsi="Times New Roman"/>
          <w:sz w:val="20"/>
          <w:szCs w:val="20"/>
        </w:rPr>
        <w:t>In caso di variazioni rispetto a quanto preventivato indicare la motivazione:</w:t>
      </w:r>
    </w:p>
    <w:p w14:paraId="34CD41F1" w14:textId="77777777" w:rsidR="00F9377F" w:rsidRDefault="00F9377F" w:rsidP="00880B8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502209" w14:textId="77777777" w:rsidR="00F9377F" w:rsidRDefault="00F9377F" w:rsidP="00880B8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6D71F72" w14:textId="6A933BEA" w:rsidR="005A265A" w:rsidRPr="006D7B40" w:rsidRDefault="00B64E8F" w:rsidP="00880B8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 seguito i</w:t>
      </w:r>
      <w:r w:rsidR="006D7B40" w:rsidRPr="006D7B40">
        <w:rPr>
          <w:rFonts w:ascii="Times New Roman" w:hAnsi="Times New Roman"/>
          <w:b/>
          <w:bCs/>
          <w:sz w:val="20"/>
          <w:szCs w:val="20"/>
        </w:rPr>
        <w:t xml:space="preserve">ndicare SOLO le ore </w:t>
      </w:r>
      <w:r w:rsidR="005A265A" w:rsidRPr="006D7B40">
        <w:rPr>
          <w:rFonts w:ascii="Times New Roman" w:hAnsi="Times New Roman"/>
          <w:b/>
          <w:bCs/>
          <w:sz w:val="20"/>
          <w:szCs w:val="20"/>
        </w:rPr>
        <w:t>da retribuire</w:t>
      </w:r>
      <w:r w:rsidR="00880B8D" w:rsidRPr="006D7B40">
        <w:rPr>
          <w:rFonts w:ascii="Times New Roman" w:hAnsi="Times New Roman"/>
          <w:b/>
          <w:bCs/>
          <w:sz w:val="20"/>
          <w:szCs w:val="20"/>
        </w:rPr>
        <w:t xml:space="preserve"> con FONDI PCTO</w:t>
      </w:r>
    </w:p>
    <w:p w14:paraId="74027E67" w14:textId="77777777" w:rsidR="006D7B40" w:rsidRPr="006D7B40" w:rsidRDefault="006D7B40" w:rsidP="00880B8D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25A72D6" w14:textId="77777777" w:rsidR="006D7B40" w:rsidRDefault="005A265A" w:rsidP="00880B8D">
      <w:pPr>
        <w:spacing w:after="0"/>
        <w:rPr>
          <w:rFonts w:ascii="Times New Roman" w:hAnsi="Times New Roman"/>
          <w:sz w:val="20"/>
          <w:szCs w:val="20"/>
        </w:rPr>
      </w:pPr>
      <w:r w:rsidRPr="00DF08B0">
        <w:rPr>
          <w:rFonts w:ascii="Times New Roman" w:hAnsi="Times New Roman"/>
        </w:rPr>
        <w:t xml:space="preserve">○ </w:t>
      </w:r>
      <w:r w:rsidRPr="00880B8D">
        <w:rPr>
          <w:rFonts w:ascii="Times New Roman" w:hAnsi="Times New Roman"/>
          <w:sz w:val="20"/>
          <w:szCs w:val="20"/>
        </w:rPr>
        <w:t>tutoraggio  (se non effettuato con potenziamento)</w:t>
      </w:r>
      <w:r w:rsidRPr="00880B8D">
        <w:rPr>
          <w:rFonts w:ascii="Times New Roman" w:hAnsi="Times New Roman"/>
          <w:sz w:val="20"/>
          <w:szCs w:val="20"/>
        </w:rPr>
        <w:tab/>
      </w:r>
      <w:r w:rsidR="00880B8D">
        <w:rPr>
          <w:rFonts w:ascii="Times New Roman" w:hAnsi="Times New Roman"/>
          <w:sz w:val="20"/>
          <w:szCs w:val="20"/>
        </w:rPr>
        <w:tab/>
      </w:r>
    </w:p>
    <w:p w14:paraId="45F95F0B" w14:textId="77777777" w:rsidR="006D7B40" w:rsidRDefault="006D7B40" w:rsidP="00880B8D">
      <w:pPr>
        <w:spacing w:after="0"/>
        <w:rPr>
          <w:rFonts w:ascii="Times New Roman" w:hAnsi="Times New Roman"/>
          <w:sz w:val="20"/>
          <w:szCs w:val="20"/>
        </w:rPr>
      </w:pPr>
    </w:p>
    <w:p w14:paraId="6E9BCB20" w14:textId="4577C66C" w:rsidR="00880B8D" w:rsidRPr="00880B8D" w:rsidRDefault="005A265A" w:rsidP="00880B8D">
      <w:pPr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altre ore</w:t>
      </w:r>
      <w:r w:rsidR="006D7B40">
        <w:rPr>
          <w:rFonts w:ascii="Times New Roman" w:hAnsi="Times New Roman"/>
          <w:sz w:val="20"/>
          <w:szCs w:val="20"/>
        </w:rPr>
        <w:t xml:space="preserve"> per il tutor: </w:t>
      </w:r>
      <w:r w:rsidRPr="00880B8D">
        <w:rPr>
          <w:rFonts w:ascii="Times New Roman" w:hAnsi="Times New Roman"/>
          <w:sz w:val="20"/>
          <w:szCs w:val="20"/>
        </w:rPr>
        <w:t xml:space="preserve">n° </w:t>
      </w:r>
      <w:r w:rsidR="00880B8D" w:rsidRPr="00880B8D">
        <w:rPr>
          <w:rFonts w:ascii="Times New Roman" w:hAnsi="Times New Roman"/>
          <w:sz w:val="20"/>
          <w:szCs w:val="20"/>
        </w:rPr>
        <w:t xml:space="preserve">        </w:t>
      </w:r>
    </w:p>
    <w:p w14:paraId="4E052DD8" w14:textId="77777777" w:rsidR="006D7B40" w:rsidRDefault="006D7B40" w:rsidP="00880B8D">
      <w:pPr>
        <w:spacing w:after="0"/>
        <w:rPr>
          <w:rFonts w:ascii="Times New Roman" w:hAnsi="Times New Roman"/>
          <w:sz w:val="20"/>
          <w:szCs w:val="20"/>
        </w:rPr>
      </w:pPr>
    </w:p>
    <w:p w14:paraId="45DE340D" w14:textId="4B250DF9" w:rsidR="005A265A" w:rsidRDefault="00880B8D" w:rsidP="00880B8D">
      <w:pPr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 xml:space="preserve">○ ore per altri docenti:  </w:t>
      </w:r>
      <w:r w:rsidR="006D7B40"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nome docente:             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>ore:</w:t>
      </w:r>
      <w:r>
        <w:rPr>
          <w:rFonts w:ascii="Times New Roman" w:hAnsi="Times New Roman"/>
          <w:sz w:val="20"/>
          <w:szCs w:val="20"/>
        </w:rPr>
        <w:t xml:space="preserve"> n°</w:t>
      </w:r>
      <w:r w:rsidRPr="00880B8D">
        <w:rPr>
          <w:rFonts w:ascii="Times New Roman" w:hAnsi="Times New Roman"/>
          <w:sz w:val="20"/>
          <w:szCs w:val="20"/>
        </w:rPr>
        <w:t xml:space="preserve">   </w:t>
      </w:r>
      <w:r w:rsidR="005A265A" w:rsidRPr="00880B8D">
        <w:rPr>
          <w:rFonts w:ascii="Times New Roman" w:hAnsi="Times New Roman"/>
          <w:sz w:val="20"/>
          <w:szCs w:val="20"/>
        </w:rPr>
        <w:t xml:space="preserve">        </w:t>
      </w:r>
    </w:p>
    <w:p w14:paraId="6795D5F5" w14:textId="13D393F0" w:rsidR="006D7B40" w:rsidRPr="00880B8D" w:rsidRDefault="006D7B40" w:rsidP="00880B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nome docente:             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>ore:</w:t>
      </w:r>
      <w:r>
        <w:rPr>
          <w:rFonts w:ascii="Times New Roman" w:hAnsi="Times New Roman"/>
          <w:sz w:val="20"/>
          <w:szCs w:val="20"/>
        </w:rPr>
        <w:t xml:space="preserve"> n°</w:t>
      </w:r>
      <w:r w:rsidRPr="00880B8D">
        <w:rPr>
          <w:rFonts w:ascii="Times New Roman" w:hAnsi="Times New Roman"/>
          <w:sz w:val="20"/>
          <w:szCs w:val="20"/>
        </w:rPr>
        <w:t xml:space="preserve">           </w:t>
      </w:r>
    </w:p>
    <w:p w14:paraId="57B21A49" w14:textId="77777777" w:rsidR="006D7B40" w:rsidRDefault="006D7B40" w:rsidP="0088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</w:p>
    <w:p w14:paraId="277EAF61" w14:textId="77777777" w:rsidR="006D7B40" w:rsidRDefault="005A265A" w:rsidP="0088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ore assistenti tecnici</w:t>
      </w:r>
      <w:r w:rsidR="00880B8D">
        <w:rPr>
          <w:rFonts w:ascii="Times New Roman" w:hAnsi="Times New Roman"/>
          <w:sz w:val="20"/>
          <w:szCs w:val="20"/>
        </w:rPr>
        <w:t xml:space="preserve">: </w:t>
      </w:r>
      <w:r w:rsidR="00880B8D" w:rsidRPr="00880B8D">
        <w:rPr>
          <w:rFonts w:ascii="Times New Roman" w:hAnsi="Times New Roman"/>
          <w:sz w:val="20"/>
          <w:szCs w:val="20"/>
        </w:rPr>
        <w:t xml:space="preserve">n°         </w:t>
      </w:r>
      <w:r w:rsidRPr="00880B8D">
        <w:rPr>
          <w:rFonts w:ascii="Times New Roman" w:hAnsi="Times New Roman"/>
          <w:sz w:val="20"/>
          <w:szCs w:val="20"/>
        </w:rPr>
        <w:t xml:space="preserve">   </w:t>
      </w:r>
      <w:r w:rsidRPr="00880B8D"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ab/>
      </w:r>
      <w:r w:rsidRPr="00880B8D">
        <w:rPr>
          <w:rFonts w:ascii="Times New Roman" w:hAnsi="Times New Roman"/>
          <w:sz w:val="20"/>
          <w:szCs w:val="20"/>
        </w:rPr>
        <w:tab/>
      </w:r>
      <w:r w:rsidR="00880B8D">
        <w:rPr>
          <w:rFonts w:ascii="Times New Roman" w:hAnsi="Times New Roman"/>
          <w:sz w:val="20"/>
          <w:szCs w:val="20"/>
        </w:rPr>
        <w:tab/>
      </w:r>
    </w:p>
    <w:p w14:paraId="1C51521E" w14:textId="77777777" w:rsidR="006D7B40" w:rsidRDefault="006D7B40" w:rsidP="0088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</w:p>
    <w:p w14:paraId="787FB62E" w14:textId="421AE1B2" w:rsidR="005A265A" w:rsidRPr="00880B8D" w:rsidRDefault="005A265A" w:rsidP="00880B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64"/>
        </w:tabs>
        <w:spacing w:after="0"/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>○ ore collaboratori</w:t>
      </w:r>
      <w:r w:rsidR="0095558F">
        <w:rPr>
          <w:rFonts w:ascii="Times New Roman" w:hAnsi="Times New Roman"/>
          <w:sz w:val="20"/>
          <w:szCs w:val="20"/>
        </w:rPr>
        <w:t>:</w:t>
      </w:r>
      <w:r w:rsidRPr="00880B8D">
        <w:rPr>
          <w:rFonts w:ascii="Times New Roman" w:hAnsi="Times New Roman"/>
          <w:sz w:val="20"/>
          <w:szCs w:val="20"/>
        </w:rPr>
        <w:t xml:space="preserve"> n°  </w:t>
      </w:r>
      <w:r w:rsidR="00880B8D" w:rsidRPr="00880B8D">
        <w:rPr>
          <w:rFonts w:ascii="Times New Roman" w:hAnsi="Times New Roman"/>
          <w:sz w:val="20"/>
          <w:szCs w:val="20"/>
        </w:rPr>
        <w:tab/>
      </w:r>
    </w:p>
    <w:p w14:paraId="392AE270" w14:textId="77777777" w:rsidR="006D7B40" w:rsidRDefault="006D7B40" w:rsidP="00880B8D">
      <w:pPr>
        <w:rPr>
          <w:rFonts w:ascii="Times New Roman" w:hAnsi="Times New Roman"/>
          <w:sz w:val="20"/>
          <w:szCs w:val="20"/>
        </w:rPr>
      </w:pPr>
    </w:p>
    <w:p w14:paraId="567CEC49" w14:textId="70D16E4B" w:rsidR="005A265A" w:rsidRPr="00880B8D" w:rsidRDefault="005A265A" w:rsidP="00880B8D">
      <w:pPr>
        <w:rPr>
          <w:rFonts w:ascii="Times New Roman" w:hAnsi="Times New Roman"/>
          <w:sz w:val="20"/>
          <w:szCs w:val="20"/>
        </w:rPr>
      </w:pPr>
      <w:r w:rsidRPr="00880B8D">
        <w:rPr>
          <w:rFonts w:ascii="Times New Roman" w:hAnsi="Times New Roman"/>
          <w:sz w:val="20"/>
          <w:szCs w:val="20"/>
        </w:rPr>
        <w:t xml:space="preserve">Altre spese:   </w:t>
      </w:r>
    </w:p>
    <w:p w14:paraId="034AA884" w14:textId="77777777" w:rsidR="00B64E8F" w:rsidRDefault="00B64E8F" w:rsidP="005A265A">
      <w:pPr>
        <w:rPr>
          <w:rFonts w:ascii="Times New Roman" w:hAnsi="Times New Roman"/>
          <w:sz w:val="20"/>
          <w:szCs w:val="20"/>
        </w:rPr>
      </w:pPr>
    </w:p>
    <w:p w14:paraId="118183D0" w14:textId="2D6E80A9" w:rsidR="005A265A" w:rsidRPr="0095558F" w:rsidRDefault="00F9377F" w:rsidP="005A26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Altre s</w:t>
      </w:r>
      <w:r w:rsidR="005A265A" w:rsidRPr="0095558F">
        <w:rPr>
          <w:rFonts w:ascii="Times New Roman" w:hAnsi="Times New Roman"/>
          <w:sz w:val="20"/>
          <w:szCs w:val="20"/>
        </w:rPr>
        <w:t xml:space="preserve">ituazioni </w:t>
      </w:r>
      <w:r>
        <w:rPr>
          <w:rFonts w:ascii="Times New Roman" w:hAnsi="Times New Roman"/>
          <w:sz w:val="20"/>
          <w:szCs w:val="20"/>
        </w:rPr>
        <w:t>da segnalare</w:t>
      </w:r>
      <w:r w:rsidR="005A265A" w:rsidRPr="0095558F">
        <w:rPr>
          <w:rFonts w:ascii="Times New Roman" w:hAnsi="Times New Roman"/>
          <w:sz w:val="20"/>
          <w:szCs w:val="20"/>
        </w:rPr>
        <w:t>:</w:t>
      </w:r>
    </w:p>
    <w:p w14:paraId="20F83703" w14:textId="77777777" w:rsidR="00F9377F" w:rsidRDefault="00F9377F" w:rsidP="005A265A">
      <w:pPr>
        <w:rPr>
          <w:rFonts w:ascii="Times New Roman" w:hAnsi="Times New Roman"/>
        </w:rPr>
      </w:pPr>
    </w:p>
    <w:p w14:paraId="30AA8D7E" w14:textId="0043E318" w:rsidR="005A265A" w:rsidRPr="0095558F" w:rsidRDefault="005A265A" w:rsidP="005A265A">
      <w:pPr>
        <w:rPr>
          <w:rFonts w:ascii="Times New Roman" w:hAnsi="Times New Roman"/>
        </w:rPr>
      </w:pPr>
      <w:r w:rsidRPr="0095558F">
        <w:rPr>
          <w:rFonts w:ascii="Times New Roman" w:hAnsi="Times New Roman"/>
        </w:rPr>
        <w:t xml:space="preserve">Data </w:t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</w:r>
      <w:r w:rsidRPr="0095558F">
        <w:rPr>
          <w:rFonts w:ascii="Times New Roman" w:hAnsi="Times New Roman"/>
        </w:rPr>
        <w:tab/>
        <w:t>Firma</w:t>
      </w:r>
    </w:p>
    <w:p w14:paraId="00613798" w14:textId="77777777" w:rsidR="005A265A" w:rsidRPr="00A36ABB" w:rsidRDefault="005A265A" w:rsidP="005A265A">
      <w:pPr>
        <w:spacing w:after="0" w:line="100" w:lineRule="atLeast"/>
        <w:rPr>
          <w:sz w:val="18"/>
        </w:rPr>
      </w:pPr>
    </w:p>
    <w:sectPr w:rsidR="005A265A" w:rsidRPr="00A36ABB" w:rsidSect="00AF5C78">
      <w:footerReference w:type="default" r:id="rId17"/>
      <w:headerReference w:type="first" r:id="rId18"/>
      <w:pgSz w:w="11906" w:h="16838"/>
      <w:pgMar w:top="720" w:right="720" w:bottom="720" w:left="993" w:header="567" w:footer="708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BB5C" w14:textId="77777777" w:rsidR="00F14EDA" w:rsidRDefault="00F14EDA">
      <w:pPr>
        <w:spacing w:after="0" w:line="240" w:lineRule="auto"/>
      </w:pPr>
      <w:r>
        <w:separator/>
      </w:r>
    </w:p>
  </w:endnote>
  <w:endnote w:type="continuationSeparator" w:id="0">
    <w:p w14:paraId="5A6B7426" w14:textId="77777777" w:rsidR="00F14EDA" w:rsidRDefault="00F1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29058333" w14:paraId="1F7B5B90" w14:textId="77777777" w:rsidTr="29058333">
      <w:tc>
        <w:tcPr>
          <w:tcW w:w="3115" w:type="dxa"/>
        </w:tcPr>
        <w:p w14:paraId="1E2F6CCA" w14:textId="2D2C5A59" w:rsidR="29058333" w:rsidRDefault="29058333" w:rsidP="29058333">
          <w:pPr>
            <w:pStyle w:val="Intestazione"/>
            <w:ind w:left="-115"/>
          </w:pPr>
        </w:p>
      </w:tc>
      <w:tc>
        <w:tcPr>
          <w:tcW w:w="3115" w:type="dxa"/>
        </w:tcPr>
        <w:p w14:paraId="6CE5D92B" w14:textId="2A3CF825" w:rsidR="29058333" w:rsidRDefault="29058333" w:rsidP="29058333">
          <w:pPr>
            <w:pStyle w:val="Intestazione"/>
            <w:jc w:val="center"/>
          </w:pPr>
        </w:p>
      </w:tc>
      <w:tc>
        <w:tcPr>
          <w:tcW w:w="3115" w:type="dxa"/>
        </w:tcPr>
        <w:p w14:paraId="26932165" w14:textId="4DE9B3AB" w:rsidR="29058333" w:rsidRDefault="29058333" w:rsidP="29058333">
          <w:pPr>
            <w:pStyle w:val="Intestazione"/>
            <w:ind w:right="-115"/>
            <w:jc w:val="right"/>
          </w:pPr>
        </w:p>
      </w:tc>
    </w:tr>
  </w:tbl>
  <w:p w14:paraId="4CEBC77F" w14:textId="031BF7E3" w:rsidR="29058333" w:rsidRDefault="29058333" w:rsidP="290583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712D" w14:textId="77777777" w:rsidR="00F14EDA" w:rsidRDefault="00F14EDA">
      <w:pPr>
        <w:spacing w:after="0" w:line="240" w:lineRule="auto"/>
      </w:pPr>
      <w:r>
        <w:separator/>
      </w:r>
    </w:p>
  </w:footnote>
  <w:footnote w:type="continuationSeparator" w:id="0">
    <w:p w14:paraId="7BD1C79E" w14:textId="77777777" w:rsidR="00F14EDA" w:rsidRDefault="00F1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889A" w14:textId="77777777" w:rsidR="009A4D0B" w:rsidRDefault="009A4D0B" w:rsidP="009A4D0B">
    <w:pPr>
      <w:pStyle w:val="Intestazione"/>
      <w:ind w:hanging="709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48743F3" wp14:editId="7DF619E4">
          <wp:simplePos x="0" y="0"/>
          <wp:positionH relativeFrom="margin">
            <wp:posOffset>2960370</wp:posOffset>
          </wp:positionH>
          <wp:positionV relativeFrom="paragraph">
            <wp:posOffset>22225</wp:posOffset>
          </wp:positionV>
          <wp:extent cx="641985" cy="596900"/>
          <wp:effectExtent l="19050" t="19050" r="24765" b="12700"/>
          <wp:wrapNone/>
          <wp:docPr id="36" name="Picture 11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6ECDAB7" wp14:editId="678F6044">
          <wp:extent cx="3124200" cy="463149"/>
          <wp:effectExtent l="76200" t="76200" r="133350" b="127635"/>
          <wp:docPr id="362488505" name="Immagine 362488505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1D1ACD"/>
    <w:multiLevelType w:val="hybridMultilevel"/>
    <w:tmpl w:val="8BFA897A"/>
    <w:lvl w:ilvl="0" w:tplc="A0C65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54A049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10E2"/>
    <w:multiLevelType w:val="hybridMultilevel"/>
    <w:tmpl w:val="57248E9E"/>
    <w:lvl w:ilvl="0" w:tplc="1212AC5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A2B3D"/>
    <w:multiLevelType w:val="hybridMultilevel"/>
    <w:tmpl w:val="31C4AA0C"/>
    <w:lvl w:ilvl="0" w:tplc="257698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A0C65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0869457">
    <w:abstractNumId w:val="0"/>
  </w:num>
  <w:num w:numId="2" w16cid:durableId="1392194440">
    <w:abstractNumId w:val="1"/>
  </w:num>
  <w:num w:numId="3" w16cid:durableId="336929568">
    <w:abstractNumId w:val="3"/>
  </w:num>
  <w:num w:numId="4" w16cid:durableId="735931947">
    <w:abstractNumId w:val="4"/>
  </w:num>
  <w:num w:numId="5" w16cid:durableId="100335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63"/>
    <w:rsid w:val="00006533"/>
    <w:rsid w:val="00013E63"/>
    <w:rsid w:val="0002750C"/>
    <w:rsid w:val="00054133"/>
    <w:rsid w:val="0007729C"/>
    <w:rsid w:val="00080393"/>
    <w:rsid w:val="0008281D"/>
    <w:rsid w:val="00085BC7"/>
    <w:rsid w:val="000C7534"/>
    <w:rsid w:val="0011021B"/>
    <w:rsid w:val="00116DC6"/>
    <w:rsid w:val="001340F1"/>
    <w:rsid w:val="00134701"/>
    <w:rsid w:val="0014127A"/>
    <w:rsid w:val="0014323F"/>
    <w:rsid w:val="00177715"/>
    <w:rsid w:val="001A0D62"/>
    <w:rsid w:val="001E1A9F"/>
    <w:rsid w:val="00232923"/>
    <w:rsid w:val="00273016"/>
    <w:rsid w:val="002B71F2"/>
    <w:rsid w:val="002D68D9"/>
    <w:rsid w:val="002E249F"/>
    <w:rsid w:val="002F0A33"/>
    <w:rsid w:val="002F1AB3"/>
    <w:rsid w:val="0031081A"/>
    <w:rsid w:val="00334E7A"/>
    <w:rsid w:val="003865C9"/>
    <w:rsid w:val="003900FD"/>
    <w:rsid w:val="003A0097"/>
    <w:rsid w:val="003A7064"/>
    <w:rsid w:val="00414B22"/>
    <w:rsid w:val="00454612"/>
    <w:rsid w:val="00454D85"/>
    <w:rsid w:val="0046503B"/>
    <w:rsid w:val="0047637B"/>
    <w:rsid w:val="00481FBF"/>
    <w:rsid w:val="00484030"/>
    <w:rsid w:val="004C0F5B"/>
    <w:rsid w:val="004D1295"/>
    <w:rsid w:val="004D6E5B"/>
    <w:rsid w:val="004E7D1A"/>
    <w:rsid w:val="004F6DC7"/>
    <w:rsid w:val="00521F64"/>
    <w:rsid w:val="005428A6"/>
    <w:rsid w:val="005467BF"/>
    <w:rsid w:val="005A265A"/>
    <w:rsid w:val="005A5609"/>
    <w:rsid w:val="005B4BF0"/>
    <w:rsid w:val="005C7BF0"/>
    <w:rsid w:val="005F0CB7"/>
    <w:rsid w:val="005F27DD"/>
    <w:rsid w:val="00620BAE"/>
    <w:rsid w:val="006635CA"/>
    <w:rsid w:val="00674749"/>
    <w:rsid w:val="00694FE5"/>
    <w:rsid w:val="006D25C5"/>
    <w:rsid w:val="006D28A3"/>
    <w:rsid w:val="006D7B40"/>
    <w:rsid w:val="006E0D0A"/>
    <w:rsid w:val="006E6400"/>
    <w:rsid w:val="0070380B"/>
    <w:rsid w:val="007105B5"/>
    <w:rsid w:val="00721861"/>
    <w:rsid w:val="007229C9"/>
    <w:rsid w:val="0072333D"/>
    <w:rsid w:val="00735EFE"/>
    <w:rsid w:val="00763261"/>
    <w:rsid w:val="0076362B"/>
    <w:rsid w:val="00796070"/>
    <w:rsid w:val="00797410"/>
    <w:rsid w:val="007A668A"/>
    <w:rsid w:val="007B58E1"/>
    <w:rsid w:val="007C56E0"/>
    <w:rsid w:val="007D0143"/>
    <w:rsid w:val="0080140D"/>
    <w:rsid w:val="008211CE"/>
    <w:rsid w:val="00875237"/>
    <w:rsid w:val="00880B8D"/>
    <w:rsid w:val="008855BD"/>
    <w:rsid w:val="00891813"/>
    <w:rsid w:val="008B093C"/>
    <w:rsid w:val="008B1FB7"/>
    <w:rsid w:val="008B59EE"/>
    <w:rsid w:val="0095558F"/>
    <w:rsid w:val="009A4D0B"/>
    <w:rsid w:val="009C6466"/>
    <w:rsid w:val="009F6A8F"/>
    <w:rsid w:val="00A07575"/>
    <w:rsid w:val="00A10544"/>
    <w:rsid w:val="00A261CB"/>
    <w:rsid w:val="00A27F71"/>
    <w:rsid w:val="00A36ABB"/>
    <w:rsid w:val="00A577B9"/>
    <w:rsid w:val="00A86C8D"/>
    <w:rsid w:val="00AB389B"/>
    <w:rsid w:val="00AC1AC7"/>
    <w:rsid w:val="00AE5674"/>
    <w:rsid w:val="00AF5C78"/>
    <w:rsid w:val="00B01882"/>
    <w:rsid w:val="00B1105B"/>
    <w:rsid w:val="00B47784"/>
    <w:rsid w:val="00B64E8F"/>
    <w:rsid w:val="00B75EFB"/>
    <w:rsid w:val="00BB26D5"/>
    <w:rsid w:val="00BB4B71"/>
    <w:rsid w:val="00BC3C35"/>
    <w:rsid w:val="00BD5E8D"/>
    <w:rsid w:val="00C63E1E"/>
    <w:rsid w:val="00C716AC"/>
    <w:rsid w:val="00C773D6"/>
    <w:rsid w:val="00C8554C"/>
    <w:rsid w:val="00C918CD"/>
    <w:rsid w:val="00CC15FA"/>
    <w:rsid w:val="00CD5E80"/>
    <w:rsid w:val="00CD7246"/>
    <w:rsid w:val="00CE66DB"/>
    <w:rsid w:val="00D35306"/>
    <w:rsid w:val="00D710DF"/>
    <w:rsid w:val="00E03564"/>
    <w:rsid w:val="00E04048"/>
    <w:rsid w:val="00E64696"/>
    <w:rsid w:val="00E71692"/>
    <w:rsid w:val="00E72AFF"/>
    <w:rsid w:val="00E842D3"/>
    <w:rsid w:val="00E86F7F"/>
    <w:rsid w:val="00EA2FB3"/>
    <w:rsid w:val="00F03CF4"/>
    <w:rsid w:val="00F14DAB"/>
    <w:rsid w:val="00F14EDA"/>
    <w:rsid w:val="00F17AC8"/>
    <w:rsid w:val="00F46A4A"/>
    <w:rsid w:val="00F63C8C"/>
    <w:rsid w:val="00F73C01"/>
    <w:rsid w:val="00F87796"/>
    <w:rsid w:val="00F9377F"/>
    <w:rsid w:val="00FA1F62"/>
    <w:rsid w:val="29058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5F72AE"/>
  <w15:chartTrackingRefBased/>
  <w15:docId w15:val="{07FAA567-5402-406C-9875-EF64A552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uiPriority w:val="99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TitoloCarattere">
    <w:name w:val="Titolo Caratter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Calibri"/>
    </w:rPr>
  </w:style>
  <w:style w:type="paragraph" w:styleId="Titolo">
    <w:name w:val="Title"/>
    <w:basedOn w:val="Normale"/>
    <w:next w:val="Sottotitolo"/>
    <w:qFormat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table" w:styleId="Grigliatabella">
    <w:name w:val="Table Grid"/>
    <w:basedOn w:val="Tabellanormale"/>
    <w:uiPriority w:val="39"/>
    <w:rsid w:val="00CE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A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A0097"/>
    <w:rPr>
      <w:rFonts w:ascii="Segoe UI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79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iceopasteur.edu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mps26000v@pec.istruzione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ps260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3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08950DDDACA744881F22DDBD6609AB" ma:contentTypeVersion="7" ma:contentTypeDescription="Creare un nuovo documento." ma:contentTypeScope="" ma:versionID="8f7814b1115ed087e93c9b47797c4fd5">
  <xsd:schema xmlns:xsd="http://www.w3.org/2001/XMLSchema" xmlns:xs="http://www.w3.org/2001/XMLSchema" xmlns:p="http://schemas.microsoft.com/office/2006/metadata/properties" xmlns:ns2="515e623d-446a-4d9a-b9e0-9712b9a8140b" xmlns:ns3="e7214e98-5cae-4ff7-a015-f3a011992a79" targetNamespace="http://schemas.microsoft.com/office/2006/metadata/properties" ma:root="true" ma:fieldsID="c8d437cc1e7db06666ab7f56f5837b3d" ns2:_="" ns3:_="">
    <xsd:import namespace="515e623d-446a-4d9a-b9e0-9712b9a8140b"/>
    <xsd:import namespace="e7214e98-5cae-4ff7-a015-f3a011992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623d-446a-4d9a-b9e0-9712b9a81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14e98-5cae-4ff7-a015-f3a011992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FF1F-1729-4DBF-A12C-7BD59391D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e623d-446a-4d9a-b9e0-9712b9a8140b"/>
    <ds:schemaRef ds:uri="e7214e98-5cae-4ff7-a015-f3a011992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34372-D90A-4C35-B769-0F9355CFB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32E53-4667-42B1-A654-AE29A2006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8F33BD-0734-4D3D-9D16-BD2EDE30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Vicepresidenza3</dc:creator>
  <cp:keywords/>
  <cp:lastModifiedBy>Maria Letizia Urciuoli</cp:lastModifiedBy>
  <cp:revision>10</cp:revision>
  <cp:lastPrinted>2020-02-03T08:43:00Z</cp:lastPrinted>
  <dcterms:created xsi:type="dcterms:W3CDTF">2022-05-21T05:46:00Z</dcterms:created>
  <dcterms:modified xsi:type="dcterms:W3CDTF">2023-09-08T07:57:00Z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0x0101007908950DDDACA744881F22DDBD6609AB</vt:lpwstr>
  </property>
</Properties>
</file>