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D5E1" w14:textId="72F27A52" w:rsidR="007376A6" w:rsidRDefault="00733E7C" w:rsidP="003245EE">
      <w:pPr>
        <w:ind w:right="-1"/>
        <w:jc w:val="center"/>
        <w:rPr>
          <w:b/>
          <w:sz w:val="32"/>
          <w:szCs w:val="32"/>
        </w:rPr>
      </w:pPr>
      <w:bookmarkStart w:id="0" w:name="_Hlk22924704"/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7699E663" wp14:editId="1C24B7F6">
            <wp:simplePos x="0" y="0"/>
            <wp:positionH relativeFrom="page">
              <wp:posOffset>3626485</wp:posOffset>
            </wp:positionH>
            <wp:positionV relativeFrom="paragraph">
              <wp:posOffset>-51435</wp:posOffset>
            </wp:positionV>
            <wp:extent cx="472440" cy="524510"/>
            <wp:effectExtent l="0" t="0" r="3810" b="8890"/>
            <wp:wrapTight wrapText="bothSides">
              <wp:wrapPolygon edited="0">
                <wp:start x="0" y="0"/>
                <wp:lineTo x="0" y="21182"/>
                <wp:lineTo x="20903" y="21182"/>
                <wp:lineTo x="20903" y="0"/>
                <wp:lineTo x="0" y="0"/>
              </wp:wrapPolygon>
            </wp:wrapTight>
            <wp:docPr id="1" name="image3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709CF" w14:textId="77777777" w:rsidR="00733E7C" w:rsidRDefault="00733E7C" w:rsidP="003245EE">
      <w:pPr>
        <w:ind w:right="-1"/>
        <w:jc w:val="center"/>
        <w:rPr>
          <w:b/>
          <w:sz w:val="32"/>
          <w:szCs w:val="32"/>
        </w:rPr>
      </w:pPr>
    </w:p>
    <w:p w14:paraId="72B00158" w14:textId="77777777" w:rsidR="003245EE" w:rsidRPr="00D37137" w:rsidRDefault="00E20468" w:rsidP="00A24059">
      <w:pPr>
        <w:ind w:right="-1"/>
        <w:jc w:val="center"/>
        <w:rPr>
          <w:b/>
          <w:sz w:val="32"/>
          <w:szCs w:val="32"/>
        </w:rPr>
      </w:pPr>
      <w:r w:rsidRPr="00D37137">
        <w:rPr>
          <w:b/>
          <w:sz w:val="32"/>
          <w:szCs w:val="32"/>
        </w:rPr>
        <w:t>Ministero dell’Istruzione</w:t>
      </w:r>
      <w:r w:rsidR="007376A6">
        <w:rPr>
          <w:b/>
          <w:sz w:val="32"/>
          <w:szCs w:val="32"/>
        </w:rPr>
        <w:t xml:space="preserve"> e del Merito</w:t>
      </w:r>
    </w:p>
    <w:p w14:paraId="6530812E" w14:textId="77777777" w:rsidR="00E63555" w:rsidRPr="007376A6" w:rsidRDefault="00E20468" w:rsidP="00A24059">
      <w:pPr>
        <w:spacing w:before="80"/>
        <w:ind w:right="-1"/>
        <w:jc w:val="center"/>
        <w:rPr>
          <w:b/>
          <w:sz w:val="24"/>
          <w:szCs w:val="24"/>
        </w:rPr>
      </w:pPr>
      <w:r w:rsidRPr="007376A6">
        <w:rPr>
          <w:b/>
          <w:sz w:val="24"/>
          <w:szCs w:val="24"/>
        </w:rPr>
        <w:t>Ufficio Scolastico Regionale per il LAZIO</w:t>
      </w:r>
    </w:p>
    <w:p w14:paraId="10D8B76D" w14:textId="77777777" w:rsidR="00E63555" w:rsidRDefault="00E20468" w:rsidP="00A24059">
      <w:pPr>
        <w:spacing w:before="1" w:line="250" w:lineRule="exact"/>
        <w:ind w:right="-1"/>
        <w:jc w:val="center"/>
        <w:rPr>
          <w:b/>
          <w:i/>
        </w:rPr>
      </w:pPr>
      <w:r>
        <w:rPr>
          <w:b/>
        </w:rPr>
        <w:t xml:space="preserve">LICEO SCIENTIFICO STATALE </w:t>
      </w:r>
      <w:r>
        <w:rPr>
          <w:b/>
          <w:i/>
        </w:rPr>
        <w:t>"LOUIS PASTEUR"</w:t>
      </w:r>
    </w:p>
    <w:p w14:paraId="650191C9" w14:textId="77777777" w:rsidR="00E63555" w:rsidRDefault="00E20468" w:rsidP="00A24059">
      <w:pPr>
        <w:spacing w:line="227" w:lineRule="exact"/>
        <w:jc w:val="center"/>
        <w:rPr>
          <w:sz w:val="20"/>
        </w:rPr>
      </w:pPr>
      <w:r>
        <w:rPr>
          <w:sz w:val="20"/>
        </w:rPr>
        <w:t xml:space="preserve">Via G. Barellai, 130 - 00135 ROMA </w:t>
      </w:r>
      <w:r>
        <w:rPr>
          <w:noProof/>
          <w:spacing w:val="1"/>
          <w:sz w:val="20"/>
          <w:lang w:bidi="ar-SA"/>
        </w:rPr>
        <w:drawing>
          <wp:inline distT="0" distB="0" distL="0" distR="0" wp14:anchorId="6D6F592D" wp14:editId="63BD0709">
            <wp:extent cx="114079" cy="112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79" cy="1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rPr>
          <w:w w:val="95"/>
          <w:sz w:val="20"/>
        </w:rPr>
        <w:t xml:space="preserve">06121123440-063386628 </w:t>
      </w:r>
      <w:r>
        <w:rPr>
          <w:spacing w:val="46"/>
          <w:w w:val="95"/>
          <w:sz w:val="20"/>
        </w:rPr>
        <w:t xml:space="preserve"> </w:t>
      </w:r>
      <w:r>
        <w:rPr>
          <w:noProof/>
          <w:sz w:val="20"/>
          <w:lang w:bidi="ar-SA"/>
        </w:rPr>
        <w:drawing>
          <wp:inline distT="0" distB="0" distL="0" distR="0" wp14:anchorId="65C3CF7D" wp14:editId="23FBEBD8">
            <wp:extent cx="113566" cy="1137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6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0630602920</w:t>
      </w:r>
    </w:p>
    <w:p w14:paraId="0842A6E9" w14:textId="77777777" w:rsidR="003245EE" w:rsidRDefault="00E20468" w:rsidP="00A24059">
      <w:pPr>
        <w:ind w:right="-1"/>
        <w:jc w:val="center"/>
        <w:rPr>
          <w:sz w:val="20"/>
          <w:lang w:val="fr-FR"/>
        </w:rPr>
      </w:pPr>
      <w:r>
        <w:rPr>
          <w:sz w:val="20"/>
        </w:rPr>
        <w:t xml:space="preserve">Distretto 27 – Ambito 8 - Cod. </w:t>
      </w:r>
      <w:r w:rsidRPr="00B457CE">
        <w:rPr>
          <w:sz w:val="20"/>
        </w:rPr>
        <w:t xml:space="preserve">Fisc. 80218970582 – Cod. </w:t>
      </w:r>
      <w:r w:rsidRPr="0075193A">
        <w:rPr>
          <w:sz w:val="20"/>
          <w:lang w:val="en-US"/>
        </w:rPr>
        <w:t xml:space="preserve">Mecc. </w:t>
      </w:r>
      <w:r w:rsidRPr="00E20468">
        <w:rPr>
          <w:sz w:val="20"/>
          <w:lang w:val="fr-FR"/>
        </w:rPr>
        <w:t>RMPS26000V</w:t>
      </w:r>
    </w:p>
    <w:p w14:paraId="0009F8CA" w14:textId="77777777" w:rsidR="00E63555" w:rsidRPr="00E20468" w:rsidRDefault="00000000" w:rsidP="00A24059">
      <w:pPr>
        <w:ind w:right="-1"/>
        <w:jc w:val="center"/>
        <w:rPr>
          <w:sz w:val="20"/>
          <w:lang w:val="fr-FR"/>
        </w:rPr>
      </w:pPr>
      <w:hyperlink r:id="rId13">
        <w:r w:rsidR="00E20468" w:rsidRPr="00E20468">
          <w:rPr>
            <w:color w:val="0000FF"/>
            <w:sz w:val="20"/>
            <w:u w:val="single" w:color="0000FF"/>
            <w:lang w:val="fr-FR"/>
          </w:rPr>
          <w:t>rmps26000v@istruzione.it</w:t>
        </w:r>
      </w:hyperlink>
      <w:r w:rsidR="00E20468" w:rsidRPr="00E20468">
        <w:rPr>
          <w:color w:val="0000FF"/>
          <w:sz w:val="20"/>
          <w:lang w:val="fr-FR"/>
        </w:rPr>
        <w:t xml:space="preserve"> </w:t>
      </w:r>
      <w:r w:rsidR="00E20468" w:rsidRPr="00E20468">
        <w:rPr>
          <w:sz w:val="20"/>
          <w:lang w:val="fr-FR"/>
        </w:rPr>
        <w:t xml:space="preserve">pec: </w:t>
      </w:r>
      <w:hyperlink r:id="rId14">
        <w:r w:rsidR="00E20468" w:rsidRPr="00E20468">
          <w:rPr>
            <w:color w:val="0000FF"/>
            <w:sz w:val="20"/>
            <w:u w:val="single" w:color="0000FF"/>
            <w:lang w:val="fr-FR"/>
          </w:rPr>
          <w:t xml:space="preserve">rmps26000v@pec.istruzione.it </w:t>
        </w:r>
      </w:hyperlink>
    </w:p>
    <w:p w14:paraId="1999FD15" w14:textId="77777777" w:rsidR="00E63555" w:rsidRPr="00B457CE" w:rsidRDefault="00E20468" w:rsidP="00A24059">
      <w:pPr>
        <w:spacing w:before="1"/>
        <w:jc w:val="center"/>
        <w:rPr>
          <w:sz w:val="20"/>
        </w:rPr>
      </w:pPr>
      <w:r w:rsidRPr="00B457CE">
        <w:rPr>
          <w:sz w:val="20"/>
        </w:rPr>
        <w:t xml:space="preserve">web: </w:t>
      </w:r>
      <w:hyperlink r:id="rId15">
        <w:r w:rsidRPr="00B457CE">
          <w:rPr>
            <w:color w:val="0000FF"/>
            <w:sz w:val="20"/>
            <w:u w:val="single" w:color="0000FF"/>
          </w:rPr>
          <w:t>www.liceopasteur.edu.it</w:t>
        </w:r>
      </w:hyperlink>
    </w:p>
    <w:bookmarkEnd w:id="0"/>
    <w:p w14:paraId="438EBBBD" w14:textId="77777777" w:rsidR="00E63555" w:rsidRPr="00B457CE" w:rsidRDefault="00E63555" w:rsidP="00A24059">
      <w:pPr>
        <w:pStyle w:val="Corpotesto"/>
        <w:spacing w:before="7"/>
        <w:jc w:val="center"/>
      </w:pPr>
    </w:p>
    <w:p w14:paraId="55C51021" w14:textId="0005C360" w:rsidR="0075193A" w:rsidRPr="0044211B" w:rsidRDefault="00A24059" w:rsidP="0075193A">
      <w:pPr>
        <w:pStyle w:val="Intestazione"/>
        <w:spacing w:before="240"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RELAZIONE FINALE</w:t>
      </w:r>
      <w:r w:rsidRPr="0044211B">
        <w:rPr>
          <w:rFonts w:ascii="Calibri" w:hAnsi="Calibri"/>
          <w:b/>
          <w:bCs/>
          <w:sz w:val="28"/>
          <w:szCs w:val="28"/>
          <w:u w:val="single"/>
        </w:rPr>
        <w:t xml:space="preserve"> PROGETTI P.T.O.F. (a.s.</w:t>
      </w:r>
      <w:r w:rsidR="00B457CE">
        <w:rPr>
          <w:rFonts w:ascii="Calibri" w:hAnsi="Calibri"/>
          <w:b/>
          <w:bCs/>
          <w:sz w:val="28"/>
          <w:szCs w:val="28"/>
          <w:u w:val="single"/>
        </w:rPr>
        <w:t xml:space="preserve">                    </w:t>
      </w:r>
      <w:r w:rsidRPr="0044211B">
        <w:rPr>
          <w:rFonts w:ascii="Calibri" w:hAnsi="Calibri"/>
          <w:b/>
          <w:bCs/>
          <w:sz w:val="28"/>
          <w:szCs w:val="28"/>
          <w:u w:val="single"/>
        </w:rPr>
        <w:t>)</w:t>
      </w:r>
    </w:p>
    <w:tbl>
      <w:tblPr>
        <w:tblW w:w="104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01"/>
        <w:gridCol w:w="2601"/>
        <w:gridCol w:w="5215"/>
      </w:tblGrid>
      <w:tr w:rsidR="00A24059" w:rsidRPr="0044211B" w14:paraId="3AF49FDC" w14:textId="77777777" w:rsidTr="00F200C1">
        <w:trPr>
          <w:trHeight w:val="847"/>
        </w:trPr>
        <w:tc>
          <w:tcPr>
            <w:tcW w:w="52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89AC8" w14:textId="77777777" w:rsidR="00A24059" w:rsidRPr="0044211B" w:rsidRDefault="00A24059" w:rsidP="00F200C1">
            <w:pPr>
              <w:rPr>
                <w:rFonts w:ascii="Calibri" w:hAnsi="Calibri"/>
                <w:b/>
                <w:szCs w:val="28"/>
              </w:rPr>
            </w:pPr>
            <w:r w:rsidRPr="0044211B">
              <w:rPr>
                <w:rFonts w:ascii="Calibri" w:hAnsi="Calibri"/>
                <w:b/>
                <w:szCs w:val="28"/>
              </w:rPr>
              <w:t>NOME DEL PROGETTO</w:t>
            </w:r>
            <w:r w:rsidR="004579C4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6A77F" w14:textId="77777777" w:rsidR="00A24059" w:rsidRPr="0044211B" w:rsidRDefault="00A24059" w:rsidP="00F200C1">
            <w:pPr>
              <w:rPr>
                <w:rFonts w:ascii="Calibri" w:hAnsi="Calibri"/>
                <w:b/>
                <w:szCs w:val="28"/>
              </w:rPr>
            </w:pPr>
            <w:r w:rsidRPr="0044211B">
              <w:rPr>
                <w:rFonts w:ascii="Calibri" w:hAnsi="Calibri"/>
                <w:b/>
                <w:szCs w:val="28"/>
              </w:rPr>
              <w:t xml:space="preserve">DIPARTIMENTI COINVOLTI: </w:t>
            </w:r>
          </w:p>
        </w:tc>
      </w:tr>
      <w:tr w:rsidR="00A24059" w:rsidRPr="0044211B" w14:paraId="3947FDC9" w14:textId="77777777" w:rsidTr="00F200C1">
        <w:trPr>
          <w:trHeight w:val="534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A583E7" w14:textId="77777777" w:rsidR="00A24059" w:rsidRPr="0044211B" w:rsidRDefault="00A24059" w:rsidP="00A24059">
            <w:pPr>
              <w:pStyle w:val="Paragrafoelenco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after="160" w:line="259" w:lineRule="auto"/>
              <w:ind w:left="322"/>
              <w:contextualSpacing/>
              <w:rPr>
                <w:rFonts w:ascii="Calibri" w:hAnsi="Calibri"/>
                <w:b/>
                <w:szCs w:val="28"/>
              </w:rPr>
            </w:pPr>
            <w:r w:rsidRPr="0044211B">
              <w:rPr>
                <w:rFonts w:ascii="Calibri" w:hAnsi="Calibri"/>
                <w:b/>
                <w:szCs w:val="28"/>
              </w:rPr>
              <w:t>in presenza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20B9C" w14:textId="77777777" w:rsidR="00A24059" w:rsidRPr="0044211B" w:rsidRDefault="00A24059" w:rsidP="00A24059">
            <w:pPr>
              <w:pStyle w:val="Paragrafoelenco"/>
              <w:widowControl/>
              <w:numPr>
                <w:ilvl w:val="0"/>
                <w:numId w:val="1"/>
              </w:numPr>
              <w:suppressAutoHyphens/>
              <w:autoSpaceDE/>
              <w:autoSpaceDN/>
              <w:spacing w:line="259" w:lineRule="auto"/>
              <w:ind w:left="317" w:hanging="357"/>
              <w:contextualSpacing/>
              <w:rPr>
                <w:rFonts w:ascii="Calibri" w:hAnsi="Calibri"/>
                <w:b/>
                <w:szCs w:val="28"/>
              </w:rPr>
            </w:pPr>
            <w:r w:rsidRPr="0044211B">
              <w:rPr>
                <w:rFonts w:ascii="Calibri" w:hAnsi="Calibri"/>
                <w:b/>
                <w:szCs w:val="28"/>
              </w:rPr>
              <w:t>online</w:t>
            </w:r>
          </w:p>
        </w:tc>
        <w:tc>
          <w:tcPr>
            <w:tcW w:w="52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43F95" w14:textId="77777777" w:rsidR="00A24059" w:rsidRPr="0044211B" w:rsidRDefault="00A24059" w:rsidP="00F200C1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A24059" w14:paraId="3E8F1395" w14:textId="77777777" w:rsidTr="00F200C1">
        <w:trPr>
          <w:trHeight w:val="484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ECE0" w14:textId="77777777" w:rsidR="00A24059" w:rsidRPr="0044211B" w:rsidRDefault="00A24059" w:rsidP="00F200C1">
            <w:pPr>
              <w:snapToGrid w:val="0"/>
              <w:spacing w:before="60" w:after="60"/>
              <w:jc w:val="both"/>
              <w:rPr>
                <w:rFonts w:ascii="Calibri" w:hAnsi="Calibri"/>
                <w:b/>
                <w:bCs/>
              </w:rPr>
            </w:pPr>
            <w:r w:rsidRPr="0044211B">
              <w:rPr>
                <w:rFonts w:ascii="Calibri" w:hAnsi="Calibri"/>
                <w:b/>
                <w:szCs w:val="28"/>
              </w:rPr>
              <w:t xml:space="preserve">RESPONSABILE DEL PROGETTO </w:t>
            </w:r>
          </w:p>
        </w:tc>
      </w:tr>
      <w:tr w:rsidR="00A24059" w14:paraId="1D2692B5" w14:textId="77777777" w:rsidTr="00F200C1"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1C8A" w14:textId="77777777" w:rsidR="00A24059" w:rsidRPr="0044211B" w:rsidRDefault="00A24059" w:rsidP="00F200C1">
            <w:pPr>
              <w:snapToGrid w:val="0"/>
              <w:spacing w:before="60" w:after="60"/>
              <w:rPr>
                <w:rFonts w:ascii="Calibri" w:hAnsi="Calibri"/>
                <w:b/>
                <w:bCs/>
                <w:szCs w:val="20"/>
              </w:rPr>
            </w:pPr>
            <w:r w:rsidRPr="0044211B">
              <w:rPr>
                <w:rFonts w:ascii="Calibri" w:hAnsi="Calibri"/>
                <w:b/>
                <w:szCs w:val="28"/>
              </w:rPr>
              <w:t xml:space="preserve">E-mail personale  </w:t>
            </w:r>
          </w:p>
        </w:tc>
      </w:tr>
    </w:tbl>
    <w:p w14:paraId="6BD6E28C" w14:textId="77777777" w:rsidR="00A24059" w:rsidRDefault="00A24059" w:rsidP="00A24059">
      <w:pPr>
        <w:spacing w:before="120" w:after="120"/>
        <w:jc w:val="center"/>
        <w:rPr>
          <w:rFonts w:ascii="Calibri" w:hAnsi="Calibri" w:cs="Arial"/>
          <w:b/>
          <w:szCs w:val="20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1135"/>
        <w:gridCol w:w="7229"/>
        <w:gridCol w:w="1134"/>
        <w:gridCol w:w="992"/>
      </w:tblGrid>
      <w:tr w:rsidR="00A24059" w14:paraId="6E80F72F" w14:textId="77777777" w:rsidTr="00F200C1">
        <w:tc>
          <w:tcPr>
            <w:tcW w:w="1135" w:type="dxa"/>
            <w:vAlign w:val="center"/>
          </w:tcPr>
          <w:p w14:paraId="2DBE08ED" w14:textId="77777777" w:rsidR="00A24059" w:rsidRDefault="00A24059" w:rsidP="00F200C1">
            <w:pPr>
              <w:snapToGri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TIPOLOGIA</w:t>
            </w:r>
          </w:p>
        </w:tc>
        <w:tc>
          <w:tcPr>
            <w:tcW w:w="7229" w:type="dxa"/>
            <w:vAlign w:val="center"/>
          </w:tcPr>
          <w:p w14:paraId="6E692D82" w14:textId="77777777" w:rsidR="00A24059" w:rsidRPr="00247438" w:rsidRDefault="00A24059" w:rsidP="00F200C1">
            <w:pPr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PROGETTO</w:t>
            </w:r>
          </w:p>
        </w:tc>
        <w:tc>
          <w:tcPr>
            <w:tcW w:w="1134" w:type="dxa"/>
          </w:tcPr>
          <w:p w14:paraId="5403C405" w14:textId="77777777" w:rsidR="00A24059" w:rsidRDefault="00A24059" w:rsidP="00F200C1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14:paraId="2F83CDF5" w14:textId="77777777" w:rsidR="00A24059" w:rsidRDefault="00A24059" w:rsidP="00F200C1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A24059" w14:paraId="0EB1EE7A" w14:textId="77777777" w:rsidTr="00F200C1">
        <w:tc>
          <w:tcPr>
            <w:tcW w:w="1135" w:type="dxa"/>
            <w:vAlign w:val="center"/>
          </w:tcPr>
          <w:p w14:paraId="6497B557" w14:textId="77777777" w:rsidR="00A24059" w:rsidRPr="00247438" w:rsidRDefault="00A24059" w:rsidP="00F200C1">
            <w:pPr>
              <w:snapToGri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229" w:type="dxa"/>
            <w:vAlign w:val="center"/>
          </w:tcPr>
          <w:p w14:paraId="2B14C0C5" w14:textId="77777777" w:rsidR="00A24059" w:rsidRPr="00247438" w:rsidRDefault="00A24059" w:rsidP="00F200C1">
            <w:pPr>
              <w:snapToGrid w:val="0"/>
              <w:rPr>
                <w:rFonts w:ascii="Calibri" w:hAnsi="Calibri"/>
                <w:bCs/>
              </w:rPr>
            </w:pPr>
            <w:r w:rsidRPr="00247438">
              <w:rPr>
                <w:rFonts w:ascii="Calibri" w:hAnsi="Calibri"/>
                <w:bCs/>
              </w:rPr>
              <w:t xml:space="preserve">Progetto </w:t>
            </w:r>
            <w:r>
              <w:rPr>
                <w:rFonts w:ascii="Calibri" w:hAnsi="Calibri"/>
                <w:bCs/>
              </w:rPr>
              <w:t>realizzato</w:t>
            </w:r>
            <w:r w:rsidRPr="00247438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nell’</w:t>
            </w:r>
            <w:r w:rsidRPr="00247438">
              <w:rPr>
                <w:rFonts w:ascii="Calibri" w:hAnsi="Calibri"/>
                <w:bCs/>
              </w:rPr>
              <w:t>a.s.</w:t>
            </w:r>
            <w:r>
              <w:rPr>
                <w:rFonts w:ascii="Calibri" w:hAnsi="Calibri"/>
                <w:bCs/>
              </w:rPr>
              <w:t xml:space="preserve"> </w:t>
            </w:r>
            <w:r w:rsidRPr="00247438">
              <w:rPr>
                <w:rFonts w:ascii="Calibri" w:hAnsi="Calibri"/>
                <w:bCs/>
              </w:rPr>
              <w:t>20</w:t>
            </w:r>
            <w:r>
              <w:rPr>
                <w:rFonts w:ascii="Calibri" w:hAnsi="Calibri"/>
                <w:bCs/>
              </w:rPr>
              <w:t>2</w:t>
            </w:r>
            <w:r w:rsidR="000B2122">
              <w:rPr>
                <w:rFonts w:ascii="Calibri" w:hAnsi="Calibri"/>
                <w:bCs/>
              </w:rPr>
              <w:t>2</w:t>
            </w:r>
            <w:r w:rsidRPr="00247438">
              <w:rPr>
                <w:rFonts w:ascii="Calibri" w:hAnsi="Calibri"/>
                <w:bCs/>
              </w:rPr>
              <w:t>-202</w:t>
            </w:r>
            <w:r w:rsidR="000B2122">
              <w:rPr>
                <w:rFonts w:ascii="Calibri" w:hAnsi="Calibri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56340A33" w14:textId="77777777" w:rsidR="00A24059" w:rsidRPr="00247438" w:rsidRDefault="00A24059" w:rsidP="00F200C1">
            <w:pPr>
              <w:snapToGrid w:val="0"/>
              <w:jc w:val="center"/>
              <w:rPr>
                <w:rFonts w:ascii="Calibri" w:hAnsi="Calibri"/>
                <w:bCs/>
              </w:rPr>
            </w:pPr>
            <w:r w:rsidRPr="00247438">
              <w:rPr>
                <w:rFonts w:ascii="Calibri" w:hAnsi="Calibri"/>
                <w:bCs/>
              </w:rPr>
              <w:t xml:space="preserve">SI </w:t>
            </w:r>
            <w:r w:rsidRPr="00247438">
              <w:rPr>
                <w:rFonts w:ascii="Times" w:hAnsi="Times"/>
                <w:bCs/>
              </w:rPr>
              <w:t></w:t>
            </w:r>
          </w:p>
        </w:tc>
        <w:tc>
          <w:tcPr>
            <w:tcW w:w="992" w:type="dxa"/>
            <w:vAlign w:val="center"/>
          </w:tcPr>
          <w:p w14:paraId="25782F0E" w14:textId="77777777" w:rsidR="00A24059" w:rsidRPr="00247438" w:rsidRDefault="00A24059" w:rsidP="00F200C1">
            <w:pPr>
              <w:snapToGri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</w:t>
            </w:r>
            <w:r w:rsidRPr="00247438">
              <w:rPr>
                <w:rFonts w:ascii="Calibri" w:hAnsi="Calibri"/>
                <w:bCs/>
              </w:rPr>
              <w:t xml:space="preserve"> </w:t>
            </w:r>
            <w:r w:rsidRPr="00247438">
              <w:rPr>
                <w:rFonts w:ascii="Times" w:hAnsi="Times"/>
                <w:bCs/>
              </w:rPr>
              <w:t></w:t>
            </w:r>
          </w:p>
        </w:tc>
      </w:tr>
      <w:tr w:rsidR="00A24059" w14:paraId="6393AFB2" w14:textId="77777777" w:rsidTr="00F200C1">
        <w:tc>
          <w:tcPr>
            <w:tcW w:w="1135" w:type="dxa"/>
            <w:vAlign w:val="center"/>
          </w:tcPr>
          <w:p w14:paraId="5B166F3F" w14:textId="77777777" w:rsidR="00A24059" w:rsidRPr="00247438" w:rsidRDefault="00A24059" w:rsidP="00F200C1">
            <w:pPr>
              <w:snapToGri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29" w:type="dxa"/>
            <w:vAlign w:val="center"/>
          </w:tcPr>
          <w:p w14:paraId="06B6B52F" w14:textId="77777777" w:rsidR="00A24059" w:rsidRPr="00247438" w:rsidRDefault="00A24059" w:rsidP="00F200C1">
            <w:pPr>
              <w:snapToGrid w:val="0"/>
              <w:rPr>
                <w:rFonts w:ascii="Calibri" w:hAnsi="Calibri"/>
                <w:bCs/>
              </w:rPr>
            </w:pPr>
            <w:r w:rsidRPr="00247438">
              <w:rPr>
                <w:rFonts w:ascii="Calibri" w:hAnsi="Calibri"/>
                <w:bCs/>
              </w:rPr>
              <w:t>Progetto NON realizzato</w:t>
            </w:r>
            <w:r w:rsidR="0036365D">
              <w:rPr>
                <w:rFonts w:ascii="Calibri" w:hAnsi="Calibri"/>
                <w:bCs/>
              </w:rPr>
              <w:t xml:space="preserve"> (</w:t>
            </w:r>
            <w:r w:rsidR="00016553">
              <w:rPr>
                <w:rFonts w:ascii="Calibri" w:hAnsi="Calibri"/>
                <w:bCs/>
              </w:rPr>
              <w:t>compilare fino a questo punto)</w:t>
            </w:r>
          </w:p>
        </w:tc>
        <w:tc>
          <w:tcPr>
            <w:tcW w:w="1134" w:type="dxa"/>
            <w:vAlign w:val="center"/>
          </w:tcPr>
          <w:p w14:paraId="2A5171C4" w14:textId="77777777" w:rsidR="00A24059" w:rsidRPr="00247438" w:rsidRDefault="00A24059" w:rsidP="00F200C1">
            <w:pPr>
              <w:snapToGrid w:val="0"/>
              <w:jc w:val="center"/>
              <w:rPr>
                <w:rFonts w:ascii="Calibri" w:hAnsi="Calibri"/>
                <w:bCs/>
              </w:rPr>
            </w:pPr>
            <w:r w:rsidRPr="00247438">
              <w:rPr>
                <w:rFonts w:ascii="Calibri" w:hAnsi="Calibri"/>
                <w:bCs/>
              </w:rPr>
              <w:t xml:space="preserve">SI </w:t>
            </w:r>
            <w:r w:rsidRPr="00247438">
              <w:rPr>
                <w:rFonts w:ascii="Times" w:hAnsi="Times"/>
                <w:bCs/>
              </w:rPr>
              <w:t></w:t>
            </w:r>
          </w:p>
        </w:tc>
        <w:tc>
          <w:tcPr>
            <w:tcW w:w="992" w:type="dxa"/>
            <w:vAlign w:val="center"/>
          </w:tcPr>
          <w:p w14:paraId="11862DB2" w14:textId="77777777" w:rsidR="00A24059" w:rsidRPr="00247438" w:rsidRDefault="00A24059" w:rsidP="00F200C1">
            <w:pPr>
              <w:snapToGrid w:val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</w:t>
            </w:r>
            <w:r w:rsidRPr="00247438">
              <w:rPr>
                <w:rFonts w:ascii="Calibri" w:hAnsi="Calibri"/>
                <w:bCs/>
              </w:rPr>
              <w:t xml:space="preserve"> </w:t>
            </w:r>
            <w:r w:rsidRPr="00247438">
              <w:rPr>
                <w:rFonts w:ascii="Times" w:hAnsi="Times"/>
                <w:bCs/>
              </w:rPr>
              <w:t></w:t>
            </w:r>
          </w:p>
        </w:tc>
      </w:tr>
    </w:tbl>
    <w:p w14:paraId="33C83C0C" w14:textId="77777777" w:rsidR="00A24059" w:rsidRDefault="00A24059" w:rsidP="00A24059">
      <w:pPr>
        <w:spacing w:before="120" w:after="120"/>
        <w:rPr>
          <w:rFonts w:ascii="Calibri" w:hAnsi="Calibri" w:cs="Arial"/>
          <w:b/>
          <w:szCs w:val="20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A24059" w14:paraId="59D07FC1" w14:textId="77777777" w:rsidTr="00F200C1">
        <w:tc>
          <w:tcPr>
            <w:tcW w:w="10490" w:type="dxa"/>
          </w:tcPr>
          <w:p w14:paraId="23B45FEB" w14:textId="77777777" w:rsidR="00A24059" w:rsidRPr="0080002F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 w:rsidRPr="0080002F">
              <w:rPr>
                <w:rFonts w:ascii="Calibri" w:hAnsi="Calibri" w:cs="Arial"/>
                <w:bCs/>
              </w:rPr>
              <w:t>BREVE DESCRIZIONE (OBIETTIVI – ABILITA’ – COMPETENZE RAGGIUNTI)</w:t>
            </w:r>
          </w:p>
        </w:tc>
      </w:tr>
      <w:tr w:rsidR="00A24059" w14:paraId="6AEDADED" w14:textId="77777777" w:rsidTr="00F200C1">
        <w:tc>
          <w:tcPr>
            <w:tcW w:w="10490" w:type="dxa"/>
          </w:tcPr>
          <w:p w14:paraId="2EC1F099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137DD1F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72AC94D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F795D0B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DF37989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08A776E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B1477C6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B43C556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1F66F5A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61A93F5" w14:textId="77777777" w:rsidR="00A24059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4AAE3B0" w14:textId="77777777" w:rsidR="00A24059" w:rsidRPr="00607D8A" w:rsidRDefault="00A24059" w:rsidP="00F200C1">
            <w:pPr>
              <w:spacing w:before="120" w:after="120"/>
              <w:rPr>
                <w:rFonts w:ascii="Calibri" w:hAnsi="Calibri" w:cs="Arial"/>
                <w:bCs/>
              </w:rPr>
            </w:pPr>
          </w:p>
        </w:tc>
      </w:tr>
    </w:tbl>
    <w:p w14:paraId="3B3658E1" w14:textId="77777777" w:rsidR="00A24059" w:rsidRPr="00E25463" w:rsidRDefault="00E25463" w:rsidP="00A24059">
      <w:pPr>
        <w:spacing w:before="120" w:after="120"/>
        <w:rPr>
          <w:rFonts w:ascii="Calibri" w:hAnsi="Calibri" w:cs="Arial"/>
          <w:bCs/>
          <w:szCs w:val="20"/>
        </w:rPr>
      </w:pPr>
      <w:r>
        <w:rPr>
          <w:rFonts w:ascii="Calibri" w:hAnsi="Calibri" w:cs="Arial"/>
          <w:bCs/>
          <w:szCs w:val="20"/>
        </w:rPr>
        <w:t xml:space="preserve">Specificare se il progetto </w:t>
      </w:r>
      <w:r w:rsidR="00E10F9A">
        <w:rPr>
          <w:rFonts w:ascii="Calibri" w:hAnsi="Calibri" w:cs="Arial"/>
          <w:bCs/>
          <w:szCs w:val="20"/>
        </w:rPr>
        <w:t>presenta ore PCTO e quantificare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3969"/>
        <w:gridCol w:w="2971"/>
      </w:tblGrid>
      <w:tr w:rsidR="00E25463" w14:paraId="62F975CF" w14:textId="77777777" w:rsidTr="0044033D">
        <w:tc>
          <w:tcPr>
            <w:tcW w:w="846" w:type="dxa"/>
          </w:tcPr>
          <w:p w14:paraId="2EFC8C47" w14:textId="77777777" w:rsidR="00E25463" w:rsidRPr="00016553" w:rsidRDefault="00E25463" w:rsidP="00A24059">
            <w:pPr>
              <w:spacing w:before="120" w:after="120"/>
              <w:rPr>
                <w:rFonts w:ascii="Calibri" w:hAnsi="Calibri" w:cs="Arial"/>
                <w:bCs/>
              </w:rPr>
            </w:pPr>
            <w:r w:rsidRPr="00016553">
              <w:rPr>
                <w:rFonts w:ascii="Calibri" w:hAnsi="Calibri" w:cs="Arial"/>
                <w:bCs/>
              </w:rPr>
              <w:t>PCTO:</w:t>
            </w:r>
          </w:p>
        </w:tc>
        <w:tc>
          <w:tcPr>
            <w:tcW w:w="1843" w:type="dxa"/>
          </w:tcPr>
          <w:p w14:paraId="299E3FC9" w14:textId="77777777" w:rsidR="00E25463" w:rsidRPr="00016553" w:rsidRDefault="00E10F9A" w:rsidP="0044033D">
            <w:pPr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016553">
              <w:rPr>
                <w:rFonts w:ascii="Calibri" w:hAnsi="Calibri" w:cs="Arial"/>
                <w:bCs/>
              </w:rPr>
              <w:t>SI</w:t>
            </w:r>
          </w:p>
        </w:tc>
        <w:tc>
          <w:tcPr>
            <w:tcW w:w="3969" w:type="dxa"/>
          </w:tcPr>
          <w:p w14:paraId="3701BA24" w14:textId="77777777" w:rsidR="00E25463" w:rsidRPr="00016553" w:rsidRDefault="0044033D" w:rsidP="0044033D">
            <w:pPr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016553">
              <w:rPr>
                <w:rFonts w:ascii="Calibri" w:hAnsi="Calibri" w:cs="Arial"/>
                <w:bCs/>
              </w:rPr>
              <w:t>NUMERO ORE PCTO: ……………..</w:t>
            </w:r>
          </w:p>
        </w:tc>
        <w:tc>
          <w:tcPr>
            <w:tcW w:w="2971" w:type="dxa"/>
          </w:tcPr>
          <w:p w14:paraId="584ED2CA" w14:textId="77777777" w:rsidR="00E25463" w:rsidRPr="00016553" w:rsidRDefault="0044033D" w:rsidP="0044033D">
            <w:pPr>
              <w:spacing w:before="120" w:after="120"/>
              <w:jc w:val="center"/>
              <w:rPr>
                <w:rFonts w:ascii="Calibri" w:hAnsi="Calibri" w:cs="Arial"/>
                <w:bCs/>
              </w:rPr>
            </w:pPr>
            <w:r w:rsidRPr="00016553">
              <w:rPr>
                <w:rFonts w:ascii="Calibri" w:hAnsi="Calibri" w:cs="Arial"/>
                <w:bCs/>
              </w:rPr>
              <w:t>NO</w:t>
            </w:r>
          </w:p>
        </w:tc>
      </w:tr>
    </w:tbl>
    <w:p w14:paraId="17296BA8" w14:textId="77777777" w:rsidR="00E25463" w:rsidRDefault="00E25463" w:rsidP="00A24059">
      <w:pPr>
        <w:spacing w:before="120" w:after="120"/>
        <w:rPr>
          <w:rFonts w:ascii="Calibri" w:hAnsi="Calibri" w:cs="Arial"/>
          <w:b/>
          <w:szCs w:val="20"/>
        </w:rPr>
      </w:pPr>
    </w:p>
    <w:p w14:paraId="2F5073C8" w14:textId="77777777" w:rsidR="00A24059" w:rsidRPr="0044211B" w:rsidRDefault="00A24059" w:rsidP="00A24059">
      <w:pPr>
        <w:spacing w:before="120" w:after="120"/>
        <w:jc w:val="center"/>
        <w:rPr>
          <w:rFonts w:ascii="Calibri" w:hAnsi="Calibri" w:cs="Arial"/>
          <w:b/>
          <w:szCs w:val="20"/>
        </w:rPr>
      </w:pPr>
      <w:r w:rsidRPr="0044211B">
        <w:rPr>
          <w:rFonts w:ascii="Calibri" w:hAnsi="Calibri" w:cs="Arial"/>
          <w:b/>
          <w:szCs w:val="20"/>
        </w:rPr>
        <w:lastRenderedPageBreak/>
        <w:t>DETTAGLI PROGETTO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958"/>
        <w:gridCol w:w="1275"/>
        <w:gridCol w:w="1275"/>
        <w:gridCol w:w="1275"/>
        <w:gridCol w:w="1275"/>
        <w:gridCol w:w="1275"/>
        <w:gridCol w:w="1363"/>
      </w:tblGrid>
      <w:tr w:rsidR="00A24059" w14:paraId="54FD1F2D" w14:textId="77777777" w:rsidTr="00F200C1">
        <w:trPr>
          <w:trHeight w:val="20"/>
        </w:trPr>
        <w:tc>
          <w:tcPr>
            <w:tcW w:w="369" w:type="dxa"/>
          </w:tcPr>
          <w:p w14:paraId="3C767B3A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2862230F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 INCONTRI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E7B8C2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A7E129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75D74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D1BD74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5DD71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9127AC7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1DB0ACB8" w14:textId="77777777" w:rsidTr="00F200C1">
        <w:trPr>
          <w:trHeight w:val="20"/>
        </w:trPr>
        <w:tc>
          <w:tcPr>
            <w:tcW w:w="369" w:type="dxa"/>
          </w:tcPr>
          <w:p w14:paraId="0DA1D6FE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14C1995B" w14:textId="77777777" w:rsidR="00A24059" w:rsidRDefault="00A24059" w:rsidP="00F200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ORARIO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24EBA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72782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797438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6C7DA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1E676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772E464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58B51BD6" w14:textId="77777777" w:rsidTr="00F200C1">
        <w:trPr>
          <w:trHeight w:val="20"/>
        </w:trPr>
        <w:tc>
          <w:tcPr>
            <w:tcW w:w="369" w:type="dxa"/>
          </w:tcPr>
          <w:p w14:paraId="1DDEC0E6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059AF7EC" w14:textId="77777777" w:rsidR="00A24059" w:rsidRDefault="00A24059" w:rsidP="00F200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AULA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5CD56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43235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AFF5A2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6F1BB3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865F52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4039698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7AF90E8E" w14:textId="77777777" w:rsidTr="00F200C1">
        <w:trPr>
          <w:trHeight w:val="20"/>
        </w:trPr>
        <w:tc>
          <w:tcPr>
            <w:tcW w:w="369" w:type="dxa"/>
          </w:tcPr>
          <w:p w14:paraId="36F9B9AF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2555395B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N°. ALUNNI/CLASSI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86162C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0D8614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DD7CE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0DFA1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3F4EF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FC45B8E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7EE49390" w14:textId="77777777" w:rsidTr="00F200C1">
        <w:trPr>
          <w:trHeight w:val="20"/>
        </w:trPr>
        <w:tc>
          <w:tcPr>
            <w:tcW w:w="369" w:type="dxa"/>
          </w:tcPr>
          <w:p w14:paraId="3FB051BA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6A3C1506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DOCENTE 1</w:t>
            </w:r>
          </w:p>
          <w:p w14:paraId="1DFF79D3" w14:textId="77777777" w:rsidR="00A24059" w:rsidRDefault="00A24059" w:rsidP="00F200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(lez. frontale)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F143AE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BE549B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C0BBD0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F1FDF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A9D48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E4B6EC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67770B46" w14:textId="77777777" w:rsidTr="00F200C1">
        <w:trPr>
          <w:trHeight w:val="20"/>
        </w:trPr>
        <w:tc>
          <w:tcPr>
            <w:tcW w:w="369" w:type="dxa"/>
          </w:tcPr>
          <w:p w14:paraId="21FE0286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28B38CA6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DOCENTE 2</w:t>
            </w:r>
          </w:p>
          <w:p w14:paraId="0B27781A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(lez. frontale)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372EFA" w14:textId="77777777" w:rsidR="00A24059" w:rsidRPr="0086779E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11E2C5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357103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3D6AF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3C53C6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1E66C3ED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03B1958B" w14:textId="77777777" w:rsidTr="00F200C1">
        <w:trPr>
          <w:trHeight w:val="20"/>
        </w:trPr>
        <w:tc>
          <w:tcPr>
            <w:tcW w:w="369" w:type="dxa"/>
          </w:tcPr>
          <w:p w14:paraId="5CF874C3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42A4521A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EE938D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9F5579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9EE736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18DDC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0203D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25A77C5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0A6CBC1F" w14:textId="77777777" w:rsidTr="00F200C1">
        <w:trPr>
          <w:trHeight w:val="20"/>
        </w:trPr>
        <w:tc>
          <w:tcPr>
            <w:tcW w:w="369" w:type="dxa"/>
          </w:tcPr>
          <w:p w14:paraId="4EC298DD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1A6F25F0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DOCENTE 1</w:t>
            </w:r>
          </w:p>
          <w:p w14:paraId="350F1EE3" w14:textId="77777777" w:rsidR="00A24059" w:rsidRDefault="00A24059" w:rsidP="00F200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(lez. NON frontale)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20B4D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C790A7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050EA5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0F775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62A65E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495305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6B2B702C" w14:textId="77777777" w:rsidTr="00F200C1">
        <w:trPr>
          <w:trHeight w:val="20"/>
        </w:trPr>
        <w:tc>
          <w:tcPr>
            <w:tcW w:w="369" w:type="dxa"/>
          </w:tcPr>
          <w:p w14:paraId="0879B96C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40CB14A3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DOCENTE 2</w:t>
            </w:r>
          </w:p>
          <w:p w14:paraId="49E39817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(lez. NON frontale)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E934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7409D7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AA6629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1DD955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2772B0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267977D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3202C487" w14:textId="77777777" w:rsidTr="00F200C1">
        <w:trPr>
          <w:trHeight w:val="20"/>
        </w:trPr>
        <w:tc>
          <w:tcPr>
            <w:tcW w:w="369" w:type="dxa"/>
          </w:tcPr>
          <w:p w14:paraId="7C7B390C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1E48854F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2EFC97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9D2558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AE577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5D65E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1B900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6C7079E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2921116B" w14:textId="77777777" w:rsidTr="00F200C1">
        <w:trPr>
          <w:trHeight w:val="20"/>
        </w:trPr>
        <w:tc>
          <w:tcPr>
            <w:tcW w:w="369" w:type="dxa"/>
          </w:tcPr>
          <w:p w14:paraId="2F3A4EE1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6AF0CD6D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ASSIST.TECNICO 1</w:t>
            </w:r>
          </w:p>
          <w:p w14:paraId="3305B793" w14:textId="77777777" w:rsidR="00A24059" w:rsidRDefault="00A24059" w:rsidP="00F200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preparazione aula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60484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C2EA98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AEB8A3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EE22F4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BFA708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777C72E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3827E829" w14:textId="77777777" w:rsidTr="00F200C1">
        <w:trPr>
          <w:trHeight w:val="20"/>
        </w:trPr>
        <w:tc>
          <w:tcPr>
            <w:tcW w:w="369" w:type="dxa"/>
          </w:tcPr>
          <w:p w14:paraId="74A60A50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20E6941A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ASSIST.TECNICO 2</w:t>
            </w:r>
          </w:p>
          <w:p w14:paraId="48CC78CB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preparazione aula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2EB4B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499D80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2BF7A3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C814A3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CC84B0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040B14C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16D2A199" w14:textId="77777777" w:rsidTr="00F200C1">
        <w:trPr>
          <w:trHeight w:val="20"/>
        </w:trPr>
        <w:tc>
          <w:tcPr>
            <w:tcW w:w="369" w:type="dxa"/>
          </w:tcPr>
          <w:p w14:paraId="6E0241A3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679CF4C3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66C212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2FEF3B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F950D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A05BD1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EF633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0BE7D1D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49F38689" w14:textId="77777777" w:rsidTr="00F200C1">
        <w:trPr>
          <w:trHeight w:val="20"/>
        </w:trPr>
        <w:tc>
          <w:tcPr>
            <w:tcW w:w="369" w:type="dxa"/>
          </w:tcPr>
          <w:p w14:paraId="298E18D1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4B5AC02C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ASSIST.TECNICO 1</w:t>
            </w:r>
          </w:p>
          <w:p w14:paraId="738B454D" w14:textId="77777777" w:rsidR="00A24059" w:rsidRDefault="00A24059" w:rsidP="00F200C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assistenza DURANTE l’incontro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EE9BB3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CD7FE44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42412F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CB70AD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AE9D6E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1DA2CC0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3989BE0C" w14:textId="77777777" w:rsidTr="00F200C1">
        <w:trPr>
          <w:trHeight w:val="20"/>
        </w:trPr>
        <w:tc>
          <w:tcPr>
            <w:tcW w:w="369" w:type="dxa"/>
          </w:tcPr>
          <w:p w14:paraId="1E7D05DF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3D56F628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ASSIST.TECNICO 2</w:t>
            </w:r>
          </w:p>
          <w:p w14:paraId="4C2E3492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assistenza DURANTE l’incontro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3AF4A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887316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B3FE96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3ABA67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0DC934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11EC83D2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1A62C75C" w14:textId="77777777" w:rsidTr="00F200C1">
        <w:trPr>
          <w:trHeight w:val="20"/>
        </w:trPr>
        <w:tc>
          <w:tcPr>
            <w:tcW w:w="369" w:type="dxa"/>
          </w:tcPr>
          <w:p w14:paraId="744C9305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38B11DA7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CB6CCD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19EC36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879148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DD63CD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4AA5A2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66C122D9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24059" w14:paraId="0FF8708F" w14:textId="77777777" w:rsidTr="00F200C1">
        <w:trPr>
          <w:trHeight w:val="20"/>
        </w:trPr>
        <w:tc>
          <w:tcPr>
            <w:tcW w:w="369" w:type="dxa"/>
          </w:tcPr>
          <w:p w14:paraId="5A86D6CF" w14:textId="77777777" w:rsidR="00A24059" w:rsidRDefault="00A24059" w:rsidP="00F200C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01EB9A7F" w14:textId="77777777" w:rsidR="00A24059" w:rsidRDefault="00A24059" w:rsidP="00F200C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ESPERTO ESTERNO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929EB4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DF2B73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9928CE7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34679E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77DFE2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8D49F84" w14:textId="77777777" w:rsidR="00A24059" w:rsidRPr="00607D8A" w:rsidRDefault="00A24059" w:rsidP="00F200C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4902DD1D" w14:textId="77777777" w:rsidR="00A24059" w:rsidRDefault="00A24059" w:rsidP="00A24059">
      <w:pPr>
        <w:snapToGrid w:val="0"/>
        <w:jc w:val="center"/>
        <w:rPr>
          <w:rFonts w:ascii="Calibri" w:hAnsi="Calibri"/>
          <w:b/>
          <w:u w:val="single"/>
        </w:rPr>
      </w:pPr>
    </w:p>
    <w:tbl>
      <w:tblPr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5387"/>
        <w:gridCol w:w="1984"/>
      </w:tblGrid>
      <w:tr w:rsidR="00A24059" w:rsidRPr="00BA22D8" w14:paraId="3825EC99" w14:textId="77777777" w:rsidTr="00F200C1">
        <w:trPr>
          <w:cantSplit/>
          <w:trHeight w:val="510"/>
        </w:trPr>
        <w:tc>
          <w:tcPr>
            <w:tcW w:w="311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14057A70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(Collaboratori Scolastici)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14:paraId="3136E910" w14:textId="77777777" w:rsidR="00A24059" w:rsidRDefault="00A24059" w:rsidP="00F200C1">
            <w:pPr>
              <w:tabs>
                <w:tab w:val="left" w:pos="75"/>
                <w:tab w:val="left" w:pos="217"/>
                <w:tab w:val="left" w:pos="359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Numero fotocopie: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297E481" w14:textId="77777777" w:rsidR="00A24059" w:rsidRPr="00BA22D8" w:rsidRDefault="00A24059" w:rsidP="00F200C1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N°……………………..</w:t>
            </w:r>
          </w:p>
        </w:tc>
      </w:tr>
      <w:tr w:rsidR="00A24059" w14:paraId="5F0C6C30" w14:textId="77777777" w:rsidTr="00F200C1">
        <w:trPr>
          <w:cantSplit/>
          <w:trHeight w:val="422"/>
        </w:trPr>
        <w:tc>
          <w:tcPr>
            <w:tcW w:w="3119" w:type="dxa"/>
            <w:vMerge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21F28B37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14:paraId="70D38A74" w14:textId="77777777" w:rsidR="00A24059" w:rsidRDefault="00A24059" w:rsidP="00F200C1">
            <w:pPr>
              <w:tabs>
                <w:tab w:val="left" w:pos="75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Apertura e/o extra chiusura scuola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737D4C" w14:textId="77777777" w:rsidR="00A24059" w:rsidRDefault="00A24059" w:rsidP="00F200C1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Data ……..…………..</w:t>
            </w:r>
          </w:p>
          <w:p w14:paraId="2F9AC1E0" w14:textId="77777777" w:rsidR="00A24059" w:rsidRDefault="00A24059" w:rsidP="00F200C1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Data ……..…………..</w:t>
            </w:r>
          </w:p>
        </w:tc>
      </w:tr>
      <w:tr w:rsidR="00A24059" w14:paraId="5FC5E077" w14:textId="77777777" w:rsidTr="00F200C1">
        <w:trPr>
          <w:cantSplit/>
          <w:trHeight w:val="422"/>
        </w:trPr>
        <w:tc>
          <w:tcPr>
            <w:tcW w:w="3119" w:type="dxa"/>
            <w:vMerge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7A9F6804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506667F3" w14:textId="77777777" w:rsidR="00A24059" w:rsidRDefault="00A24059" w:rsidP="00F200C1">
            <w:pPr>
              <w:tabs>
                <w:tab w:val="left" w:pos="75"/>
                <w:tab w:val="left" w:pos="647"/>
              </w:tabs>
              <w:spacing w:before="60" w:after="60"/>
              <w:ind w:left="3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A22D8">
              <w:rPr>
                <w:rFonts w:ascii="Calibri" w:hAnsi="Calibri"/>
                <w:bCs/>
                <w:sz w:val="20"/>
                <w:szCs w:val="20"/>
              </w:rPr>
              <w:t>Sistemazione e pulizia aula: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AEB0EB" w14:textId="77777777" w:rsidR="00A24059" w:rsidRDefault="00A24059" w:rsidP="00F200C1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N° ore …………</w:t>
            </w:r>
          </w:p>
        </w:tc>
      </w:tr>
      <w:tr w:rsidR="00A24059" w14:paraId="7CA8619B" w14:textId="77777777" w:rsidTr="00F200C1">
        <w:trPr>
          <w:cantSplit/>
          <w:trHeight w:val="422"/>
        </w:trPr>
        <w:tc>
          <w:tcPr>
            <w:tcW w:w="3119" w:type="dxa"/>
            <w:vMerge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45411ECE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6E479C0D" w14:textId="77777777" w:rsidR="00A24059" w:rsidRDefault="00A24059" w:rsidP="00F200C1">
            <w:pPr>
              <w:tabs>
                <w:tab w:val="left" w:pos="75"/>
                <w:tab w:val="left" w:pos="647"/>
              </w:tabs>
              <w:spacing w:before="60" w:after="60"/>
              <w:ind w:left="3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A22D8">
              <w:rPr>
                <w:rFonts w:ascii="Calibri" w:hAnsi="Calibri"/>
                <w:bCs/>
                <w:sz w:val="20"/>
                <w:szCs w:val="20"/>
              </w:rPr>
              <w:t>Sorveglianza nome CS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  <w:r w:rsidRPr="00BA22D8">
              <w:rPr>
                <w:rFonts w:ascii="Calibri" w:hAnsi="Calibri"/>
                <w:bCs/>
                <w:sz w:val="20"/>
                <w:szCs w:val="20"/>
              </w:rPr>
              <w:t>:…………………………………………………..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C3A890C" w14:textId="77777777" w:rsidR="00A24059" w:rsidRDefault="00A24059" w:rsidP="00F200C1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N° ore …………</w:t>
            </w:r>
          </w:p>
        </w:tc>
      </w:tr>
      <w:tr w:rsidR="00A24059" w14:paraId="7CF67CE2" w14:textId="77777777" w:rsidTr="00F200C1">
        <w:trPr>
          <w:cantSplit/>
          <w:trHeight w:val="422"/>
        </w:trPr>
        <w:tc>
          <w:tcPr>
            <w:tcW w:w="311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62B565C0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0D6D0F" w14:textId="77777777" w:rsidR="00A24059" w:rsidRDefault="00A24059" w:rsidP="00F200C1">
            <w:pPr>
              <w:tabs>
                <w:tab w:val="left" w:pos="75"/>
                <w:tab w:val="left" w:pos="647"/>
              </w:tabs>
              <w:spacing w:before="60" w:after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A22D8">
              <w:rPr>
                <w:rFonts w:ascii="Calibri" w:hAnsi="Calibri"/>
                <w:bCs/>
                <w:sz w:val="20"/>
                <w:szCs w:val="20"/>
              </w:rPr>
              <w:t>Altro: ……………………………………………………………………………</w:t>
            </w:r>
            <w:r>
              <w:rPr>
                <w:rFonts w:ascii="Calibri" w:hAnsi="Calibri"/>
                <w:bCs/>
                <w:sz w:val="20"/>
                <w:szCs w:val="20"/>
              </w:rPr>
              <w:t>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14:paraId="721DD161" w14:textId="77777777" w:rsidR="00A24059" w:rsidRDefault="00A24059" w:rsidP="00F200C1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………………………..</w:t>
            </w:r>
          </w:p>
        </w:tc>
      </w:tr>
      <w:tr w:rsidR="00A24059" w14:paraId="1A983925" w14:textId="77777777" w:rsidTr="00F200C1">
        <w:trPr>
          <w:cantSplit/>
          <w:trHeight w:val="585"/>
        </w:trPr>
        <w:tc>
          <w:tcPr>
            <w:tcW w:w="311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14:paraId="1721D3AE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(Assistenti Amministrativi)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07C26B25" w14:textId="77777777" w:rsidR="00A24059" w:rsidRDefault="00A24059" w:rsidP="00F200C1">
            <w:pPr>
              <w:tabs>
                <w:tab w:val="left" w:pos="222"/>
              </w:tabs>
              <w:spacing w:before="60" w:after="60"/>
              <w:ind w:left="3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Numero registrazioni documentazione </w:t>
            </w:r>
          </w:p>
          <w:p w14:paraId="48950F02" w14:textId="77777777" w:rsidR="00A24059" w:rsidRPr="00BC20D3" w:rsidRDefault="00A24059" w:rsidP="00F200C1">
            <w:pPr>
              <w:tabs>
                <w:tab w:val="left" w:pos="222"/>
              </w:tabs>
              <w:spacing w:before="60" w:after="60"/>
              <w:ind w:left="3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C20D3">
              <w:rPr>
                <w:rFonts w:ascii="Calibri" w:hAnsi="Calibri"/>
                <w:bCs/>
                <w:sz w:val="20"/>
                <w:szCs w:val="20"/>
              </w:rPr>
              <w:t xml:space="preserve">(iscrizioni, bollettini, altro …) </w:t>
            </w:r>
            <w:r>
              <w:sym w:font="Symbol" w:char="F0A3"/>
            </w:r>
            <w:r w:rsidRPr="00BC20D3">
              <w:rPr>
                <w:rFonts w:ascii="Calibri" w:hAnsi="Calibri"/>
                <w:bCs/>
                <w:sz w:val="20"/>
                <w:szCs w:val="20"/>
              </w:rPr>
              <w:t xml:space="preserve"> 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96D8BC8" w14:textId="77777777" w:rsidR="00A24059" w:rsidRDefault="00A24059" w:rsidP="00F200C1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2h </w:t>
            </w:r>
            <w:r>
              <w:rPr>
                <w:rFonts w:ascii="Calibri" w:hAnsi="Calibri"/>
                <w:bCs/>
                <w:sz w:val="20"/>
                <w:szCs w:val="20"/>
              </w:rPr>
              <w:sym w:font="Symbol" w:char="F08E"/>
            </w:r>
          </w:p>
        </w:tc>
      </w:tr>
      <w:tr w:rsidR="00A24059" w14:paraId="11BA9ADC" w14:textId="77777777" w:rsidTr="00F200C1">
        <w:trPr>
          <w:cantSplit/>
          <w:trHeight w:val="585"/>
        </w:trPr>
        <w:tc>
          <w:tcPr>
            <w:tcW w:w="3119" w:type="dxa"/>
            <w:vMerge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5CD510D7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</w:tcPr>
          <w:p w14:paraId="74F3DE1F" w14:textId="77777777" w:rsidR="00A24059" w:rsidRPr="00BC20D3" w:rsidRDefault="00A24059" w:rsidP="00F200C1">
            <w:pPr>
              <w:tabs>
                <w:tab w:val="left" w:pos="222"/>
              </w:tabs>
              <w:spacing w:before="60" w:after="60"/>
              <w:ind w:left="3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C20D3">
              <w:rPr>
                <w:rFonts w:ascii="Calibri" w:hAnsi="Calibri"/>
                <w:bCs/>
                <w:sz w:val="20"/>
                <w:szCs w:val="20"/>
              </w:rPr>
              <w:t xml:space="preserve">Numero registrazioni documentazione </w:t>
            </w:r>
          </w:p>
          <w:p w14:paraId="4A9D392E" w14:textId="77777777" w:rsidR="00A24059" w:rsidRPr="00BC20D3" w:rsidRDefault="00A24059" w:rsidP="00F200C1">
            <w:pPr>
              <w:tabs>
                <w:tab w:val="left" w:pos="222"/>
              </w:tabs>
              <w:spacing w:before="60" w:after="60"/>
              <w:ind w:left="37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BC20D3">
              <w:rPr>
                <w:rFonts w:ascii="Calibri" w:hAnsi="Calibri"/>
                <w:bCs/>
                <w:sz w:val="20"/>
                <w:szCs w:val="20"/>
              </w:rPr>
              <w:t>(iscrizioni, bollettini, altro …) &gt;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A78589" w14:textId="77777777" w:rsidR="00A24059" w:rsidRDefault="00A24059" w:rsidP="00F200C1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4h </w:t>
            </w:r>
            <w:r>
              <w:rPr>
                <w:rFonts w:ascii="Calibri" w:hAnsi="Calibri"/>
                <w:bCs/>
                <w:sz w:val="20"/>
                <w:szCs w:val="20"/>
              </w:rPr>
              <w:sym w:font="Symbol" w:char="F08E"/>
            </w:r>
          </w:p>
        </w:tc>
      </w:tr>
      <w:tr w:rsidR="00A24059" w14:paraId="43F23416" w14:textId="77777777" w:rsidTr="00F200C1">
        <w:trPr>
          <w:cantSplit/>
          <w:trHeight w:val="585"/>
        </w:trPr>
        <w:tc>
          <w:tcPr>
            <w:tcW w:w="3119" w:type="dxa"/>
            <w:vMerge/>
            <w:tcBorders>
              <w:left w:val="single" w:sz="0" w:space="0" w:color="000000"/>
              <w:right w:val="single" w:sz="0" w:space="0" w:color="000000"/>
            </w:tcBorders>
            <w:vAlign w:val="center"/>
          </w:tcPr>
          <w:p w14:paraId="3ED3A557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  <w:vAlign w:val="center"/>
          </w:tcPr>
          <w:p w14:paraId="587AD604" w14:textId="77777777" w:rsidR="00A24059" w:rsidRDefault="00A24059" w:rsidP="00F200C1">
            <w:pPr>
              <w:tabs>
                <w:tab w:val="left" w:pos="22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Supporto per bandi, contratti, acquisti ecc.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71485E" w14:textId="77777777" w:rsidR="00A24059" w:rsidRDefault="00A24059" w:rsidP="00F200C1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2h </w:t>
            </w:r>
            <w:r>
              <w:rPr>
                <w:rFonts w:ascii="Calibri" w:hAnsi="Calibri"/>
                <w:bCs/>
                <w:sz w:val="20"/>
                <w:szCs w:val="20"/>
              </w:rPr>
              <w:sym w:font="Symbol" w:char="F08E"/>
            </w:r>
          </w:p>
        </w:tc>
      </w:tr>
      <w:tr w:rsidR="00A24059" w14:paraId="72F4CB06" w14:textId="77777777" w:rsidTr="00F200C1">
        <w:trPr>
          <w:cantSplit/>
          <w:trHeight w:val="585"/>
        </w:trPr>
        <w:tc>
          <w:tcPr>
            <w:tcW w:w="311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DC5063C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A8D0842" w14:textId="77777777" w:rsidR="00A24059" w:rsidRDefault="00A24059" w:rsidP="00F200C1">
            <w:pPr>
              <w:tabs>
                <w:tab w:val="left" w:pos="222"/>
              </w:tabs>
              <w:spacing w:before="60" w:after="60"/>
              <w:ind w:left="37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Altro: …………………………………………………………………………..….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82AB5D" w14:textId="77777777" w:rsidR="00A24059" w:rsidRDefault="00A24059" w:rsidP="00F200C1">
            <w:pPr>
              <w:spacing w:before="60" w:after="6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…………………..</w:t>
            </w:r>
          </w:p>
        </w:tc>
      </w:tr>
      <w:tr w:rsidR="00A24059" w14:paraId="1BF8B49D" w14:textId="77777777" w:rsidTr="00F200C1">
        <w:trPr>
          <w:cantSplit/>
        </w:trPr>
        <w:tc>
          <w:tcPr>
            <w:tcW w:w="3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41DA6E2" w14:textId="77777777" w:rsidR="00A24059" w:rsidRDefault="00A24059" w:rsidP="00F200C1">
            <w:pPr>
              <w:tabs>
                <w:tab w:val="left" w:pos="364"/>
              </w:tabs>
              <w:spacing w:before="60" w:after="6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DSGA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(Direttore Servizi Generali e Amministrativi)</w:t>
            </w:r>
          </w:p>
        </w:tc>
        <w:tc>
          <w:tcPr>
            <w:tcW w:w="53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97EFC2" w14:textId="77777777" w:rsidR="00A24059" w:rsidRDefault="00A24059" w:rsidP="00F200C1">
            <w:pPr>
              <w:spacing w:before="60" w:after="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Solo per progetti a finanziamento da UE, enti pubblici e soggetti privati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D5E682" w14:textId="77777777" w:rsidR="00A24059" w:rsidRDefault="00A24059" w:rsidP="00F200C1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………….. h</w:t>
            </w:r>
          </w:p>
        </w:tc>
      </w:tr>
    </w:tbl>
    <w:p w14:paraId="0EF7EDCD" w14:textId="254F4D89" w:rsidR="00A24059" w:rsidRPr="0086779E" w:rsidRDefault="00A24059" w:rsidP="00A24059">
      <w:pPr>
        <w:snapToGrid w:val="0"/>
        <w:jc w:val="center"/>
        <w:rPr>
          <w:rFonts w:ascii="Calibri" w:hAnsi="Calibri"/>
          <w:b/>
          <w:sz w:val="28"/>
          <w:szCs w:val="28"/>
          <w:u w:val="single"/>
        </w:rPr>
      </w:pPr>
      <w:r w:rsidRPr="0086779E">
        <w:rPr>
          <w:rFonts w:ascii="Calibri" w:hAnsi="Calibri"/>
          <w:b/>
          <w:sz w:val="28"/>
          <w:szCs w:val="28"/>
          <w:u w:val="single"/>
        </w:rPr>
        <w:t>Sez.B ORE SVOLTE e COSTI</w:t>
      </w:r>
    </w:p>
    <w:p w14:paraId="586A9DC0" w14:textId="77777777" w:rsidR="00A24059" w:rsidRPr="0086779E" w:rsidRDefault="00A24059" w:rsidP="00A24059">
      <w:pPr>
        <w:pStyle w:val="Paragrafoelenco"/>
        <w:widowControl/>
        <w:numPr>
          <w:ilvl w:val="0"/>
          <w:numId w:val="2"/>
        </w:numPr>
        <w:tabs>
          <w:tab w:val="left" w:pos="284"/>
        </w:tabs>
        <w:autoSpaceDE/>
        <w:autoSpaceDN/>
        <w:snapToGrid w:val="0"/>
        <w:ind w:left="0" w:firstLine="0"/>
        <w:contextualSpacing/>
        <w:rPr>
          <w:rFonts w:ascii="Calibri" w:hAnsi="Calibri"/>
          <w:b/>
          <w:sz w:val="18"/>
          <w:szCs w:val="20"/>
        </w:rPr>
      </w:pPr>
      <w:r w:rsidRPr="0086779E">
        <w:rPr>
          <w:rFonts w:ascii="Calibri" w:hAnsi="Calibri"/>
          <w:b/>
          <w:sz w:val="18"/>
          <w:szCs w:val="20"/>
        </w:rPr>
        <w:t>La sez. B, ORE SVOLTE e COSTI è composta da due parti:</w:t>
      </w:r>
    </w:p>
    <w:p w14:paraId="0D32A525" w14:textId="77777777" w:rsidR="00A24059" w:rsidRPr="0086779E" w:rsidRDefault="00A24059" w:rsidP="00A24059">
      <w:pPr>
        <w:pStyle w:val="Paragrafoelenco"/>
        <w:widowControl/>
        <w:numPr>
          <w:ilvl w:val="0"/>
          <w:numId w:val="4"/>
        </w:numPr>
        <w:tabs>
          <w:tab w:val="left" w:pos="284"/>
        </w:tabs>
        <w:autoSpaceDE/>
        <w:autoSpaceDN/>
        <w:snapToGrid w:val="0"/>
        <w:ind w:left="0" w:firstLine="0"/>
        <w:contextualSpacing/>
        <w:rPr>
          <w:rFonts w:ascii="Calibri" w:hAnsi="Calibri"/>
          <w:b/>
          <w:sz w:val="18"/>
          <w:szCs w:val="20"/>
        </w:rPr>
      </w:pPr>
      <w:r w:rsidRPr="0086779E">
        <w:rPr>
          <w:rFonts w:ascii="Calibri" w:hAnsi="Calibri"/>
          <w:b/>
          <w:sz w:val="18"/>
          <w:szCs w:val="20"/>
        </w:rPr>
        <w:t xml:space="preserve">ORE e COSTI PREVISTI (uguali a quelli dichiarati </w:t>
      </w:r>
      <w:r>
        <w:rPr>
          <w:rFonts w:ascii="Calibri" w:hAnsi="Calibri"/>
          <w:b/>
          <w:sz w:val="18"/>
          <w:szCs w:val="20"/>
        </w:rPr>
        <w:t>nel</w:t>
      </w:r>
      <w:r w:rsidRPr="0086779E">
        <w:rPr>
          <w:rFonts w:ascii="Calibri" w:hAnsi="Calibri"/>
          <w:b/>
          <w:sz w:val="18"/>
          <w:szCs w:val="20"/>
        </w:rPr>
        <w:t xml:space="preserve"> progetto approvato dal collegio</w:t>
      </w:r>
      <w:r>
        <w:rPr>
          <w:rFonts w:ascii="Calibri" w:hAnsi="Calibri"/>
          <w:b/>
          <w:sz w:val="18"/>
          <w:szCs w:val="20"/>
        </w:rPr>
        <w:t xml:space="preserve"> ed inserito nel PTOF</w:t>
      </w:r>
      <w:r w:rsidRPr="0086779E">
        <w:rPr>
          <w:rFonts w:ascii="Calibri" w:hAnsi="Calibri"/>
          <w:b/>
          <w:sz w:val="18"/>
          <w:szCs w:val="20"/>
        </w:rPr>
        <w:t xml:space="preserve">) </w:t>
      </w:r>
    </w:p>
    <w:p w14:paraId="6AF64079" w14:textId="77777777" w:rsidR="00A24059" w:rsidRPr="0086779E" w:rsidRDefault="00A24059" w:rsidP="00A24059">
      <w:pPr>
        <w:pStyle w:val="Paragrafoelenco"/>
        <w:widowControl/>
        <w:numPr>
          <w:ilvl w:val="0"/>
          <w:numId w:val="4"/>
        </w:numPr>
        <w:tabs>
          <w:tab w:val="left" w:pos="284"/>
        </w:tabs>
        <w:autoSpaceDE/>
        <w:autoSpaceDN/>
        <w:snapToGrid w:val="0"/>
        <w:ind w:left="0" w:firstLine="0"/>
        <w:contextualSpacing/>
        <w:rPr>
          <w:rFonts w:ascii="Calibri" w:hAnsi="Calibri"/>
          <w:b/>
          <w:sz w:val="18"/>
          <w:szCs w:val="20"/>
        </w:rPr>
      </w:pPr>
      <w:r w:rsidRPr="0086779E">
        <w:rPr>
          <w:rFonts w:ascii="Calibri" w:hAnsi="Calibri"/>
          <w:b/>
          <w:sz w:val="18"/>
          <w:szCs w:val="20"/>
        </w:rPr>
        <w:t>ORE e COSTI EFFETTIVI (ore svolte e costi realmente sostenuti)</w:t>
      </w:r>
    </w:p>
    <w:p w14:paraId="04145F77" w14:textId="77777777" w:rsidR="00A24059" w:rsidRPr="0086779E" w:rsidRDefault="00A24059" w:rsidP="00A24059">
      <w:pPr>
        <w:tabs>
          <w:tab w:val="left" w:pos="284"/>
        </w:tabs>
        <w:snapToGrid w:val="0"/>
        <w:rPr>
          <w:rFonts w:ascii="Calibri" w:hAnsi="Calibri"/>
          <w:b/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"/>
        <w:gridCol w:w="2211"/>
        <w:gridCol w:w="1134"/>
        <w:gridCol w:w="1134"/>
        <w:gridCol w:w="1134"/>
        <w:gridCol w:w="1134"/>
        <w:gridCol w:w="1134"/>
        <w:gridCol w:w="1141"/>
      </w:tblGrid>
      <w:tr w:rsidR="00A24059" w:rsidRPr="0086779E" w14:paraId="2B520C47" w14:textId="77777777" w:rsidTr="00F200C1">
        <w:tc>
          <w:tcPr>
            <w:tcW w:w="298" w:type="dxa"/>
            <w:vAlign w:val="center"/>
          </w:tcPr>
          <w:p w14:paraId="1C9F154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1E00DFE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Lezione Frontale</w:t>
            </w:r>
          </w:p>
          <w:p w14:paraId="229950F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86779E">
              <w:rPr>
                <w:rFonts w:cstheme="minorHAnsi"/>
                <w:bCs/>
                <w:sz w:val="13"/>
                <w:szCs w:val="13"/>
              </w:rPr>
              <w:t>(Indicare nome e cognome del docente; se di potenziamento specificare € 0)</w:t>
            </w:r>
          </w:p>
        </w:tc>
        <w:tc>
          <w:tcPr>
            <w:tcW w:w="1134" w:type="dxa"/>
            <w:vMerge w:val="restart"/>
            <w:vAlign w:val="center"/>
          </w:tcPr>
          <w:p w14:paraId="6EC4F81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previste</w:t>
            </w:r>
          </w:p>
        </w:tc>
        <w:tc>
          <w:tcPr>
            <w:tcW w:w="1134" w:type="dxa"/>
            <w:vMerge w:val="restart"/>
            <w:vAlign w:val="center"/>
          </w:tcPr>
          <w:p w14:paraId="156E5FB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TOTALE parziale previsto</w:t>
            </w:r>
          </w:p>
        </w:tc>
        <w:tc>
          <w:tcPr>
            <w:tcW w:w="1134" w:type="dxa"/>
            <w:vMerge w:val="restart"/>
            <w:vAlign w:val="center"/>
          </w:tcPr>
          <w:p w14:paraId="465A2BAC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PREVISTO</w:t>
            </w:r>
          </w:p>
        </w:tc>
        <w:tc>
          <w:tcPr>
            <w:tcW w:w="1134" w:type="dxa"/>
            <w:vMerge w:val="restart"/>
            <w:vAlign w:val="center"/>
          </w:tcPr>
          <w:p w14:paraId="0C4A309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effettive</w:t>
            </w:r>
          </w:p>
        </w:tc>
        <w:tc>
          <w:tcPr>
            <w:tcW w:w="1134" w:type="dxa"/>
            <w:vMerge w:val="restart"/>
            <w:vAlign w:val="center"/>
          </w:tcPr>
          <w:p w14:paraId="1535DE4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 xml:space="preserve">TOTALE </w:t>
            </w:r>
          </w:p>
          <w:p w14:paraId="4E9E0F9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parziale</w:t>
            </w:r>
          </w:p>
          <w:p w14:paraId="20C8984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effettivo</w:t>
            </w:r>
          </w:p>
        </w:tc>
        <w:tc>
          <w:tcPr>
            <w:tcW w:w="1134" w:type="dxa"/>
            <w:vMerge w:val="restart"/>
            <w:vAlign w:val="center"/>
          </w:tcPr>
          <w:p w14:paraId="4A86AAC4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EFFETTIVO</w:t>
            </w:r>
          </w:p>
        </w:tc>
      </w:tr>
      <w:tr w:rsidR="00A24059" w:rsidRPr="0086779E" w14:paraId="4F33AC47" w14:textId="77777777" w:rsidTr="00F200C1">
        <w:tc>
          <w:tcPr>
            <w:tcW w:w="298" w:type="dxa"/>
            <w:vAlign w:val="center"/>
          </w:tcPr>
          <w:p w14:paraId="05ADC8E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7701EA5C" w14:textId="77777777" w:rsidR="00A24059" w:rsidRPr="0086779E" w:rsidRDefault="00A24059" w:rsidP="00F200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€/ORA - € 35,00</w:t>
            </w:r>
          </w:p>
        </w:tc>
        <w:tc>
          <w:tcPr>
            <w:tcW w:w="1134" w:type="dxa"/>
            <w:vMerge/>
            <w:vAlign w:val="center"/>
          </w:tcPr>
          <w:p w14:paraId="1F88C97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DA52EB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4FD4E6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4B5F3A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350270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4F6129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4F51CE9B" w14:textId="77777777" w:rsidTr="00F200C1">
        <w:tc>
          <w:tcPr>
            <w:tcW w:w="298" w:type="dxa"/>
            <w:vAlign w:val="center"/>
          </w:tcPr>
          <w:p w14:paraId="0C650AF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11" w:type="dxa"/>
            <w:vAlign w:val="center"/>
          </w:tcPr>
          <w:p w14:paraId="1B618FA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D0B3D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8F0A9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0F96A03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8C675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666CB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0566AEF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48ACC950" w14:textId="77777777" w:rsidTr="00F200C1">
        <w:tc>
          <w:tcPr>
            <w:tcW w:w="298" w:type="dxa"/>
            <w:vAlign w:val="center"/>
          </w:tcPr>
          <w:p w14:paraId="106FEA9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211" w:type="dxa"/>
            <w:vAlign w:val="center"/>
          </w:tcPr>
          <w:p w14:paraId="3087C4B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91EE0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665F8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226CCDF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2533B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3D26C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160493F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01D495EB" w14:textId="77777777" w:rsidTr="00F200C1">
        <w:tc>
          <w:tcPr>
            <w:tcW w:w="298" w:type="dxa"/>
            <w:vAlign w:val="center"/>
          </w:tcPr>
          <w:p w14:paraId="27B3DB7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211" w:type="dxa"/>
            <w:vAlign w:val="center"/>
          </w:tcPr>
          <w:p w14:paraId="39F6BF5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1844E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181DE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583FBB1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F89C6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95B0E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4CAF72D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13E0BD9F" w14:textId="77777777" w:rsidTr="00F200C1">
        <w:tc>
          <w:tcPr>
            <w:tcW w:w="298" w:type="dxa"/>
            <w:vAlign w:val="center"/>
          </w:tcPr>
          <w:p w14:paraId="5388119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2618AB8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79FFD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5896C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9C0DB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Align w:val="center"/>
          </w:tcPr>
          <w:p w14:paraId="7CC696F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99929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9A5CA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…………</w:t>
            </w:r>
          </w:p>
        </w:tc>
      </w:tr>
    </w:tbl>
    <w:p w14:paraId="2FD73F86" w14:textId="77777777" w:rsidR="00A24059" w:rsidRPr="0086779E" w:rsidRDefault="00A24059" w:rsidP="00A24059">
      <w:pPr>
        <w:snapToGrid w:val="0"/>
        <w:rPr>
          <w:rFonts w:ascii="Calibri" w:hAnsi="Calibri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"/>
        <w:gridCol w:w="2211"/>
        <w:gridCol w:w="1134"/>
        <w:gridCol w:w="1134"/>
        <w:gridCol w:w="1134"/>
        <w:gridCol w:w="1134"/>
        <w:gridCol w:w="1134"/>
        <w:gridCol w:w="1141"/>
      </w:tblGrid>
      <w:tr w:rsidR="00A24059" w:rsidRPr="0086779E" w14:paraId="1EC553DF" w14:textId="77777777" w:rsidTr="00F200C1">
        <w:tc>
          <w:tcPr>
            <w:tcW w:w="298" w:type="dxa"/>
            <w:vAlign w:val="center"/>
          </w:tcPr>
          <w:p w14:paraId="6FACCB7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5305D77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Lezione NON Frontale</w:t>
            </w:r>
          </w:p>
          <w:p w14:paraId="2227BE3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86779E">
              <w:rPr>
                <w:rFonts w:cstheme="minorHAnsi"/>
                <w:bCs/>
                <w:sz w:val="13"/>
                <w:szCs w:val="13"/>
              </w:rPr>
              <w:t>(Indicare nome e cognome del docente; se di potenziamento specificare € 0)</w:t>
            </w:r>
          </w:p>
        </w:tc>
        <w:tc>
          <w:tcPr>
            <w:tcW w:w="1134" w:type="dxa"/>
            <w:vMerge w:val="restart"/>
            <w:vAlign w:val="center"/>
          </w:tcPr>
          <w:p w14:paraId="69B9BAA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previste</w:t>
            </w:r>
          </w:p>
        </w:tc>
        <w:tc>
          <w:tcPr>
            <w:tcW w:w="1134" w:type="dxa"/>
            <w:vMerge w:val="restart"/>
            <w:vAlign w:val="center"/>
          </w:tcPr>
          <w:p w14:paraId="153A244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TOTALE parziale previsto</w:t>
            </w:r>
          </w:p>
        </w:tc>
        <w:tc>
          <w:tcPr>
            <w:tcW w:w="1134" w:type="dxa"/>
            <w:vMerge w:val="restart"/>
            <w:vAlign w:val="center"/>
          </w:tcPr>
          <w:p w14:paraId="728EBDE9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PREVISTO</w:t>
            </w:r>
          </w:p>
        </w:tc>
        <w:tc>
          <w:tcPr>
            <w:tcW w:w="1134" w:type="dxa"/>
            <w:vMerge w:val="restart"/>
            <w:vAlign w:val="center"/>
          </w:tcPr>
          <w:p w14:paraId="6918991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effettive</w:t>
            </w:r>
          </w:p>
        </w:tc>
        <w:tc>
          <w:tcPr>
            <w:tcW w:w="1134" w:type="dxa"/>
            <w:vMerge w:val="restart"/>
            <w:vAlign w:val="center"/>
          </w:tcPr>
          <w:p w14:paraId="6FB5F48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 xml:space="preserve">TOTALE </w:t>
            </w:r>
          </w:p>
          <w:p w14:paraId="3272AB7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parziale</w:t>
            </w:r>
          </w:p>
          <w:p w14:paraId="7428FEE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effettivo</w:t>
            </w:r>
          </w:p>
        </w:tc>
        <w:tc>
          <w:tcPr>
            <w:tcW w:w="1134" w:type="dxa"/>
            <w:vMerge w:val="restart"/>
            <w:vAlign w:val="center"/>
          </w:tcPr>
          <w:p w14:paraId="63C885E3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EFFETTIVO</w:t>
            </w:r>
          </w:p>
        </w:tc>
      </w:tr>
      <w:tr w:rsidR="00A24059" w:rsidRPr="0086779E" w14:paraId="0AF55D22" w14:textId="77777777" w:rsidTr="00F200C1">
        <w:tc>
          <w:tcPr>
            <w:tcW w:w="298" w:type="dxa"/>
            <w:vAlign w:val="center"/>
          </w:tcPr>
          <w:p w14:paraId="132F55E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19FF21C3" w14:textId="77777777" w:rsidR="00A24059" w:rsidRPr="0086779E" w:rsidRDefault="00A24059" w:rsidP="00F200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€/ORA - € 17,50</w:t>
            </w:r>
          </w:p>
        </w:tc>
        <w:tc>
          <w:tcPr>
            <w:tcW w:w="1134" w:type="dxa"/>
            <w:vMerge/>
            <w:vAlign w:val="center"/>
          </w:tcPr>
          <w:p w14:paraId="6BBEFB1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8B2DB7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09992A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E9B321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DE2D2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077B20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468510DF" w14:textId="77777777" w:rsidTr="00F200C1">
        <w:tc>
          <w:tcPr>
            <w:tcW w:w="298" w:type="dxa"/>
            <w:vAlign w:val="center"/>
          </w:tcPr>
          <w:p w14:paraId="0202A9B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11" w:type="dxa"/>
            <w:vAlign w:val="center"/>
          </w:tcPr>
          <w:p w14:paraId="3B36621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5E8EF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9FC17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29CEF33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5542C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F0605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38AC56A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4722CBEF" w14:textId="77777777" w:rsidTr="00F200C1">
        <w:tc>
          <w:tcPr>
            <w:tcW w:w="298" w:type="dxa"/>
            <w:vAlign w:val="center"/>
          </w:tcPr>
          <w:p w14:paraId="79E50A6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211" w:type="dxa"/>
            <w:vAlign w:val="center"/>
          </w:tcPr>
          <w:p w14:paraId="62CE32D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815F5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32478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1CEF844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B2570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C1B36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690D87E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1AF97567" w14:textId="77777777" w:rsidTr="00F200C1">
        <w:tc>
          <w:tcPr>
            <w:tcW w:w="298" w:type="dxa"/>
            <w:vAlign w:val="center"/>
          </w:tcPr>
          <w:p w14:paraId="1CF659B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211" w:type="dxa"/>
            <w:vAlign w:val="center"/>
          </w:tcPr>
          <w:p w14:paraId="31DC2BF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8FEAA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2960B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6070C6E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8AF45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CB98F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5FB76DB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7B871A48" w14:textId="77777777" w:rsidTr="00F200C1">
        <w:tc>
          <w:tcPr>
            <w:tcW w:w="298" w:type="dxa"/>
            <w:vAlign w:val="center"/>
          </w:tcPr>
          <w:p w14:paraId="6F19BB6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4937F14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2F2E5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11B6B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9C698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Align w:val="center"/>
          </w:tcPr>
          <w:p w14:paraId="648903A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5D426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C9607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…………</w:t>
            </w:r>
          </w:p>
        </w:tc>
      </w:tr>
    </w:tbl>
    <w:p w14:paraId="090846ED" w14:textId="77777777" w:rsidR="00A24059" w:rsidRPr="0086779E" w:rsidRDefault="00A24059" w:rsidP="00A24059">
      <w:pPr>
        <w:snapToGrid w:val="0"/>
        <w:jc w:val="center"/>
        <w:rPr>
          <w:rFonts w:cstheme="minorHAnsi"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"/>
        <w:gridCol w:w="2211"/>
        <w:gridCol w:w="1134"/>
        <w:gridCol w:w="1134"/>
        <w:gridCol w:w="1134"/>
        <w:gridCol w:w="1134"/>
        <w:gridCol w:w="1134"/>
        <w:gridCol w:w="1141"/>
      </w:tblGrid>
      <w:tr w:rsidR="00A24059" w:rsidRPr="0086779E" w14:paraId="39D24752" w14:textId="77777777" w:rsidTr="00F200C1">
        <w:tc>
          <w:tcPr>
            <w:tcW w:w="298" w:type="dxa"/>
            <w:vAlign w:val="center"/>
          </w:tcPr>
          <w:p w14:paraId="1D95B4D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13482FB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Assistenti Amministrativi</w:t>
            </w:r>
          </w:p>
          <w:p w14:paraId="535A75F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86779E">
              <w:rPr>
                <w:rFonts w:cstheme="minorHAnsi"/>
                <w:bCs/>
                <w:sz w:val="13"/>
                <w:szCs w:val="13"/>
              </w:rPr>
              <w:t>(Specificare nome e cognome)</w:t>
            </w:r>
          </w:p>
        </w:tc>
        <w:tc>
          <w:tcPr>
            <w:tcW w:w="1134" w:type="dxa"/>
            <w:vMerge w:val="restart"/>
            <w:vAlign w:val="center"/>
          </w:tcPr>
          <w:p w14:paraId="506D38D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previste</w:t>
            </w:r>
          </w:p>
        </w:tc>
        <w:tc>
          <w:tcPr>
            <w:tcW w:w="1134" w:type="dxa"/>
            <w:vMerge w:val="restart"/>
            <w:vAlign w:val="center"/>
          </w:tcPr>
          <w:p w14:paraId="092A3FF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TOTALE parziale previsto</w:t>
            </w:r>
          </w:p>
        </w:tc>
        <w:tc>
          <w:tcPr>
            <w:tcW w:w="1134" w:type="dxa"/>
            <w:vMerge w:val="restart"/>
            <w:vAlign w:val="center"/>
          </w:tcPr>
          <w:p w14:paraId="34E58302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PREVISTO</w:t>
            </w:r>
          </w:p>
        </w:tc>
        <w:tc>
          <w:tcPr>
            <w:tcW w:w="1134" w:type="dxa"/>
            <w:vMerge w:val="restart"/>
            <w:vAlign w:val="center"/>
          </w:tcPr>
          <w:p w14:paraId="63DFC31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effettive</w:t>
            </w:r>
          </w:p>
        </w:tc>
        <w:tc>
          <w:tcPr>
            <w:tcW w:w="1134" w:type="dxa"/>
            <w:vMerge w:val="restart"/>
            <w:vAlign w:val="center"/>
          </w:tcPr>
          <w:p w14:paraId="1A4CEBC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 xml:space="preserve">TOTALE </w:t>
            </w:r>
          </w:p>
          <w:p w14:paraId="13FE0CA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parziale</w:t>
            </w:r>
          </w:p>
          <w:p w14:paraId="1437667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effettivo</w:t>
            </w:r>
          </w:p>
        </w:tc>
        <w:tc>
          <w:tcPr>
            <w:tcW w:w="1134" w:type="dxa"/>
            <w:vMerge w:val="restart"/>
            <w:vAlign w:val="center"/>
          </w:tcPr>
          <w:p w14:paraId="2C61AA62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EFFETTIVO</w:t>
            </w:r>
          </w:p>
        </w:tc>
      </w:tr>
      <w:tr w:rsidR="00A24059" w:rsidRPr="0086779E" w14:paraId="0DFD3494" w14:textId="77777777" w:rsidTr="00F200C1">
        <w:tc>
          <w:tcPr>
            <w:tcW w:w="298" w:type="dxa"/>
            <w:vAlign w:val="center"/>
          </w:tcPr>
          <w:p w14:paraId="5306E6D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4AD2759C" w14:textId="77777777" w:rsidR="00A24059" w:rsidRPr="0086779E" w:rsidRDefault="00A24059" w:rsidP="00F200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€/ORA - € 14,50</w:t>
            </w:r>
          </w:p>
        </w:tc>
        <w:tc>
          <w:tcPr>
            <w:tcW w:w="1134" w:type="dxa"/>
            <w:vMerge/>
            <w:vAlign w:val="center"/>
          </w:tcPr>
          <w:p w14:paraId="06F6C1A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37017A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E4868C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E7EDC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E9A15E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8472FA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5ADCFC49" w14:textId="77777777" w:rsidTr="00F200C1">
        <w:tc>
          <w:tcPr>
            <w:tcW w:w="298" w:type="dxa"/>
            <w:vAlign w:val="center"/>
          </w:tcPr>
          <w:p w14:paraId="45D6C9B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11" w:type="dxa"/>
            <w:vAlign w:val="center"/>
          </w:tcPr>
          <w:p w14:paraId="5C06256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D701F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7451F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3279C27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25C5C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21B49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001904E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69DED60E" w14:textId="77777777" w:rsidTr="00F200C1">
        <w:tc>
          <w:tcPr>
            <w:tcW w:w="298" w:type="dxa"/>
            <w:vAlign w:val="center"/>
          </w:tcPr>
          <w:p w14:paraId="6AC7607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211" w:type="dxa"/>
            <w:vAlign w:val="center"/>
          </w:tcPr>
          <w:p w14:paraId="7DCCF54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EA46E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AE3ED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5FACB54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B397C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D344A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6EFC8DF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1C1A6324" w14:textId="77777777" w:rsidTr="00F200C1">
        <w:tc>
          <w:tcPr>
            <w:tcW w:w="298" w:type="dxa"/>
            <w:vAlign w:val="center"/>
          </w:tcPr>
          <w:p w14:paraId="24C6C03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211" w:type="dxa"/>
            <w:vAlign w:val="center"/>
          </w:tcPr>
          <w:p w14:paraId="77C8AB6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63D1A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6EC1A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2C089A5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15873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F14F1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7174778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3395DC27" w14:textId="77777777" w:rsidTr="00F200C1">
        <w:tc>
          <w:tcPr>
            <w:tcW w:w="298" w:type="dxa"/>
            <w:vAlign w:val="center"/>
          </w:tcPr>
          <w:p w14:paraId="3B5A218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0BC56D3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FBDF2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ABAA0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A70C3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Align w:val="center"/>
          </w:tcPr>
          <w:p w14:paraId="738B5D1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7EF20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18CDA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…………</w:t>
            </w:r>
          </w:p>
        </w:tc>
      </w:tr>
    </w:tbl>
    <w:p w14:paraId="172B9A43" w14:textId="77777777" w:rsidR="00A24059" w:rsidRPr="0086779E" w:rsidRDefault="00A24059" w:rsidP="00A24059">
      <w:pPr>
        <w:snapToGrid w:val="0"/>
        <w:jc w:val="center"/>
        <w:rPr>
          <w:rFonts w:cstheme="minorHAnsi"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"/>
        <w:gridCol w:w="2211"/>
        <w:gridCol w:w="1134"/>
        <w:gridCol w:w="1134"/>
        <w:gridCol w:w="1134"/>
        <w:gridCol w:w="1134"/>
        <w:gridCol w:w="1134"/>
        <w:gridCol w:w="1141"/>
      </w:tblGrid>
      <w:tr w:rsidR="00A24059" w:rsidRPr="0086779E" w14:paraId="4F09A3B7" w14:textId="77777777" w:rsidTr="00F200C1">
        <w:tc>
          <w:tcPr>
            <w:tcW w:w="298" w:type="dxa"/>
            <w:vAlign w:val="center"/>
          </w:tcPr>
          <w:p w14:paraId="7EC9CAD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1E7867E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Assistenti Tecnici</w:t>
            </w:r>
          </w:p>
          <w:p w14:paraId="0C37379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86779E">
              <w:rPr>
                <w:rFonts w:cstheme="minorHAnsi"/>
                <w:bCs/>
                <w:sz w:val="13"/>
                <w:szCs w:val="13"/>
              </w:rPr>
              <w:t>(Specificare nome e cognome)</w:t>
            </w:r>
          </w:p>
        </w:tc>
        <w:tc>
          <w:tcPr>
            <w:tcW w:w="1134" w:type="dxa"/>
            <w:vMerge w:val="restart"/>
            <w:vAlign w:val="center"/>
          </w:tcPr>
          <w:p w14:paraId="3D5BEBC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previste</w:t>
            </w:r>
          </w:p>
        </w:tc>
        <w:tc>
          <w:tcPr>
            <w:tcW w:w="1134" w:type="dxa"/>
            <w:vMerge w:val="restart"/>
            <w:vAlign w:val="center"/>
          </w:tcPr>
          <w:p w14:paraId="0A700D6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TOTALE parziale previsto</w:t>
            </w:r>
          </w:p>
        </w:tc>
        <w:tc>
          <w:tcPr>
            <w:tcW w:w="1134" w:type="dxa"/>
            <w:vMerge w:val="restart"/>
            <w:vAlign w:val="center"/>
          </w:tcPr>
          <w:p w14:paraId="07BFDEED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PREVISTO</w:t>
            </w:r>
          </w:p>
        </w:tc>
        <w:tc>
          <w:tcPr>
            <w:tcW w:w="1134" w:type="dxa"/>
            <w:vMerge w:val="restart"/>
            <w:vAlign w:val="center"/>
          </w:tcPr>
          <w:p w14:paraId="66D7D2C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effettive</w:t>
            </w:r>
          </w:p>
        </w:tc>
        <w:tc>
          <w:tcPr>
            <w:tcW w:w="1134" w:type="dxa"/>
            <w:vMerge w:val="restart"/>
            <w:vAlign w:val="center"/>
          </w:tcPr>
          <w:p w14:paraId="00BE34B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 xml:space="preserve">TOTALE </w:t>
            </w:r>
          </w:p>
          <w:p w14:paraId="1BF87C0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parziale</w:t>
            </w:r>
          </w:p>
          <w:p w14:paraId="26BB4A4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effettivo</w:t>
            </w:r>
          </w:p>
        </w:tc>
        <w:tc>
          <w:tcPr>
            <w:tcW w:w="1134" w:type="dxa"/>
            <w:vMerge w:val="restart"/>
            <w:vAlign w:val="center"/>
          </w:tcPr>
          <w:p w14:paraId="7A1D3F13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EFFETTIVO</w:t>
            </w:r>
          </w:p>
        </w:tc>
      </w:tr>
      <w:tr w:rsidR="00A24059" w:rsidRPr="0086779E" w14:paraId="717A7C36" w14:textId="77777777" w:rsidTr="00F200C1">
        <w:tc>
          <w:tcPr>
            <w:tcW w:w="298" w:type="dxa"/>
            <w:vAlign w:val="center"/>
          </w:tcPr>
          <w:p w14:paraId="3FDA839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3CF7F999" w14:textId="77777777" w:rsidR="00A24059" w:rsidRPr="0086779E" w:rsidRDefault="00A24059" w:rsidP="00F200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€/ORA - € 14,50</w:t>
            </w:r>
          </w:p>
        </w:tc>
        <w:tc>
          <w:tcPr>
            <w:tcW w:w="1134" w:type="dxa"/>
            <w:vMerge/>
            <w:vAlign w:val="center"/>
          </w:tcPr>
          <w:p w14:paraId="102F3B1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EFA0F3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A2747A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FF4262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67D21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DF3EA9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1258C177" w14:textId="77777777" w:rsidTr="00F200C1">
        <w:tc>
          <w:tcPr>
            <w:tcW w:w="298" w:type="dxa"/>
            <w:vAlign w:val="center"/>
          </w:tcPr>
          <w:p w14:paraId="02FC250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11" w:type="dxa"/>
            <w:vAlign w:val="center"/>
          </w:tcPr>
          <w:p w14:paraId="1E24FEF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5634E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3782D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06A3498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4958B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DD9B6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119EC0D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43C8632F" w14:textId="77777777" w:rsidTr="00F200C1">
        <w:tc>
          <w:tcPr>
            <w:tcW w:w="298" w:type="dxa"/>
            <w:vAlign w:val="center"/>
          </w:tcPr>
          <w:p w14:paraId="72029F0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211" w:type="dxa"/>
            <w:vAlign w:val="center"/>
          </w:tcPr>
          <w:p w14:paraId="699C0DE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CF78C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59DDF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6EA4F48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45571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2B50B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0CC384C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4D42155A" w14:textId="77777777" w:rsidTr="00F200C1">
        <w:tc>
          <w:tcPr>
            <w:tcW w:w="298" w:type="dxa"/>
            <w:vAlign w:val="center"/>
          </w:tcPr>
          <w:p w14:paraId="7991ED1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211" w:type="dxa"/>
            <w:vAlign w:val="center"/>
          </w:tcPr>
          <w:p w14:paraId="6E40B41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48B2A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F9F58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4E4DEFF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FCF84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CEAD0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38D1374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496E5CD7" w14:textId="77777777" w:rsidTr="00F200C1">
        <w:tc>
          <w:tcPr>
            <w:tcW w:w="298" w:type="dxa"/>
            <w:vAlign w:val="center"/>
          </w:tcPr>
          <w:p w14:paraId="7B39FBE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7A80CCF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430A1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E7451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532FD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Align w:val="center"/>
          </w:tcPr>
          <w:p w14:paraId="615E4D4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C85DC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C2C78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…………</w:t>
            </w:r>
          </w:p>
        </w:tc>
      </w:tr>
    </w:tbl>
    <w:p w14:paraId="29EC7E2C" w14:textId="77777777" w:rsidR="00A24059" w:rsidRPr="0086779E" w:rsidRDefault="00A24059" w:rsidP="00A24059">
      <w:pPr>
        <w:snapToGrid w:val="0"/>
        <w:jc w:val="center"/>
        <w:rPr>
          <w:rFonts w:cstheme="minorHAnsi"/>
          <w:bCs/>
          <w:sz w:val="16"/>
          <w:szCs w:val="16"/>
        </w:rPr>
      </w:pPr>
    </w:p>
    <w:p w14:paraId="55E0578D" w14:textId="77777777" w:rsidR="00A24059" w:rsidRPr="0086779E" w:rsidRDefault="00A24059" w:rsidP="00A24059">
      <w:pPr>
        <w:snapToGrid w:val="0"/>
        <w:jc w:val="center"/>
        <w:rPr>
          <w:rFonts w:cstheme="minorHAnsi"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"/>
        <w:gridCol w:w="2211"/>
        <w:gridCol w:w="1134"/>
        <w:gridCol w:w="1134"/>
        <w:gridCol w:w="1134"/>
        <w:gridCol w:w="1134"/>
        <w:gridCol w:w="1134"/>
        <w:gridCol w:w="1141"/>
      </w:tblGrid>
      <w:tr w:rsidR="00A24059" w:rsidRPr="0086779E" w14:paraId="39DDC37C" w14:textId="77777777" w:rsidTr="00F200C1">
        <w:tc>
          <w:tcPr>
            <w:tcW w:w="298" w:type="dxa"/>
            <w:vAlign w:val="center"/>
          </w:tcPr>
          <w:p w14:paraId="1A8BB1F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7C36055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Collaboratori Scolastici</w:t>
            </w:r>
          </w:p>
          <w:p w14:paraId="3F790EC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86779E">
              <w:rPr>
                <w:rFonts w:cstheme="minorHAnsi"/>
                <w:bCs/>
                <w:sz w:val="13"/>
                <w:szCs w:val="13"/>
              </w:rPr>
              <w:t>(Specificare nome e cognome)</w:t>
            </w:r>
          </w:p>
        </w:tc>
        <w:tc>
          <w:tcPr>
            <w:tcW w:w="1134" w:type="dxa"/>
            <w:vMerge w:val="restart"/>
            <w:vAlign w:val="center"/>
          </w:tcPr>
          <w:p w14:paraId="2238356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previste</w:t>
            </w:r>
          </w:p>
        </w:tc>
        <w:tc>
          <w:tcPr>
            <w:tcW w:w="1134" w:type="dxa"/>
            <w:vMerge w:val="restart"/>
            <w:vAlign w:val="center"/>
          </w:tcPr>
          <w:p w14:paraId="616616E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TOTALE parziale previsto</w:t>
            </w:r>
          </w:p>
        </w:tc>
        <w:tc>
          <w:tcPr>
            <w:tcW w:w="1134" w:type="dxa"/>
            <w:vMerge w:val="restart"/>
            <w:vAlign w:val="center"/>
          </w:tcPr>
          <w:p w14:paraId="248944E8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PREVISTO</w:t>
            </w:r>
          </w:p>
        </w:tc>
        <w:tc>
          <w:tcPr>
            <w:tcW w:w="1134" w:type="dxa"/>
            <w:vMerge w:val="restart"/>
            <w:vAlign w:val="center"/>
          </w:tcPr>
          <w:p w14:paraId="4125397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effettive</w:t>
            </w:r>
          </w:p>
        </w:tc>
        <w:tc>
          <w:tcPr>
            <w:tcW w:w="1134" w:type="dxa"/>
            <w:vMerge w:val="restart"/>
            <w:vAlign w:val="center"/>
          </w:tcPr>
          <w:p w14:paraId="4C1A8B7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 xml:space="preserve">TOTALE </w:t>
            </w:r>
          </w:p>
          <w:p w14:paraId="3165D43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parziale</w:t>
            </w:r>
          </w:p>
          <w:p w14:paraId="2A89FB7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effettivo</w:t>
            </w:r>
          </w:p>
        </w:tc>
        <w:tc>
          <w:tcPr>
            <w:tcW w:w="1134" w:type="dxa"/>
            <w:vMerge w:val="restart"/>
            <w:vAlign w:val="center"/>
          </w:tcPr>
          <w:p w14:paraId="0A820A9C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EFFETTIVO</w:t>
            </w:r>
          </w:p>
        </w:tc>
      </w:tr>
      <w:tr w:rsidR="00A24059" w:rsidRPr="0086779E" w14:paraId="6882C198" w14:textId="77777777" w:rsidTr="00F200C1">
        <w:tc>
          <w:tcPr>
            <w:tcW w:w="298" w:type="dxa"/>
            <w:vAlign w:val="center"/>
          </w:tcPr>
          <w:p w14:paraId="0BA14A7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45B23F3F" w14:textId="77777777" w:rsidR="00A24059" w:rsidRPr="0086779E" w:rsidRDefault="00A24059" w:rsidP="00F200C1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€/ORA - € 12,50</w:t>
            </w:r>
          </w:p>
        </w:tc>
        <w:tc>
          <w:tcPr>
            <w:tcW w:w="1134" w:type="dxa"/>
            <w:vMerge/>
            <w:vAlign w:val="center"/>
          </w:tcPr>
          <w:p w14:paraId="62313E6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6350D6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C50038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4A44D7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E3C14D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1F82A7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5A6D99AE" w14:textId="77777777" w:rsidTr="00F200C1">
        <w:tc>
          <w:tcPr>
            <w:tcW w:w="298" w:type="dxa"/>
            <w:vAlign w:val="center"/>
          </w:tcPr>
          <w:p w14:paraId="7B49C94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11" w:type="dxa"/>
            <w:vAlign w:val="center"/>
          </w:tcPr>
          <w:p w14:paraId="58BC43B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97EE54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2DA84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069EB34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5120D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665EE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2252B81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0917846E" w14:textId="77777777" w:rsidTr="00F200C1">
        <w:tc>
          <w:tcPr>
            <w:tcW w:w="298" w:type="dxa"/>
            <w:vAlign w:val="center"/>
          </w:tcPr>
          <w:p w14:paraId="39AD990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2211" w:type="dxa"/>
            <w:vAlign w:val="center"/>
          </w:tcPr>
          <w:p w14:paraId="53D576B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373E8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661C1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7950FC9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2F7235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12BB0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3F9D1AB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03BF2DA1" w14:textId="77777777" w:rsidTr="00F200C1">
        <w:tc>
          <w:tcPr>
            <w:tcW w:w="298" w:type="dxa"/>
            <w:vAlign w:val="center"/>
          </w:tcPr>
          <w:p w14:paraId="6640132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211" w:type="dxa"/>
            <w:vAlign w:val="center"/>
          </w:tcPr>
          <w:p w14:paraId="432C8D6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3A4D8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BD70C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709CBE1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344CF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7A9CB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0FDBF12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7B75E199" w14:textId="77777777" w:rsidTr="00F200C1">
        <w:tc>
          <w:tcPr>
            <w:tcW w:w="298" w:type="dxa"/>
            <w:vAlign w:val="center"/>
          </w:tcPr>
          <w:p w14:paraId="58461F6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152F88D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A0579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4D5FB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5E1F9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Align w:val="center"/>
          </w:tcPr>
          <w:p w14:paraId="35EDAB9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DD406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FCE1F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…………</w:t>
            </w:r>
          </w:p>
        </w:tc>
      </w:tr>
    </w:tbl>
    <w:p w14:paraId="745CAA1B" w14:textId="77777777" w:rsidR="00A24059" w:rsidRPr="0086779E" w:rsidRDefault="00A24059" w:rsidP="00A24059">
      <w:pPr>
        <w:snapToGrid w:val="0"/>
        <w:jc w:val="center"/>
        <w:rPr>
          <w:rFonts w:cstheme="minorHAnsi"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402"/>
      </w:tblGrid>
      <w:tr w:rsidR="00A24059" w:rsidRPr="0086779E" w14:paraId="378A13C6" w14:textId="77777777" w:rsidTr="00F200C1">
        <w:tc>
          <w:tcPr>
            <w:tcW w:w="2689" w:type="dxa"/>
          </w:tcPr>
          <w:p w14:paraId="21F6D402" w14:textId="77777777" w:rsidR="00A24059" w:rsidRPr="0086779E" w:rsidRDefault="00A24059" w:rsidP="00F200C1">
            <w:pPr>
              <w:snapToGrid w:val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14:paraId="1530107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ascii="Calibri" w:hAnsi="Calibri" w:cs="Arial"/>
                <w:b/>
                <w:bCs/>
              </w:rPr>
              <w:t>TOTALE COSTO PERSONALE PREVISTO</w:t>
            </w:r>
          </w:p>
        </w:tc>
        <w:tc>
          <w:tcPr>
            <w:tcW w:w="3402" w:type="dxa"/>
          </w:tcPr>
          <w:p w14:paraId="6FF57B5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ascii="Calibri" w:hAnsi="Calibri" w:cs="Arial"/>
                <w:b/>
                <w:bCs/>
              </w:rPr>
              <w:t>TOTALE COSTO PERSONALE EFFETTIVO</w:t>
            </w:r>
          </w:p>
        </w:tc>
      </w:tr>
      <w:tr w:rsidR="00A24059" w:rsidRPr="0086779E" w14:paraId="3C891AEF" w14:textId="77777777" w:rsidTr="00F200C1">
        <w:tc>
          <w:tcPr>
            <w:tcW w:w="2689" w:type="dxa"/>
          </w:tcPr>
          <w:p w14:paraId="472551F2" w14:textId="77777777" w:rsidR="00A24059" w:rsidRPr="0086779E" w:rsidRDefault="00A24059" w:rsidP="00F200C1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86779E">
              <w:rPr>
                <w:rFonts w:ascii="Calibri" w:hAnsi="Calibri" w:cs="Arial"/>
                <w:b/>
                <w:bCs/>
              </w:rPr>
              <w:t>LORDO DIP.</w:t>
            </w:r>
          </w:p>
        </w:tc>
        <w:tc>
          <w:tcPr>
            <w:tcW w:w="3260" w:type="dxa"/>
          </w:tcPr>
          <w:p w14:paraId="7DC5818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ascii="Calibri" w:hAnsi="Calibri" w:cs="Arial"/>
                <w:b/>
                <w:bCs/>
              </w:rPr>
              <w:t>€ ………………….</w:t>
            </w:r>
          </w:p>
        </w:tc>
        <w:tc>
          <w:tcPr>
            <w:tcW w:w="3402" w:type="dxa"/>
          </w:tcPr>
          <w:p w14:paraId="1D074FB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ascii="Calibri" w:hAnsi="Calibri" w:cs="Arial"/>
                <w:b/>
                <w:bCs/>
              </w:rPr>
              <w:t>€ ………………….</w:t>
            </w:r>
          </w:p>
        </w:tc>
      </w:tr>
      <w:tr w:rsidR="00A24059" w:rsidRPr="0086779E" w14:paraId="3ACAC956" w14:textId="77777777" w:rsidTr="00F200C1">
        <w:tc>
          <w:tcPr>
            <w:tcW w:w="2689" w:type="dxa"/>
          </w:tcPr>
          <w:p w14:paraId="72DB104C" w14:textId="77777777" w:rsidR="00A24059" w:rsidRPr="0086779E" w:rsidRDefault="00A24059" w:rsidP="00F200C1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86779E">
              <w:rPr>
                <w:rFonts w:ascii="Calibri" w:hAnsi="Calibri" w:cs="Arial"/>
                <w:b/>
                <w:bCs/>
              </w:rPr>
              <w:t xml:space="preserve">LORDO DIP+ 32,70%    </w:t>
            </w:r>
          </w:p>
        </w:tc>
        <w:tc>
          <w:tcPr>
            <w:tcW w:w="3260" w:type="dxa"/>
          </w:tcPr>
          <w:p w14:paraId="590D2CC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ascii="Calibri" w:hAnsi="Calibri" w:cs="Arial"/>
                <w:b/>
                <w:bCs/>
              </w:rPr>
              <w:t>€ ………………….</w:t>
            </w:r>
          </w:p>
        </w:tc>
        <w:tc>
          <w:tcPr>
            <w:tcW w:w="3402" w:type="dxa"/>
          </w:tcPr>
          <w:p w14:paraId="697B507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ascii="Calibri" w:hAnsi="Calibri" w:cs="Arial"/>
                <w:b/>
                <w:bCs/>
              </w:rPr>
              <w:t>€ ………………….</w:t>
            </w:r>
          </w:p>
        </w:tc>
      </w:tr>
    </w:tbl>
    <w:p w14:paraId="109AB57F" w14:textId="77777777" w:rsidR="00A24059" w:rsidRPr="0086779E" w:rsidRDefault="00A24059" w:rsidP="00A24059">
      <w:pPr>
        <w:snapToGrid w:val="0"/>
        <w:jc w:val="center"/>
        <w:rPr>
          <w:rFonts w:cstheme="minorHAnsi"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"/>
        <w:gridCol w:w="2211"/>
        <w:gridCol w:w="1134"/>
        <w:gridCol w:w="1134"/>
        <w:gridCol w:w="1134"/>
        <w:gridCol w:w="1134"/>
        <w:gridCol w:w="1134"/>
        <w:gridCol w:w="1141"/>
      </w:tblGrid>
      <w:tr w:rsidR="00A24059" w:rsidRPr="0086779E" w14:paraId="155781D4" w14:textId="77777777" w:rsidTr="00F200C1">
        <w:tc>
          <w:tcPr>
            <w:tcW w:w="298" w:type="dxa"/>
            <w:vAlign w:val="center"/>
          </w:tcPr>
          <w:p w14:paraId="1A31870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7915F2B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Costi Accessori</w:t>
            </w:r>
          </w:p>
        </w:tc>
        <w:tc>
          <w:tcPr>
            <w:tcW w:w="1134" w:type="dxa"/>
            <w:vAlign w:val="center"/>
          </w:tcPr>
          <w:p w14:paraId="5A0DCBF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previste</w:t>
            </w:r>
          </w:p>
        </w:tc>
        <w:tc>
          <w:tcPr>
            <w:tcW w:w="1134" w:type="dxa"/>
            <w:vAlign w:val="center"/>
          </w:tcPr>
          <w:p w14:paraId="5E55DED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TOTALE parziale previsto</w:t>
            </w:r>
          </w:p>
        </w:tc>
        <w:tc>
          <w:tcPr>
            <w:tcW w:w="1134" w:type="dxa"/>
            <w:vMerge w:val="restart"/>
            <w:vAlign w:val="center"/>
          </w:tcPr>
          <w:p w14:paraId="1F53262B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PREVISTO</w:t>
            </w:r>
          </w:p>
        </w:tc>
        <w:tc>
          <w:tcPr>
            <w:tcW w:w="1134" w:type="dxa"/>
            <w:vAlign w:val="center"/>
          </w:tcPr>
          <w:p w14:paraId="53EBF25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N° ore effettive</w:t>
            </w:r>
          </w:p>
        </w:tc>
        <w:tc>
          <w:tcPr>
            <w:tcW w:w="1134" w:type="dxa"/>
            <w:vAlign w:val="center"/>
          </w:tcPr>
          <w:p w14:paraId="1DBD190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 xml:space="preserve">TOTALE </w:t>
            </w:r>
          </w:p>
          <w:p w14:paraId="7A76BD9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parziale</w:t>
            </w:r>
          </w:p>
          <w:p w14:paraId="3854611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effettivo</w:t>
            </w:r>
          </w:p>
        </w:tc>
        <w:tc>
          <w:tcPr>
            <w:tcW w:w="1134" w:type="dxa"/>
            <w:vMerge w:val="restart"/>
            <w:vAlign w:val="center"/>
          </w:tcPr>
          <w:p w14:paraId="181C6B92" w14:textId="77777777" w:rsidR="00A24059" w:rsidRPr="003A2AA6" w:rsidRDefault="00A24059" w:rsidP="00F200C1">
            <w:pPr>
              <w:snapToGrid w:val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A2AA6">
              <w:rPr>
                <w:rFonts w:cstheme="minorHAnsi"/>
                <w:b/>
                <w:sz w:val="16"/>
                <w:szCs w:val="16"/>
              </w:rPr>
              <w:t>TOTALE EFFETTIVO</w:t>
            </w:r>
          </w:p>
        </w:tc>
      </w:tr>
      <w:tr w:rsidR="00A24059" w:rsidRPr="0086779E" w14:paraId="525359AB" w14:textId="77777777" w:rsidTr="00F200C1">
        <w:tc>
          <w:tcPr>
            <w:tcW w:w="298" w:type="dxa"/>
            <w:vAlign w:val="center"/>
          </w:tcPr>
          <w:p w14:paraId="591C67E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211" w:type="dxa"/>
            <w:vAlign w:val="center"/>
          </w:tcPr>
          <w:p w14:paraId="31CBB4A2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DD73E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B468F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642AC17C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4DAD6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013B54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7C4DDE3A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1786CAA7" w14:textId="77777777" w:rsidTr="00F200C1">
        <w:tc>
          <w:tcPr>
            <w:tcW w:w="298" w:type="dxa"/>
            <w:vAlign w:val="center"/>
          </w:tcPr>
          <w:p w14:paraId="62A3E60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2211" w:type="dxa"/>
            <w:vAlign w:val="center"/>
          </w:tcPr>
          <w:p w14:paraId="44BCDD3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7F1059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A2F4D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73985D2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3BB5E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BF4DF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2E1FDDA5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72DF9748" w14:textId="77777777" w:rsidTr="00F200C1">
        <w:tc>
          <w:tcPr>
            <w:tcW w:w="298" w:type="dxa"/>
            <w:vAlign w:val="center"/>
          </w:tcPr>
          <w:p w14:paraId="291915A0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2211" w:type="dxa"/>
            <w:vAlign w:val="center"/>
          </w:tcPr>
          <w:p w14:paraId="425F745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FFFA6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1376EA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169DFAC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AB726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508A6B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Merge/>
            <w:vAlign w:val="center"/>
          </w:tcPr>
          <w:p w14:paraId="75DB232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24059" w:rsidRPr="0086779E" w14:paraId="7F6CF878" w14:textId="77777777" w:rsidTr="00F200C1">
        <w:tc>
          <w:tcPr>
            <w:tcW w:w="298" w:type="dxa"/>
            <w:vAlign w:val="center"/>
          </w:tcPr>
          <w:p w14:paraId="06BB8D63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642BB58D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E0D0F7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BD7F66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CD6D01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……….</w:t>
            </w:r>
          </w:p>
        </w:tc>
        <w:tc>
          <w:tcPr>
            <w:tcW w:w="1134" w:type="dxa"/>
            <w:vAlign w:val="center"/>
          </w:tcPr>
          <w:p w14:paraId="2DDBB06E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0C4978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6B74CF" w14:textId="77777777" w:rsidR="00A24059" w:rsidRPr="0086779E" w:rsidRDefault="00A24059" w:rsidP="00F200C1">
            <w:pPr>
              <w:snapToGri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6779E">
              <w:rPr>
                <w:rFonts w:cstheme="minorHAnsi"/>
                <w:bCs/>
                <w:sz w:val="16"/>
                <w:szCs w:val="16"/>
              </w:rPr>
              <w:t>€ …………</w:t>
            </w:r>
          </w:p>
        </w:tc>
      </w:tr>
    </w:tbl>
    <w:p w14:paraId="12851A8B" w14:textId="77777777" w:rsidR="00A24059" w:rsidRPr="0086779E" w:rsidRDefault="00A24059" w:rsidP="00A24059"/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A24059" w:rsidRPr="0086779E" w14:paraId="227C9ABA" w14:textId="77777777" w:rsidTr="00F200C1">
        <w:tc>
          <w:tcPr>
            <w:tcW w:w="3402" w:type="dxa"/>
          </w:tcPr>
          <w:p w14:paraId="1757FF38" w14:textId="77777777" w:rsidR="00A24059" w:rsidRPr="003A2AA6" w:rsidRDefault="00A24059" w:rsidP="00F200C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6779E">
              <w:rPr>
                <w:rFonts w:ascii="Calibri" w:hAnsi="Calibri" w:cs="Arial"/>
                <w:b/>
                <w:bCs/>
              </w:rPr>
              <w:t>TOTALE COSTO PREVISTO PROGETTO</w:t>
            </w:r>
          </w:p>
        </w:tc>
        <w:tc>
          <w:tcPr>
            <w:tcW w:w="3402" w:type="dxa"/>
          </w:tcPr>
          <w:p w14:paraId="25E6CE14" w14:textId="77777777" w:rsidR="00A24059" w:rsidRPr="0086779E" w:rsidRDefault="00A24059" w:rsidP="00F200C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6779E">
              <w:rPr>
                <w:rFonts w:ascii="Calibri" w:hAnsi="Calibri" w:cs="Arial"/>
                <w:b/>
                <w:bCs/>
              </w:rPr>
              <w:t>TOTALE COSTO EFFETTIVO PROGETTO</w:t>
            </w:r>
          </w:p>
        </w:tc>
      </w:tr>
      <w:tr w:rsidR="00A24059" w14:paraId="0F40F356" w14:textId="77777777" w:rsidTr="00F200C1">
        <w:tc>
          <w:tcPr>
            <w:tcW w:w="3402" w:type="dxa"/>
          </w:tcPr>
          <w:p w14:paraId="214893A9" w14:textId="77777777" w:rsidR="00A24059" w:rsidRPr="0086779E" w:rsidRDefault="00A24059" w:rsidP="00F200C1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785575CF" w14:textId="77777777" w:rsidR="00A24059" w:rsidRPr="0086779E" w:rsidRDefault="00A24059" w:rsidP="00F200C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6779E">
              <w:rPr>
                <w:rFonts w:ascii="Calibri" w:hAnsi="Calibri" w:cs="Arial"/>
                <w:b/>
                <w:bCs/>
              </w:rPr>
              <w:t>€ ………………….</w:t>
            </w:r>
          </w:p>
          <w:p w14:paraId="019587FB" w14:textId="77777777" w:rsidR="00A24059" w:rsidRPr="0086779E" w:rsidRDefault="00A24059" w:rsidP="00F200C1">
            <w:pPr>
              <w:jc w:val="center"/>
            </w:pPr>
          </w:p>
        </w:tc>
        <w:tc>
          <w:tcPr>
            <w:tcW w:w="3402" w:type="dxa"/>
          </w:tcPr>
          <w:p w14:paraId="608E4C5F" w14:textId="77777777" w:rsidR="00A24059" w:rsidRPr="0086779E" w:rsidRDefault="00A24059" w:rsidP="00F200C1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4E14CE73" w14:textId="77777777" w:rsidR="00A24059" w:rsidRDefault="00A24059" w:rsidP="00F200C1">
            <w:pPr>
              <w:jc w:val="center"/>
            </w:pPr>
            <w:r w:rsidRPr="0086779E">
              <w:rPr>
                <w:rFonts w:ascii="Calibri" w:hAnsi="Calibri" w:cs="Arial"/>
                <w:b/>
                <w:bCs/>
              </w:rPr>
              <w:t>€ ………………….</w:t>
            </w:r>
          </w:p>
        </w:tc>
      </w:tr>
    </w:tbl>
    <w:p w14:paraId="49C3F0C0" w14:textId="77777777" w:rsidR="00A24059" w:rsidRDefault="00A24059" w:rsidP="00A24059"/>
    <w:p w14:paraId="7CF7CCAA" w14:textId="77777777" w:rsidR="00A24059" w:rsidRDefault="00A24059" w:rsidP="00A24059"/>
    <w:p w14:paraId="49738A92" w14:textId="77777777" w:rsidR="00A24059" w:rsidRDefault="00A24059" w:rsidP="00A24059"/>
    <w:p w14:paraId="7097E3C5" w14:textId="77777777" w:rsidR="00A24059" w:rsidRDefault="00A24059" w:rsidP="00A24059">
      <w:pPr>
        <w:rPr>
          <w:rFonts w:ascii="Calibri" w:hAnsi="Calibri"/>
          <w:b/>
          <w:u w:val="single"/>
        </w:rPr>
      </w:pPr>
    </w:p>
    <w:p w14:paraId="0E09E984" w14:textId="77777777" w:rsidR="00E63555" w:rsidRDefault="00E63555" w:rsidP="00E7416E">
      <w:pPr>
        <w:pStyle w:val="Corpotesto"/>
        <w:ind w:right="592" w:firstLine="6237"/>
        <w:jc w:val="center"/>
        <w:rPr>
          <w:rFonts w:ascii="Calibri" w:hAnsi="Calibri"/>
          <w:sz w:val="18"/>
        </w:rPr>
      </w:pPr>
    </w:p>
    <w:sectPr w:rsidR="00E63555" w:rsidSect="00B457CE">
      <w:headerReference w:type="first" r:id="rId16"/>
      <w:type w:val="continuous"/>
      <w:pgSz w:w="11910" w:h="16840"/>
      <w:pgMar w:top="426" w:right="853" w:bottom="280" w:left="141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6ABC" w14:textId="77777777" w:rsidR="00EB13FE" w:rsidRDefault="00EB13FE" w:rsidP="003245EE">
      <w:r>
        <w:separator/>
      </w:r>
    </w:p>
  </w:endnote>
  <w:endnote w:type="continuationSeparator" w:id="0">
    <w:p w14:paraId="5CA4E53F" w14:textId="77777777" w:rsidR="00EB13FE" w:rsidRDefault="00EB13FE" w:rsidP="0032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DF08" w14:textId="77777777" w:rsidR="00EB13FE" w:rsidRDefault="00EB13FE" w:rsidP="003245EE">
      <w:r>
        <w:separator/>
      </w:r>
    </w:p>
  </w:footnote>
  <w:footnote w:type="continuationSeparator" w:id="0">
    <w:p w14:paraId="42A81BED" w14:textId="77777777" w:rsidR="00EB13FE" w:rsidRDefault="00EB13FE" w:rsidP="0032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15FC" w14:textId="77777777" w:rsidR="00B457CE" w:rsidRDefault="00B457CE" w:rsidP="00B457CE">
    <w:pPr>
      <w:pStyle w:val="Intestazione"/>
      <w:ind w:hanging="113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A582331" wp14:editId="424ABC95">
          <wp:simplePos x="0" y="0"/>
          <wp:positionH relativeFrom="margin">
            <wp:posOffset>2628900</wp:posOffset>
          </wp:positionH>
          <wp:positionV relativeFrom="paragraph">
            <wp:posOffset>18415</wp:posOffset>
          </wp:positionV>
          <wp:extent cx="641985" cy="596900"/>
          <wp:effectExtent l="19050" t="19050" r="24765" b="12700"/>
          <wp:wrapNone/>
          <wp:docPr id="36" name="Picture 11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831794B" wp14:editId="2D0711EE">
          <wp:extent cx="3124200" cy="463149"/>
          <wp:effectExtent l="76200" t="76200" r="133350" b="127635"/>
          <wp:docPr id="362488505" name="Immagine 362488505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7FEF006" w14:textId="77777777" w:rsidR="00B457CE" w:rsidRDefault="00B457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57B"/>
    <w:multiLevelType w:val="hybridMultilevel"/>
    <w:tmpl w:val="73E4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3046E"/>
    <w:multiLevelType w:val="hybridMultilevel"/>
    <w:tmpl w:val="E0EAF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6583"/>
    <w:multiLevelType w:val="hybridMultilevel"/>
    <w:tmpl w:val="1C766276"/>
    <w:lvl w:ilvl="0" w:tplc="7E261F1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F6295"/>
    <w:multiLevelType w:val="hybridMultilevel"/>
    <w:tmpl w:val="2ED02816"/>
    <w:lvl w:ilvl="0" w:tplc="D816795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722680">
    <w:abstractNumId w:val="3"/>
  </w:num>
  <w:num w:numId="2" w16cid:durableId="1844467291">
    <w:abstractNumId w:val="0"/>
  </w:num>
  <w:num w:numId="3" w16cid:durableId="1324354003">
    <w:abstractNumId w:val="1"/>
  </w:num>
  <w:num w:numId="4" w16cid:durableId="97514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87"/>
    <w:rsid w:val="00016553"/>
    <w:rsid w:val="00032D16"/>
    <w:rsid w:val="000707E2"/>
    <w:rsid w:val="00073AFE"/>
    <w:rsid w:val="000B2122"/>
    <w:rsid w:val="000D6B48"/>
    <w:rsid w:val="001813BA"/>
    <w:rsid w:val="001C61B1"/>
    <w:rsid w:val="003245EE"/>
    <w:rsid w:val="0036365D"/>
    <w:rsid w:val="00374EFB"/>
    <w:rsid w:val="004213BF"/>
    <w:rsid w:val="00422F2F"/>
    <w:rsid w:val="0044033D"/>
    <w:rsid w:val="004579C4"/>
    <w:rsid w:val="00535A48"/>
    <w:rsid w:val="005B3D0D"/>
    <w:rsid w:val="006721C5"/>
    <w:rsid w:val="006B3DCC"/>
    <w:rsid w:val="006E47AC"/>
    <w:rsid w:val="00716EF3"/>
    <w:rsid w:val="00733E7C"/>
    <w:rsid w:val="007376A6"/>
    <w:rsid w:val="0075193A"/>
    <w:rsid w:val="007A0CDE"/>
    <w:rsid w:val="007A4B41"/>
    <w:rsid w:val="007A68A0"/>
    <w:rsid w:val="00865140"/>
    <w:rsid w:val="008D1306"/>
    <w:rsid w:val="0095527B"/>
    <w:rsid w:val="009B0C7C"/>
    <w:rsid w:val="009E61E3"/>
    <w:rsid w:val="00A22386"/>
    <w:rsid w:val="00A24059"/>
    <w:rsid w:val="00B435E7"/>
    <w:rsid w:val="00B457CE"/>
    <w:rsid w:val="00C22138"/>
    <w:rsid w:val="00C62D62"/>
    <w:rsid w:val="00CC3F63"/>
    <w:rsid w:val="00D37137"/>
    <w:rsid w:val="00DD05BC"/>
    <w:rsid w:val="00DD22E8"/>
    <w:rsid w:val="00E04487"/>
    <w:rsid w:val="00E10F9A"/>
    <w:rsid w:val="00E20468"/>
    <w:rsid w:val="00E25463"/>
    <w:rsid w:val="00E63555"/>
    <w:rsid w:val="00E7416E"/>
    <w:rsid w:val="00E9276E"/>
    <w:rsid w:val="00EB13FE"/>
    <w:rsid w:val="00EB4435"/>
    <w:rsid w:val="00EB526C"/>
    <w:rsid w:val="00ED3D60"/>
    <w:rsid w:val="00F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E491E"/>
  <w15:docId w15:val="{B2B5D5DD-F776-4501-90C6-A028C2A6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2E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A0CDE"/>
    <w:pPr>
      <w:spacing w:before="138"/>
      <w:ind w:left="8370"/>
      <w:outlineLvl w:val="0"/>
    </w:pPr>
    <w:rPr>
      <w:b/>
      <w:bCs/>
      <w:i/>
      <w:iCs/>
      <w:sz w:val="24"/>
      <w:szCs w:val="24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22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22E8"/>
  </w:style>
  <w:style w:type="paragraph" w:customStyle="1" w:styleId="TableParagraph">
    <w:name w:val="Table Paragraph"/>
    <w:basedOn w:val="Normale"/>
    <w:uiPriority w:val="1"/>
    <w:qFormat/>
    <w:rsid w:val="00DD22E8"/>
  </w:style>
  <w:style w:type="paragraph" w:styleId="Intestazione">
    <w:name w:val="header"/>
    <w:basedOn w:val="Normale"/>
    <w:link w:val="IntestazioneCarattere"/>
    <w:unhideWhenUsed/>
    <w:rsid w:val="00324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5E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24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EE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0CDE"/>
    <w:rPr>
      <w:rFonts w:ascii="Times New Roman" w:eastAsia="Times New Roman" w:hAnsi="Times New Roman" w:cs="Times New Roman"/>
      <w:b/>
      <w:bCs/>
      <w:i/>
      <w:iCs/>
      <w:sz w:val="24"/>
      <w:szCs w:val="24"/>
      <w:lang w:val="it-IT"/>
    </w:rPr>
  </w:style>
  <w:style w:type="character" w:styleId="Collegamentoipertestuale">
    <w:name w:val="Hyperlink"/>
    <w:rsid w:val="008D130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A24059"/>
    <w:pPr>
      <w:widowControl/>
      <w:autoSpaceDE/>
      <w:autoSpaceDN/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D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DC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mps26000v@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liceopasteur.edu.it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mps26000v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zia_\Documents\Modelli%20di%20Office%20personalizzati\carta%20intestata%20Pasteur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7" ma:contentTypeDescription="Creare un nuovo documento." ma:contentTypeScope="" ma:versionID="8f7814b1115ed087e93c9b47797c4fd5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c8d437cc1e7db06666ab7f56f5837b3d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755C0-2500-4C94-AA58-9D7E080DE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E1370-D0F6-4B75-BEA5-3DA21881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B7E2A-14AA-4ED7-B3F4-142A3AE696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Pasteur.doc</Template>
  <TotalTime>10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Letizia_</dc:creator>
  <cp:lastModifiedBy>Maria Letizia Urciuoli</cp:lastModifiedBy>
  <cp:revision>3</cp:revision>
  <dcterms:created xsi:type="dcterms:W3CDTF">2023-05-20T08:09:00Z</dcterms:created>
  <dcterms:modified xsi:type="dcterms:W3CDTF">2023-09-08T08:08:00Z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2019-06-13T00:00:00Z</vt:filetime>
  </property>
  <property fmtid="{D5CDD505-2E9C-101B-9397-08002B2CF9AE}" pid="5" name="ContentTypeId">
    <vt:lpwstr>0x0101007908950DDDACA744881F22DDBD6609AB</vt:lpwstr>
  </property>
</Properties>
</file>