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380B" w:rsidRPr="003A0097" w:rsidRDefault="001E1A9F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113A0D7" wp14:editId="090E2CA1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361950" cy="393700"/>
            <wp:effectExtent l="0" t="0" r="0" b="635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80B" w:rsidRPr="003A0097">
        <w:rPr>
          <w:rFonts w:ascii="Times New Roman" w:hAnsi="Times New Roman"/>
          <w:b/>
          <w:sz w:val="32"/>
          <w:szCs w:val="32"/>
        </w:rPr>
        <w:t>Ministero dell’Istruzione</w:t>
      </w:r>
      <w:r w:rsidR="006C72C3">
        <w:rPr>
          <w:rFonts w:ascii="Times New Roman" w:hAnsi="Times New Roman"/>
          <w:b/>
          <w:sz w:val="32"/>
          <w:szCs w:val="32"/>
        </w:rPr>
        <w:t xml:space="preserve"> e del Merito</w:t>
      </w:r>
      <w:bookmarkStart w:id="0" w:name="_GoBack"/>
      <w:bookmarkEnd w:id="0"/>
    </w:p>
    <w:p w:rsidR="0070380B" w:rsidRPr="00B47784" w:rsidRDefault="0070380B" w:rsidP="0070380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:rsidR="0008281D" w:rsidRDefault="0008281D" w:rsidP="0008281D">
      <w:pPr>
        <w:pStyle w:val="Titolo"/>
        <w:rPr>
          <w:sz w:val="20"/>
          <w:szCs w:val="18"/>
        </w:rPr>
      </w:pPr>
      <w:r>
        <w:rPr>
          <w:sz w:val="22"/>
        </w:rPr>
        <w:t>LICEO SCIENTIFICO STATALE</w:t>
      </w:r>
      <w:r w:rsidR="00B75EFB">
        <w:rPr>
          <w:sz w:val="22"/>
        </w:rPr>
        <w:t xml:space="preserve"> </w:t>
      </w:r>
      <w:r>
        <w:rPr>
          <w:i/>
          <w:sz w:val="22"/>
        </w:rPr>
        <w:t>"LOUIS PASTEUR"</w:t>
      </w:r>
    </w:p>
    <w:p w:rsidR="0008281D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 w:rsidR="00CD7246">
        <w:rPr>
          <w:noProof/>
          <w:lang w:eastAsia="it-IT"/>
        </w:rPr>
        <w:drawing>
          <wp:inline distT="0" distB="0" distL="0" distR="0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 w:rsidR="00CD7246">
        <w:rPr>
          <w:noProof/>
          <w:lang w:eastAsia="it-IT"/>
        </w:rPr>
        <w:drawing>
          <wp:inline distT="0" distB="0" distL="0" distR="0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:rsidR="0008281D" w:rsidRPr="00D710DF" w:rsidRDefault="0008281D" w:rsidP="00B75EF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</w:t>
      </w:r>
      <w:r w:rsidR="00C716AC">
        <w:rPr>
          <w:rFonts w:ascii="Times New Roman" w:hAnsi="Times New Roman"/>
          <w:sz w:val="20"/>
          <w:szCs w:val="18"/>
        </w:rPr>
        <w:t xml:space="preserve"> 27 </w:t>
      </w:r>
      <w:r w:rsidR="00B75EFB">
        <w:rPr>
          <w:rFonts w:ascii="Times New Roman" w:hAnsi="Times New Roman"/>
          <w:sz w:val="20"/>
          <w:szCs w:val="18"/>
        </w:rPr>
        <w:t>–</w:t>
      </w:r>
      <w:r>
        <w:rPr>
          <w:rFonts w:ascii="Times New Roman" w:hAnsi="Times New Roman"/>
          <w:sz w:val="20"/>
          <w:szCs w:val="18"/>
        </w:rPr>
        <w:t xml:space="preserve"> </w:t>
      </w:r>
      <w:r w:rsidR="00B75EFB">
        <w:rPr>
          <w:rFonts w:ascii="Times New Roman" w:hAnsi="Times New Roman"/>
          <w:sz w:val="20"/>
          <w:szCs w:val="18"/>
        </w:rPr>
        <w:t xml:space="preserve">Ambito 8 - </w:t>
      </w:r>
      <w:r>
        <w:rPr>
          <w:rFonts w:ascii="Times New Roman" w:hAnsi="Times New Roman"/>
          <w:sz w:val="20"/>
          <w:szCs w:val="18"/>
        </w:rPr>
        <w:t xml:space="preserve">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Fisc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80218970582 –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D710DF">
        <w:rPr>
          <w:rFonts w:ascii="Times New Roman" w:hAnsi="Times New Roman"/>
          <w:sz w:val="20"/>
          <w:szCs w:val="18"/>
          <w:lang w:val="en-US"/>
        </w:rPr>
        <w:t>RMPS26000V</w:t>
      </w:r>
    </w:p>
    <w:p w:rsidR="00A27F71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D710DF">
        <w:rPr>
          <w:rFonts w:ascii="Times New Roman" w:hAnsi="Times New Roman"/>
          <w:sz w:val="24"/>
          <w:lang w:val="en-US"/>
        </w:rPr>
        <w:t xml:space="preserve"> </w:t>
      </w:r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1" w:history="1">
        <w:r w:rsidRPr="00D710D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pec: </w:t>
      </w:r>
      <w:hyperlink r:id="rId12" w:history="1">
        <w:r w:rsidRPr="00375CE0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375CE0">
        <w:rPr>
          <w:rStyle w:val="Collegamentoipertestuale"/>
          <w:lang w:val="en-US"/>
        </w:rPr>
        <w:t xml:space="preserve"> </w:t>
      </w:r>
    </w:p>
    <w:p w:rsidR="00A27F71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proofErr w:type="gramStart"/>
      <w:r w:rsidRPr="001E1A9F">
        <w:rPr>
          <w:rFonts w:ascii="Times New Roman" w:hAnsi="Times New Roman"/>
          <w:sz w:val="20"/>
          <w:szCs w:val="18"/>
        </w:rPr>
        <w:t>web</w:t>
      </w:r>
      <w:proofErr w:type="gramEnd"/>
      <w:r w:rsidRPr="001E1A9F">
        <w:rPr>
          <w:rFonts w:ascii="Times New Roman" w:hAnsi="Times New Roman"/>
          <w:sz w:val="20"/>
          <w:szCs w:val="18"/>
        </w:rPr>
        <w:t xml:space="preserve">: </w:t>
      </w:r>
      <w:hyperlink r:id="rId13" w:history="1">
        <w:r w:rsidRPr="001E1A9F">
          <w:rPr>
            <w:rStyle w:val="Collegamentoipertestuale"/>
            <w:rFonts w:ascii="Times New Roman" w:hAnsi="Times New Roman"/>
            <w:sz w:val="20"/>
            <w:szCs w:val="18"/>
          </w:rPr>
          <w:t>www.liceopasteur.edu.it</w:t>
        </w:r>
      </w:hyperlink>
      <w:r w:rsidRPr="001E1A9F">
        <w:rPr>
          <w:rFonts w:ascii="Times New Roman" w:hAnsi="Times New Roman"/>
          <w:sz w:val="20"/>
          <w:szCs w:val="18"/>
        </w:rPr>
        <w:t xml:space="preserve"> </w:t>
      </w:r>
    </w:p>
    <w:p w:rsidR="00055822" w:rsidRDefault="00055822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</w:p>
    <w:p w:rsidR="00055822" w:rsidRPr="00C63D61" w:rsidRDefault="00055822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3D61">
        <w:rPr>
          <w:rFonts w:ascii="Times New Roman" w:hAnsi="Times New Roman"/>
          <w:b/>
          <w:sz w:val="24"/>
          <w:szCs w:val="24"/>
        </w:rPr>
        <w:t>RICHIESTA VISITA GUIDATA</w:t>
      </w:r>
    </w:p>
    <w:p w:rsidR="00055822" w:rsidRDefault="00055822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proofErr w:type="gramStart"/>
      <w:r>
        <w:rPr>
          <w:rFonts w:ascii="Times New Roman" w:hAnsi="Times New Roman"/>
          <w:sz w:val="20"/>
          <w:szCs w:val="18"/>
        </w:rPr>
        <w:t>da</w:t>
      </w:r>
      <w:proofErr w:type="gramEnd"/>
      <w:r>
        <w:rPr>
          <w:rFonts w:ascii="Times New Roman" w:hAnsi="Times New Roman"/>
          <w:sz w:val="20"/>
          <w:szCs w:val="18"/>
        </w:rPr>
        <w:t xml:space="preserve"> consegnare in vicepresidenza – un modulo per ogni classe richiedente</w:t>
      </w:r>
    </w:p>
    <w:p w:rsidR="00055822" w:rsidRDefault="00055822" w:rsidP="00055822">
      <w:pPr>
        <w:spacing w:after="0" w:line="60" w:lineRule="atLeast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</w:p>
    <w:p w:rsidR="00055822" w:rsidRDefault="00055822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Il/la </w:t>
      </w:r>
      <w:proofErr w:type="spellStart"/>
      <w:r>
        <w:rPr>
          <w:rFonts w:ascii="Times New Roman" w:hAnsi="Times New Roman"/>
          <w:sz w:val="20"/>
          <w:szCs w:val="18"/>
        </w:rPr>
        <w:t>sottoscritt</w:t>
      </w:r>
      <w:proofErr w:type="spellEnd"/>
      <w:proofErr w:type="gramStart"/>
      <w:r>
        <w:rPr>
          <w:rFonts w:ascii="Times New Roman" w:hAnsi="Times New Roman"/>
          <w:sz w:val="20"/>
          <w:szCs w:val="18"/>
        </w:rPr>
        <w:t>_  prof.</w:t>
      </w:r>
      <w:proofErr w:type="gramEnd"/>
      <w:r>
        <w:rPr>
          <w:rFonts w:ascii="Times New Roman" w:hAnsi="Times New Roman"/>
          <w:sz w:val="20"/>
          <w:szCs w:val="18"/>
        </w:rPr>
        <w:t>____________________________________________________________________________</w:t>
      </w:r>
    </w:p>
    <w:p w:rsidR="00055822" w:rsidRDefault="00055822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proofErr w:type="gramStart"/>
      <w:r>
        <w:rPr>
          <w:rFonts w:ascii="Times New Roman" w:hAnsi="Times New Roman"/>
          <w:sz w:val="20"/>
          <w:szCs w:val="18"/>
        </w:rPr>
        <w:t>docente</w:t>
      </w:r>
      <w:proofErr w:type="gramEnd"/>
      <w:r>
        <w:rPr>
          <w:rFonts w:ascii="Times New Roman" w:hAnsi="Times New Roman"/>
          <w:sz w:val="20"/>
          <w:szCs w:val="18"/>
        </w:rPr>
        <w:t xml:space="preserve"> di____________________________ nella classe_________ propone per la classe la seguente visita guidata:</w:t>
      </w:r>
    </w:p>
    <w:p w:rsidR="00055822" w:rsidRDefault="00055822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proofErr w:type="gramStart"/>
      <w:r>
        <w:rPr>
          <w:rFonts w:ascii="Times New Roman" w:hAnsi="Times New Roman"/>
          <w:sz w:val="20"/>
          <w:szCs w:val="18"/>
        </w:rPr>
        <w:t>Meta:_</w:t>
      </w:r>
      <w:proofErr w:type="gramEnd"/>
      <w:r>
        <w:rPr>
          <w:rFonts w:ascii="Times New Roman" w:hAnsi="Times New Roman"/>
          <w:sz w:val="20"/>
          <w:szCs w:val="18"/>
        </w:rPr>
        <w:t>________________________________________________________________________________________</w:t>
      </w:r>
    </w:p>
    <w:p w:rsidR="00055822" w:rsidRDefault="00055822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proofErr w:type="gramStart"/>
      <w:r>
        <w:rPr>
          <w:rFonts w:ascii="Times New Roman" w:hAnsi="Times New Roman"/>
          <w:sz w:val="20"/>
          <w:szCs w:val="18"/>
        </w:rPr>
        <w:t>data</w:t>
      </w:r>
      <w:proofErr w:type="gramEnd"/>
      <w:r>
        <w:rPr>
          <w:rFonts w:ascii="Times New Roman" w:hAnsi="Times New Roman"/>
          <w:sz w:val="20"/>
          <w:szCs w:val="18"/>
        </w:rPr>
        <w:t>______________________________ altra classe/i associata/i_________________________________________</w:t>
      </w:r>
    </w:p>
    <w:p w:rsidR="00055822" w:rsidRDefault="00055822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Mezzo di trasporto_________________________________, orario di partenza_______________________________</w:t>
      </w:r>
    </w:p>
    <w:p w:rsidR="00601A9D" w:rsidRDefault="00601A9D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Luogo di ritrovo del gruppo alla partenza_____________________________________________________________</w:t>
      </w:r>
    </w:p>
    <w:p w:rsidR="00601A9D" w:rsidRDefault="00601A9D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Modalità pranzo studenti__________________________________________________________________________</w:t>
      </w:r>
    </w:p>
    <w:p w:rsidR="00601A9D" w:rsidRDefault="00601A9D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Orario di ritorno_________________________________________, luogo__________________________________</w:t>
      </w:r>
    </w:p>
    <w:p w:rsidR="00601A9D" w:rsidRDefault="00601A9D" w:rsidP="00C63D61">
      <w:pPr>
        <w:spacing w:after="0" w:line="360" w:lineRule="auto"/>
        <w:ind w:left="-879" w:firstLine="851"/>
        <w:contextualSpacing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Descrizione dettagliata dell’itinerario di visita (tempi, contenuti, motivazione didattica)</w:t>
      </w:r>
    </w:p>
    <w:p w:rsidR="0072466C" w:rsidRP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 w:rsidRPr="0072466C">
        <w:rPr>
          <w:rFonts w:ascii="Times New Roman" w:hAnsi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 w:rsidRPr="0072466C">
        <w:rPr>
          <w:rFonts w:ascii="Times New Roman" w:hAnsi="Times New Roman"/>
          <w:sz w:val="20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Costi</w:t>
      </w:r>
      <w:r>
        <w:rPr>
          <w:rFonts w:ascii="Times New Roman" w:hAnsi="Times New Roman"/>
          <w:i/>
          <w:sz w:val="20"/>
          <w:szCs w:val="18"/>
        </w:rPr>
        <w:t xml:space="preserve"> pro capite</w:t>
      </w:r>
      <w:r>
        <w:rPr>
          <w:rFonts w:ascii="Times New Roman" w:hAnsi="Times New Roman"/>
          <w:sz w:val="20"/>
          <w:szCs w:val="18"/>
        </w:rPr>
        <w:t xml:space="preserve"> per gli studenti: Viaggio______________________ Servizi di guida_________________________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Biglietti d’ingresso ___________________________________ pranzo____________________________________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proofErr w:type="gramStart"/>
      <w:r>
        <w:rPr>
          <w:rFonts w:ascii="Times New Roman" w:hAnsi="Times New Roman"/>
          <w:sz w:val="20"/>
          <w:szCs w:val="18"/>
        </w:rPr>
        <w:t>altro</w:t>
      </w:r>
      <w:proofErr w:type="gramEnd"/>
      <w:r>
        <w:rPr>
          <w:rFonts w:ascii="Times New Roman" w:hAnsi="Times New Roman"/>
          <w:sz w:val="20"/>
          <w:szCs w:val="18"/>
        </w:rPr>
        <w:t>_________________________________________________________________________________________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QUOTA DI PARTECIPAZIONE TOTALE:</w:t>
      </w:r>
      <w:r w:rsidR="006B2E54"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>__________________________ calcolata su ______________paganti.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La quota può variare di____________________________ in relazione al numero di partecipanti effettivi.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sym w:font="Wingdings" w:char="F0A8"/>
      </w:r>
      <w:r>
        <w:rPr>
          <w:rFonts w:ascii="Times New Roman" w:hAnsi="Times New Roman"/>
          <w:sz w:val="20"/>
          <w:szCs w:val="18"/>
        </w:rPr>
        <w:t xml:space="preserve"> Attività programmata dal Consiglio di Classe (verbale del__________________)</w:t>
      </w:r>
    </w:p>
    <w:p w:rsidR="0072466C" w:rsidRDefault="0072466C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È stato acquisito il consenso dei Docenti il cui orario di lezione coincide con la visita </w:t>
      </w:r>
      <w:r w:rsidR="006B2E54">
        <w:rPr>
          <w:rFonts w:ascii="Times New Roman" w:hAnsi="Times New Roman"/>
          <w:sz w:val="20"/>
          <w:szCs w:val="18"/>
        </w:rPr>
        <w:t>proposta:</w:t>
      </w:r>
    </w:p>
    <w:p w:rsidR="006B2E54" w:rsidRPr="0072466C" w:rsidRDefault="006B2E54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Nominativi e firme dei Docenti: </w:t>
      </w:r>
    </w:p>
    <w:tbl>
      <w:tblPr>
        <w:tblStyle w:val="Grigliatabell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3"/>
      </w:tblGrid>
      <w:tr w:rsidR="006B2E54" w:rsidTr="006B2E54">
        <w:trPr>
          <w:trHeight w:val="400"/>
        </w:trPr>
        <w:tc>
          <w:tcPr>
            <w:tcW w:w="3118" w:type="dxa"/>
            <w:vAlign w:val="bottom"/>
          </w:tcPr>
          <w:p w:rsidR="006B2E54" w:rsidRDefault="006B2E54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1._________________________</w:t>
            </w:r>
          </w:p>
        </w:tc>
        <w:tc>
          <w:tcPr>
            <w:tcW w:w="3113" w:type="dxa"/>
            <w:vAlign w:val="bottom"/>
          </w:tcPr>
          <w:p w:rsidR="006B2E54" w:rsidRDefault="006B2E54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2.___________________________</w:t>
            </w:r>
          </w:p>
        </w:tc>
      </w:tr>
      <w:tr w:rsidR="006B2E54" w:rsidTr="006B2E54">
        <w:trPr>
          <w:trHeight w:val="400"/>
        </w:trPr>
        <w:tc>
          <w:tcPr>
            <w:tcW w:w="3118" w:type="dxa"/>
            <w:vAlign w:val="bottom"/>
          </w:tcPr>
          <w:p w:rsidR="006B2E54" w:rsidRDefault="006B2E54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3.__________________________</w:t>
            </w:r>
          </w:p>
        </w:tc>
        <w:tc>
          <w:tcPr>
            <w:tcW w:w="3113" w:type="dxa"/>
            <w:vAlign w:val="bottom"/>
          </w:tcPr>
          <w:p w:rsidR="006B2E54" w:rsidRDefault="006B2E54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4.___________________________</w:t>
            </w:r>
          </w:p>
        </w:tc>
      </w:tr>
      <w:tr w:rsidR="006B2E54" w:rsidTr="006B2E54">
        <w:trPr>
          <w:trHeight w:val="400"/>
        </w:trPr>
        <w:tc>
          <w:tcPr>
            <w:tcW w:w="3118" w:type="dxa"/>
            <w:vAlign w:val="bottom"/>
          </w:tcPr>
          <w:p w:rsidR="006B2E54" w:rsidRDefault="006B2E54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5.__________________________</w:t>
            </w:r>
          </w:p>
        </w:tc>
        <w:tc>
          <w:tcPr>
            <w:tcW w:w="3113" w:type="dxa"/>
            <w:vAlign w:val="bottom"/>
          </w:tcPr>
          <w:p w:rsidR="006B2E54" w:rsidRDefault="006B2E54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6..__________________________</w:t>
            </w:r>
          </w:p>
        </w:tc>
      </w:tr>
    </w:tbl>
    <w:p w:rsidR="006B2E54" w:rsidRDefault="006B2E54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È stata acquisita la disponibilità dei sottoscritti Docenti accompagnatori della classe</w:t>
      </w:r>
      <w:r w:rsidR="00C63D61">
        <w:rPr>
          <w:rFonts w:ascii="Times New Roman" w:hAnsi="Times New Roman"/>
          <w:sz w:val="20"/>
          <w:szCs w:val="18"/>
        </w:rPr>
        <w:t>:</w:t>
      </w:r>
    </w:p>
    <w:tbl>
      <w:tblPr>
        <w:tblStyle w:val="Grigliatabel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0"/>
      </w:tblGrid>
      <w:tr w:rsidR="00C63D61" w:rsidTr="00C63D61">
        <w:trPr>
          <w:trHeight w:val="400"/>
        </w:trPr>
        <w:tc>
          <w:tcPr>
            <w:tcW w:w="4531" w:type="dxa"/>
            <w:vAlign w:val="bottom"/>
          </w:tcPr>
          <w:p w:rsidR="00C63D61" w:rsidRDefault="00C63D61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Prof._______________________________________</w:t>
            </w:r>
          </w:p>
        </w:tc>
        <w:tc>
          <w:tcPr>
            <w:tcW w:w="4530" w:type="dxa"/>
            <w:vAlign w:val="bottom"/>
          </w:tcPr>
          <w:p w:rsidR="00C63D61" w:rsidRDefault="00C63D61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Firma._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>____________________________________</w:t>
            </w:r>
          </w:p>
        </w:tc>
      </w:tr>
      <w:tr w:rsidR="00C63D61" w:rsidTr="00C63D61">
        <w:trPr>
          <w:trHeight w:val="400"/>
        </w:trPr>
        <w:tc>
          <w:tcPr>
            <w:tcW w:w="4531" w:type="dxa"/>
            <w:vAlign w:val="bottom"/>
          </w:tcPr>
          <w:p w:rsidR="00C63D61" w:rsidRDefault="00C63D61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Prof._______________________________________</w:t>
            </w:r>
          </w:p>
        </w:tc>
        <w:tc>
          <w:tcPr>
            <w:tcW w:w="4530" w:type="dxa"/>
            <w:vAlign w:val="bottom"/>
          </w:tcPr>
          <w:p w:rsidR="00C63D61" w:rsidRDefault="00C63D61" w:rsidP="00C63D61">
            <w:pPr>
              <w:spacing w:after="0" w:line="36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Firma______________________________________</w:t>
            </w:r>
          </w:p>
        </w:tc>
      </w:tr>
    </w:tbl>
    <w:p w:rsidR="00C63D61" w:rsidRDefault="00C63D61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Si allegano le adesioni degli studenti per almeno i 2/3 della classe.</w:t>
      </w:r>
    </w:p>
    <w:p w:rsidR="00C63D61" w:rsidRDefault="00C63D61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Data________________________</w:t>
      </w:r>
      <w:proofErr w:type="gramStart"/>
      <w:r>
        <w:rPr>
          <w:rFonts w:ascii="Times New Roman" w:hAnsi="Times New Roman"/>
          <w:sz w:val="20"/>
          <w:szCs w:val="18"/>
        </w:rPr>
        <w:t>_  Firma</w:t>
      </w:r>
      <w:proofErr w:type="gramEnd"/>
      <w:r>
        <w:rPr>
          <w:rFonts w:ascii="Times New Roman" w:hAnsi="Times New Roman"/>
          <w:sz w:val="20"/>
          <w:szCs w:val="18"/>
        </w:rPr>
        <w:t xml:space="preserve"> del Docente proponente______________________________________</w:t>
      </w:r>
    </w:p>
    <w:p w:rsidR="00C63D61" w:rsidRDefault="00C63D61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</w:p>
    <w:p w:rsidR="00C63D61" w:rsidRPr="0072466C" w:rsidRDefault="00C63D61" w:rsidP="00C63D61">
      <w:pPr>
        <w:spacing w:after="0" w:line="36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Visto per approvazione del Dirigente Scolastico ______________________________________________________</w:t>
      </w:r>
    </w:p>
    <w:sectPr w:rsidR="00C63D61" w:rsidRPr="0072466C" w:rsidSect="00BB6B46">
      <w:headerReference w:type="default" r:id="rId14"/>
      <w:pgSz w:w="11906" w:h="16838"/>
      <w:pgMar w:top="1276" w:right="1133" w:bottom="426" w:left="1276" w:header="567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DA" w:rsidRDefault="00895DDA">
      <w:pPr>
        <w:spacing w:after="0" w:line="240" w:lineRule="auto"/>
      </w:pPr>
      <w:r>
        <w:separator/>
      </w:r>
    </w:p>
  </w:endnote>
  <w:endnote w:type="continuationSeparator" w:id="0">
    <w:p w:rsidR="00895DDA" w:rsidRDefault="0089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DA" w:rsidRDefault="00895DDA">
      <w:pPr>
        <w:spacing w:after="0" w:line="240" w:lineRule="auto"/>
      </w:pPr>
      <w:r>
        <w:separator/>
      </w:r>
    </w:p>
  </w:footnote>
  <w:footnote w:type="continuationSeparator" w:id="0">
    <w:p w:rsidR="00895DDA" w:rsidRDefault="0089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5B" w:rsidRDefault="00CD7246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-574040</wp:posOffset>
              </wp:positionH>
              <wp:positionV relativeFrom="paragraph">
                <wp:posOffset>-169545</wp:posOffset>
              </wp:positionV>
              <wp:extent cx="7042150" cy="714375"/>
              <wp:effectExtent l="3810" t="0" r="12065" b="127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714375"/>
                        <a:chOff x="360" y="393"/>
                        <a:chExt cx="11090" cy="1125"/>
                      </a:xfrm>
                    </wpg:grpSpPr>
                    <pic:pic xmlns:pic="http://schemas.openxmlformats.org/drawingml/2006/picture">
                      <pic:nvPicPr>
                        <pic:cNvPr id="2" name="Picture 11" descr="logo_past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483"/>
                          <a:ext cx="1011" cy="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 descr="fs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0" y="648"/>
                          <a:ext cx="4650" cy="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0" descr="pon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393"/>
                          <a:ext cx="465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12BEC" id="Group 12" o:spid="_x0000_s1026" style="position:absolute;margin-left:-45.2pt;margin-top:-13.35pt;width:554.5pt;height:56.25pt;z-index:251657728" coordorigin="360,393" coordsize="1109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_pasteur" style="position:absolute;left:5376;top:483;width:1011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gDi/AAAA2gAAAA8AAABkcnMvZG93bnJldi54bWxEj80KwjAQhO+C7xBW8KapgiLVKCooKl78&#10;eYC1WdtisylN1OrTG0HwOMzMN8xkVptCPKhyuWUFvW4EgjixOudUwfm06oxAOI+ssbBMCl7kYDZt&#10;NiYYa/vkAz2OPhUBwi5GBZn3ZSylSzIy6Lq2JA7e1VYGfZBVKnWFzwA3hexH0VAazDksZFjSMqPk&#10;drwbBf6li73drQfldlcv7GHxxvPlrVS7Vc/HIDzV/h/+tTdaQR++V8INkN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64A4vwAAANoAAAAPAAAAAAAAAAAAAAAAAJ8CAABk&#10;cnMvZG93bnJldi54bWxQSwUGAAAAAAQABAD3AAAAiwMAAAAA&#10;" stroked="t" strokecolor="#00b050">
                <v:imagedata r:id="rId4" o:title="logo_pasteur"/>
              </v:shape>
              <v:shape id="Picture 9" o:spid="_x0000_s1028" type="#_x0000_t75" alt="fse2" style="position:absolute;left:6800;top:648;width:46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xYu7CAAAA2gAAAA8AAABkcnMvZG93bnJldi54bWxEj0FrAjEUhO+F/ofwCl6kJkoRXY0igihY&#10;W7R6f2yeu4ublyWJuv33jSD0OMx8M8x03tpa3MiHyrGGfk+BIM6dqbjQcPxZvY9AhIhssHZMGn4p&#10;wHz2+jLFzLg77+l2iIVIJRwy1FDG2GRShrwki6HnGuLknZ23GJP0hTQe76nc1nKg1FBarDgtlNjQ&#10;sqT8crhaDR/rMPRjtduuw7jrq9XX5fvzpLTuvLWLCYhIbfwPP+mNSRw8rq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cWLuwgAAANoAAAAPAAAAAAAAAAAAAAAAAJ8C&#10;AABkcnMvZG93bnJldi54bWxQSwUGAAAAAAQABAD3AAAAjgMAAAAA&#10;" stroked="t" strokecolor="#ffc000">
                <v:imagedata r:id="rId5" o:title="fse2"/>
              </v:shape>
              <v:shape id="Picture 10" o:spid="_x0000_s1029" type="#_x0000_t75" alt="pon-2" style="position:absolute;left:360;top:393;width:465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eaEPBAAAA2gAAAA8AAABkcnMvZG93bnJldi54bWxEj0+LwjAUxO+C3yE8wZum6rJKbSquILt4&#10;89/92TzbYvPSbWKt334jLHgcZuY3TLLqTCVaalxpWcFkHIEgzqwuOVdwOm5HCxDOI2usLJOCJzlY&#10;pf1egrG2D95Te/C5CBB2MSoovK9jKV1WkEE3tjVx8K62MeiDbHKpG3wEuKnkNIo+pcGSw0KBNW0K&#10;ym6Hu1Fw38kPvmza372lr/N18fy+zDwrNRx06yUIT51/h//bP1rBHF5Xwg2Q6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eaEPBAAAA2gAAAA8AAAAAAAAAAAAAAAAAnwIA&#10;AGRycy9kb3ducmV2LnhtbFBLBQYAAAAABAAEAPcAAACNAwAAAAA=&#10;">
                <v:imagedata r:id="rId6" o:title="pon-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2"/>
    <w:rsid w:val="00006533"/>
    <w:rsid w:val="0002750C"/>
    <w:rsid w:val="00055822"/>
    <w:rsid w:val="0007729C"/>
    <w:rsid w:val="00080393"/>
    <w:rsid w:val="0008281D"/>
    <w:rsid w:val="00085BC7"/>
    <w:rsid w:val="000C7534"/>
    <w:rsid w:val="0011021B"/>
    <w:rsid w:val="00116DC6"/>
    <w:rsid w:val="001340F1"/>
    <w:rsid w:val="00134701"/>
    <w:rsid w:val="0014127A"/>
    <w:rsid w:val="0014323F"/>
    <w:rsid w:val="00177715"/>
    <w:rsid w:val="001E1A9F"/>
    <w:rsid w:val="00232923"/>
    <w:rsid w:val="00273016"/>
    <w:rsid w:val="002B71F2"/>
    <w:rsid w:val="002E249F"/>
    <w:rsid w:val="002F0A33"/>
    <w:rsid w:val="002F1AB3"/>
    <w:rsid w:val="0031081A"/>
    <w:rsid w:val="00334E7A"/>
    <w:rsid w:val="003865C9"/>
    <w:rsid w:val="003900FD"/>
    <w:rsid w:val="003A0097"/>
    <w:rsid w:val="003A7064"/>
    <w:rsid w:val="00414B22"/>
    <w:rsid w:val="00454612"/>
    <w:rsid w:val="00454D85"/>
    <w:rsid w:val="0046503B"/>
    <w:rsid w:val="00481FBF"/>
    <w:rsid w:val="00484030"/>
    <w:rsid w:val="004C0F5B"/>
    <w:rsid w:val="004D1295"/>
    <w:rsid w:val="004D6E5B"/>
    <w:rsid w:val="004E7D1A"/>
    <w:rsid w:val="004F6DC7"/>
    <w:rsid w:val="00521F64"/>
    <w:rsid w:val="005428A6"/>
    <w:rsid w:val="005467BF"/>
    <w:rsid w:val="005A5609"/>
    <w:rsid w:val="005B4BF0"/>
    <w:rsid w:val="005C7BF0"/>
    <w:rsid w:val="005F0CB7"/>
    <w:rsid w:val="005F27DD"/>
    <w:rsid w:val="00601A9D"/>
    <w:rsid w:val="00620BAE"/>
    <w:rsid w:val="006635CA"/>
    <w:rsid w:val="00674749"/>
    <w:rsid w:val="00694FE5"/>
    <w:rsid w:val="006B2E54"/>
    <w:rsid w:val="006C72C3"/>
    <w:rsid w:val="006D25C5"/>
    <w:rsid w:val="006D28A3"/>
    <w:rsid w:val="006E0D0A"/>
    <w:rsid w:val="006E3568"/>
    <w:rsid w:val="006E6400"/>
    <w:rsid w:val="0070380B"/>
    <w:rsid w:val="007105B5"/>
    <w:rsid w:val="007229C9"/>
    <w:rsid w:val="0072466C"/>
    <w:rsid w:val="00735EFE"/>
    <w:rsid w:val="00763261"/>
    <w:rsid w:val="0076362B"/>
    <w:rsid w:val="00796070"/>
    <w:rsid w:val="007B58E1"/>
    <w:rsid w:val="007C56E0"/>
    <w:rsid w:val="007D0143"/>
    <w:rsid w:val="0080140D"/>
    <w:rsid w:val="008211CE"/>
    <w:rsid w:val="00875237"/>
    <w:rsid w:val="008855BD"/>
    <w:rsid w:val="00891813"/>
    <w:rsid w:val="00895DDA"/>
    <w:rsid w:val="008B093C"/>
    <w:rsid w:val="008B1FB7"/>
    <w:rsid w:val="008B59EE"/>
    <w:rsid w:val="009C6466"/>
    <w:rsid w:val="009F6A8F"/>
    <w:rsid w:val="00A07575"/>
    <w:rsid w:val="00A10544"/>
    <w:rsid w:val="00A261CB"/>
    <w:rsid w:val="00A27F71"/>
    <w:rsid w:val="00A36ABB"/>
    <w:rsid w:val="00A577B9"/>
    <w:rsid w:val="00A86C8D"/>
    <w:rsid w:val="00AC1AC7"/>
    <w:rsid w:val="00B01882"/>
    <w:rsid w:val="00B1105B"/>
    <w:rsid w:val="00B47784"/>
    <w:rsid w:val="00B75EFB"/>
    <w:rsid w:val="00BB26D5"/>
    <w:rsid w:val="00BB4B71"/>
    <w:rsid w:val="00BB6B46"/>
    <w:rsid w:val="00BC3C35"/>
    <w:rsid w:val="00C63D61"/>
    <w:rsid w:val="00C63E1E"/>
    <w:rsid w:val="00C716AC"/>
    <w:rsid w:val="00C773D6"/>
    <w:rsid w:val="00C8554C"/>
    <w:rsid w:val="00C918CD"/>
    <w:rsid w:val="00CC15FA"/>
    <w:rsid w:val="00CD5E80"/>
    <w:rsid w:val="00CD7246"/>
    <w:rsid w:val="00CE66DB"/>
    <w:rsid w:val="00D35306"/>
    <w:rsid w:val="00D710DF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46A4A"/>
    <w:rsid w:val="00F73C01"/>
    <w:rsid w:val="00F87796"/>
    <w:rsid w:val="00F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D51CC88-A470-4CAF-953E-22D2C14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ceopasteur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3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67D2-D651-43E0-8163-BFA3F537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3315</CharactersWithSpaces>
  <SharedDoc>false</SharedDoc>
  <HLinks>
    <vt:vector size="18" baseType="variant"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http://www.liceopasteur.edu.it/</vt:lpwstr>
      </vt:variant>
      <vt:variant>
        <vt:lpwstr/>
      </vt:variant>
      <vt:variant>
        <vt:i4>4259958</vt:i4>
      </vt:variant>
      <vt:variant>
        <vt:i4>3</vt:i4>
      </vt:variant>
      <vt:variant>
        <vt:i4>0</vt:i4>
      </vt:variant>
      <vt:variant>
        <vt:i4>5</vt:i4>
      </vt:variant>
      <vt:variant>
        <vt:lpwstr>mailto:rmps26000v@pec.istruzione.it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mailto:rmps26000v@istruzione.it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cp:keywords/>
  <cp:lastModifiedBy>Cristina Signani</cp:lastModifiedBy>
  <cp:revision>3</cp:revision>
  <cp:lastPrinted>2021-10-06T10:06:00Z</cp:lastPrinted>
  <dcterms:created xsi:type="dcterms:W3CDTF">2021-10-06T09:19:00Z</dcterms:created>
  <dcterms:modified xsi:type="dcterms:W3CDTF">2023-02-07T10:43:00Z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