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865C9" w:rsidRDefault="003865C9" w:rsidP="00C21E67"/>
    <w:p w:rsidR="00C21E67" w:rsidRDefault="00C21E67" w:rsidP="00C21E67"/>
    <w:p w:rsidR="00C21E67" w:rsidRDefault="00C21E67" w:rsidP="00C21E67">
      <w:r>
        <w:t>Il/La sottoscritt___________________________________________________________________</w:t>
      </w:r>
    </w:p>
    <w:p w:rsidR="00C21E67" w:rsidRDefault="00C21E67" w:rsidP="00C21E67">
      <w:r>
        <w:t>In qualità di 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____denuncia il seguente infortunio</w:t>
      </w:r>
    </w:p>
    <w:p w:rsidR="00C21E67" w:rsidRDefault="00C21E67" w:rsidP="00C21E67">
      <w:proofErr w:type="gramStart"/>
      <w:r>
        <w:t xml:space="preserve">occorso </w:t>
      </w:r>
      <w:r w:rsidR="00CA07E0">
        <w:t xml:space="preserve"> </w:t>
      </w:r>
      <w:r>
        <w:t>all’</w:t>
      </w:r>
      <w:proofErr w:type="spellStart"/>
      <w:r>
        <w:t>alunn</w:t>
      </w:r>
      <w:proofErr w:type="spellEnd"/>
      <w:proofErr w:type="gramEnd"/>
      <w:r>
        <w:t>___</w:t>
      </w:r>
      <w:r w:rsidR="00CA07E0">
        <w:t xml:space="preserve"> </w:t>
      </w:r>
      <w:r>
        <w:t>____________________________________classe________sezione________</w:t>
      </w:r>
    </w:p>
    <w:p w:rsidR="00C21E67" w:rsidRDefault="00C21E67" w:rsidP="00C21E67">
      <w:pPr>
        <w:pStyle w:val="Paragrafoelenco"/>
        <w:numPr>
          <w:ilvl w:val="0"/>
          <w:numId w:val="6"/>
        </w:numPr>
      </w:pPr>
      <w:proofErr w:type="gramStart"/>
      <w:r>
        <w:t>data</w:t>
      </w:r>
      <w:proofErr w:type="gramEnd"/>
      <w:r>
        <w:t xml:space="preserve"> e ora dell’infortunio____________________________________________________</w:t>
      </w:r>
    </w:p>
    <w:p w:rsidR="00C21E67" w:rsidRDefault="00C21E67" w:rsidP="00C21E67">
      <w:pPr>
        <w:pStyle w:val="Paragrafoelenco"/>
        <w:numPr>
          <w:ilvl w:val="0"/>
          <w:numId w:val="6"/>
        </w:numPr>
      </w:pPr>
      <w:proofErr w:type="gramStart"/>
      <w:r>
        <w:t>locale</w:t>
      </w:r>
      <w:proofErr w:type="gramEnd"/>
      <w:r>
        <w:t xml:space="preserve"> presso il quale si è verificato____________________________________________</w:t>
      </w:r>
    </w:p>
    <w:p w:rsidR="00C21E67" w:rsidRDefault="00C21E67" w:rsidP="00C21E67">
      <w:pPr>
        <w:pStyle w:val="Paragrafoelenco"/>
        <w:numPr>
          <w:ilvl w:val="0"/>
          <w:numId w:val="6"/>
        </w:numPr>
      </w:pPr>
      <w:proofErr w:type="gramStart"/>
      <w:r>
        <w:t>descrizione</w:t>
      </w:r>
      <w:proofErr w:type="gramEnd"/>
      <w:r>
        <w:t xml:space="preserve"> particolareggiata del modo in cui l’incidente è avvenuto:_________________</w:t>
      </w:r>
    </w:p>
    <w:p w:rsidR="00C21E67" w:rsidRDefault="00C21E67" w:rsidP="00C21E67">
      <w:pPr>
        <w:pStyle w:val="Paragrafoelenc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1E67" w:rsidRDefault="00C21E67" w:rsidP="00C21E67">
      <w:pPr>
        <w:pStyle w:val="Paragrafoelenc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1E67" w:rsidRDefault="00C21E67" w:rsidP="00C21E67">
      <w:pPr>
        <w:pStyle w:val="Paragrafoelenco"/>
      </w:pPr>
    </w:p>
    <w:p w:rsidR="00C21E67" w:rsidRDefault="00C21E67" w:rsidP="00C21E67">
      <w:pPr>
        <w:pStyle w:val="Paragrafoelenco"/>
        <w:numPr>
          <w:ilvl w:val="0"/>
          <w:numId w:val="6"/>
        </w:numPr>
      </w:pPr>
      <w:r>
        <w:t>Indicazione di chi ha prestato le prime cure, dove e quando</w:t>
      </w:r>
    </w:p>
    <w:p w:rsidR="00C21E67" w:rsidRDefault="00C21E67" w:rsidP="00C21E67">
      <w:pPr>
        <w:pStyle w:val="Paragrafoelenco"/>
      </w:pPr>
      <w:r>
        <w:t>____________________________________________________________________________________________________________________________________________________________</w:t>
      </w:r>
    </w:p>
    <w:p w:rsidR="00C21E67" w:rsidRDefault="00C21E67" w:rsidP="00C21E67">
      <w:pPr>
        <w:pStyle w:val="Paragrafoelenco"/>
      </w:pPr>
    </w:p>
    <w:p w:rsidR="00C21E67" w:rsidRDefault="00CA07E0" w:rsidP="00C21E67">
      <w:r>
        <w:t>Il</w:t>
      </w:r>
      <w:bookmarkStart w:id="0" w:name="_GoBack"/>
      <w:bookmarkEnd w:id="0"/>
      <w:r w:rsidR="00C21E67">
        <w:t>/La sottoscritt</w:t>
      </w:r>
      <w:r w:rsidR="007F02A0">
        <w:t xml:space="preserve">o/a insegnante denunciata rio/a, a conoscenza </w:t>
      </w:r>
      <w:proofErr w:type="gramStart"/>
      <w:r w:rsidR="007F02A0">
        <w:t>delle  disposizioni</w:t>
      </w:r>
      <w:proofErr w:type="gramEnd"/>
      <w:r w:rsidR="007F02A0">
        <w:t xml:space="preserve"> che regolano la vigilanza agli alunni e le denunce di infortuni, assicura la assoluta accidentalità dell’accaduto in quanto sono state messe in atto le necessarie condizioni di sicurezza e vigilanza.</w:t>
      </w:r>
    </w:p>
    <w:p w:rsidR="007F02A0" w:rsidRDefault="007F02A0" w:rsidP="00C21E67">
      <w:r>
        <w:t>In particolare:</w:t>
      </w:r>
    </w:p>
    <w:p w:rsidR="007F02A0" w:rsidRDefault="007F02A0" w:rsidP="007F02A0">
      <w:pPr>
        <w:pStyle w:val="Paragrafoelenco"/>
        <w:numPr>
          <w:ilvl w:val="0"/>
          <w:numId w:val="7"/>
        </w:numPr>
      </w:pPr>
      <w:r>
        <w:t>Per la sua dinamica l’incidente è avvenuto senza poter essere né previsto né pervenuto o evitato dall’Insegnante responsabile della vigilanza, pur presente nel rispetto delle proprie funzioni e delle indicazioni del Consiglio di Istituto e del Dirigente scolastico in fatto di vigilanza (1);</w:t>
      </w:r>
    </w:p>
    <w:p w:rsidR="007F02A0" w:rsidRDefault="007F02A0" w:rsidP="007F02A0">
      <w:pPr>
        <w:pStyle w:val="Paragrafoelenco"/>
        <w:numPr>
          <w:ilvl w:val="0"/>
          <w:numId w:val="7"/>
        </w:numPr>
      </w:pPr>
      <w:r>
        <w:t xml:space="preserve">Nel caso venisse a conoscenza o in possesso di ulteriori elementi o documentazione relativa all’incidente, ora no allegata, (ivi compresa nell’eventuale intenzione dei genitori di chiedere risarcimenti, di citare l’insegnante o la scuola, </w:t>
      </w:r>
      <w:proofErr w:type="spellStart"/>
      <w:proofErr w:type="gramStart"/>
      <w:r>
        <w:t>ecc</w:t>
      </w:r>
      <w:proofErr w:type="spellEnd"/>
      <w:r>
        <w:t>….</w:t>
      </w:r>
      <w:proofErr w:type="gramEnd"/>
      <w:r>
        <w:t>) provvederà tempestivamente ad informare la Direzione con nota scritta e/o con l’inoltro della documentazione.</w:t>
      </w:r>
    </w:p>
    <w:p w:rsidR="007F02A0" w:rsidRDefault="007F02A0" w:rsidP="007F02A0">
      <w:pPr>
        <w:pStyle w:val="Paragrafoelenco"/>
      </w:pPr>
    </w:p>
    <w:p w:rsidR="00CA07E0" w:rsidRDefault="00CA07E0" w:rsidP="007F02A0">
      <w:pPr>
        <w:pStyle w:val="Paragrafoelenco"/>
      </w:pPr>
    </w:p>
    <w:p w:rsidR="00CA07E0" w:rsidRDefault="00CA07E0" w:rsidP="007F02A0">
      <w:pPr>
        <w:pStyle w:val="Paragrafoelenco"/>
      </w:pPr>
      <w:r>
        <w:t xml:space="preserve">_____________,  ________________                                        </w:t>
      </w:r>
    </w:p>
    <w:p w:rsidR="00CA07E0" w:rsidRDefault="00CA07E0" w:rsidP="007F02A0">
      <w:pPr>
        <w:pStyle w:val="Paragrafoelenco"/>
      </w:pPr>
      <w:r>
        <w:t xml:space="preserve">                                                                                                                     L’Insegnante</w:t>
      </w:r>
    </w:p>
    <w:p w:rsidR="00CA07E0" w:rsidRPr="00C21E67" w:rsidRDefault="00CA07E0" w:rsidP="007F02A0">
      <w:pPr>
        <w:pStyle w:val="Paragrafoelenco"/>
      </w:pPr>
      <w:r>
        <w:t xml:space="preserve">                                                                                             ____________________________________</w:t>
      </w:r>
    </w:p>
    <w:sectPr w:rsidR="00CA07E0" w:rsidRPr="00C21E67" w:rsidSect="00B1105B">
      <w:headerReference w:type="default" r:id="rId11"/>
      <w:pgSz w:w="11906" w:h="16838"/>
      <w:pgMar w:top="1276" w:right="1133" w:bottom="426" w:left="1418" w:header="567" w:footer="70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DA8" w:rsidRDefault="00A66DA8">
      <w:pPr>
        <w:spacing w:after="0" w:line="240" w:lineRule="auto"/>
      </w:pPr>
      <w:r>
        <w:separator/>
      </w:r>
    </w:p>
  </w:endnote>
  <w:endnote w:type="continuationSeparator" w:id="0">
    <w:p w:rsidR="00A66DA8" w:rsidRDefault="00A66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DA8" w:rsidRDefault="00A66DA8">
      <w:pPr>
        <w:spacing w:after="0" w:line="240" w:lineRule="auto"/>
      </w:pPr>
      <w:r>
        <w:separator/>
      </w:r>
    </w:p>
  </w:footnote>
  <w:footnote w:type="continuationSeparator" w:id="0">
    <w:p w:rsidR="00A66DA8" w:rsidRDefault="00A66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F5B" w:rsidRDefault="00C21E67">
    <w:pPr>
      <w:pStyle w:val="Intestazione"/>
    </w:pPr>
    <w:r>
      <w:t xml:space="preserve"> </w:t>
    </w:r>
    <w:r>
      <w:tab/>
      <w:t xml:space="preserve">AL DIRIGENTE SCOLASTICO </w:t>
    </w:r>
  </w:p>
  <w:p w:rsidR="00C21E67" w:rsidRDefault="00C21E67">
    <w:pPr>
      <w:pStyle w:val="Intestazione"/>
    </w:pPr>
    <w:r>
      <w:tab/>
    </w:r>
    <w:r>
      <w:tab/>
    </w:r>
  </w:p>
  <w:p w:rsidR="00C21E67" w:rsidRDefault="00C21E67">
    <w:pPr>
      <w:pStyle w:val="Intestazione"/>
    </w:pPr>
    <w:r>
      <w:t xml:space="preserve">                                                     LICEO SCIENTIFICO </w:t>
    </w:r>
    <w:proofErr w:type="gramStart"/>
    <w:r>
      <w:t>“ LOUIS</w:t>
    </w:r>
    <w:proofErr w:type="gramEnd"/>
    <w:r>
      <w:t xml:space="preserve"> PASTEUR “ DI ROMA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CA35FB6"/>
    <w:multiLevelType w:val="hybridMultilevel"/>
    <w:tmpl w:val="7702E4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E10E2"/>
    <w:multiLevelType w:val="hybridMultilevel"/>
    <w:tmpl w:val="57248E9E"/>
    <w:lvl w:ilvl="0" w:tplc="1212AC5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63A2B"/>
    <w:multiLevelType w:val="hybridMultilevel"/>
    <w:tmpl w:val="83C800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433968"/>
    <w:multiLevelType w:val="hybridMultilevel"/>
    <w:tmpl w:val="8BB66DD0"/>
    <w:lvl w:ilvl="0" w:tplc="27C6642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F62CA"/>
    <w:multiLevelType w:val="hybridMultilevel"/>
    <w:tmpl w:val="8AD0DDE0"/>
    <w:lvl w:ilvl="0" w:tplc="04100001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F3"/>
    <w:rsid w:val="00006533"/>
    <w:rsid w:val="000079CE"/>
    <w:rsid w:val="0002750C"/>
    <w:rsid w:val="0007729C"/>
    <w:rsid w:val="00080393"/>
    <w:rsid w:val="00081E5F"/>
    <w:rsid w:val="0008281D"/>
    <w:rsid w:val="00085BC7"/>
    <w:rsid w:val="000C2023"/>
    <w:rsid w:val="000C7534"/>
    <w:rsid w:val="000F7409"/>
    <w:rsid w:val="0011021B"/>
    <w:rsid w:val="00116DC6"/>
    <w:rsid w:val="001340F1"/>
    <w:rsid w:val="00134701"/>
    <w:rsid w:val="0014127A"/>
    <w:rsid w:val="0014323F"/>
    <w:rsid w:val="00177715"/>
    <w:rsid w:val="001E1A9F"/>
    <w:rsid w:val="001F3B98"/>
    <w:rsid w:val="00200414"/>
    <w:rsid w:val="002071B6"/>
    <w:rsid w:val="00232923"/>
    <w:rsid w:val="00273016"/>
    <w:rsid w:val="002B71F2"/>
    <w:rsid w:val="002E249F"/>
    <w:rsid w:val="002F0A33"/>
    <w:rsid w:val="002F1AB3"/>
    <w:rsid w:val="0031081A"/>
    <w:rsid w:val="00317189"/>
    <w:rsid w:val="00334E7A"/>
    <w:rsid w:val="003865C9"/>
    <w:rsid w:val="003900FD"/>
    <w:rsid w:val="003A0097"/>
    <w:rsid w:val="003A7064"/>
    <w:rsid w:val="003D1380"/>
    <w:rsid w:val="003D7DF7"/>
    <w:rsid w:val="00414B22"/>
    <w:rsid w:val="00454612"/>
    <w:rsid w:val="00454D85"/>
    <w:rsid w:val="0046503B"/>
    <w:rsid w:val="00481FBF"/>
    <w:rsid w:val="00484030"/>
    <w:rsid w:val="00492707"/>
    <w:rsid w:val="004946B6"/>
    <w:rsid w:val="004C0F5B"/>
    <w:rsid w:val="004D1295"/>
    <w:rsid w:val="004D6E5B"/>
    <w:rsid w:val="004E7D1A"/>
    <w:rsid w:val="004F6DC7"/>
    <w:rsid w:val="00506B9C"/>
    <w:rsid w:val="00521F64"/>
    <w:rsid w:val="005428A6"/>
    <w:rsid w:val="005467BF"/>
    <w:rsid w:val="005809EB"/>
    <w:rsid w:val="00591001"/>
    <w:rsid w:val="005A5609"/>
    <w:rsid w:val="005B4BF0"/>
    <w:rsid w:val="005C7BF0"/>
    <w:rsid w:val="005F0CB7"/>
    <w:rsid w:val="005F27DD"/>
    <w:rsid w:val="006051DC"/>
    <w:rsid w:val="00613BA1"/>
    <w:rsid w:val="00620BAE"/>
    <w:rsid w:val="00646B97"/>
    <w:rsid w:val="006635CA"/>
    <w:rsid w:val="00674749"/>
    <w:rsid w:val="00694FE5"/>
    <w:rsid w:val="006B1106"/>
    <w:rsid w:val="006D25C5"/>
    <w:rsid w:val="006D28A3"/>
    <w:rsid w:val="006E0D0A"/>
    <w:rsid w:val="006E6400"/>
    <w:rsid w:val="0070380B"/>
    <w:rsid w:val="007105B5"/>
    <w:rsid w:val="007229C9"/>
    <w:rsid w:val="00735EFE"/>
    <w:rsid w:val="00756AF8"/>
    <w:rsid w:val="00763261"/>
    <w:rsid w:val="0076362B"/>
    <w:rsid w:val="00796070"/>
    <w:rsid w:val="007B58E1"/>
    <w:rsid w:val="007C56E0"/>
    <w:rsid w:val="007D0143"/>
    <w:rsid w:val="007F02A0"/>
    <w:rsid w:val="008211CE"/>
    <w:rsid w:val="008310FC"/>
    <w:rsid w:val="00875237"/>
    <w:rsid w:val="008855BD"/>
    <w:rsid w:val="00891813"/>
    <w:rsid w:val="008B093C"/>
    <w:rsid w:val="008B1FB7"/>
    <w:rsid w:val="008C3517"/>
    <w:rsid w:val="0092322F"/>
    <w:rsid w:val="009C6466"/>
    <w:rsid w:val="009F6A8F"/>
    <w:rsid w:val="00A07575"/>
    <w:rsid w:val="00A10544"/>
    <w:rsid w:val="00A261CB"/>
    <w:rsid w:val="00A27F71"/>
    <w:rsid w:val="00A36ABB"/>
    <w:rsid w:val="00A577B9"/>
    <w:rsid w:val="00A66DA8"/>
    <w:rsid w:val="00A86C8D"/>
    <w:rsid w:val="00AC1AC7"/>
    <w:rsid w:val="00B01882"/>
    <w:rsid w:val="00B1105B"/>
    <w:rsid w:val="00B47784"/>
    <w:rsid w:val="00B75EFB"/>
    <w:rsid w:val="00BB26D5"/>
    <w:rsid w:val="00BB4B71"/>
    <w:rsid w:val="00BC3C35"/>
    <w:rsid w:val="00C21E67"/>
    <w:rsid w:val="00C400F3"/>
    <w:rsid w:val="00C63E1E"/>
    <w:rsid w:val="00C716AC"/>
    <w:rsid w:val="00C72178"/>
    <w:rsid w:val="00C773D6"/>
    <w:rsid w:val="00C8554C"/>
    <w:rsid w:val="00C918CD"/>
    <w:rsid w:val="00CA07E0"/>
    <w:rsid w:val="00CC15FA"/>
    <w:rsid w:val="00CD5E80"/>
    <w:rsid w:val="00CD7246"/>
    <w:rsid w:val="00CE66DB"/>
    <w:rsid w:val="00CF79B8"/>
    <w:rsid w:val="00D35306"/>
    <w:rsid w:val="00D37DA1"/>
    <w:rsid w:val="00D710DF"/>
    <w:rsid w:val="00E03564"/>
    <w:rsid w:val="00E04048"/>
    <w:rsid w:val="00E64696"/>
    <w:rsid w:val="00E71692"/>
    <w:rsid w:val="00E72AFF"/>
    <w:rsid w:val="00E842D3"/>
    <w:rsid w:val="00E86F7F"/>
    <w:rsid w:val="00EA2FB3"/>
    <w:rsid w:val="00EB092D"/>
    <w:rsid w:val="00F03CF4"/>
    <w:rsid w:val="00F14DAB"/>
    <w:rsid w:val="00F46A4A"/>
    <w:rsid w:val="00F54D84"/>
    <w:rsid w:val="00F70729"/>
    <w:rsid w:val="00F73C01"/>
    <w:rsid w:val="00F84B9F"/>
    <w:rsid w:val="00F87796"/>
    <w:rsid w:val="00FA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9F37C747-280B-4158-8933-2D82496E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uiPriority w:val="99"/>
    <w:rPr>
      <w:rFonts w:cs="Times New Roman"/>
    </w:rPr>
  </w:style>
  <w:style w:type="character" w:customStyle="1" w:styleId="PidipaginaCarattere">
    <w:name w:val="Piè di pagina Carattere"/>
    <w:rPr>
      <w:rFonts w:cs="Times New Roman"/>
    </w:rPr>
  </w:style>
  <w:style w:type="character" w:customStyle="1" w:styleId="TitoloCarattere">
    <w:name w:val="Titolo Carattere"/>
    <w:rPr>
      <w:rFonts w:ascii="Times New Roman" w:hAnsi="Times New Roman" w:cs="Times New Roman"/>
      <w:sz w:val="20"/>
      <w:szCs w:val="20"/>
    </w:rPr>
  </w:style>
  <w:style w:type="character" w:styleId="Collegamentoipertestuale">
    <w:name w:val="Hyperlink"/>
    <w:rPr>
      <w:rFonts w:cs="Times New Roman"/>
      <w:color w:val="0000FF"/>
      <w:u w:val="single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0" w:line="100" w:lineRule="atLeast"/>
      <w:jc w:val="both"/>
    </w:pPr>
    <w:rPr>
      <w:rFonts w:ascii="Times New Roman" w:hAnsi="Times New Roman"/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  <w:rPr>
      <w:rFonts w:eastAsia="Calibri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  <w:rPr>
      <w:rFonts w:eastAsia="Calibri"/>
    </w:rPr>
  </w:style>
  <w:style w:type="paragraph" w:styleId="Titolo">
    <w:name w:val="Title"/>
    <w:basedOn w:val="Normale"/>
    <w:next w:val="Sottotitolo"/>
    <w:qFormat/>
    <w:pPr>
      <w:spacing w:after="0" w:line="100" w:lineRule="atLeast"/>
      <w:jc w:val="center"/>
    </w:pPr>
    <w:rPr>
      <w:rFonts w:ascii="Times New Roman" w:hAnsi="Times New Roman"/>
      <w:b/>
      <w:bCs/>
      <w:sz w:val="32"/>
      <w:szCs w:val="20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pPr>
      <w:suppressAutoHyphens/>
    </w:pPr>
    <w:rPr>
      <w:rFonts w:ascii="Tahoma" w:eastAsia="Calibri" w:hAnsi="Tahoma" w:cs="Tahoma"/>
      <w:color w:val="000000"/>
      <w:sz w:val="24"/>
      <w:szCs w:val="24"/>
      <w:lang w:eastAsia="ar-SA"/>
    </w:rPr>
  </w:style>
  <w:style w:type="paragraph" w:customStyle="1" w:styleId="Paragrafoelenco1">
    <w:name w:val="Paragrafo elenco1"/>
    <w:basedOn w:val="Normale"/>
    <w:pPr>
      <w:ind w:left="720"/>
    </w:pPr>
  </w:style>
  <w:style w:type="table" w:styleId="Grigliatabella">
    <w:name w:val="Table Grid"/>
    <w:basedOn w:val="Tabellanormale"/>
    <w:uiPriority w:val="39"/>
    <w:rsid w:val="00CE6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3A0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3A0097"/>
    <w:rPr>
      <w:rFonts w:ascii="Segoe UI" w:hAnsi="Segoe UI" w:cs="Segoe UI"/>
      <w:sz w:val="18"/>
      <w:szCs w:val="18"/>
      <w:lang w:eastAsia="ar-SA"/>
    </w:rPr>
  </w:style>
  <w:style w:type="character" w:customStyle="1" w:styleId="markedcontent">
    <w:name w:val="markedcontent"/>
    <w:basedOn w:val="Carpredefinitoparagrafo"/>
    <w:rsid w:val="002071B6"/>
  </w:style>
  <w:style w:type="paragraph" w:styleId="NormaleWeb">
    <w:name w:val="Normal (Web)"/>
    <w:basedOn w:val="Normale"/>
    <w:semiHidden/>
    <w:unhideWhenUsed/>
    <w:rsid w:val="003D7DF7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customStyle="1" w:styleId="pull-left">
    <w:name w:val="pull-left"/>
    <w:basedOn w:val="Carpredefinitoparagrafo"/>
    <w:rsid w:val="00646B97"/>
  </w:style>
  <w:style w:type="paragraph" w:styleId="Paragrafoelenco">
    <w:name w:val="List Paragraph"/>
    <w:basedOn w:val="Normale"/>
    <w:uiPriority w:val="34"/>
    <w:qFormat/>
    <w:rsid w:val="00C21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epresidenza3\Documents\Modelli%20di%20Office%20personalizzati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08950DDDACA744881F22DDBD6609AB" ma:contentTypeVersion="2" ma:contentTypeDescription="Creare un nuovo documento." ma:contentTypeScope="" ma:versionID="9cde99b76eae6e7e141dd3923a09d604">
  <xsd:schema xmlns:xsd="http://www.w3.org/2001/XMLSchema" xmlns:xs="http://www.w3.org/2001/XMLSchema" xmlns:p="http://schemas.microsoft.com/office/2006/metadata/properties" xmlns:ns2="515e623d-446a-4d9a-b9e0-9712b9a8140b" targetNamespace="http://schemas.microsoft.com/office/2006/metadata/properties" ma:root="true" ma:fieldsID="9ea1b6b80c1e6ae378493d65c519d633" ns2:_="">
    <xsd:import namespace="515e623d-446a-4d9a-b9e0-9712b9a814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623d-446a-4d9a-b9e0-9712b9a814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8BD90-1980-4783-A5BD-9A3D2F18A9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DA75AC-C6F1-4B3C-9254-A8B82EF95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5e623d-446a-4d9a-b9e0-9712b9a814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62995D-BF7C-48AA-9876-1A33BC96DD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87EC7E-BA08-46A3-BCE4-E2590C9CA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4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n°</vt:lpstr>
    </vt:vector>
  </TitlesOfParts>
  <Company/>
  <LinksUpToDate>false</LinksUpToDate>
  <CharactersWithSpaces>2651</CharactersWithSpaces>
  <SharedDoc>false</SharedDoc>
  <HLinks>
    <vt:vector size="18" baseType="variant">
      <vt:variant>
        <vt:i4>3866673</vt:i4>
      </vt:variant>
      <vt:variant>
        <vt:i4>6</vt:i4>
      </vt:variant>
      <vt:variant>
        <vt:i4>0</vt:i4>
      </vt:variant>
      <vt:variant>
        <vt:i4>5</vt:i4>
      </vt:variant>
      <vt:variant>
        <vt:lpwstr>http://www.liceopasteur.edu.it/</vt:lpwstr>
      </vt:variant>
      <vt:variant>
        <vt:lpwstr/>
      </vt:variant>
      <vt:variant>
        <vt:i4>4259958</vt:i4>
      </vt:variant>
      <vt:variant>
        <vt:i4>3</vt:i4>
      </vt:variant>
      <vt:variant>
        <vt:i4>0</vt:i4>
      </vt:variant>
      <vt:variant>
        <vt:i4>5</vt:i4>
      </vt:variant>
      <vt:variant>
        <vt:lpwstr>mailto:rmps26000v@pec.istruzione.it</vt:lpwstr>
      </vt:variant>
      <vt:variant>
        <vt:lpwstr/>
      </vt:variant>
      <vt:variant>
        <vt:i4>655461</vt:i4>
      </vt:variant>
      <vt:variant>
        <vt:i4>0</vt:i4>
      </vt:variant>
      <vt:variant>
        <vt:i4>0</vt:i4>
      </vt:variant>
      <vt:variant>
        <vt:i4>5</vt:i4>
      </vt:variant>
      <vt:variant>
        <vt:lpwstr>mailto:rmps26000v@istruzione.it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n°</dc:title>
  <dc:subject/>
  <dc:creator>Vicepresidenza3</dc:creator>
  <cp:keywords/>
  <cp:lastModifiedBy>Protocollo</cp:lastModifiedBy>
  <cp:revision>3</cp:revision>
  <cp:lastPrinted>2021-12-21T11:59:00Z</cp:lastPrinted>
  <dcterms:created xsi:type="dcterms:W3CDTF">2022-02-21T11:49:00Z</dcterms:created>
  <dcterms:modified xsi:type="dcterms:W3CDTF">2022-02-21T11:53:00Z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0x0101007908950DDDACA744881F22DDBD6609AB</vt:lpwstr>
  </property>
</Properties>
</file>