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392F5F" w14:textId="4AB95C51" w:rsidR="00106670" w:rsidRDefault="00106670" w:rsidP="00106670">
      <w:pPr>
        <w:ind w:right="-1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21890A0" wp14:editId="40A31069">
            <wp:simplePos x="0" y="0"/>
            <wp:positionH relativeFrom="column">
              <wp:posOffset>2908935</wp:posOffset>
            </wp:positionH>
            <wp:positionV relativeFrom="paragraph">
              <wp:posOffset>12065</wp:posOffset>
            </wp:positionV>
            <wp:extent cx="361950" cy="393700"/>
            <wp:effectExtent l="0" t="0" r="0" b="6350"/>
            <wp:wrapNone/>
            <wp:docPr id="6" name="Immagine 6" descr="Immagine che contiene testo, porcellana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he contiene testo, porcellana, taz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AEEFC" w14:textId="77777777" w:rsidR="00106670" w:rsidRPr="004F6EA3" w:rsidRDefault="00106670" w:rsidP="0010667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4F6EA3">
        <w:rPr>
          <w:rFonts w:ascii="Times New Roman" w:hAnsi="Times New Roman"/>
          <w:b/>
          <w:sz w:val="32"/>
          <w:szCs w:val="32"/>
        </w:rPr>
        <w:t>Ministero dell’Istruzione</w:t>
      </w:r>
    </w:p>
    <w:p w14:paraId="660EF81D" w14:textId="77777777" w:rsidR="00106670" w:rsidRPr="004F6EA3" w:rsidRDefault="00106670" w:rsidP="00106670">
      <w:pPr>
        <w:spacing w:before="80" w:after="0" w:line="240" w:lineRule="auto"/>
        <w:ind w:right="-1"/>
        <w:jc w:val="center"/>
        <w:rPr>
          <w:rFonts w:ascii="Times New Roman" w:hAnsi="Times New Roman"/>
          <w:b/>
        </w:rPr>
      </w:pPr>
      <w:r w:rsidRPr="004F6EA3">
        <w:rPr>
          <w:rFonts w:ascii="Times New Roman" w:hAnsi="Times New Roman"/>
          <w:b/>
        </w:rPr>
        <w:t>Ufficio Scolastico Regionale per il LAZIO</w:t>
      </w:r>
    </w:p>
    <w:p w14:paraId="67514C18" w14:textId="77777777" w:rsidR="00106670" w:rsidRPr="004F6EA3" w:rsidRDefault="00106670" w:rsidP="00106670">
      <w:pPr>
        <w:spacing w:before="1" w:after="0" w:line="240" w:lineRule="auto"/>
        <w:ind w:right="-1"/>
        <w:jc w:val="center"/>
        <w:rPr>
          <w:rFonts w:ascii="Times New Roman" w:hAnsi="Times New Roman"/>
          <w:b/>
          <w:i/>
        </w:rPr>
      </w:pPr>
      <w:r w:rsidRPr="004F6EA3">
        <w:rPr>
          <w:rFonts w:ascii="Times New Roman" w:hAnsi="Times New Roman"/>
          <w:b/>
        </w:rPr>
        <w:t xml:space="preserve">LICEO SCIENTIFICO STATALE </w:t>
      </w:r>
      <w:r w:rsidRPr="004F6EA3">
        <w:rPr>
          <w:rFonts w:ascii="Times New Roman" w:hAnsi="Times New Roman"/>
          <w:b/>
          <w:i/>
        </w:rPr>
        <w:t>"LOUIS PASTEUR"</w:t>
      </w:r>
    </w:p>
    <w:p w14:paraId="34E13393" w14:textId="55BFC4F2" w:rsidR="00106670" w:rsidRPr="004F6EA3" w:rsidRDefault="00106670" w:rsidP="0010667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F6EA3">
        <w:rPr>
          <w:rFonts w:ascii="Times New Roman" w:hAnsi="Times New Roman"/>
          <w:sz w:val="20"/>
        </w:rPr>
        <w:t xml:space="preserve">Via G. Barellai, 130 - 00135 ROMA </w:t>
      </w:r>
      <w:r w:rsidRPr="004F6EA3">
        <w:rPr>
          <w:rFonts w:ascii="Times New Roman" w:hAnsi="Times New Roman"/>
          <w:noProof/>
          <w:spacing w:val="1"/>
          <w:sz w:val="20"/>
          <w:lang w:eastAsia="it-IT"/>
        </w:rPr>
        <w:drawing>
          <wp:inline distT="0" distB="0" distL="0" distR="0" wp14:anchorId="737120E4" wp14:editId="4EC77AD3">
            <wp:extent cx="114300" cy="114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EA3">
        <w:rPr>
          <w:rFonts w:ascii="Times New Roman" w:hAnsi="Times New Roman"/>
          <w:spacing w:val="-1"/>
          <w:sz w:val="20"/>
        </w:rPr>
        <w:t xml:space="preserve"> </w:t>
      </w:r>
      <w:r w:rsidRPr="004F6EA3">
        <w:rPr>
          <w:rFonts w:ascii="Times New Roman" w:hAnsi="Times New Roman"/>
          <w:w w:val="95"/>
          <w:sz w:val="20"/>
        </w:rPr>
        <w:t>06121123440-</w:t>
      </w:r>
      <w:proofErr w:type="gramStart"/>
      <w:r w:rsidRPr="004F6EA3">
        <w:rPr>
          <w:rFonts w:ascii="Times New Roman" w:hAnsi="Times New Roman"/>
          <w:w w:val="95"/>
          <w:sz w:val="20"/>
        </w:rPr>
        <w:t xml:space="preserve">063386628 </w:t>
      </w:r>
      <w:r w:rsidRPr="004F6EA3">
        <w:rPr>
          <w:rFonts w:ascii="Times New Roman" w:hAnsi="Times New Roman"/>
          <w:spacing w:val="46"/>
          <w:w w:val="95"/>
          <w:sz w:val="20"/>
        </w:rPr>
        <w:t xml:space="preserve"> </w:t>
      </w:r>
      <w:r w:rsidRPr="004F6EA3"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 wp14:anchorId="5607B1B4" wp14:editId="313CD08F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EA3">
        <w:rPr>
          <w:rFonts w:ascii="Times New Roman" w:hAnsi="Times New Roman"/>
          <w:sz w:val="20"/>
        </w:rPr>
        <w:t>0630602920</w:t>
      </w:r>
      <w:proofErr w:type="gramEnd"/>
    </w:p>
    <w:p w14:paraId="3E8455BC" w14:textId="77777777" w:rsidR="00106670" w:rsidRPr="004F6EA3" w:rsidRDefault="00106670" w:rsidP="00106670">
      <w:pPr>
        <w:spacing w:after="0" w:line="240" w:lineRule="auto"/>
        <w:ind w:right="-1"/>
        <w:jc w:val="center"/>
        <w:rPr>
          <w:rFonts w:ascii="Times New Roman" w:hAnsi="Times New Roman"/>
          <w:sz w:val="20"/>
          <w:lang w:val="fr-FR"/>
        </w:rPr>
      </w:pPr>
      <w:r w:rsidRPr="004F6EA3">
        <w:rPr>
          <w:rFonts w:ascii="Times New Roman" w:hAnsi="Times New Roman"/>
          <w:sz w:val="20"/>
        </w:rPr>
        <w:t xml:space="preserve">Distretto 27 – Ambito 8 - Cod. </w:t>
      </w:r>
      <w:proofErr w:type="spellStart"/>
      <w:r w:rsidRPr="00106670">
        <w:rPr>
          <w:rFonts w:ascii="Times New Roman" w:hAnsi="Times New Roman"/>
          <w:sz w:val="20"/>
          <w:lang w:val="en-US"/>
        </w:rPr>
        <w:t>Fisc</w:t>
      </w:r>
      <w:proofErr w:type="spellEnd"/>
      <w:r w:rsidRPr="00106670">
        <w:rPr>
          <w:rFonts w:ascii="Times New Roman" w:hAnsi="Times New Roman"/>
          <w:sz w:val="20"/>
          <w:lang w:val="en-US"/>
        </w:rPr>
        <w:t xml:space="preserve">. 80218970582 – Cod. </w:t>
      </w:r>
      <w:proofErr w:type="spellStart"/>
      <w:r w:rsidRPr="00106670">
        <w:rPr>
          <w:rFonts w:ascii="Times New Roman" w:hAnsi="Times New Roman"/>
          <w:sz w:val="20"/>
          <w:lang w:val="en-US"/>
        </w:rPr>
        <w:t>Mecc</w:t>
      </w:r>
      <w:proofErr w:type="spellEnd"/>
      <w:r w:rsidRPr="00106670">
        <w:rPr>
          <w:rFonts w:ascii="Times New Roman" w:hAnsi="Times New Roman"/>
          <w:sz w:val="20"/>
          <w:lang w:val="en-US"/>
        </w:rPr>
        <w:t xml:space="preserve">. </w:t>
      </w:r>
      <w:r w:rsidRPr="004F6EA3">
        <w:rPr>
          <w:rFonts w:ascii="Times New Roman" w:hAnsi="Times New Roman"/>
          <w:sz w:val="20"/>
          <w:lang w:val="fr-FR"/>
        </w:rPr>
        <w:t>RMPS26000V</w:t>
      </w:r>
    </w:p>
    <w:p w14:paraId="75D9E423" w14:textId="77777777" w:rsidR="00106670" w:rsidRPr="004F6EA3" w:rsidRDefault="00106670" w:rsidP="00106670">
      <w:pPr>
        <w:spacing w:after="0" w:line="240" w:lineRule="auto"/>
        <w:ind w:right="-1"/>
        <w:jc w:val="center"/>
        <w:rPr>
          <w:rFonts w:ascii="Times New Roman" w:hAnsi="Times New Roman"/>
          <w:sz w:val="20"/>
          <w:lang w:val="fr-FR"/>
        </w:rPr>
      </w:pPr>
      <w:hyperlink r:id="rId14">
        <w:r w:rsidRPr="004F6EA3">
          <w:rPr>
            <w:rFonts w:ascii="Times New Roman" w:hAnsi="Times New Roman"/>
            <w:color w:val="0000FF"/>
            <w:sz w:val="20"/>
            <w:u w:val="single" w:color="0000FF"/>
            <w:lang w:val="fr-FR"/>
          </w:rPr>
          <w:t>rmps26000v@istruzione.it</w:t>
        </w:r>
      </w:hyperlink>
      <w:r w:rsidRPr="004F6EA3">
        <w:rPr>
          <w:rFonts w:ascii="Times New Roman" w:hAnsi="Times New Roman"/>
          <w:color w:val="0000FF"/>
          <w:sz w:val="20"/>
          <w:lang w:val="fr-FR"/>
        </w:rPr>
        <w:t xml:space="preserve"> </w:t>
      </w:r>
      <w:proofErr w:type="gramStart"/>
      <w:r w:rsidRPr="004F6EA3">
        <w:rPr>
          <w:rFonts w:ascii="Times New Roman" w:hAnsi="Times New Roman"/>
          <w:sz w:val="20"/>
          <w:lang w:val="fr-FR"/>
        </w:rPr>
        <w:t>pec:</w:t>
      </w:r>
      <w:proofErr w:type="gramEnd"/>
      <w:r w:rsidRPr="004F6EA3">
        <w:rPr>
          <w:rFonts w:ascii="Times New Roman" w:hAnsi="Times New Roman"/>
          <w:sz w:val="20"/>
          <w:lang w:val="fr-FR"/>
        </w:rPr>
        <w:t xml:space="preserve"> </w:t>
      </w:r>
      <w:hyperlink r:id="rId15">
        <w:r w:rsidRPr="004F6EA3">
          <w:rPr>
            <w:rFonts w:ascii="Times New Roman" w:hAnsi="Times New Roman"/>
            <w:color w:val="0000FF"/>
            <w:sz w:val="20"/>
            <w:u w:val="single" w:color="0000FF"/>
            <w:lang w:val="fr-FR"/>
          </w:rPr>
          <w:t xml:space="preserve">rmps26000v@pec.istruzione.it </w:t>
        </w:r>
      </w:hyperlink>
    </w:p>
    <w:p w14:paraId="4312008F" w14:textId="77777777" w:rsidR="00106670" w:rsidRPr="004F6EA3" w:rsidRDefault="00106670" w:rsidP="00106670">
      <w:pPr>
        <w:spacing w:before="1" w:after="0" w:line="240" w:lineRule="auto"/>
        <w:jc w:val="center"/>
        <w:rPr>
          <w:rFonts w:ascii="Times New Roman" w:hAnsi="Times New Roman"/>
          <w:sz w:val="20"/>
          <w:lang w:val="en-US"/>
        </w:rPr>
      </w:pPr>
      <w:proofErr w:type="gramStart"/>
      <w:r w:rsidRPr="004F6EA3">
        <w:rPr>
          <w:rFonts w:ascii="Times New Roman" w:hAnsi="Times New Roman"/>
          <w:sz w:val="20"/>
          <w:lang w:val="en-US"/>
        </w:rPr>
        <w:t>web</w:t>
      </w:r>
      <w:proofErr w:type="gramEnd"/>
      <w:r w:rsidRPr="004F6EA3">
        <w:rPr>
          <w:rFonts w:ascii="Times New Roman" w:hAnsi="Times New Roman"/>
          <w:sz w:val="20"/>
          <w:lang w:val="en-US"/>
        </w:rPr>
        <w:t xml:space="preserve">: </w:t>
      </w:r>
      <w:hyperlink r:id="rId16">
        <w:r w:rsidRPr="004F6EA3">
          <w:rPr>
            <w:rFonts w:ascii="Times New Roman" w:hAnsi="Times New Roman"/>
            <w:color w:val="0000FF"/>
            <w:sz w:val="20"/>
            <w:u w:val="single" w:color="0000FF"/>
            <w:lang w:val="en-US"/>
          </w:rPr>
          <w:t>www.liceopasteur.edu.it</w:t>
        </w:r>
      </w:hyperlink>
    </w:p>
    <w:p w14:paraId="59272874" w14:textId="77777777" w:rsidR="00106670" w:rsidRDefault="00106670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eastAsia="it-IT"/>
        </w:rPr>
      </w:pPr>
    </w:p>
    <w:p w14:paraId="38B82C00" w14:textId="77777777" w:rsidR="00106670" w:rsidRDefault="00106670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eastAsia="it-IT"/>
        </w:rPr>
      </w:pPr>
    </w:p>
    <w:p w14:paraId="5E8AD2A8" w14:textId="79B3D655" w:rsidR="00897079" w:rsidRPr="005D7DA5" w:rsidRDefault="00897079" w:rsidP="00106670">
      <w:pPr>
        <w:spacing w:after="0"/>
        <w:contextualSpacing/>
        <w:jc w:val="center"/>
        <w:rPr>
          <w:rFonts w:ascii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548DD4"/>
          <w:sz w:val="24"/>
          <w:szCs w:val="24"/>
          <w:lang w:eastAsia="it-IT"/>
        </w:rPr>
        <w:t>PROGETTO FORMATIVO</w:t>
      </w:r>
    </w:p>
    <w:p w14:paraId="0EC05A9D" w14:textId="77777777" w:rsidR="00897079" w:rsidRPr="006A0F02" w:rsidRDefault="00897079" w:rsidP="00897079">
      <w:pPr>
        <w:spacing w:after="0"/>
        <w:ind w:left="786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0460FBE0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897079" w:rsidRPr="005D7DA5" w14:paraId="1B4A914B" w14:textId="77777777" w:rsidTr="00106670">
        <w:trPr>
          <w:trHeight w:val="330"/>
        </w:trPr>
        <w:tc>
          <w:tcPr>
            <w:tcW w:w="5000" w:type="pct"/>
          </w:tcPr>
          <w:p w14:paraId="17AB74C1" w14:textId="77777777" w:rsidR="00897079" w:rsidRDefault="00897079" w:rsidP="003D62AC">
            <w:pPr>
              <w:spacing w:after="0"/>
              <w:ind w:left="-9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7AAC251" w14:textId="05C1FB86" w:rsidR="00897079" w:rsidRPr="00D21856" w:rsidRDefault="00897079" w:rsidP="003D62AC">
            <w:pPr>
              <w:spacing w:after="75" w:line="240" w:lineRule="auto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24"/>
                <w:szCs w:val="24"/>
                <w:lang w:eastAsia="it-IT"/>
              </w:rPr>
            </w:pPr>
          </w:p>
          <w:p w14:paraId="5CED6BB9" w14:textId="77777777" w:rsidR="00897079" w:rsidRPr="006A0F02" w:rsidRDefault="00897079" w:rsidP="003D62AC">
            <w:pPr>
              <w:spacing w:after="0"/>
              <w:ind w:left="-9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6B4B21B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820B2D4" w14:textId="4E1CC926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A0F0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ENTE PROPONENTE / STRUTTURA OSPITANTE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897079" w:rsidRPr="005D7DA5" w14:paraId="6AD73D6C" w14:textId="77777777" w:rsidTr="00897079">
        <w:trPr>
          <w:trHeight w:val="878"/>
        </w:trPr>
        <w:tc>
          <w:tcPr>
            <w:tcW w:w="5000" w:type="pct"/>
          </w:tcPr>
          <w:p w14:paraId="0BE73701" w14:textId="4FD43344" w:rsidR="00897079" w:rsidRPr="00D21856" w:rsidRDefault="00897079" w:rsidP="0089707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4035CBC6" w14:textId="77777777" w:rsidR="00897079" w:rsidRPr="006A0F02" w:rsidRDefault="00897079" w:rsidP="003D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E5C57E9" w14:textId="77777777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856C09" w14:textId="732057D0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3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. ABSTRACT DEL PROGETTO (CONTESTO DI PARTENZA, OBIETTIVI E FINALITA’ IN COERENZA CON I BISOGNI FORMATIVI DEL TERRITORIO, DESTINATARI, ATTIVITA’, RISULTATI E IMPATTO) </w:t>
      </w:r>
    </w:p>
    <w:p w14:paraId="388E71BB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59D76785" w14:textId="77777777" w:rsidTr="003D62AC">
        <w:trPr>
          <w:trHeight w:val="840"/>
        </w:trPr>
        <w:tc>
          <w:tcPr>
            <w:tcW w:w="5000" w:type="pct"/>
          </w:tcPr>
          <w:p w14:paraId="4BADF251" w14:textId="77777777" w:rsidR="00897079" w:rsidRDefault="00897079" w:rsidP="003D62AC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0F463E3F" w14:textId="1C508282" w:rsidR="00897079" w:rsidRDefault="00897079" w:rsidP="00897079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14CEBA8D" w14:textId="77777777" w:rsidR="00897079" w:rsidRPr="006A0F02" w:rsidRDefault="00897079" w:rsidP="003D62AC">
            <w:pPr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7AB5147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4259E337" w14:textId="01035D98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4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 STRUTTURA ORGANIZZATIVA, ORGANI E RISORSE UMANE COINVOLTI</w:t>
      </w:r>
    </w:p>
    <w:p w14:paraId="0D6E8754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44A6CE4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6A0F02">
        <w:rPr>
          <w:rFonts w:ascii="Times New Roman" w:hAnsi="Times New Roman"/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1A6242C7" w14:textId="77777777" w:rsidTr="003D62AC">
        <w:trPr>
          <w:trHeight w:val="629"/>
        </w:trPr>
        <w:tc>
          <w:tcPr>
            <w:tcW w:w="5000" w:type="pct"/>
          </w:tcPr>
          <w:p w14:paraId="16405CB1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18E15265" w14:textId="322FD9A4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Numero studenti coinvolti:</w:t>
            </w:r>
          </w:p>
          <w:p w14:paraId="77BD84E7" w14:textId="5D2D2497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Classi:  </w:t>
            </w:r>
          </w:p>
          <w:p w14:paraId="27E1931E" w14:textId="77777777" w:rsidR="00897079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F79453E" w14:textId="45B7A232" w:rsidR="00897079" w:rsidRPr="006A0F02" w:rsidRDefault="00897079" w:rsidP="00897079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Si allega elenco degli studenti iscritti </w:t>
            </w:r>
          </w:p>
        </w:tc>
      </w:tr>
    </w:tbl>
    <w:p w14:paraId="46A88B75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AFAE610" w14:textId="63857D12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6A0F02">
        <w:rPr>
          <w:rFonts w:ascii="Times New Roman" w:hAnsi="Times New Roman"/>
          <w:sz w:val="24"/>
          <w:szCs w:val="24"/>
          <w:lang w:eastAsia="it-IT"/>
        </w:rPr>
        <w:t xml:space="preserve">b) </w:t>
      </w:r>
      <w:r>
        <w:rPr>
          <w:rFonts w:ascii="Times New Roman" w:hAnsi="Times New Roman"/>
          <w:sz w:val="24"/>
          <w:szCs w:val="24"/>
          <w:lang w:eastAsia="it-IT"/>
        </w:rPr>
        <w:t>DISCIPLINE COINVOLTE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0065AFCB" w14:textId="77777777" w:rsidTr="003D62AC">
        <w:trPr>
          <w:trHeight w:val="695"/>
        </w:trPr>
        <w:tc>
          <w:tcPr>
            <w:tcW w:w="5000" w:type="pct"/>
          </w:tcPr>
          <w:p w14:paraId="1658D67F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9298214" w14:textId="7B4F7BE3" w:rsidR="00897079" w:rsidRPr="00106670" w:rsidRDefault="00897079" w:rsidP="00897079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78701F17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815AABA" w14:textId="7CEC36D4" w:rsidR="00106670" w:rsidRDefault="00106670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D005B5B" w14:textId="77777777" w:rsidR="00106670" w:rsidRDefault="0010667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page"/>
      </w:r>
    </w:p>
    <w:p w14:paraId="7DCA04CE" w14:textId="23F5EC3E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lastRenderedPageBreak/>
        <w:t>c</w:t>
      </w:r>
      <w:r w:rsidRPr="006A0F02">
        <w:rPr>
          <w:rFonts w:ascii="Times New Roman" w:hAnsi="Times New Roman"/>
          <w:sz w:val="24"/>
          <w:szCs w:val="24"/>
          <w:lang w:eastAsia="it-IT"/>
        </w:rPr>
        <w:t xml:space="preserve">) TUTOR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29E94209" w14:textId="77777777" w:rsidTr="003D62AC">
        <w:trPr>
          <w:trHeight w:val="675"/>
        </w:trPr>
        <w:tc>
          <w:tcPr>
            <w:tcW w:w="5000" w:type="pct"/>
          </w:tcPr>
          <w:p w14:paraId="4A274C25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0A10447" w14:textId="01E16D33" w:rsidR="00897079" w:rsidRPr="00106670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TUTOR INTERN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O </w:t>
            </w:r>
          </w:p>
          <w:p w14:paraId="1C2DF3A8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97079" w:rsidRPr="005D7DA5" w14:paraId="54E7006C" w14:textId="77777777" w:rsidTr="003D62AC">
        <w:trPr>
          <w:trHeight w:val="645"/>
        </w:trPr>
        <w:tc>
          <w:tcPr>
            <w:tcW w:w="5000" w:type="pct"/>
          </w:tcPr>
          <w:p w14:paraId="6B874F9A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4105A654" w14:textId="65C33A09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6A0F0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TUTOR ESTERN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</w:t>
            </w:r>
          </w:p>
          <w:p w14:paraId="10CAC733" w14:textId="77777777" w:rsidR="00897079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4E48AB78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BF40971" w14:textId="1C1B0EA4" w:rsidR="00897079" w:rsidRDefault="00897079" w:rsidP="008970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0D7435" w14:textId="77777777" w:rsidR="00897079" w:rsidRDefault="00897079" w:rsidP="008970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1C78A0" w14:textId="19A7D2A0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5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 AZIONI, FASI E ARTICOLAZIONI DELL’INTERVENTO PROGETTUALE</w:t>
      </w:r>
      <w:r>
        <w:rPr>
          <w:rFonts w:ascii="Times New Roman" w:hAnsi="Times New Roman"/>
          <w:b/>
          <w:sz w:val="24"/>
          <w:szCs w:val="24"/>
          <w:lang w:eastAsia="it-IT"/>
        </w:rPr>
        <w:t>: DEFINIZIONE DI TEMPI E LUOGHI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14:paraId="354C6F7D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304DD8B0" w14:textId="77777777" w:rsidTr="003D62AC">
        <w:trPr>
          <w:trHeight w:val="270"/>
        </w:trPr>
        <w:tc>
          <w:tcPr>
            <w:tcW w:w="5000" w:type="pct"/>
          </w:tcPr>
          <w:p w14:paraId="505DD9CA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5AC4DB8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E2E4CBC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41428750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57E9C7F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E28050A" w14:textId="63F03178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6</w:t>
      </w:r>
      <w:r w:rsidRPr="006A0F02">
        <w:rPr>
          <w:rFonts w:ascii="Times New Roman" w:hAnsi="Times New Roman"/>
          <w:b/>
          <w:sz w:val="24"/>
          <w:szCs w:val="24"/>
          <w:lang w:eastAsia="it-IT"/>
        </w:rPr>
        <w:t>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079A7327" w14:textId="77777777" w:rsidTr="003D62AC">
        <w:trPr>
          <w:trHeight w:val="270"/>
        </w:trPr>
        <w:tc>
          <w:tcPr>
            <w:tcW w:w="5000" w:type="pct"/>
          </w:tcPr>
          <w:p w14:paraId="00561ABE" w14:textId="77777777" w:rsidR="00897079" w:rsidRDefault="00897079" w:rsidP="003D62AC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14:paraId="0B14A26E" w14:textId="7D046350" w:rsidR="00381EC2" w:rsidRDefault="00381EC2" w:rsidP="00381EC2">
            <w:pPr>
              <w:spacing w:after="0"/>
              <w:ind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Test di valutazione agli alunni, valutazione del tutor interno o entrambe le cose</w:t>
            </w:r>
          </w:p>
          <w:p w14:paraId="222BDBC2" w14:textId="6D8D8CB8" w:rsidR="00897079" w:rsidRPr="006A0F02" w:rsidRDefault="00381EC2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4B405232" w14:textId="77777777" w:rsidR="00897079" w:rsidRPr="006A0F02" w:rsidRDefault="00897079" w:rsidP="0089707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44298B1" w14:textId="77777777" w:rsidR="00897079" w:rsidRDefault="00897079" w:rsidP="0089707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09E867AA" w14:textId="3493F927" w:rsidR="00897079" w:rsidRPr="006A0F02" w:rsidRDefault="7F39E0E8" w:rsidP="44A2F535">
      <w:p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44A2F535">
        <w:rPr>
          <w:rFonts w:ascii="Times New Roman" w:hAnsi="Times New Roman"/>
          <w:b/>
          <w:bCs/>
          <w:sz w:val="24"/>
          <w:szCs w:val="24"/>
          <w:lang w:eastAsia="it-IT"/>
        </w:rPr>
        <w:t>7</w:t>
      </w:r>
      <w:r w:rsidR="00897079" w:rsidRPr="44A2F535">
        <w:rPr>
          <w:rFonts w:ascii="Times New Roman" w:hAnsi="Times New Roman"/>
          <w:b/>
          <w:bCs/>
          <w:sz w:val="24"/>
          <w:szCs w:val="24"/>
          <w:lang w:eastAsia="it-IT"/>
        </w:rPr>
        <w:t>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897079" w:rsidRPr="005D7DA5" w14:paraId="48697FD4" w14:textId="77777777" w:rsidTr="44A2F535">
        <w:trPr>
          <w:trHeight w:val="270"/>
        </w:trPr>
        <w:tc>
          <w:tcPr>
            <w:tcW w:w="5000" w:type="pct"/>
          </w:tcPr>
          <w:p w14:paraId="33DDA26D" w14:textId="77777777" w:rsidR="00897079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5A98076A" w14:textId="77777777" w:rsidR="00381EC2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Attestati </w:t>
            </w:r>
            <w:r w:rsidR="00381EC2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di frequenza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che riportino il numero delle ore riconosciute per PCTO, </w:t>
            </w:r>
          </w:p>
          <w:p w14:paraId="4820BB75" w14:textId="4B7FC9C3" w:rsidR="00381EC2" w:rsidRPr="00381EC2" w:rsidRDefault="00381EC2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ovvero</w:t>
            </w:r>
            <w:proofErr w:type="gramEnd"/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  <w:p w14:paraId="58ACF5E1" w14:textId="13F33EB0" w:rsidR="00897079" w:rsidRPr="00381EC2" w:rsidRDefault="00381EC2" w:rsidP="00381EC2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Attestati</w:t>
            </w:r>
            <w:r w:rsidR="00897079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che riportino il numero delle ore riconosciute per PCTO ed il </w:t>
            </w:r>
            <w:r w:rsidR="00897079" w:rsidRPr="00381EC2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livello </w:t>
            </w:r>
          </w:p>
          <w:p w14:paraId="7E61A11C" w14:textId="6925DD3E" w:rsidR="00897079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di</w:t>
            </w:r>
            <w:proofErr w:type="gramEnd"/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competenze, abilità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e</w:t>
            </w:r>
            <w:r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conoscenze </w:t>
            </w:r>
            <w:r w:rsidR="1BE7558F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maturat</w:t>
            </w:r>
            <w:r w:rsidR="722E466D" w:rsidRPr="44A2F535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</w:t>
            </w:r>
          </w:p>
          <w:p w14:paraId="026EB05A" w14:textId="77777777" w:rsidR="00897079" w:rsidRPr="00381EC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  <w:p w14:paraId="6B7025DD" w14:textId="77777777" w:rsidR="00897079" w:rsidRPr="006A0F02" w:rsidRDefault="00897079" w:rsidP="003D62AC">
            <w:pPr>
              <w:spacing w:after="0"/>
              <w:ind w:left="-98" w:right="-102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259D231" w14:textId="77777777" w:rsidR="00897079" w:rsidRDefault="00897079" w:rsidP="00381EC2">
      <w:pPr>
        <w:spacing w:after="0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897079" w:rsidSect="00106670">
      <w:headerReference w:type="first" r:id="rId17"/>
      <w:pgSz w:w="11906" w:h="16838"/>
      <w:pgMar w:top="1418" w:right="1133" w:bottom="426" w:left="1418" w:header="567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297B" w14:textId="77777777" w:rsidR="00F402DB" w:rsidRDefault="00F402DB">
      <w:pPr>
        <w:spacing w:after="0" w:line="240" w:lineRule="auto"/>
      </w:pPr>
      <w:r>
        <w:separator/>
      </w:r>
    </w:p>
  </w:endnote>
  <w:endnote w:type="continuationSeparator" w:id="0">
    <w:p w14:paraId="691F6AF9" w14:textId="77777777" w:rsidR="00F402DB" w:rsidRDefault="00F4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0C41" w14:textId="77777777" w:rsidR="00F402DB" w:rsidRDefault="00F402DB">
      <w:pPr>
        <w:spacing w:after="0" w:line="240" w:lineRule="auto"/>
      </w:pPr>
      <w:r>
        <w:separator/>
      </w:r>
    </w:p>
  </w:footnote>
  <w:footnote w:type="continuationSeparator" w:id="0">
    <w:p w14:paraId="667F5BE7" w14:textId="77777777" w:rsidR="00F402DB" w:rsidRDefault="00F4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AB90" w14:textId="6122B946" w:rsidR="00106670" w:rsidRDefault="0010667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AAAB1" wp14:editId="423EFFD0">
              <wp:simplePos x="0" y="0"/>
              <wp:positionH relativeFrom="column">
                <wp:posOffset>-596900</wp:posOffset>
              </wp:positionH>
              <wp:positionV relativeFrom="paragraph">
                <wp:posOffset>-184150</wp:posOffset>
              </wp:positionV>
              <wp:extent cx="7042150" cy="714375"/>
              <wp:effectExtent l="3810" t="0" r="12065" b="127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714375"/>
                        <a:chOff x="360" y="393"/>
                        <a:chExt cx="11090" cy="1125"/>
                      </a:xfrm>
                    </wpg:grpSpPr>
                    <pic:pic xmlns:pic="http://schemas.openxmlformats.org/drawingml/2006/picture">
                      <pic:nvPicPr>
                        <pic:cNvPr id="2" name="Picture 11" descr="logo_pas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483"/>
                          <a:ext cx="1011" cy="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 descr="fs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0" y="648"/>
                          <a:ext cx="4650" cy="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 descr="pon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93"/>
                          <a:ext cx="465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5A3FF" id="Group 12" o:spid="_x0000_s1026" style="position:absolute;margin-left:-47pt;margin-top:-14.5pt;width:554.5pt;height:56.25pt;z-index:251659264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_pasteur" style="position:absolute;left:5376;top:483;width:1011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gDi/AAAA2gAAAA8AAABkcnMvZG93bnJldi54bWxEj80KwjAQhO+C7xBW8KapgiLVKCooKl78&#10;eYC1WdtisylN1OrTG0HwOMzMN8xkVptCPKhyuWUFvW4EgjixOudUwfm06oxAOI+ssbBMCl7kYDZt&#10;NiYYa/vkAz2OPhUBwi5GBZn3ZSylSzIy6Lq2JA7e1VYGfZBVKnWFzwA3hexH0VAazDksZFjSMqPk&#10;drwbBf6li73drQfldlcv7GHxxvPlrV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64A4vwAAANoAAAAPAAAAAAAAAAAAAAAAAJ8CAABk&#10;cnMvZG93bnJldi54bWxQSwUGAAAAAAQABAD3AAAAiwMAAAAA&#10;" stroked="t" strokecolor="#00b050">
                <v:imagedata r:id="rId4" o:title="logo_pasteur"/>
              </v:shape>
              <v:shape id="Picture 9" o:spid="_x0000_s1028" type="#_x0000_t75" alt="fse2" style="position:absolute;left:6800;top:648;width:46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xYu7CAAAA2gAAAA8AAABkcnMvZG93bnJldi54bWxEj0FrAjEUhO+F/ofwCl6kJkoRXY0igihY&#10;W7R6f2yeu4ublyWJuv33jSD0OMx8M8x03tpa3MiHyrGGfk+BIM6dqbjQcPxZvY9AhIhssHZMGn4p&#10;wHz2+jLFzLg77+l2iIVIJRwy1FDG2GRShrwki6HnGuLknZ23GJP0hTQe76nc1nKg1FBarDgtlNjQ&#10;sqT8crhaDR/rMPRjtduuw7jrq9XX5fvzpLTuvLWLCYhIbfwPP+mNSRw8rq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WLuwgAAANoAAAAPAAAAAAAAAAAAAAAAAJ8C&#10;AABkcnMvZG93bnJldi54bWxQSwUGAAAAAAQABAD3AAAAjgMAAAAA&#10;" stroked="t" strokecolor="#ffc000">
                <v:imagedata r:id="rId5" o:title="fse2"/>
              </v:shape>
              <v:shape id="Picture 10" o:spid="_x0000_s1029" type="#_x0000_t75" alt="pon-2" style="position:absolute;left:360;top:393;width:465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aEPBAAAA2gAAAA8AAABkcnMvZG93bnJldi54bWxEj0+LwjAUxO+C3yE8wZum6rJKbSquILt4&#10;89/92TzbYvPSbWKt334jLHgcZuY3TLLqTCVaalxpWcFkHIEgzqwuOVdwOm5HCxDOI2usLJOCJzlY&#10;pf1egrG2D95Te/C5CBB2MSoovK9jKV1WkEE3tjVx8K62MeiDbHKpG3wEuKnkNIo+pcGSw0KBNW0K&#10;ym6Hu1Fw38kPvmza372lr/N18fy+zDwrNRx06yUIT51/h//bP1rBHF5Xwg2Q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eaEPBAAAA2gAAAA8AAAAAAAAAAAAAAAAAnwIA&#10;AGRycy9kb3ducmV2LnhtbFBLBQYAAAAABAAEAPcAAACNAwAAAAA=&#10;">
                <v:imagedata r:id="rId6" o:title="pon-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41DE"/>
    <w:multiLevelType w:val="hybridMultilevel"/>
    <w:tmpl w:val="052CDF12"/>
    <w:lvl w:ilvl="0" w:tplc="A970AC1A">
      <w:start w:val="6"/>
      <w:numFmt w:val="bullet"/>
      <w:lvlText w:val="-"/>
      <w:lvlJc w:val="left"/>
      <w:pPr>
        <w:ind w:left="2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3"/>
    <w:rsid w:val="00006533"/>
    <w:rsid w:val="00013E63"/>
    <w:rsid w:val="0002750C"/>
    <w:rsid w:val="0007729C"/>
    <w:rsid w:val="00080393"/>
    <w:rsid w:val="0008281D"/>
    <w:rsid w:val="00085BC7"/>
    <w:rsid w:val="000C7534"/>
    <w:rsid w:val="00106670"/>
    <w:rsid w:val="0011021B"/>
    <w:rsid w:val="00116DC6"/>
    <w:rsid w:val="001340F1"/>
    <w:rsid w:val="00134701"/>
    <w:rsid w:val="0014127A"/>
    <w:rsid w:val="0014323F"/>
    <w:rsid w:val="00177715"/>
    <w:rsid w:val="001E1A9F"/>
    <w:rsid w:val="00232923"/>
    <w:rsid w:val="00273016"/>
    <w:rsid w:val="00276B40"/>
    <w:rsid w:val="002B71F2"/>
    <w:rsid w:val="002E249F"/>
    <w:rsid w:val="002F0A33"/>
    <w:rsid w:val="002F1AB3"/>
    <w:rsid w:val="0031081A"/>
    <w:rsid w:val="00334E7A"/>
    <w:rsid w:val="00360FA1"/>
    <w:rsid w:val="00381EC2"/>
    <w:rsid w:val="003851EB"/>
    <w:rsid w:val="003865C9"/>
    <w:rsid w:val="003900FD"/>
    <w:rsid w:val="003A0097"/>
    <w:rsid w:val="003A7064"/>
    <w:rsid w:val="003C4A41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6DC7"/>
    <w:rsid w:val="00502699"/>
    <w:rsid w:val="00521F64"/>
    <w:rsid w:val="005428A6"/>
    <w:rsid w:val="005467BF"/>
    <w:rsid w:val="005A5609"/>
    <w:rsid w:val="005B4BF0"/>
    <w:rsid w:val="005C7BF0"/>
    <w:rsid w:val="005F0CB7"/>
    <w:rsid w:val="005F27DD"/>
    <w:rsid w:val="005F4AFE"/>
    <w:rsid w:val="00620BAE"/>
    <w:rsid w:val="006635CA"/>
    <w:rsid w:val="00674749"/>
    <w:rsid w:val="00677959"/>
    <w:rsid w:val="00694FE5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80140D"/>
    <w:rsid w:val="008211CE"/>
    <w:rsid w:val="00875237"/>
    <w:rsid w:val="008855BD"/>
    <w:rsid w:val="00891813"/>
    <w:rsid w:val="00897079"/>
    <w:rsid w:val="008B093C"/>
    <w:rsid w:val="008B1FB7"/>
    <w:rsid w:val="008B59EE"/>
    <w:rsid w:val="00922F96"/>
    <w:rsid w:val="009926A3"/>
    <w:rsid w:val="009C6466"/>
    <w:rsid w:val="009F6A8F"/>
    <w:rsid w:val="00A07575"/>
    <w:rsid w:val="00A10544"/>
    <w:rsid w:val="00A261CB"/>
    <w:rsid w:val="00A27F71"/>
    <w:rsid w:val="00A36ABB"/>
    <w:rsid w:val="00A577B9"/>
    <w:rsid w:val="00A86C8D"/>
    <w:rsid w:val="00AC1AC7"/>
    <w:rsid w:val="00B01882"/>
    <w:rsid w:val="00B1105B"/>
    <w:rsid w:val="00B47784"/>
    <w:rsid w:val="00B71414"/>
    <w:rsid w:val="00B75EFB"/>
    <w:rsid w:val="00BB26D5"/>
    <w:rsid w:val="00BB4B71"/>
    <w:rsid w:val="00BC3C35"/>
    <w:rsid w:val="00BF1A2D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D35306"/>
    <w:rsid w:val="00D710DF"/>
    <w:rsid w:val="00DB5A09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35927"/>
    <w:rsid w:val="00F402DB"/>
    <w:rsid w:val="00F46A4A"/>
    <w:rsid w:val="00F63C8C"/>
    <w:rsid w:val="00F73C01"/>
    <w:rsid w:val="00F87796"/>
    <w:rsid w:val="00FA1F62"/>
    <w:rsid w:val="00FC3CA3"/>
    <w:rsid w:val="1BE7558F"/>
    <w:rsid w:val="44A2F535"/>
    <w:rsid w:val="722E466D"/>
    <w:rsid w:val="7F39E0E8"/>
    <w:rsid w:val="7F9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FEA66D"/>
  <w15:chartTrackingRefBased/>
  <w15:docId w15:val="{07FAA567-5402-406C-9875-EF64A55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5A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5" ma:contentTypeDescription="Creare un nuovo documento." ma:contentTypeScope="" ma:versionID="c453631e9e7ad1bf77df2b6b4ff9f9c6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de692db1a417ba191a76d8575ca84e4a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1D16-C0E0-4F94-AD0D-4F7820AA1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39808-FC5D-4ED2-A750-F0C095E58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47CA0-3BF7-4434-BDAA-C77ABBA60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3EFB0-2C3D-4356-9C5B-24397C66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Vicepresidenza3</cp:lastModifiedBy>
  <cp:revision>4</cp:revision>
  <cp:lastPrinted>2020-02-03T08:43:00Z</cp:lastPrinted>
  <dcterms:created xsi:type="dcterms:W3CDTF">2021-10-17T17:45:00Z</dcterms:created>
  <dcterms:modified xsi:type="dcterms:W3CDTF">2021-10-26T12:06:00Z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