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3FEF86" w14:textId="11FA9E35" w:rsidR="0070380B" w:rsidRPr="00B47784" w:rsidRDefault="00515A59" w:rsidP="00173097">
      <w:pPr>
        <w:pStyle w:val="Titolo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941D76" wp14:editId="4224D41A">
                <wp:simplePos x="0" y="0"/>
                <wp:positionH relativeFrom="column">
                  <wp:posOffset>-676275</wp:posOffset>
                </wp:positionH>
                <wp:positionV relativeFrom="paragraph">
                  <wp:posOffset>-791210</wp:posOffset>
                </wp:positionV>
                <wp:extent cx="7042150" cy="714375"/>
                <wp:effectExtent l="3810" t="0" r="12065" b="127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2150" cy="714375"/>
                          <a:chOff x="360" y="393"/>
                          <a:chExt cx="11090" cy="1125"/>
                        </a:xfrm>
                      </wpg:grpSpPr>
                      <pic:pic xmlns:pic="http://schemas.openxmlformats.org/drawingml/2006/picture">
                        <pic:nvPicPr>
                          <pic:cNvPr id="2" name="Picture 11" descr="logo_past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76" y="483"/>
                            <a:ext cx="1011" cy="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9" descr="f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0" y="648"/>
                            <a:ext cx="4650" cy="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0" descr="pon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" y="393"/>
                            <a:ext cx="4650" cy="1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FBB8C" id="Group 12" o:spid="_x0000_s1026" style="position:absolute;margin-left:-53.25pt;margin-top:-62.3pt;width:554.5pt;height:56.25pt;z-index:251659264" coordorigin="360,393" coordsize="11090,1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alt="logo_pasteur" style="position:absolute;left:5376;top:483;width:1011;height: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" stroked="t" strokecolor="#00b050">
                  <v:imagedata r:id="rId11" o:title="logo_pasteur"/>
                </v:shape>
                <v:shape id="Picture 9" o:spid="_x0000_s1028" type="#_x0000_t75" alt="fse2" style="position:absolute;left:6800;top:648;width:46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" stroked="t" strokecolor="#ffc000">
                  <v:imagedata r:id="rId12" o:title="fse2"/>
                </v:shape>
                <v:shape id="Picture 10" o:spid="_x0000_s1029" type="#_x0000_t75" alt="pon-2" style="position:absolute;left:360;top:393;width:4650;height:1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">
                  <v:imagedata r:id="rId13" o:title="pon-2"/>
                </v:shape>
              </v:group>
            </w:pict>
          </mc:Fallback>
        </mc:AlternateContent>
      </w:r>
      <w:r w:rsidR="0070380B" w:rsidRPr="00F701CB">
        <w:t>Ministero dell’Istruzione</w:t>
      </w:r>
    </w:p>
    <w:p w14:paraId="32D202D3" w14:textId="77777777" w:rsidR="0070380B" w:rsidRPr="00B47784" w:rsidRDefault="0070380B" w:rsidP="0070380B">
      <w:pPr>
        <w:spacing w:after="0" w:line="100" w:lineRule="atLeast"/>
        <w:jc w:val="center"/>
        <w:rPr>
          <w:b/>
        </w:rPr>
      </w:pPr>
      <w:r w:rsidRPr="00B47784">
        <w:rPr>
          <w:rFonts w:ascii="Times New Roman" w:hAnsi="Times New Roman"/>
          <w:b/>
        </w:rPr>
        <w:t xml:space="preserve"> Ufficio Scolastico Regionale per il LAZIO</w:t>
      </w:r>
    </w:p>
    <w:p w14:paraId="637BD355" w14:textId="77777777" w:rsidR="0008281D" w:rsidRDefault="0008281D" w:rsidP="0008281D">
      <w:pPr>
        <w:pStyle w:val="Titolo"/>
        <w:rPr>
          <w:sz w:val="20"/>
          <w:szCs w:val="18"/>
        </w:rPr>
      </w:pPr>
      <w:r>
        <w:rPr>
          <w:sz w:val="22"/>
        </w:rPr>
        <w:t>LICEO SCIENTIFICO STATALE</w:t>
      </w:r>
      <w:r w:rsidR="00B75EFB">
        <w:rPr>
          <w:sz w:val="22"/>
        </w:rPr>
        <w:t xml:space="preserve"> </w:t>
      </w:r>
      <w:r>
        <w:rPr>
          <w:i/>
          <w:sz w:val="22"/>
        </w:rPr>
        <w:t>"LOUIS PASTEUR"</w:t>
      </w:r>
    </w:p>
    <w:p w14:paraId="5C6A5EE9" w14:textId="77777777" w:rsidR="0008281D" w:rsidRDefault="0008281D" w:rsidP="00C773D6">
      <w:pPr>
        <w:tabs>
          <w:tab w:val="left" w:pos="3544"/>
        </w:tabs>
        <w:spacing w:after="0" w:line="100" w:lineRule="atLeast"/>
        <w:ind w:left="-879" w:firstLine="851"/>
        <w:jc w:val="center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Via G. Barellai, 130 - 00135 ROMA </w:t>
      </w:r>
      <w:r w:rsidR="00F701CB">
        <w:rPr>
          <w:noProof/>
          <w:lang w:eastAsia="it-IT"/>
        </w:rPr>
        <w:drawing>
          <wp:inline distT="0" distB="0" distL="0" distR="0" wp14:anchorId="09F9A19B" wp14:editId="07777777">
            <wp:extent cx="114300" cy="114300"/>
            <wp:effectExtent l="0" t="0" r="0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 xml:space="preserve"> 06121123440-063386628 </w:t>
      </w:r>
      <w:r w:rsidR="00F701CB">
        <w:rPr>
          <w:noProof/>
          <w:lang w:eastAsia="it-IT"/>
        </w:rPr>
        <w:drawing>
          <wp:inline distT="0" distB="0" distL="0" distR="0" wp14:anchorId="77D409E3" wp14:editId="07777777">
            <wp:extent cx="114300" cy="114300"/>
            <wp:effectExtent l="0" t="0" r="0" b="0"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>0630602920</w:t>
      </w:r>
    </w:p>
    <w:p w14:paraId="0402908E" w14:textId="77777777" w:rsidR="0008281D" w:rsidRPr="00D710DF" w:rsidRDefault="0008281D" w:rsidP="00B75EFB">
      <w:pPr>
        <w:spacing w:after="0" w:line="60" w:lineRule="atLeast"/>
        <w:ind w:left="-879" w:firstLine="851"/>
        <w:contextualSpacing/>
        <w:jc w:val="center"/>
        <w:rPr>
          <w:lang w:val="en-US"/>
        </w:rPr>
      </w:pPr>
      <w:r>
        <w:rPr>
          <w:rFonts w:ascii="Times New Roman" w:hAnsi="Times New Roman"/>
          <w:sz w:val="20"/>
          <w:szCs w:val="18"/>
        </w:rPr>
        <w:t xml:space="preserve"> Distretto</w:t>
      </w:r>
      <w:r w:rsidR="00C716AC">
        <w:rPr>
          <w:rFonts w:ascii="Times New Roman" w:hAnsi="Times New Roman"/>
          <w:sz w:val="20"/>
          <w:szCs w:val="18"/>
        </w:rPr>
        <w:t xml:space="preserve"> 27 </w:t>
      </w:r>
      <w:r w:rsidR="00B75EFB">
        <w:rPr>
          <w:rFonts w:ascii="Times New Roman" w:hAnsi="Times New Roman"/>
          <w:sz w:val="20"/>
          <w:szCs w:val="18"/>
        </w:rPr>
        <w:t>–</w:t>
      </w:r>
      <w:r>
        <w:rPr>
          <w:rFonts w:ascii="Times New Roman" w:hAnsi="Times New Roman"/>
          <w:sz w:val="20"/>
          <w:szCs w:val="18"/>
        </w:rPr>
        <w:t xml:space="preserve"> </w:t>
      </w:r>
      <w:r w:rsidR="00B75EFB">
        <w:rPr>
          <w:rFonts w:ascii="Times New Roman" w:hAnsi="Times New Roman"/>
          <w:sz w:val="20"/>
          <w:szCs w:val="18"/>
        </w:rPr>
        <w:t xml:space="preserve">Ambito 8 - </w:t>
      </w:r>
      <w:r>
        <w:rPr>
          <w:rFonts w:ascii="Times New Roman" w:hAnsi="Times New Roman"/>
          <w:sz w:val="20"/>
          <w:szCs w:val="18"/>
        </w:rPr>
        <w:t xml:space="preserve">Cod. </w:t>
      </w:r>
      <w:proofErr w:type="spellStart"/>
      <w:r w:rsidRPr="00515A59">
        <w:rPr>
          <w:rFonts w:ascii="Times New Roman" w:hAnsi="Times New Roman"/>
          <w:sz w:val="20"/>
          <w:szCs w:val="18"/>
          <w:lang w:val="en-IE"/>
        </w:rPr>
        <w:t>Fisc</w:t>
      </w:r>
      <w:proofErr w:type="spellEnd"/>
      <w:r w:rsidRPr="00515A59">
        <w:rPr>
          <w:rFonts w:ascii="Times New Roman" w:hAnsi="Times New Roman"/>
          <w:sz w:val="20"/>
          <w:szCs w:val="18"/>
          <w:lang w:val="en-IE"/>
        </w:rPr>
        <w:t xml:space="preserve">. 80218970582 – Cod. </w:t>
      </w:r>
      <w:proofErr w:type="spellStart"/>
      <w:r w:rsidRPr="00515A59">
        <w:rPr>
          <w:rFonts w:ascii="Times New Roman" w:hAnsi="Times New Roman"/>
          <w:sz w:val="20"/>
          <w:szCs w:val="18"/>
          <w:lang w:val="en-IE"/>
        </w:rPr>
        <w:t>Mecc</w:t>
      </w:r>
      <w:proofErr w:type="spellEnd"/>
      <w:r w:rsidRPr="00515A59">
        <w:rPr>
          <w:rFonts w:ascii="Times New Roman" w:hAnsi="Times New Roman"/>
          <w:sz w:val="20"/>
          <w:szCs w:val="18"/>
          <w:lang w:val="en-IE"/>
        </w:rPr>
        <w:t xml:space="preserve">. </w:t>
      </w:r>
      <w:r w:rsidRPr="00D710DF">
        <w:rPr>
          <w:rFonts w:ascii="Times New Roman" w:hAnsi="Times New Roman"/>
          <w:sz w:val="20"/>
          <w:szCs w:val="18"/>
          <w:lang w:val="en-US"/>
        </w:rPr>
        <w:t>RMPS26000V</w:t>
      </w:r>
    </w:p>
    <w:p w14:paraId="5D16BE8E" w14:textId="77777777" w:rsidR="00A27F71" w:rsidRDefault="00A27F71" w:rsidP="00A27F71">
      <w:pPr>
        <w:spacing w:after="0" w:line="60" w:lineRule="atLeast"/>
        <w:ind w:left="-879" w:firstLine="851"/>
        <w:contextualSpacing/>
        <w:jc w:val="center"/>
        <w:rPr>
          <w:rStyle w:val="Collegamentoipertestuale"/>
          <w:lang w:val="en-US"/>
        </w:rPr>
      </w:pPr>
      <w:r w:rsidRPr="00D710DF">
        <w:rPr>
          <w:rFonts w:ascii="Times New Roman" w:hAnsi="Times New Roman"/>
          <w:sz w:val="24"/>
          <w:lang w:val="en-US"/>
        </w:rPr>
        <w:t xml:space="preserve"> </w:t>
      </w:r>
      <w:r w:rsidRPr="00D710DF">
        <w:rPr>
          <w:rFonts w:ascii="Times New Roman" w:hAnsi="Times New Roman"/>
          <w:sz w:val="20"/>
          <w:szCs w:val="18"/>
          <w:lang w:val="en-US"/>
        </w:rPr>
        <w:t xml:space="preserve"> </w:t>
      </w:r>
      <w:hyperlink r:id="rId16" w:history="1">
        <w:r w:rsidRPr="00D710DF">
          <w:rPr>
            <w:rStyle w:val="Collegamentoipertestuale"/>
            <w:rFonts w:ascii="Times New Roman" w:hAnsi="Times New Roman"/>
            <w:sz w:val="20"/>
            <w:szCs w:val="18"/>
            <w:lang w:val="en-US"/>
          </w:rPr>
          <w:t>rmps26000v@istruzione.it</w:t>
        </w:r>
      </w:hyperlink>
      <w:r w:rsidRPr="00D710DF">
        <w:rPr>
          <w:rFonts w:ascii="Times New Roman" w:hAnsi="Times New Roman"/>
          <w:sz w:val="20"/>
          <w:szCs w:val="18"/>
          <w:lang w:val="en-US"/>
        </w:rPr>
        <w:t xml:space="preserve"> </w:t>
      </w:r>
      <w:r>
        <w:rPr>
          <w:rFonts w:ascii="Times New Roman" w:hAnsi="Times New Roman"/>
          <w:sz w:val="20"/>
          <w:szCs w:val="18"/>
          <w:lang w:val="en-US"/>
        </w:rPr>
        <w:t xml:space="preserve"> pec: </w:t>
      </w:r>
      <w:hyperlink r:id="rId17" w:history="1">
        <w:r w:rsidRPr="00375CE0">
          <w:rPr>
            <w:rStyle w:val="Collegamentoipertestuale"/>
            <w:rFonts w:ascii="Times New Roman" w:hAnsi="Times New Roman"/>
            <w:sz w:val="20"/>
            <w:szCs w:val="18"/>
            <w:lang w:val="en-US"/>
          </w:rPr>
          <w:t>rmps26000v@pec.istruzione.it</w:t>
        </w:r>
      </w:hyperlink>
      <w:r w:rsidRPr="00375CE0">
        <w:rPr>
          <w:rStyle w:val="Collegamentoipertestuale"/>
          <w:lang w:val="en-US"/>
        </w:rPr>
        <w:t xml:space="preserve"> </w:t>
      </w:r>
    </w:p>
    <w:p w14:paraId="4E462ADF" w14:textId="77777777" w:rsidR="00A27F71" w:rsidRPr="00515A59" w:rsidRDefault="00A27F71" w:rsidP="00A27F71">
      <w:pPr>
        <w:spacing w:after="0" w:line="60" w:lineRule="atLeast"/>
        <w:ind w:left="-879" w:firstLine="851"/>
        <w:contextualSpacing/>
        <w:jc w:val="center"/>
        <w:rPr>
          <w:rFonts w:ascii="Times New Roman" w:hAnsi="Times New Roman"/>
          <w:sz w:val="20"/>
          <w:szCs w:val="18"/>
        </w:rPr>
      </w:pPr>
      <w:r w:rsidRPr="00515A59">
        <w:rPr>
          <w:rFonts w:ascii="Times New Roman" w:hAnsi="Times New Roman"/>
          <w:sz w:val="20"/>
          <w:szCs w:val="18"/>
        </w:rPr>
        <w:t xml:space="preserve">web: </w:t>
      </w:r>
      <w:hyperlink r:id="rId18" w:history="1">
        <w:r w:rsidRPr="00515A59">
          <w:rPr>
            <w:rStyle w:val="Collegamentoipertestuale"/>
            <w:rFonts w:ascii="Times New Roman" w:hAnsi="Times New Roman"/>
            <w:sz w:val="20"/>
            <w:szCs w:val="18"/>
          </w:rPr>
          <w:t>www.liceopasteur.edu.it</w:t>
        </w:r>
      </w:hyperlink>
      <w:r w:rsidRPr="00515A59">
        <w:rPr>
          <w:rFonts w:ascii="Times New Roman" w:hAnsi="Times New Roman"/>
          <w:sz w:val="20"/>
          <w:szCs w:val="18"/>
        </w:rPr>
        <w:t xml:space="preserve"> </w:t>
      </w:r>
    </w:p>
    <w:p w14:paraId="672A6659" w14:textId="77777777" w:rsidR="004C0F5B" w:rsidRPr="00515A59" w:rsidRDefault="004C0F5B" w:rsidP="00BC3C35">
      <w:pPr>
        <w:spacing w:after="0" w:line="100" w:lineRule="atLeast"/>
        <w:jc w:val="center"/>
        <w:rPr>
          <w:rFonts w:ascii="Times New Roman" w:eastAsia="Calibri" w:hAnsi="Times New Roman"/>
          <w:sz w:val="24"/>
          <w:szCs w:val="24"/>
        </w:rPr>
      </w:pPr>
    </w:p>
    <w:p w14:paraId="0A37501D" w14:textId="77777777" w:rsidR="00E72AFF" w:rsidRPr="00515A59" w:rsidRDefault="00E72AFF" w:rsidP="00BC3C35">
      <w:pPr>
        <w:spacing w:after="0" w:line="100" w:lineRule="atLeast"/>
        <w:jc w:val="center"/>
        <w:rPr>
          <w:rFonts w:ascii="Times New Roman" w:eastAsia="Calibri" w:hAnsi="Times New Roman"/>
          <w:sz w:val="24"/>
          <w:szCs w:val="24"/>
        </w:rPr>
      </w:pPr>
    </w:p>
    <w:p w14:paraId="6BDBCDCC" w14:textId="77777777" w:rsidR="004D104D" w:rsidRPr="004D104D" w:rsidRDefault="004D104D" w:rsidP="004D104D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zh-CN"/>
        </w:rPr>
      </w:pPr>
      <w:r w:rsidRPr="004D104D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zh-CN"/>
        </w:rPr>
        <w:t>DOCUMENTO FINALE DEL CONSIGLIO DI CLASSE</w:t>
      </w:r>
    </w:p>
    <w:p w14:paraId="6F62E1A3" w14:textId="3F81C741" w:rsidR="004D104D" w:rsidRPr="004D104D" w:rsidRDefault="00C553E2" w:rsidP="004D104D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zh-CN"/>
        </w:rPr>
        <w:t>Anno Scolastico 2020/2021</w:t>
      </w:r>
    </w:p>
    <w:p w14:paraId="2EA7FCF3" w14:textId="77777777" w:rsidR="004D104D" w:rsidRPr="004D104D" w:rsidRDefault="004D104D" w:rsidP="004D104D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zh-CN"/>
        </w:rPr>
      </w:pPr>
      <w:r w:rsidRPr="004D104D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zh-CN"/>
        </w:rPr>
        <w:t>D.P.R. 23/07/98 n.323, art.5, comma 2</w:t>
      </w:r>
    </w:p>
    <w:p w14:paraId="3D7595ED" w14:textId="1576DFDC" w:rsidR="004D104D" w:rsidRPr="004D104D" w:rsidRDefault="004D104D" w:rsidP="004D104D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zh-CN"/>
        </w:rPr>
      </w:pPr>
      <w:r w:rsidRPr="004D104D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zh-CN"/>
        </w:rPr>
        <w:t xml:space="preserve">Classe V sezione </w:t>
      </w:r>
      <w:r w:rsidR="00FE2A82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zh-CN"/>
        </w:rPr>
        <w:t xml:space="preserve"> ….</w:t>
      </w:r>
      <w:r w:rsidRPr="004D104D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zh-CN"/>
        </w:rPr>
        <w:t xml:space="preserve"> </w:t>
      </w:r>
    </w:p>
    <w:p w14:paraId="5DAB6C7B" w14:textId="77777777" w:rsidR="004D104D" w:rsidRPr="004D104D" w:rsidRDefault="004D104D" w:rsidP="004D104D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zh-CN"/>
        </w:rPr>
      </w:pPr>
    </w:p>
    <w:p w14:paraId="164CC8D2" w14:textId="13E02357" w:rsidR="00512435" w:rsidRPr="006A172A" w:rsidRDefault="004D104D" w:rsidP="004D104D">
      <w:pPr>
        <w:spacing w:after="0" w:line="240" w:lineRule="auto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zh-CN"/>
        </w:rPr>
      </w:pPr>
      <w:r w:rsidRPr="006A172A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zh-CN"/>
        </w:rPr>
        <w:t>Composizione del Consiglio di Classe</w:t>
      </w:r>
    </w:p>
    <w:p w14:paraId="238C37C6" w14:textId="77777777" w:rsidR="00512435" w:rsidRPr="006A172A" w:rsidRDefault="00512435" w:rsidP="004D104D">
      <w:pPr>
        <w:spacing w:after="0" w:line="240" w:lineRule="auto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zh-CN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260"/>
        <w:gridCol w:w="3260"/>
      </w:tblGrid>
      <w:tr w:rsidR="005A650A" w:rsidRPr="006A172A" w14:paraId="27D578D9" w14:textId="1E449459" w:rsidTr="005A650A">
        <w:trPr>
          <w:trHeight w:hRule="exact" w:val="5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12A7544" w14:textId="3D079983" w:rsidR="005A650A" w:rsidRPr="006A172A" w:rsidRDefault="005A650A" w:rsidP="005A650A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Nome e Cognome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D51A99" w14:textId="5E9D6575" w:rsidR="005A650A" w:rsidRPr="006A172A" w:rsidRDefault="005A650A" w:rsidP="005A650A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172A">
              <w:rPr>
                <w:rFonts w:ascii="Times New Roman" w:hAnsi="Times New Roman"/>
                <w:b/>
                <w:bCs/>
                <w:sz w:val="24"/>
                <w:szCs w:val="24"/>
              </w:rPr>
              <w:t>Materia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BC9B0" w14:textId="3CF33511" w:rsidR="005A650A" w:rsidRPr="006A172A" w:rsidRDefault="005A650A" w:rsidP="005A65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Firma</w:t>
            </w:r>
          </w:p>
        </w:tc>
      </w:tr>
      <w:tr w:rsidR="005A650A" w:rsidRPr="006A172A" w14:paraId="3276EA4F" w14:textId="217536FC" w:rsidTr="005A650A">
        <w:trPr>
          <w:trHeight w:hRule="exact" w:val="5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71B7A10" w14:textId="529BC8DF" w:rsidR="005A650A" w:rsidRPr="006A172A" w:rsidRDefault="005A650A" w:rsidP="005A65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F41D6D" w14:textId="574A1DE8" w:rsidR="005A650A" w:rsidRPr="006A172A" w:rsidRDefault="005A650A" w:rsidP="005A65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A172A">
              <w:rPr>
                <w:rStyle w:val="Nessuno"/>
                <w:rFonts w:ascii="Times New Roman" w:hAnsi="Times New Roman"/>
                <w:sz w:val="24"/>
                <w:szCs w:val="24"/>
              </w:rPr>
              <w:t>Italiano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B376B" w14:textId="77777777" w:rsidR="005A650A" w:rsidRPr="006A172A" w:rsidRDefault="005A650A" w:rsidP="005A650A">
            <w:pPr>
              <w:spacing w:after="0" w:line="240" w:lineRule="auto"/>
              <w:ind w:left="360"/>
              <w:rPr>
                <w:rStyle w:val="Nessuno"/>
                <w:rFonts w:ascii="Times New Roman" w:hAnsi="Times New Roman"/>
                <w:sz w:val="24"/>
                <w:szCs w:val="24"/>
              </w:rPr>
            </w:pPr>
          </w:p>
        </w:tc>
      </w:tr>
      <w:tr w:rsidR="005A650A" w:rsidRPr="006A172A" w14:paraId="2C30CE21" w14:textId="1719BD7E" w:rsidTr="005A650A">
        <w:trPr>
          <w:trHeight w:hRule="exact" w:val="5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7F63698" w14:textId="3D75EB5A" w:rsidR="005A650A" w:rsidRPr="006A172A" w:rsidRDefault="005A650A" w:rsidP="005A65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77A94" w14:textId="516A3668" w:rsidR="005A650A" w:rsidRPr="006A172A" w:rsidRDefault="005A650A" w:rsidP="005A65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A172A">
              <w:rPr>
                <w:rStyle w:val="Nessuno"/>
                <w:rFonts w:ascii="Times New Roman" w:hAnsi="Times New Roman"/>
                <w:sz w:val="24"/>
                <w:szCs w:val="24"/>
              </w:rPr>
              <w:t>Latino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75866" w14:textId="77777777" w:rsidR="005A650A" w:rsidRPr="006A172A" w:rsidRDefault="005A650A" w:rsidP="005A650A">
            <w:pPr>
              <w:spacing w:after="0" w:line="240" w:lineRule="auto"/>
              <w:ind w:left="360"/>
              <w:rPr>
                <w:rStyle w:val="Nessuno"/>
                <w:rFonts w:ascii="Times New Roman" w:hAnsi="Times New Roman"/>
                <w:sz w:val="24"/>
                <w:szCs w:val="24"/>
              </w:rPr>
            </w:pPr>
          </w:p>
        </w:tc>
      </w:tr>
      <w:tr w:rsidR="005A650A" w:rsidRPr="006A172A" w14:paraId="5B42BFCD" w14:textId="505721C9" w:rsidTr="005A650A">
        <w:trPr>
          <w:trHeight w:hRule="exact" w:val="5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559430E" w14:textId="6FD2BB73" w:rsidR="005A650A" w:rsidRPr="006A172A" w:rsidRDefault="005A650A" w:rsidP="005A65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5FE6E1" w14:textId="72B6078C" w:rsidR="005A650A" w:rsidRPr="006A172A" w:rsidRDefault="005A650A" w:rsidP="005A65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A172A">
              <w:rPr>
                <w:rStyle w:val="Nessuno"/>
                <w:rFonts w:ascii="Times New Roman" w:hAnsi="Times New Roman"/>
                <w:sz w:val="24"/>
                <w:szCs w:val="24"/>
              </w:rPr>
              <w:t>Storia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808F7" w14:textId="77777777" w:rsidR="005A650A" w:rsidRPr="006A172A" w:rsidRDefault="005A650A" w:rsidP="005A650A">
            <w:pPr>
              <w:spacing w:after="0" w:line="240" w:lineRule="auto"/>
              <w:ind w:left="360"/>
              <w:rPr>
                <w:rStyle w:val="Nessuno"/>
                <w:rFonts w:ascii="Times New Roman" w:hAnsi="Times New Roman"/>
                <w:sz w:val="24"/>
                <w:szCs w:val="24"/>
              </w:rPr>
            </w:pPr>
          </w:p>
        </w:tc>
      </w:tr>
      <w:tr w:rsidR="005A650A" w:rsidRPr="006A172A" w14:paraId="75AE9111" w14:textId="643CC99D" w:rsidTr="005A650A">
        <w:trPr>
          <w:trHeight w:hRule="exact" w:val="5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A59A5D6" w14:textId="026E303B" w:rsidR="005A650A" w:rsidRPr="006A172A" w:rsidRDefault="005A650A" w:rsidP="005A65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0F8C12" w14:textId="4C4C88E9" w:rsidR="005A650A" w:rsidRPr="006A172A" w:rsidRDefault="005A650A" w:rsidP="005A65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A172A">
              <w:rPr>
                <w:rStyle w:val="Nessuno"/>
                <w:rFonts w:ascii="Times New Roman" w:hAnsi="Times New Roman"/>
                <w:sz w:val="24"/>
                <w:szCs w:val="24"/>
              </w:rPr>
              <w:t>Filosofia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F7CBB" w14:textId="77777777" w:rsidR="005A650A" w:rsidRPr="006A172A" w:rsidRDefault="005A650A" w:rsidP="005A650A">
            <w:pPr>
              <w:spacing w:after="0" w:line="240" w:lineRule="auto"/>
              <w:ind w:left="360"/>
              <w:rPr>
                <w:rStyle w:val="Nessuno"/>
                <w:rFonts w:ascii="Times New Roman" w:hAnsi="Times New Roman"/>
                <w:sz w:val="24"/>
                <w:szCs w:val="24"/>
              </w:rPr>
            </w:pPr>
          </w:p>
        </w:tc>
      </w:tr>
      <w:tr w:rsidR="005A650A" w:rsidRPr="006A172A" w14:paraId="3C8243DC" w14:textId="6C30CC9A" w:rsidTr="005A650A">
        <w:trPr>
          <w:trHeight w:hRule="exact" w:val="5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E2881B5" w14:textId="583CE7E0" w:rsidR="005A650A" w:rsidRPr="006A172A" w:rsidRDefault="005A650A" w:rsidP="005A65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676866" w14:textId="2F2D20A5" w:rsidR="005A650A" w:rsidRPr="006A172A" w:rsidRDefault="005A650A" w:rsidP="005A65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A172A">
              <w:rPr>
                <w:rStyle w:val="Nessuno"/>
                <w:rFonts w:ascii="Times New Roman" w:hAnsi="Times New Roman"/>
                <w:sz w:val="24"/>
                <w:szCs w:val="24"/>
              </w:rPr>
              <w:t>Inglese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61267" w14:textId="77777777" w:rsidR="005A650A" w:rsidRPr="006A172A" w:rsidRDefault="005A650A" w:rsidP="005A650A">
            <w:pPr>
              <w:spacing w:after="0" w:line="240" w:lineRule="auto"/>
              <w:ind w:left="360"/>
              <w:rPr>
                <w:rStyle w:val="Nessuno"/>
                <w:rFonts w:ascii="Times New Roman" w:hAnsi="Times New Roman"/>
                <w:sz w:val="24"/>
                <w:szCs w:val="24"/>
              </w:rPr>
            </w:pPr>
          </w:p>
        </w:tc>
      </w:tr>
      <w:tr w:rsidR="005A650A" w:rsidRPr="006A172A" w14:paraId="0A167012" w14:textId="7A9CC6F7" w:rsidTr="005A650A">
        <w:trPr>
          <w:trHeight w:hRule="exact" w:val="6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CD16992" w14:textId="33986F2B" w:rsidR="005A650A" w:rsidRPr="006A172A" w:rsidRDefault="005A650A" w:rsidP="005A65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3B4711" w14:textId="714A3726" w:rsidR="005A650A" w:rsidRPr="006A172A" w:rsidRDefault="005A650A" w:rsidP="005A65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A172A">
              <w:rPr>
                <w:rStyle w:val="Nessuno"/>
                <w:rFonts w:ascii="Times New Roman" w:hAnsi="Times New Roman"/>
                <w:sz w:val="24"/>
                <w:szCs w:val="24"/>
              </w:rPr>
              <w:t>Matematica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9F1DB" w14:textId="77777777" w:rsidR="005A650A" w:rsidRPr="006A172A" w:rsidRDefault="005A650A" w:rsidP="005A650A">
            <w:pPr>
              <w:spacing w:after="0" w:line="240" w:lineRule="auto"/>
              <w:ind w:left="360"/>
              <w:rPr>
                <w:rStyle w:val="Nessuno"/>
                <w:rFonts w:ascii="Times New Roman" w:hAnsi="Times New Roman"/>
                <w:sz w:val="24"/>
                <w:szCs w:val="24"/>
              </w:rPr>
            </w:pPr>
          </w:p>
        </w:tc>
      </w:tr>
      <w:tr w:rsidR="005A650A" w:rsidRPr="006A172A" w14:paraId="37AB3E56" w14:textId="26104FC7" w:rsidTr="005A650A">
        <w:trPr>
          <w:trHeight w:hRule="exact" w:val="4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FE87174" w14:textId="79ED9996" w:rsidR="005A650A" w:rsidRPr="006A172A" w:rsidRDefault="005A650A" w:rsidP="005A65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EE66A1" w14:textId="4732AB82" w:rsidR="005A650A" w:rsidRPr="006A172A" w:rsidRDefault="005A650A" w:rsidP="005A65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A172A">
              <w:rPr>
                <w:rStyle w:val="Nessuno"/>
                <w:rFonts w:ascii="Times New Roman" w:hAnsi="Times New Roman"/>
                <w:sz w:val="24"/>
                <w:szCs w:val="24"/>
              </w:rPr>
              <w:t>Fisica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14A73" w14:textId="77777777" w:rsidR="005A650A" w:rsidRPr="006A172A" w:rsidRDefault="005A650A" w:rsidP="005A650A">
            <w:pPr>
              <w:spacing w:after="0" w:line="240" w:lineRule="auto"/>
              <w:ind w:left="360"/>
              <w:rPr>
                <w:rStyle w:val="Nessuno"/>
                <w:rFonts w:ascii="Times New Roman" w:hAnsi="Times New Roman"/>
                <w:sz w:val="24"/>
                <w:szCs w:val="24"/>
              </w:rPr>
            </w:pPr>
          </w:p>
        </w:tc>
      </w:tr>
      <w:tr w:rsidR="005A650A" w:rsidRPr="006A172A" w14:paraId="635851DE" w14:textId="2A2210B8" w:rsidTr="005A650A">
        <w:trPr>
          <w:trHeight w:hRule="exact" w:val="49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AE32B3D" w14:textId="2B2A0EF2" w:rsidR="005A650A" w:rsidRPr="006A172A" w:rsidRDefault="005A650A" w:rsidP="005A65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7D2599" w14:textId="7DEA7A0E" w:rsidR="005A650A" w:rsidRPr="006A172A" w:rsidRDefault="005A650A" w:rsidP="005A65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A172A">
              <w:rPr>
                <w:rStyle w:val="Nessuno"/>
                <w:rFonts w:ascii="Times New Roman" w:hAnsi="Times New Roman"/>
                <w:sz w:val="24"/>
                <w:szCs w:val="24"/>
              </w:rPr>
              <w:t>Scienze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82EBE" w14:textId="77777777" w:rsidR="005A650A" w:rsidRPr="006A172A" w:rsidRDefault="005A650A" w:rsidP="005A650A">
            <w:pPr>
              <w:spacing w:after="0" w:line="240" w:lineRule="auto"/>
              <w:ind w:left="360"/>
              <w:rPr>
                <w:rStyle w:val="Nessuno"/>
                <w:rFonts w:ascii="Times New Roman" w:hAnsi="Times New Roman"/>
                <w:sz w:val="24"/>
                <w:szCs w:val="24"/>
              </w:rPr>
            </w:pPr>
          </w:p>
        </w:tc>
      </w:tr>
      <w:tr w:rsidR="005A650A" w:rsidRPr="006A172A" w14:paraId="14F7908D" w14:textId="21562F4E" w:rsidTr="005A650A">
        <w:trPr>
          <w:trHeight w:hRule="exact" w:val="47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B6A16BC" w14:textId="078C32B5" w:rsidR="005A650A" w:rsidRPr="006A172A" w:rsidRDefault="005A650A" w:rsidP="005A65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41A180" w14:textId="27597781" w:rsidR="005A650A" w:rsidRPr="006A172A" w:rsidRDefault="005A650A" w:rsidP="005A65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A172A">
              <w:rPr>
                <w:rStyle w:val="Nessuno"/>
                <w:rFonts w:ascii="Times New Roman" w:hAnsi="Times New Roman"/>
                <w:sz w:val="24"/>
                <w:szCs w:val="24"/>
              </w:rPr>
              <w:t>Disegno e Storia dell’Arte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1759E" w14:textId="77777777" w:rsidR="005A650A" w:rsidRPr="006A172A" w:rsidRDefault="005A650A" w:rsidP="005A650A">
            <w:pPr>
              <w:spacing w:after="0" w:line="240" w:lineRule="auto"/>
              <w:ind w:left="360"/>
              <w:rPr>
                <w:rStyle w:val="Nessuno"/>
                <w:rFonts w:ascii="Times New Roman" w:hAnsi="Times New Roman"/>
                <w:sz w:val="24"/>
                <w:szCs w:val="24"/>
              </w:rPr>
            </w:pPr>
          </w:p>
        </w:tc>
      </w:tr>
      <w:tr w:rsidR="005A650A" w:rsidRPr="006A172A" w14:paraId="5E86A513" w14:textId="6FE9DD4D" w:rsidTr="005A650A">
        <w:trPr>
          <w:trHeight w:hRule="exact" w:val="50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41E5099" w14:textId="28820699" w:rsidR="005A650A" w:rsidRPr="006A172A" w:rsidRDefault="005A650A" w:rsidP="005A65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36A68" w14:textId="2E4A52A0" w:rsidR="005A650A" w:rsidRPr="006A172A" w:rsidRDefault="005A650A" w:rsidP="005A65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A172A">
              <w:rPr>
                <w:rStyle w:val="Nessuno"/>
                <w:rFonts w:ascii="Times New Roman" w:hAnsi="Times New Roman"/>
                <w:sz w:val="24"/>
                <w:szCs w:val="24"/>
              </w:rPr>
              <w:t>Educazione Civica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BC7EF" w14:textId="77777777" w:rsidR="005A650A" w:rsidRPr="006A172A" w:rsidRDefault="005A650A" w:rsidP="005A650A">
            <w:pPr>
              <w:spacing w:after="0" w:line="240" w:lineRule="auto"/>
              <w:ind w:left="360"/>
              <w:rPr>
                <w:rStyle w:val="Nessuno"/>
                <w:rFonts w:ascii="Times New Roman" w:hAnsi="Times New Roman"/>
                <w:sz w:val="24"/>
                <w:szCs w:val="24"/>
              </w:rPr>
            </w:pPr>
          </w:p>
        </w:tc>
      </w:tr>
      <w:tr w:rsidR="005A650A" w:rsidRPr="006A172A" w14:paraId="577C0035" w14:textId="7F92216B" w:rsidTr="005A650A">
        <w:trPr>
          <w:trHeight w:hRule="exact" w:val="50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6B37742" w14:textId="1F43E1F1" w:rsidR="005A650A" w:rsidRPr="006A172A" w:rsidRDefault="005A650A" w:rsidP="005A65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ECCF0E" w14:textId="745097E4" w:rsidR="005A650A" w:rsidRPr="006A172A" w:rsidRDefault="005A650A" w:rsidP="005A65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A172A">
              <w:rPr>
                <w:rStyle w:val="Nessuno"/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cienze Motorie e Sportive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900FB" w14:textId="77777777" w:rsidR="005A650A" w:rsidRPr="006A172A" w:rsidRDefault="005A650A" w:rsidP="005A650A">
            <w:pPr>
              <w:spacing w:after="0" w:line="240" w:lineRule="auto"/>
              <w:ind w:left="360"/>
              <w:rPr>
                <w:rStyle w:val="Nessuno"/>
                <w:rFonts w:ascii="Times New Roman" w:hAnsi="Times New Roman"/>
                <w:sz w:val="24"/>
                <w:szCs w:val="24"/>
              </w:rPr>
            </w:pPr>
          </w:p>
        </w:tc>
      </w:tr>
      <w:tr w:rsidR="005A650A" w:rsidRPr="006A172A" w14:paraId="7C8FA63C" w14:textId="6E476171" w:rsidTr="005A650A">
        <w:trPr>
          <w:trHeight w:hRule="exact" w:val="50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58F342F" w14:textId="0A3FA389" w:rsidR="005A650A" w:rsidRPr="006A172A" w:rsidRDefault="005A650A" w:rsidP="005A65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6B655A" w14:textId="52E008E0" w:rsidR="005A650A" w:rsidRPr="006A172A" w:rsidRDefault="005A650A" w:rsidP="005A65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IRC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21819" w14:textId="77777777" w:rsidR="005A650A" w:rsidRPr="006A172A" w:rsidRDefault="005A650A" w:rsidP="005A650A">
            <w:pPr>
              <w:spacing w:after="0" w:line="240" w:lineRule="auto"/>
              <w:ind w:left="360"/>
              <w:rPr>
                <w:rStyle w:val="Nessuno"/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56B9AB" w14:textId="77777777" w:rsidR="004D104D" w:rsidRPr="004D104D" w:rsidRDefault="004D104D" w:rsidP="004D104D">
      <w:pPr>
        <w:spacing w:after="0" w:line="240" w:lineRule="auto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zh-CN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1"/>
        <w:gridCol w:w="3278"/>
        <w:gridCol w:w="3260"/>
      </w:tblGrid>
      <w:tr w:rsidR="00354AC7" w:rsidRPr="004D104D" w14:paraId="08F8F557" w14:textId="76E140B9" w:rsidTr="005A650A">
        <w:trPr>
          <w:cantSplit/>
          <w:trHeight w:hRule="exact" w:val="520"/>
        </w:trPr>
        <w:tc>
          <w:tcPr>
            <w:tcW w:w="3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642BAA" w14:textId="77777777" w:rsidR="00354AC7" w:rsidRPr="004D104D" w:rsidRDefault="00354AC7" w:rsidP="004D10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</w:pPr>
            <w:r w:rsidRPr="004D104D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zh-CN"/>
              </w:rPr>
              <w:t>I rappresentanti di classe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2A7FB2" w14:textId="77C17AA6" w:rsidR="00354AC7" w:rsidRPr="004D104D" w:rsidRDefault="00354AC7" w:rsidP="004D104D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7D03D3" w14:textId="77777777" w:rsidR="00354AC7" w:rsidRPr="004D104D" w:rsidRDefault="00354AC7" w:rsidP="004D104D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354AC7" w:rsidRPr="004D104D" w14:paraId="46BA316A" w14:textId="690890FD" w:rsidTr="005A650A">
        <w:trPr>
          <w:cantSplit/>
          <w:trHeight w:val="520"/>
        </w:trPr>
        <w:tc>
          <w:tcPr>
            <w:tcW w:w="3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FB0818" w14:textId="77777777" w:rsidR="00354AC7" w:rsidRPr="004D104D" w:rsidRDefault="00354AC7" w:rsidP="004D104D">
            <w:pPr>
              <w:suppressAutoHyphens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F7F1E" w14:textId="548B2D09" w:rsidR="00354AC7" w:rsidRPr="004D104D" w:rsidRDefault="00354AC7" w:rsidP="004D104D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F23DD" w14:textId="77777777" w:rsidR="00354AC7" w:rsidRPr="004D104D" w:rsidRDefault="00354AC7" w:rsidP="004D104D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049F31CB" w14:textId="77777777" w:rsidR="004D104D" w:rsidRPr="004D104D" w:rsidRDefault="004D104D" w:rsidP="004D104D">
      <w:pPr>
        <w:spacing w:after="0" w:line="240" w:lineRule="auto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zh-CN"/>
        </w:rPr>
      </w:pPr>
    </w:p>
    <w:tbl>
      <w:tblPr>
        <w:tblW w:w="9621" w:type="dxa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1"/>
        <w:gridCol w:w="3320"/>
        <w:gridCol w:w="3200"/>
      </w:tblGrid>
      <w:tr w:rsidR="004D104D" w:rsidRPr="004D104D" w14:paraId="79E6752D" w14:textId="77777777" w:rsidTr="005A650A">
        <w:trPr>
          <w:trHeight w:hRule="exact" w:val="520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1FC875" w14:textId="77777777" w:rsidR="004D104D" w:rsidRPr="004D104D" w:rsidRDefault="004D104D" w:rsidP="004D10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</w:pPr>
            <w:r w:rsidRPr="004D104D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zh-CN"/>
              </w:rPr>
              <w:t>Il Dirigente Scolastico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CD805E" w14:textId="3DBE8A9D" w:rsidR="004D104D" w:rsidRPr="004D104D" w:rsidRDefault="004D104D" w:rsidP="00EC435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</w:pPr>
            <w:r w:rsidRPr="004D104D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 xml:space="preserve">Prof.ssa Maria Adele </w:t>
            </w:r>
            <w:r w:rsidR="00EC4351">
              <w:rPr>
                <w:rFonts w:ascii="Times New Roman" w:eastAsia="Arial Unicode MS" w:hAnsi="Times New Roman"/>
                <w:smallCaps/>
                <w:color w:val="000000"/>
                <w:sz w:val="24"/>
                <w:szCs w:val="24"/>
                <w:lang w:eastAsia="zh-CN"/>
              </w:rPr>
              <w:t>De Caro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128261" w14:textId="77777777" w:rsidR="004D104D" w:rsidRPr="004D104D" w:rsidRDefault="004D104D" w:rsidP="004D104D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62486C05" w14:textId="77777777" w:rsidR="004D104D" w:rsidRPr="004D104D" w:rsidRDefault="004D104D" w:rsidP="004D104D">
      <w:pPr>
        <w:spacing w:after="0" w:line="240" w:lineRule="auto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zh-CN"/>
        </w:rPr>
      </w:pPr>
    </w:p>
    <w:p w14:paraId="76A92ED9" w14:textId="470CD2A5" w:rsidR="00354AC7" w:rsidRDefault="00C553E2" w:rsidP="004D104D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zh-CN"/>
        </w:rPr>
        <w:t>Roma, 15 maggio 2021</w:t>
      </w:r>
    </w:p>
    <w:p w14:paraId="51F9E4AC" w14:textId="77777777" w:rsidR="00354AC7" w:rsidRDefault="00354AC7">
      <w:pPr>
        <w:suppressAutoHyphens w:val="0"/>
        <w:spacing w:after="0" w:line="240" w:lineRule="auto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zh-CN"/>
        </w:rPr>
        <w:br w:type="page"/>
      </w:r>
    </w:p>
    <w:p w14:paraId="28BF1EC9" w14:textId="77777777" w:rsidR="004D104D" w:rsidRPr="004D104D" w:rsidRDefault="004D104D" w:rsidP="004D104D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zh-CN"/>
        </w:rPr>
      </w:pP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val="it-IT" w:eastAsia="ar-SA"/>
        </w:rPr>
        <w:id w:val="-71979292"/>
        <w:docPartObj>
          <w:docPartGallery w:val="Table of Contents"/>
          <w:docPartUnique/>
        </w:docPartObj>
      </w:sdtPr>
      <w:sdtEndPr/>
      <w:sdtContent>
        <w:p w14:paraId="7C5E0240" w14:textId="34B0CDFC" w:rsidR="00EE071B" w:rsidRDefault="00EE071B">
          <w:pPr>
            <w:pStyle w:val="Titolosommario"/>
          </w:pPr>
          <w:r>
            <w:rPr>
              <w:lang w:val="it-IT"/>
            </w:rPr>
            <w:t>Sommario</w:t>
          </w:r>
        </w:p>
        <w:p w14:paraId="78CD26D5" w14:textId="1BFF414A" w:rsidR="005A650A" w:rsidRDefault="00EE071B">
          <w:pPr>
            <w:pStyle w:val="Sommario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it-I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1759195" w:history="1">
            <w:r w:rsidR="005A650A" w:rsidRPr="00C60BCF">
              <w:rPr>
                <w:rStyle w:val="Collegamentoipertestuale"/>
                <w:noProof/>
              </w:rPr>
              <w:t>1.</w:t>
            </w:r>
            <w:r w:rsidR="005A650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it-IT"/>
              </w:rPr>
              <w:tab/>
            </w:r>
            <w:r w:rsidR="005A650A" w:rsidRPr="00C60BCF">
              <w:rPr>
                <w:rStyle w:val="Collegamentoipertestuale"/>
                <w:noProof/>
              </w:rPr>
              <w:t>DESCRIZIONE DELLA SCUOLA</w:t>
            </w:r>
            <w:r w:rsidR="005A650A">
              <w:rPr>
                <w:noProof/>
                <w:webHidden/>
              </w:rPr>
              <w:tab/>
            </w:r>
            <w:r w:rsidR="005A650A">
              <w:rPr>
                <w:noProof/>
                <w:webHidden/>
              </w:rPr>
              <w:fldChar w:fldCharType="begin"/>
            </w:r>
            <w:r w:rsidR="005A650A">
              <w:rPr>
                <w:noProof/>
                <w:webHidden/>
              </w:rPr>
              <w:instrText xml:space="preserve"> PAGEREF _Toc71759195 \h </w:instrText>
            </w:r>
            <w:r w:rsidR="005A650A">
              <w:rPr>
                <w:noProof/>
                <w:webHidden/>
              </w:rPr>
            </w:r>
            <w:r w:rsidR="005A650A">
              <w:rPr>
                <w:noProof/>
                <w:webHidden/>
              </w:rPr>
              <w:fldChar w:fldCharType="separate"/>
            </w:r>
            <w:r w:rsidR="005A650A">
              <w:rPr>
                <w:noProof/>
                <w:webHidden/>
              </w:rPr>
              <w:t>3</w:t>
            </w:r>
            <w:r w:rsidR="005A650A">
              <w:rPr>
                <w:noProof/>
                <w:webHidden/>
              </w:rPr>
              <w:fldChar w:fldCharType="end"/>
            </w:r>
          </w:hyperlink>
        </w:p>
        <w:p w14:paraId="7157C4E5" w14:textId="5A65B18F" w:rsidR="005A650A" w:rsidRDefault="005A650A">
          <w:pPr>
            <w:pStyle w:val="Sommario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it-IT"/>
            </w:rPr>
          </w:pPr>
          <w:hyperlink w:anchor="_Toc71759196" w:history="1">
            <w:r w:rsidRPr="00C60BCF">
              <w:rPr>
                <w:rStyle w:val="Collegamentoipertestuale"/>
                <w:noProof/>
                <w:lang w:val="pt-PT"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it-IT"/>
              </w:rPr>
              <w:tab/>
            </w:r>
            <w:r w:rsidRPr="00C60BCF">
              <w:rPr>
                <w:rStyle w:val="Collegamentoipertestuale"/>
                <w:noProof/>
                <w:lang w:val="pt-PT"/>
              </w:rPr>
              <w:t>PROFILO DELLA CLASSE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_Toc71759196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29676C" w14:textId="7CD18F7B" w:rsidR="005A650A" w:rsidRDefault="005A650A">
          <w:pPr>
            <w:pStyle w:val="Sommario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it-IT"/>
            </w:rPr>
          </w:pPr>
          <w:hyperlink w:anchor="_Toc71759197" w:history="1">
            <w:r w:rsidRPr="00C60BCF">
              <w:rPr>
                <w:rStyle w:val="Collegamentoipertestuale"/>
                <w:noProof/>
                <w:lang w:val="pt-PT"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it-IT"/>
              </w:rPr>
              <w:tab/>
            </w:r>
            <w:r w:rsidRPr="00C60BCF">
              <w:rPr>
                <w:rStyle w:val="Collegamentoipertestuale"/>
                <w:noProof/>
              </w:rPr>
              <w:t>PERCORSO FORMATIVO (metodi, strumenti, spazi, tempi, attività di recupero e di approfondimento)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_Toc71759197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71792C" w14:textId="277A7C05" w:rsidR="005A650A" w:rsidRDefault="005A650A">
          <w:pPr>
            <w:pStyle w:val="Sommario2"/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71759198" w:history="1">
            <w:r w:rsidRPr="00C60BCF">
              <w:rPr>
                <w:rStyle w:val="Collegamentoipertestuale"/>
                <w:noProof/>
              </w:rPr>
              <w:t>3.1 METODO E MODALIT</w:t>
            </w:r>
            <w:r w:rsidRPr="00C60BCF">
              <w:rPr>
                <w:rStyle w:val="Collegamentoipertestuale"/>
                <w:noProof/>
                <w:lang w:val="fr-FR"/>
              </w:rPr>
              <w:t xml:space="preserve">À </w:t>
            </w:r>
            <w:r w:rsidRPr="00C60BCF">
              <w:rPr>
                <w:rStyle w:val="Collegamentoipertestuale"/>
                <w:noProof/>
              </w:rPr>
              <w:t>DI LAVORO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_Toc71759198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4245C7" w14:textId="4CF7D397" w:rsidR="005A650A" w:rsidRDefault="005A650A">
          <w:pPr>
            <w:pStyle w:val="Sommario2"/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71759199" w:history="1">
            <w:r w:rsidRPr="00C60BCF">
              <w:rPr>
                <w:rStyle w:val="Collegamentoipertestuale"/>
                <w:noProof/>
              </w:rPr>
              <w:t>3.2 STRUMENTI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_Toc71759199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7BD75C" w14:textId="13DE90A9" w:rsidR="005A650A" w:rsidRDefault="005A650A">
          <w:pPr>
            <w:pStyle w:val="Sommario2"/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71759200" w:history="1">
            <w:r w:rsidRPr="00C60BCF">
              <w:rPr>
                <w:rStyle w:val="Collegamentoipertestuale"/>
                <w:noProof/>
              </w:rPr>
              <w:t>3.3 TEMPI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_Toc71759200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01BCC2" w14:textId="7E842DED" w:rsidR="005A650A" w:rsidRDefault="005A650A">
          <w:pPr>
            <w:pStyle w:val="Sommario2"/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71759201" w:history="1">
            <w:r w:rsidRPr="00C60BCF">
              <w:rPr>
                <w:rStyle w:val="Collegamentoipertestuale"/>
                <w:noProof/>
              </w:rPr>
              <w:t>3.4 ATTIVITÀ INTEGRATIVE DI RECUPERO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_Toc71759201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B36499" w14:textId="7C127F69" w:rsidR="005A650A" w:rsidRDefault="005A650A">
          <w:pPr>
            <w:pStyle w:val="Sommario2"/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71759202" w:history="1">
            <w:r w:rsidRPr="00C60BCF">
              <w:rPr>
                <w:rStyle w:val="Collegamentoipertestuale"/>
                <w:noProof/>
              </w:rPr>
              <w:t>3.5 ATTIVITÀ INTEGRATIVE DI APPROFONDIMENTO IN ORARIO CURRICOLARE ED EXTRACURRICOLARE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_Toc71759202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2720D1" w14:textId="53A99E46" w:rsidR="005A650A" w:rsidRDefault="005A650A">
          <w:pPr>
            <w:pStyle w:val="Sommario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71759203" w:history="1">
            <w:r w:rsidRPr="00C60BCF">
              <w:rPr>
                <w:rStyle w:val="Collegamentoipertestuale"/>
                <w:noProof/>
              </w:rPr>
              <w:t>3.5.1 Attività che hanno coinvolto l’intero gruppo classe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_Toc71759203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22C699" w14:textId="57796EE4" w:rsidR="005A650A" w:rsidRDefault="005A650A">
          <w:pPr>
            <w:pStyle w:val="Sommario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71759204" w:history="1">
            <w:r w:rsidRPr="00C60BCF">
              <w:rPr>
                <w:rStyle w:val="Collegamentoipertestuale"/>
                <w:caps/>
                <w:noProof/>
              </w:rPr>
              <w:t>3.5.2 A</w:t>
            </w:r>
            <w:r w:rsidRPr="00C60BCF">
              <w:rPr>
                <w:rStyle w:val="Collegamentoipertestuale"/>
                <w:noProof/>
              </w:rPr>
              <w:t>ttività che hanno coinvolto alcuni alunni della classe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_Toc71759204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2998CC" w14:textId="40A227BF" w:rsidR="005A650A" w:rsidRDefault="005A650A">
          <w:pPr>
            <w:pStyle w:val="Sommario2"/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71759205" w:history="1">
            <w:r w:rsidRPr="00C60BCF">
              <w:rPr>
                <w:rStyle w:val="Collegamentoipertestuale"/>
                <w:noProof/>
              </w:rPr>
              <w:t>3.6 STRUMENTI DI VALUTAZIONE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_Toc71759205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D7B34F" w14:textId="22D661E3" w:rsidR="005A650A" w:rsidRDefault="005A650A">
          <w:pPr>
            <w:pStyle w:val="Sommario2"/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71759206" w:history="1">
            <w:r w:rsidRPr="00C60BCF">
              <w:rPr>
                <w:rStyle w:val="Collegamentoipertestuale"/>
                <w:noProof/>
              </w:rPr>
              <w:t>3.7</w:t>
            </w:r>
            <w:r>
              <w:rPr>
                <w:rFonts w:asciiTheme="minorHAnsi" w:eastAsiaTheme="minorEastAsia" w:hAnsiTheme="minorHAnsi" w:cstheme="minorBidi"/>
                <w:noProof/>
                <w:lang w:eastAsia="it-IT"/>
              </w:rPr>
              <w:tab/>
            </w:r>
            <w:r w:rsidRPr="00C60BCF">
              <w:rPr>
                <w:rStyle w:val="Collegamentoipertestuale"/>
                <w:noProof/>
              </w:rPr>
              <w:t>ARGOMENTI PER LA REALIZZAZIONE DELL’ELABORATO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_Toc71759206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06B870" w14:textId="1EF475D4" w:rsidR="005A650A" w:rsidRDefault="005A650A">
          <w:pPr>
            <w:pStyle w:val="Sommario2"/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71759207" w:history="1">
            <w:r w:rsidRPr="00C60BCF">
              <w:rPr>
                <w:rStyle w:val="Collegamentoipertestuale"/>
                <w:noProof/>
              </w:rPr>
              <w:t>4.1 PROGRAMMI SVOLTI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_Toc71759207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DE7942" w14:textId="1D0C3AAA" w:rsidR="005A650A" w:rsidRDefault="005A650A">
          <w:pPr>
            <w:pStyle w:val="Sommario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71759208" w:history="1">
            <w:r w:rsidRPr="00C60BCF">
              <w:rPr>
                <w:rStyle w:val="Collegamentoipertestuale"/>
                <w:b/>
                <w:bCs/>
                <w:noProof/>
              </w:rPr>
              <w:t xml:space="preserve">4.1.1   </w:t>
            </w:r>
            <w:r w:rsidRPr="00C60BCF">
              <w:rPr>
                <w:rStyle w:val="Collegamentoipertestuale"/>
                <w:noProof/>
              </w:rPr>
              <w:t>Programma di ITALIANO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_Toc71759208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DE80EA" w14:textId="5A26997B" w:rsidR="005A650A" w:rsidRDefault="005A650A">
          <w:pPr>
            <w:pStyle w:val="Sommario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71759209" w:history="1">
            <w:r w:rsidRPr="00C60BCF">
              <w:rPr>
                <w:rStyle w:val="Collegamentoipertestuale"/>
                <w:b/>
                <w:noProof/>
              </w:rPr>
              <w:t xml:space="preserve">4.1.2 </w:t>
            </w:r>
            <w:r w:rsidRPr="00C60BCF">
              <w:rPr>
                <w:rStyle w:val="Collegamentoipertestuale"/>
                <w:noProof/>
              </w:rPr>
              <w:t>Programma di</w:t>
            </w:r>
            <w:r w:rsidRPr="00C60BCF">
              <w:rPr>
                <w:rStyle w:val="Collegamentoipertestuale"/>
                <w:b/>
                <w:noProof/>
              </w:rPr>
              <w:t xml:space="preserve"> </w:t>
            </w:r>
            <w:r w:rsidRPr="00C60BCF">
              <w:rPr>
                <w:rStyle w:val="Collegamentoipertestuale"/>
                <w:noProof/>
              </w:rPr>
              <w:t>LINGUA E LETTERATURA LATINA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_Toc71759209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0463BA" w14:textId="407F8E79" w:rsidR="005A650A" w:rsidRDefault="005A650A">
          <w:pPr>
            <w:pStyle w:val="Sommario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71759210" w:history="1">
            <w:r w:rsidRPr="00C60BCF">
              <w:rPr>
                <w:rStyle w:val="Collegamentoipertestuale"/>
                <w:b/>
                <w:noProof/>
              </w:rPr>
              <w:t xml:space="preserve">4.1.3   </w:t>
            </w:r>
            <w:r w:rsidRPr="00C60BCF">
              <w:rPr>
                <w:rStyle w:val="Collegamentoipertestuale"/>
                <w:noProof/>
              </w:rPr>
              <w:t>Programma di INGLESE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_Toc71759210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72C4C9" w14:textId="4D41B309" w:rsidR="005A650A" w:rsidRDefault="005A650A">
          <w:pPr>
            <w:pStyle w:val="Sommario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71759211" w:history="1">
            <w:r w:rsidRPr="00C60BCF">
              <w:rPr>
                <w:rStyle w:val="Collegamentoipertestuale"/>
                <w:b/>
                <w:noProof/>
              </w:rPr>
              <w:t xml:space="preserve">4.1.4   </w:t>
            </w:r>
            <w:r w:rsidRPr="00C60BCF">
              <w:rPr>
                <w:rStyle w:val="Collegamentoipertestuale"/>
                <w:noProof/>
              </w:rPr>
              <w:t>Programma di STORIA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_Toc71759211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F45AB6" w14:textId="13A02C64" w:rsidR="005A650A" w:rsidRDefault="005A650A">
          <w:pPr>
            <w:pStyle w:val="Sommario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71759212" w:history="1">
            <w:r w:rsidRPr="00C60BCF">
              <w:rPr>
                <w:rStyle w:val="Collegamentoipertestuale"/>
                <w:b/>
                <w:noProof/>
              </w:rPr>
              <w:t xml:space="preserve">4.1.5   </w:t>
            </w:r>
            <w:r w:rsidRPr="00C60BCF">
              <w:rPr>
                <w:rStyle w:val="Collegamentoipertestuale"/>
                <w:noProof/>
              </w:rPr>
              <w:t>Programma di FILOSOFIA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_Toc71759212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48F685" w14:textId="2E85B057" w:rsidR="005A650A" w:rsidRDefault="005A650A">
          <w:pPr>
            <w:pStyle w:val="Sommario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71759213" w:history="1">
            <w:r w:rsidRPr="00C60BCF">
              <w:rPr>
                <w:rStyle w:val="Collegamentoipertestuale"/>
                <w:b/>
                <w:noProof/>
              </w:rPr>
              <w:t xml:space="preserve">4.1.6   </w:t>
            </w:r>
            <w:r w:rsidRPr="00C60BCF">
              <w:rPr>
                <w:rStyle w:val="Collegamentoipertestuale"/>
                <w:noProof/>
              </w:rPr>
              <w:t>Programma di MATEMATICA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_Toc71759213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2636A4" w14:textId="5D6A9B2C" w:rsidR="005A650A" w:rsidRDefault="005A650A">
          <w:pPr>
            <w:pStyle w:val="Sommario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71759214" w:history="1">
            <w:r w:rsidRPr="00C60BCF">
              <w:rPr>
                <w:rStyle w:val="Collegamentoipertestuale"/>
                <w:b/>
                <w:noProof/>
              </w:rPr>
              <w:t xml:space="preserve">4.1.7   </w:t>
            </w:r>
            <w:r w:rsidRPr="00C60BCF">
              <w:rPr>
                <w:rStyle w:val="Collegamentoipertestuale"/>
                <w:noProof/>
              </w:rPr>
              <w:t>Programma di FISICA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_Toc71759214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0B01C0" w14:textId="3879D0D1" w:rsidR="005A650A" w:rsidRDefault="005A650A">
          <w:pPr>
            <w:pStyle w:val="Sommario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71759215" w:history="1">
            <w:r w:rsidRPr="00C60BCF">
              <w:rPr>
                <w:rStyle w:val="Collegamentoipertestuale"/>
                <w:b/>
                <w:bCs/>
                <w:noProof/>
              </w:rPr>
              <w:t xml:space="preserve">4.1.8   </w:t>
            </w:r>
            <w:r w:rsidRPr="00C60BCF">
              <w:rPr>
                <w:rStyle w:val="Collegamentoipertestuale"/>
                <w:noProof/>
              </w:rPr>
              <w:t>Programma di SCIENZE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_Toc71759215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4F0A3B" w14:textId="15F8EF1E" w:rsidR="005A650A" w:rsidRDefault="005A650A">
          <w:pPr>
            <w:pStyle w:val="Sommario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71759216" w:history="1">
            <w:r w:rsidRPr="00C60BCF">
              <w:rPr>
                <w:rStyle w:val="Collegamentoipertestuale"/>
                <w:b/>
                <w:bCs/>
                <w:noProof/>
              </w:rPr>
              <w:t>4.1.9</w:t>
            </w:r>
            <w:r w:rsidRPr="00C60BCF">
              <w:rPr>
                <w:rStyle w:val="Collegamentoipertestuale"/>
                <w:noProof/>
              </w:rPr>
              <w:t xml:space="preserve"> Programma di DISEGNO E STORIA DELL’ARTE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_Toc71759216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4826FE" w14:textId="3DBC5A0D" w:rsidR="005A650A" w:rsidRDefault="005A650A">
          <w:pPr>
            <w:pStyle w:val="Sommario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71759217" w:history="1">
            <w:r w:rsidRPr="00C60BCF">
              <w:rPr>
                <w:rStyle w:val="Collegamentoipertestuale"/>
                <w:b/>
                <w:bCs/>
                <w:noProof/>
              </w:rPr>
              <w:t>4.1.10</w:t>
            </w:r>
            <w:r w:rsidRPr="00C60BCF">
              <w:rPr>
                <w:rStyle w:val="Collegamentoipertestuale"/>
                <w:noProof/>
              </w:rPr>
              <w:t xml:space="preserve"> Programma di EDUCAZIONE CIVICA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_Toc71759217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0CA289" w14:textId="3F2A0460" w:rsidR="005A650A" w:rsidRDefault="005A650A">
          <w:pPr>
            <w:pStyle w:val="Sommario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71759218" w:history="1">
            <w:r w:rsidRPr="00C60BCF">
              <w:rPr>
                <w:rStyle w:val="Collegamentoipertestuale"/>
                <w:b/>
                <w:bCs/>
                <w:noProof/>
              </w:rPr>
              <w:t>4.1.11</w:t>
            </w:r>
            <w:r w:rsidRPr="00C60BCF">
              <w:rPr>
                <w:rStyle w:val="Collegamentoipertestuale"/>
                <w:noProof/>
              </w:rPr>
              <w:t xml:space="preserve"> Programma di SCIENZE MOTORIE E SPORTIVE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_Toc71759218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C42774" w14:textId="4B3345CC" w:rsidR="005A650A" w:rsidRDefault="005A650A">
          <w:pPr>
            <w:pStyle w:val="Sommario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71759219" w:history="1">
            <w:r w:rsidRPr="00C60BCF">
              <w:rPr>
                <w:rStyle w:val="Collegamentoipertestuale"/>
                <w:b/>
                <w:bCs/>
                <w:noProof/>
              </w:rPr>
              <w:t>4.9.12</w:t>
            </w:r>
            <w:r w:rsidRPr="00C60BCF">
              <w:rPr>
                <w:rStyle w:val="Collegamentoipertestuale"/>
                <w:noProof/>
              </w:rPr>
              <w:t xml:space="preserve"> Programma di RELIGIONE CATTOLICA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_Toc71759219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2A6422" w14:textId="78A187C0" w:rsidR="005A650A" w:rsidRDefault="005A650A">
          <w:pPr>
            <w:pStyle w:val="Sommario2"/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71759220" w:history="1">
            <w:r w:rsidRPr="00C60BCF">
              <w:rPr>
                <w:rStyle w:val="Collegamentoipertestuale"/>
                <w:noProof/>
              </w:rPr>
              <w:t>4.2 PERCORSI PER LE COMPETENZE TRASVERSALI E PER L’ORIENTAMENTO (ex ASL)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_Toc71759220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5041C4" w14:textId="07846998" w:rsidR="005A650A" w:rsidRDefault="005A650A">
          <w:pPr>
            <w:pStyle w:val="Sommario2"/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71759221" w:history="1">
            <w:r w:rsidRPr="00C60BCF">
              <w:rPr>
                <w:rStyle w:val="Collegamentoipertestuale"/>
                <w:noProof/>
              </w:rPr>
              <w:t>4.3 GRIGLIA DI VALUTAZIONE DEL COMPORTAMENTO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_Toc71759221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8958A5" w14:textId="50F7FF1A" w:rsidR="00EE071B" w:rsidRDefault="00EE071B">
          <w:r>
            <w:rPr>
              <w:b/>
              <w:bCs/>
            </w:rPr>
            <w:fldChar w:fldCharType="end"/>
          </w:r>
        </w:p>
      </w:sdtContent>
    </w:sdt>
    <w:p w14:paraId="4101652C" w14:textId="77777777" w:rsidR="004D104D" w:rsidRPr="004D104D" w:rsidRDefault="004D104D" w:rsidP="004D104D">
      <w:pPr>
        <w:suppressAutoHyphens w:val="0"/>
        <w:spacing w:after="0" w:line="240" w:lineRule="auto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zh-CN"/>
        </w:rPr>
      </w:pPr>
      <w:r w:rsidRPr="004D104D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zh-CN"/>
        </w:rPr>
        <w:br w:type="page"/>
      </w:r>
    </w:p>
    <w:p w14:paraId="7355E619" w14:textId="15DF21C9" w:rsidR="004D104D" w:rsidRPr="004D104D" w:rsidRDefault="004D104D" w:rsidP="00495DA1">
      <w:pPr>
        <w:pStyle w:val="Titolo1"/>
        <w:numPr>
          <w:ilvl w:val="0"/>
          <w:numId w:val="9"/>
        </w:numPr>
        <w:jc w:val="left"/>
      </w:pPr>
      <w:bookmarkStart w:id="0" w:name="_TOC229417702"/>
      <w:bookmarkStart w:id="1" w:name="_Toc71759195"/>
      <w:r w:rsidRPr="004D104D">
        <w:lastRenderedPageBreak/>
        <w:t>DESCRIZIONE DELLA SCUOLA</w:t>
      </w:r>
      <w:bookmarkEnd w:id="0"/>
      <w:bookmarkEnd w:id="1"/>
    </w:p>
    <w:p w14:paraId="6D98A12B" w14:textId="77777777" w:rsidR="004D104D" w:rsidRPr="004D104D" w:rsidRDefault="004D104D" w:rsidP="004D104D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zh-CN"/>
        </w:rPr>
      </w:pPr>
      <w:bookmarkStart w:id="2" w:name="_TOC229417703"/>
    </w:p>
    <w:bookmarkEnd w:id="2"/>
    <w:p w14:paraId="155D6B28" w14:textId="77777777" w:rsidR="004D104D" w:rsidRPr="004D104D" w:rsidRDefault="004D104D" w:rsidP="004D104D">
      <w:pPr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</w:pPr>
      <w:r w:rsidRPr="004D104D"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  <w:t xml:space="preserve">Il Liceo Scientifico Statale “Louis Pasteur” di Roma, situato nell’area nord occidentale della città, nella zona di confluenza tra i quartieri Cassia-Trionfale e Torrevecchia, è l’unico Liceo Scientifico del distretto XXVII e questo ne rafforza la centralità formativa scientifica. </w:t>
      </w:r>
    </w:p>
    <w:p w14:paraId="448FAA0C" w14:textId="77777777" w:rsidR="004D104D" w:rsidRPr="004D104D" w:rsidRDefault="004D104D" w:rsidP="004D104D">
      <w:pPr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</w:pPr>
      <w:r w:rsidRPr="004D104D"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  <w:t xml:space="preserve">La finalità generale dell’offerta formativa del Liceo “Louis Pasteur” è la formazione alla cittadinanza attiva e consapevole attraverso l’apporto della cultura scientifica e umanistica che la scuola offre, non solo all’interno dell’edificio scolastico, e sempre in coerenza con gli obiettivi generali e specifici dell’istruzione delineati nella Costituzione. </w:t>
      </w:r>
    </w:p>
    <w:p w14:paraId="01098B14" w14:textId="77777777" w:rsidR="004D104D" w:rsidRPr="004D104D" w:rsidRDefault="004D104D" w:rsidP="004D104D">
      <w:pPr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</w:pPr>
      <w:r w:rsidRPr="004D104D"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  <w:t>L’utenza, proveniente da livelli socio-culturali molto diversi, rende complessa e non facile la configurazione dell’offerta formativa e la programmazione didattica, soprattutto in relazione all’eterogeneità dei livelli di partenza degli studenti. Questa diversità costituisce, però, un elemento di sfida educativa e motivo di continuo stimolo alla ricerca e all’innovazione didattica da parte dei Dipartimenti disciplinari e dei Consigli di classe.</w:t>
      </w:r>
    </w:p>
    <w:p w14:paraId="52FDBB4F" w14:textId="18BBCF39" w:rsidR="004D104D" w:rsidRPr="004D104D" w:rsidRDefault="004D104D" w:rsidP="004D104D">
      <w:pPr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</w:pPr>
      <w:r w:rsidRPr="004D104D"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  <w:t>Numerosi sono stati i progetti attivati in orario curricolare ed extra curricolare per sostenere la lotta contro l’insuccesso e la dispersione scolastica come anche l’orientamento in uscita, in collaborazione con le varie Università degli studi di Roma. Numerose anche le attività di potenziamento e di valorizzazione delle eccellenze: progetti europei, stage all’estero, partecipazione ai Progett</w:t>
      </w:r>
      <w:r w:rsidR="00AA797E"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  <w:t xml:space="preserve">i Lauree Scientifiche, </w:t>
      </w:r>
      <w:proofErr w:type="spellStart"/>
      <w:r w:rsidR="00AA797E"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  <w:t>Bioform</w:t>
      </w:r>
      <w:proofErr w:type="spellEnd"/>
      <w:r w:rsidR="00AA797E"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  <w:t xml:space="preserve">, </w:t>
      </w:r>
      <w:r w:rsidRPr="004D104D"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  <w:t xml:space="preserve">Olimpiadi di Matematica, di Fisica, </w:t>
      </w:r>
      <w:r w:rsidR="00354AC7" w:rsidRPr="00354AC7"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  <w:t xml:space="preserve">di </w:t>
      </w:r>
      <w:r w:rsidR="00354AC7"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  <w:t>I</w:t>
      </w:r>
      <w:r w:rsidR="00354AC7" w:rsidRPr="00354AC7"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  <w:t>taliano</w:t>
      </w:r>
      <w:r w:rsidR="00354AC7"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  <w:t xml:space="preserve">, </w:t>
      </w:r>
      <w:r w:rsidR="00354AC7" w:rsidRPr="00354AC7"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  <w:t>certificazioni di latino (NLE)</w:t>
      </w:r>
      <w:r w:rsidR="00354AC7"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  <w:t xml:space="preserve"> e</w:t>
      </w:r>
      <w:r w:rsidRPr="004D104D"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  <w:t xml:space="preserve"> stage di Fisica.</w:t>
      </w:r>
    </w:p>
    <w:p w14:paraId="5997CC1D" w14:textId="77777777" w:rsidR="004D104D" w:rsidRPr="004D104D" w:rsidRDefault="004D104D" w:rsidP="004D104D">
      <w:pPr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</w:pPr>
    </w:p>
    <w:p w14:paraId="23DF31DF" w14:textId="7DED08CC" w:rsidR="002C3E67" w:rsidRDefault="004D104D" w:rsidP="002C3E67">
      <w:pPr>
        <w:pStyle w:val="Titolo1"/>
        <w:numPr>
          <w:ilvl w:val="0"/>
          <w:numId w:val="9"/>
        </w:numPr>
        <w:rPr>
          <w:lang w:val="pt-PT"/>
        </w:rPr>
      </w:pPr>
      <w:bookmarkStart w:id="3" w:name="_Toc71759196"/>
      <w:r w:rsidRPr="004D104D">
        <w:rPr>
          <w:lang w:val="pt-PT"/>
        </w:rPr>
        <w:t>PROFILO DELLA CLASSE</w:t>
      </w:r>
      <w:bookmarkEnd w:id="3"/>
      <w:r w:rsidRPr="004D104D">
        <w:rPr>
          <w:lang w:val="pt-PT"/>
        </w:rPr>
        <w:t xml:space="preserve">  </w:t>
      </w:r>
    </w:p>
    <w:p w14:paraId="097764D0" w14:textId="446325DA" w:rsidR="00495DA1" w:rsidRDefault="00495DA1" w:rsidP="00495DA1">
      <w:pPr>
        <w:rPr>
          <w:lang w:val="pt-PT" w:eastAsia="zh-CN"/>
        </w:rPr>
      </w:pPr>
    </w:p>
    <w:p w14:paraId="3F467D1E" w14:textId="77777777" w:rsidR="00495DA1" w:rsidRDefault="00495DA1" w:rsidP="00495DA1">
      <w:pPr>
        <w:spacing w:after="0" w:line="360" w:lineRule="auto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zh-CN"/>
        </w:rPr>
      </w:pPr>
      <w:r w:rsidRPr="00495DA1">
        <w:rPr>
          <w:rFonts w:ascii="Times New Roman" w:eastAsia="Arial Unicode MS" w:hAnsi="Times New Roman"/>
          <w:color w:val="000000"/>
          <w:sz w:val="24"/>
          <w:szCs w:val="24"/>
          <w:highlight w:val="yellow"/>
          <w:lang w:eastAsia="zh-CN"/>
        </w:rPr>
        <w:t>(inserire testo)</w:t>
      </w:r>
    </w:p>
    <w:p w14:paraId="2AAFEF11" w14:textId="2685EEEC" w:rsidR="00495DA1" w:rsidRDefault="00495DA1" w:rsidP="00495DA1">
      <w:pPr>
        <w:rPr>
          <w:lang w:val="pt-PT" w:eastAsia="zh-CN"/>
        </w:rPr>
      </w:pPr>
    </w:p>
    <w:p w14:paraId="6CC7BD72" w14:textId="21ADCEB1" w:rsidR="002C3E67" w:rsidRPr="002C3E67" w:rsidRDefault="002C3E67" w:rsidP="002C3E67">
      <w:pPr>
        <w:pStyle w:val="Titolo1"/>
        <w:numPr>
          <w:ilvl w:val="0"/>
          <w:numId w:val="9"/>
        </w:numPr>
        <w:rPr>
          <w:b w:val="0"/>
          <w:bCs w:val="0"/>
          <w:lang w:val="pt-PT"/>
        </w:rPr>
      </w:pPr>
      <w:bookmarkStart w:id="4" w:name="_Toc71759197"/>
      <w:r w:rsidRPr="002C3E67">
        <w:t>PERCORSO FORMATIVO</w:t>
      </w:r>
      <w:r w:rsidRPr="002C3E67">
        <w:rPr>
          <w:rFonts w:ascii="Times New Roman" w:hAnsi="Times New Roman"/>
          <w:sz w:val="24"/>
          <w:szCs w:val="24"/>
        </w:rPr>
        <w:t xml:space="preserve"> </w:t>
      </w:r>
      <w:r w:rsidRPr="002C3E67">
        <w:rPr>
          <w:rFonts w:ascii="Times New Roman" w:hAnsi="Times New Roman"/>
          <w:b w:val="0"/>
          <w:bCs w:val="0"/>
          <w:sz w:val="24"/>
          <w:szCs w:val="24"/>
        </w:rPr>
        <w:t>(metodi, strumenti, spazi, tempi, attività di recupero e di approfondimento)</w:t>
      </w:r>
      <w:bookmarkEnd w:id="4"/>
    </w:p>
    <w:p w14:paraId="07459315" w14:textId="77777777" w:rsidR="004D104D" w:rsidRPr="004D104D" w:rsidRDefault="004D104D" w:rsidP="00280919">
      <w:pPr>
        <w:spacing w:after="0" w:line="240" w:lineRule="auto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zh-CN"/>
        </w:rPr>
      </w:pPr>
    </w:p>
    <w:p w14:paraId="3C3EED5C" w14:textId="77777777" w:rsidR="004D104D" w:rsidRPr="004D104D" w:rsidRDefault="004D104D" w:rsidP="00280919">
      <w:pPr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</w:pPr>
      <w:r w:rsidRPr="004D104D"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  <w:t>Finalità educativa comune è stata, nel corso degli studi, la formazione della persona nel rispetto di regole comunemente concordate e declinate nei vari piani di classe, unita all’acquisizione di una metodologia di lavoro e della capacità di ogni studente di integrarsi nel lavoro del gruppo.</w:t>
      </w:r>
    </w:p>
    <w:p w14:paraId="6DEAEAFE" w14:textId="77777777" w:rsidR="004D104D" w:rsidRPr="004D104D" w:rsidRDefault="004D104D" w:rsidP="00280919">
      <w:pPr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</w:pPr>
      <w:r w:rsidRPr="004D104D"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  <w:t xml:space="preserve">Obiettivi cognitivi generali sono poi stati: l’acquisizione di un’abilità linguistica trasversale, la risoluzione di problemi, la comprensione di testi orali e scritti, l’affinamento di capacità di analisi e sintesi, la capacità di effettuare connessioni pluridisciplinari e, infine, la capacità di formulare giudizi autonomi. </w:t>
      </w:r>
      <w:bookmarkStart w:id="5" w:name="_TOC229417707"/>
    </w:p>
    <w:p w14:paraId="6537F28F" w14:textId="77777777" w:rsidR="004D104D" w:rsidRPr="004D104D" w:rsidRDefault="004D104D" w:rsidP="004D104D">
      <w:pPr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</w:pPr>
    </w:p>
    <w:p w14:paraId="14701B5A" w14:textId="6296F6D2" w:rsidR="004D104D" w:rsidRDefault="004D104D" w:rsidP="002C3E67">
      <w:pPr>
        <w:pStyle w:val="Titolo2"/>
      </w:pPr>
      <w:bookmarkStart w:id="6" w:name="_Toc71759198"/>
      <w:r w:rsidRPr="004D104D">
        <w:t>3.1 METODO E MODALIT</w:t>
      </w:r>
      <w:r w:rsidRPr="004D104D">
        <w:rPr>
          <w:lang w:val="fr-FR"/>
        </w:rPr>
        <w:t xml:space="preserve">À </w:t>
      </w:r>
      <w:r w:rsidRPr="004D104D">
        <w:t>DI LAVORO</w:t>
      </w:r>
      <w:bookmarkEnd w:id="5"/>
      <w:bookmarkEnd w:id="6"/>
    </w:p>
    <w:p w14:paraId="5487C6C2" w14:textId="77E0DAFD" w:rsidR="00DA0023" w:rsidRDefault="00DA0023" w:rsidP="004D104D">
      <w:pPr>
        <w:spacing w:after="0" w:line="360" w:lineRule="auto"/>
        <w:ind w:firstLine="720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zh-CN"/>
        </w:rPr>
      </w:pPr>
    </w:p>
    <w:tbl>
      <w:tblPr>
        <w:tblW w:w="1031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869"/>
        <w:gridCol w:w="678"/>
        <w:gridCol w:w="678"/>
        <w:gridCol w:w="678"/>
        <w:gridCol w:w="678"/>
        <w:gridCol w:w="678"/>
        <w:gridCol w:w="678"/>
        <w:gridCol w:w="678"/>
        <w:gridCol w:w="679"/>
        <w:gridCol w:w="679"/>
        <w:gridCol w:w="679"/>
        <w:gridCol w:w="679"/>
      </w:tblGrid>
      <w:tr w:rsidR="00DA0023" w14:paraId="700D9540" w14:textId="77777777" w:rsidTr="00DA0023">
        <w:trPr>
          <w:trHeight w:val="139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B4155" w14:textId="77777777" w:rsidR="00DA0023" w:rsidRPr="006A172A" w:rsidRDefault="00DA0023" w:rsidP="00DA0023">
            <w:pPr>
              <w:pStyle w:val="Titolo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72A">
              <w:rPr>
                <w:rStyle w:val="Nessuno"/>
                <w:rFonts w:ascii="Times New Roman" w:hAnsi="Times New Roman"/>
                <w:sz w:val="24"/>
                <w:szCs w:val="24"/>
              </w:rPr>
              <w:t>Metodi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39B647CD" w14:textId="77777777" w:rsidR="00DA0023" w:rsidRPr="006A172A" w:rsidRDefault="00DA0023" w:rsidP="00DA002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72A">
              <w:rPr>
                <w:rStyle w:val="Nessuno"/>
                <w:rFonts w:ascii="Times New Roman" w:hAnsi="Times New Roman"/>
                <w:sz w:val="24"/>
                <w:szCs w:val="24"/>
              </w:rPr>
              <w:t>Italiano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20ED48EF" w14:textId="77777777" w:rsidR="00DA0023" w:rsidRPr="006A172A" w:rsidRDefault="00DA0023" w:rsidP="00DA002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72A">
              <w:rPr>
                <w:rStyle w:val="Nessuno"/>
                <w:rFonts w:ascii="Times New Roman" w:hAnsi="Times New Roman"/>
                <w:sz w:val="24"/>
                <w:szCs w:val="24"/>
              </w:rPr>
              <w:t>Latino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4A13BAE9" w14:textId="77777777" w:rsidR="00DA0023" w:rsidRPr="006A172A" w:rsidRDefault="00DA0023" w:rsidP="00DA002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2A">
              <w:rPr>
                <w:rStyle w:val="Nessuno"/>
                <w:rFonts w:ascii="Times New Roman" w:hAnsi="Times New Roman"/>
                <w:sz w:val="24"/>
                <w:szCs w:val="24"/>
                <w:lang w:val="en-US"/>
              </w:rPr>
              <w:t>Ingl</w:t>
            </w:r>
            <w:r w:rsidRPr="006A172A">
              <w:rPr>
                <w:rStyle w:val="Nessuno"/>
                <w:rFonts w:ascii="Times New Roman" w:hAnsi="Times New Roman"/>
                <w:sz w:val="24"/>
                <w:szCs w:val="24"/>
              </w:rPr>
              <w:t>ese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71F65E6C" w14:textId="77777777" w:rsidR="00DA0023" w:rsidRPr="006A172A" w:rsidRDefault="00DA0023" w:rsidP="00DA002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72A">
              <w:rPr>
                <w:rStyle w:val="Nessuno"/>
                <w:rFonts w:ascii="Times New Roman" w:hAnsi="Times New Roman"/>
                <w:sz w:val="24"/>
                <w:szCs w:val="24"/>
              </w:rPr>
              <w:t>Storia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3915703" w14:textId="77777777" w:rsidR="00DA0023" w:rsidRPr="006A172A" w:rsidRDefault="00DA0023" w:rsidP="00DA002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72A">
              <w:rPr>
                <w:rStyle w:val="Nessuno"/>
                <w:rFonts w:ascii="Times New Roman" w:hAnsi="Times New Roman"/>
                <w:sz w:val="24"/>
                <w:szCs w:val="24"/>
              </w:rPr>
              <w:t>Filosofia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49C3D8A5" w14:textId="77777777" w:rsidR="00DA0023" w:rsidRPr="006A172A" w:rsidRDefault="00DA0023" w:rsidP="00DA002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72A">
              <w:rPr>
                <w:rStyle w:val="Nessuno"/>
                <w:rFonts w:ascii="Times New Roman" w:hAnsi="Times New Roman"/>
                <w:sz w:val="24"/>
                <w:szCs w:val="24"/>
              </w:rPr>
              <w:t>Matematica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795B0183" w14:textId="77777777" w:rsidR="00DA0023" w:rsidRPr="006A172A" w:rsidRDefault="00DA0023" w:rsidP="00DA002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72A">
              <w:rPr>
                <w:rStyle w:val="Nessuno"/>
                <w:rFonts w:ascii="Times New Roman" w:hAnsi="Times New Roman"/>
                <w:sz w:val="24"/>
                <w:szCs w:val="24"/>
              </w:rPr>
              <w:t>Fisica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3355FB0C" w14:textId="77777777" w:rsidR="00DA0023" w:rsidRPr="006A172A" w:rsidRDefault="00DA0023" w:rsidP="00DA002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72A">
              <w:rPr>
                <w:rStyle w:val="Nessuno"/>
                <w:rFonts w:ascii="Times New Roman" w:hAnsi="Times New Roman"/>
                <w:sz w:val="24"/>
                <w:szCs w:val="24"/>
              </w:rPr>
              <w:t>Scienze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596B603F" w14:textId="77777777" w:rsidR="00DA0023" w:rsidRPr="006A172A" w:rsidRDefault="00DA0023" w:rsidP="00DA0023">
            <w:pPr>
              <w:spacing w:after="0" w:line="240" w:lineRule="atLeast"/>
              <w:ind w:left="113" w:right="113"/>
              <w:jc w:val="center"/>
              <w:rPr>
                <w:rStyle w:val="Nessuno"/>
                <w:rFonts w:ascii="Times New Roman" w:hAnsi="Times New Roman"/>
                <w:sz w:val="24"/>
                <w:szCs w:val="24"/>
              </w:rPr>
            </w:pPr>
            <w:r w:rsidRPr="006A172A"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Disegno e </w:t>
            </w:r>
          </w:p>
          <w:p w14:paraId="282CAA9A" w14:textId="0758306D" w:rsidR="00DA0023" w:rsidRPr="006A172A" w:rsidRDefault="00DA0023" w:rsidP="00DA002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72A">
              <w:rPr>
                <w:rStyle w:val="Nessuno"/>
                <w:rFonts w:ascii="Times New Roman" w:hAnsi="Times New Roman"/>
                <w:sz w:val="24"/>
                <w:szCs w:val="24"/>
              </w:rPr>
              <w:t>Storia Arte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54998D51" w14:textId="77777777" w:rsidR="00DA0023" w:rsidRPr="006A172A" w:rsidRDefault="00DA0023" w:rsidP="00DA002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72A">
              <w:rPr>
                <w:rStyle w:val="Nessuno"/>
                <w:rFonts w:ascii="Times New Roman" w:hAnsi="Times New Roman"/>
                <w:sz w:val="24"/>
                <w:szCs w:val="24"/>
              </w:rPr>
              <w:t>Ed. Civica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21CF3F2F" w14:textId="77777777" w:rsidR="00DA0023" w:rsidRPr="006A172A" w:rsidRDefault="00DA0023" w:rsidP="00DA002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72A">
              <w:rPr>
                <w:rStyle w:val="Nessuno"/>
                <w:rFonts w:ascii="Times New Roman" w:hAnsi="Times New Roman"/>
                <w:sz w:val="24"/>
                <w:szCs w:val="24"/>
              </w:rPr>
              <w:t>SMS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26B7B0FD" w14:textId="77777777" w:rsidR="00DA0023" w:rsidRPr="006A172A" w:rsidRDefault="00DA0023" w:rsidP="00DA0023">
            <w:pPr>
              <w:ind w:left="113" w:right="113"/>
              <w:jc w:val="center"/>
              <w:rPr>
                <w:rStyle w:val="Nessuno"/>
                <w:rFonts w:ascii="Times New Roman" w:hAnsi="Times New Roman"/>
                <w:sz w:val="24"/>
                <w:szCs w:val="24"/>
              </w:rPr>
            </w:pPr>
            <w:r w:rsidRPr="006A172A">
              <w:rPr>
                <w:rStyle w:val="Nessuno"/>
                <w:rFonts w:ascii="Times New Roman" w:hAnsi="Times New Roman"/>
                <w:sz w:val="24"/>
                <w:szCs w:val="24"/>
              </w:rPr>
              <w:t>IRC</w:t>
            </w:r>
          </w:p>
        </w:tc>
      </w:tr>
      <w:tr w:rsidR="00DA0023" w14:paraId="6A758B62" w14:textId="77777777" w:rsidTr="00DA0023">
        <w:trPr>
          <w:trHeight w:val="241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3B30E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  <w:r w:rsidRPr="006A172A">
              <w:rPr>
                <w:rStyle w:val="Nessuno"/>
                <w:rFonts w:ascii="Times New Roman" w:hAnsi="Times New Roman"/>
                <w:sz w:val="24"/>
                <w:szCs w:val="24"/>
              </w:rPr>
              <w:t>Lezione frontale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91532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F1BB2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6514E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A0EC6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5C248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B23D7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AC73A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9A090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17967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B0F29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19CEF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E3073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023" w14:paraId="539E36FE" w14:textId="77777777" w:rsidTr="00DA0023">
        <w:trPr>
          <w:trHeight w:val="241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1261D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  <w:r w:rsidRPr="006A172A">
              <w:rPr>
                <w:rStyle w:val="Nessuno"/>
                <w:rFonts w:ascii="Times New Roman" w:hAnsi="Times New Roman"/>
                <w:sz w:val="24"/>
                <w:szCs w:val="24"/>
              </w:rPr>
              <w:t>Discussione guidata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FF583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A674D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9BE1B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ED012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14091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6E899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5FAF6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9B737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67899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D413A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C1806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282BC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023" w14:paraId="6C33861A" w14:textId="77777777" w:rsidTr="00DA0023">
        <w:trPr>
          <w:trHeight w:val="241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0A029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2A">
              <w:rPr>
                <w:rStyle w:val="Nessuno"/>
                <w:rFonts w:ascii="Times New Roman" w:hAnsi="Times New Roman"/>
                <w:sz w:val="24"/>
                <w:szCs w:val="24"/>
              </w:rPr>
              <w:t>Problem</w:t>
            </w:r>
            <w:proofErr w:type="spellEnd"/>
            <w:r w:rsidRPr="006A172A"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 Solving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D48B1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A9BA0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0FD20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B90B6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B7905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EAC06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A6215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19BDF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55E22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8E098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D016F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CCD7A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023" w14:paraId="5671D8A3" w14:textId="77777777" w:rsidTr="00DA0023">
        <w:trPr>
          <w:trHeight w:val="241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C89E9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  <w:r w:rsidRPr="006A172A">
              <w:rPr>
                <w:rStyle w:val="Nessuno"/>
                <w:rFonts w:ascii="Times New Roman" w:hAnsi="Times New Roman"/>
                <w:sz w:val="24"/>
                <w:szCs w:val="24"/>
              </w:rPr>
              <w:t>Lavoro di gruppo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369DD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1224B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D7D60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F9587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84B16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56C2D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3C461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18266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44FA3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FC5C1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25707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1972F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023" w14:paraId="3ECF7054" w14:textId="77777777" w:rsidTr="00DA0023">
        <w:trPr>
          <w:trHeight w:val="241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0DB00" w14:textId="77777777" w:rsidR="00DA0023" w:rsidRPr="006A172A" w:rsidRDefault="00DA0023" w:rsidP="00DA00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72A"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Lezione </w:t>
            </w:r>
            <w:r w:rsidRPr="006A172A">
              <w:rPr>
                <w:rStyle w:val="Nessuno"/>
                <w:rFonts w:ascii="Times New Roman" w:hAnsi="Times New Roman"/>
                <w:i/>
                <w:iCs/>
                <w:sz w:val="24"/>
                <w:szCs w:val="24"/>
              </w:rPr>
              <w:t>online</w:t>
            </w:r>
            <w:r w:rsidRPr="006A172A"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E7D86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22E15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EC281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8B7C4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E9911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30A3A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C1FDF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F8ED1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6DBD8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CA0F2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73597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F94E2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023" w14:paraId="46D7F258" w14:textId="77777777" w:rsidTr="00DA0023">
        <w:trPr>
          <w:trHeight w:val="241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51245" w14:textId="77777777" w:rsidR="00DA0023" w:rsidRPr="006A172A" w:rsidRDefault="00DA0023" w:rsidP="00DA00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72A">
              <w:rPr>
                <w:rStyle w:val="Nessuno"/>
                <w:rFonts w:ascii="Times New Roman" w:hAnsi="Times New Roman"/>
                <w:sz w:val="24"/>
                <w:szCs w:val="24"/>
              </w:rPr>
              <w:t>Classe Capovolta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AAD0B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D5FE1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40F41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A2C9E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E9AEA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9E40B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E3616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DDDC2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12761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08E27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A46CE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B4877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023" w14:paraId="54473BBC" w14:textId="77777777" w:rsidTr="00DA0023">
        <w:trPr>
          <w:trHeight w:val="241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54F9F" w14:textId="02B95C0E" w:rsidR="00DA0023" w:rsidRPr="006A172A" w:rsidRDefault="00DA0023" w:rsidP="00DA0023">
            <w:pPr>
              <w:jc w:val="both"/>
              <w:rPr>
                <w:rStyle w:val="Nessuno"/>
                <w:rFonts w:ascii="Times New Roman" w:hAnsi="Times New Roman"/>
                <w:sz w:val="24"/>
                <w:szCs w:val="24"/>
              </w:rPr>
            </w:pPr>
            <w:r w:rsidRPr="006A172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Progetti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C7B20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C57D6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28515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85664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6F30D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70074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94DF7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0BEE4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81995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A1A0F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67C62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E614B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023" w14:paraId="4C1103D5" w14:textId="77777777" w:rsidTr="00DA0023">
        <w:trPr>
          <w:trHeight w:val="771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C2F41" w14:textId="1C0D2888" w:rsidR="00DA0023" w:rsidRPr="006A172A" w:rsidRDefault="00DA0023" w:rsidP="00DA0023">
            <w:pPr>
              <w:rPr>
                <w:rStyle w:val="Nessuno"/>
                <w:rFonts w:ascii="Times New Roman" w:hAnsi="Times New Roman"/>
                <w:sz w:val="24"/>
                <w:szCs w:val="24"/>
              </w:rPr>
            </w:pPr>
            <w:r w:rsidRPr="006A172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Ricerche e approfondimenti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DCDD2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DB8C5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64259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C0F91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E3991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34E50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01658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63284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CD83A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026F3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3181C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0D03A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023" w14:paraId="54B703F3" w14:textId="77777777" w:rsidTr="00DA0023">
        <w:trPr>
          <w:trHeight w:val="241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8F022" w14:textId="77777777" w:rsidR="00DA0023" w:rsidRPr="006A172A" w:rsidRDefault="00DA0023" w:rsidP="00DA00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72A">
              <w:rPr>
                <w:rStyle w:val="Nessuno"/>
                <w:rFonts w:ascii="Times New Roman" w:hAnsi="Times New Roman"/>
                <w:sz w:val="24"/>
                <w:szCs w:val="24"/>
              </w:rPr>
              <w:t>Altro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14435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288C3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55CB5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26A9D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0E13B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D3FE4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8F528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1C583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32575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0BE84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98C98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3775D" w14:textId="77777777" w:rsidR="00DA0023" w:rsidRPr="006A172A" w:rsidRDefault="00DA0023" w:rsidP="00DA0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3E05F0" w14:textId="77777777" w:rsidR="00DA0023" w:rsidRPr="004D104D" w:rsidRDefault="00DA0023" w:rsidP="004D104D">
      <w:pPr>
        <w:spacing w:after="0" w:line="360" w:lineRule="auto"/>
        <w:ind w:firstLine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pt-PT" w:eastAsia="zh-CN"/>
        </w:rPr>
      </w:pPr>
    </w:p>
    <w:p w14:paraId="6DFB9E20" w14:textId="77777777" w:rsidR="004D104D" w:rsidRPr="004D104D" w:rsidRDefault="004D104D" w:rsidP="004D104D">
      <w:pPr>
        <w:spacing w:after="0" w:line="360" w:lineRule="auto"/>
        <w:ind w:firstLine="72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pt-PT" w:eastAsia="zh-CN"/>
        </w:rPr>
      </w:pPr>
    </w:p>
    <w:p w14:paraId="30F935D6" w14:textId="250440A4" w:rsidR="00DA0023" w:rsidRDefault="004D104D" w:rsidP="002C3E67">
      <w:pPr>
        <w:pStyle w:val="Titolo2"/>
      </w:pPr>
      <w:bookmarkStart w:id="7" w:name="_Toc71759199"/>
      <w:r w:rsidRPr="004D104D">
        <w:t>3.2 STRUMENTI</w:t>
      </w:r>
      <w:bookmarkEnd w:id="7"/>
    </w:p>
    <w:tbl>
      <w:tblPr>
        <w:tblpPr w:leftFromText="180" w:rightFromText="180" w:vertAnchor="text" w:horzAnchor="page" w:tblpX="716" w:tblpY="220"/>
        <w:tblOverlap w:val="never"/>
        <w:tblW w:w="10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9"/>
        <w:gridCol w:w="718"/>
        <w:gridCol w:w="718"/>
        <w:gridCol w:w="718"/>
        <w:gridCol w:w="718"/>
        <w:gridCol w:w="718"/>
        <w:gridCol w:w="718"/>
        <w:gridCol w:w="719"/>
        <w:gridCol w:w="719"/>
        <w:gridCol w:w="719"/>
        <w:gridCol w:w="719"/>
        <w:gridCol w:w="719"/>
        <w:gridCol w:w="646"/>
      </w:tblGrid>
      <w:tr w:rsidR="00DA0023" w14:paraId="5AE22815" w14:textId="77777777" w:rsidTr="002C3E67">
        <w:trPr>
          <w:trHeight w:val="1359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7DE0C" w14:textId="77777777" w:rsidR="00DA0023" w:rsidRPr="006A172A" w:rsidRDefault="00DA0023" w:rsidP="002C3E67">
            <w:pPr>
              <w:pStyle w:val="Titolo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72A">
              <w:rPr>
                <w:rStyle w:val="Nessuno"/>
                <w:rFonts w:ascii="Times New Roman" w:hAnsi="Times New Roman"/>
                <w:sz w:val="24"/>
                <w:szCs w:val="24"/>
              </w:rPr>
              <w:t>Strumenti didattici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427E1786" w14:textId="77777777" w:rsidR="00DA0023" w:rsidRPr="006A172A" w:rsidRDefault="00DA0023" w:rsidP="002C3E6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72A">
              <w:rPr>
                <w:rStyle w:val="Nessuno"/>
                <w:rFonts w:ascii="Times New Roman" w:hAnsi="Times New Roman"/>
                <w:sz w:val="24"/>
                <w:szCs w:val="24"/>
              </w:rPr>
              <w:t>Italiano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7A594D1D" w14:textId="77777777" w:rsidR="00DA0023" w:rsidRPr="006A172A" w:rsidRDefault="00DA0023" w:rsidP="002C3E6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72A">
              <w:rPr>
                <w:rStyle w:val="Nessuno"/>
                <w:rFonts w:ascii="Times New Roman" w:hAnsi="Times New Roman"/>
                <w:sz w:val="24"/>
                <w:szCs w:val="24"/>
              </w:rPr>
              <w:t>Latino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4EF03EC8" w14:textId="77777777" w:rsidR="00DA0023" w:rsidRPr="006A172A" w:rsidRDefault="00DA0023" w:rsidP="002C3E6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72A">
              <w:rPr>
                <w:rStyle w:val="Nessuno"/>
                <w:rFonts w:ascii="Times New Roman" w:hAnsi="Times New Roman"/>
                <w:sz w:val="24"/>
                <w:szCs w:val="24"/>
                <w:lang w:val="en-US"/>
              </w:rPr>
              <w:t>Ingl</w:t>
            </w:r>
            <w:r w:rsidRPr="006A172A">
              <w:rPr>
                <w:rStyle w:val="Nessuno"/>
                <w:rFonts w:ascii="Times New Roman" w:hAnsi="Times New Roman"/>
                <w:sz w:val="24"/>
                <w:szCs w:val="24"/>
              </w:rPr>
              <w:t>ese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71A55233" w14:textId="77777777" w:rsidR="00DA0023" w:rsidRPr="006A172A" w:rsidRDefault="00DA0023" w:rsidP="002C3E6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72A">
              <w:rPr>
                <w:rStyle w:val="Nessuno"/>
                <w:rFonts w:ascii="Times New Roman" w:hAnsi="Times New Roman"/>
                <w:sz w:val="24"/>
                <w:szCs w:val="24"/>
              </w:rPr>
              <w:t>Storia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6E4F5CAB" w14:textId="77777777" w:rsidR="00DA0023" w:rsidRPr="006A172A" w:rsidRDefault="00DA0023" w:rsidP="002C3E6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72A">
              <w:rPr>
                <w:rStyle w:val="Nessuno"/>
                <w:rFonts w:ascii="Times New Roman" w:hAnsi="Times New Roman"/>
                <w:sz w:val="24"/>
                <w:szCs w:val="24"/>
              </w:rPr>
              <w:t>Filosofia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75A30CEB" w14:textId="77777777" w:rsidR="00DA0023" w:rsidRPr="006A172A" w:rsidRDefault="00DA0023" w:rsidP="002C3E6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72A">
              <w:rPr>
                <w:rStyle w:val="Nessuno"/>
                <w:rFonts w:ascii="Times New Roman" w:hAnsi="Times New Roman"/>
                <w:sz w:val="24"/>
                <w:szCs w:val="24"/>
              </w:rPr>
              <w:t>Matematica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0B339CDE" w14:textId="77777777" w:rsidR="00DA0023" w:rsidRPr="006A172A" w:rsidRDefault="00DA0023" w:rsidP="002C3E6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72A">
              <w:rPr>
                <w:rStyle w:val="Nessuno"/>
                <w:rFonts w:ascii="Times New Roman" w:hAnsi="Times New Roman"/>
                <w:sz w:val="24"/>
                <w:szCs w:val="24"/>
              </w:rPr>
              <w:t>Fisica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5615B01D" w14:textId="77777777" w:rsidR="00DA0023" w:rsidRPr="006A172A" w:rsidRDefault="00DA0023" w:rsidP="002C3E6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72A">
              <w:rPr>
                <w:rStyle w:val="Nessuno"/>
                <w:rFonts w:ascii="Times New Roman" w:hAnsi="Times New Roman"/>
                <w:sz w:val="24"/>
                <w:szCs w:val="24"/>
              </w:rPr>
              <w:t>Scienze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9121C9B" w14:textId="77777777" w:rsidR="00DA0023" w:rsidRPr="006A172A" w:rsidRDefault="00DA0023" w:rsidP="00DA0023">
            <w:pPr>
              <w:spacing w:after="0" w:line="240" w:lineRule="atLeast"/>
              <w:ind w:left="113" w:right="113"/>
              <w:jc w:val="center"/>
              <w:rPr>
                <w:rStyle w:val="Nessuno"/>
                <w:rFonts w:ascii="Times New Roman" w:hAnsi="Times New Roman"/>
                <w:sz w:val="24"/>
                <w:szCs w:val="24"/>
              </w:rPr>
            </w:pPr>
            <w:r w:rsidRPr="006A172A"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Disegno e </w:t>
            </w:r>
          </w:p>
          <w:p w14:paraId="66E03881" w14:textId="77777777" w:rsidR="00DA0023" w:rsidRPr="006A172A" w:rsidRDefault="00DA0023" w:rsidP="00DA0023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72A">
              <w:rPr>
                <w:rStyle w:val="Nessuno"/>
                <w:rFonts w:ascii="Times New Roman" w:hAnsi="Times New Roman"/>
                <w:sz w:val="24"/>
                <w:szCs w:val="24"/>
              </w:rPr>
              <w:t>Storia Arte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42E490AB" w14:textId="77777777" w:rsidR="00DA0023" w:rsidRPr="006A172A" w:rsidRDefault="00DA0023" w:rsidP="002C3E6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72A">
              <w:rPr>
                <w:rStyle w:val="Nessuno"/>
                <w:rFonts w:ascii="Times New Roman" w:hAnsi="Times New Roman"/>
                <w:sz w:val="24"/>
                <w:szCs w:val="24"/>
              </w:rPr>
              <w:t>Ed. Civica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558EC7DC" w14:textId="77777777" w:rsidR="00DA0023" w:rsidRPr="006A172A" w:rsidRDefault="00DA0023" w:rsidP="002C3E6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72A">
              <w:rPr>
                <w:rStyle w:val="Nessuno"/>
                <w:rFonts w:ascii="Times New Roman" w:hAnsi="Times New Roman"/>
                <w:sz w:val="24"/>
                <w:szCs w:val="24"/>
              </w:rPr>
              <w:t>SMS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619637A9" w14:textId="77777777" w:rsidR="00DA0023" w:rsidRPr="006A172A" w:rsidRDefault="00DA0023" w:rsidP="002C3E67">
            <w:pPr>
              <w:ind w:left="113" w:right="113"/>
              <w:jc w:val="center"/>
              <w:rPr>
                <w:rStyle w:val="Nessuno"/>
                <w:rFonts w:ascii="Times New Roman" w:hAnsi="Times New Roman"/>
                <w:sz w:val="24"/>
                <w:szCs w:val="24"/>
              </w:rPr>
            </w:pPr>
            <w:r w:rsidRPr="006A172A">
              <w:rPr>
                <w:rStyle w:val="Nessuno"/>
                <w:rFonts w:ascii="Times New Roman" w:hAnsi="Times New Roman"/>
                <w:sz w:val="24"/>
                <w:szCs w:val="24"/>
              </w:rPr>
              <w:t>IRC</w:t>
            </w:r>
          </w:p>
        </w:tc>
      </w:tr>
      <w:tr w:rsidR="00DA0023" w14:paraId="54C0B831" w14:textId="77777777" w:rsidTr="002C3E67">
        <w:trPr>
          <w:trHeight w:val="241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897BB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  <w:r w:rsidRPr="006A172A">
              <w:rPr>
                <w:rStyle w:val="Nessuno"/>
                <w:rFonts w:ascii="Times New Roman" w:hAnsi="Times New Roman"/>
                <w:sz w:val="24"/>
                <w:szCs w:val="24"/>
              </w:rPr>
              <w:t>Manuali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19C33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2445E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59D19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87E7C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90993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144E3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C954E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886D5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98DBE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F8F3D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6C922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F237A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023" w14:paraId="2F70ED2C" w14:textId="77777777" w:rsidTr="002C3E67">
        <w:trPr>
          <w:trHeight w:val="481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70479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  <w:r w:rsidRPr="006A172A">
              <w:rPr>
                <w:rStyle w:val="Nessuno"/>
                <w:rFonts w:ascii="Times New Roman" w:hAnsi="Times New Roman"/>
                <w:sz w:val="24"/>
                <w:szCs w:val="24"/>
              </w:rPr>
              <w:t>Manuali con espansione on-line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3532D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AA82F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2FC31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1A84A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1D31C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CA3CC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4C604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D5980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F595F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44B23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324FB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E6B8F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023" w14:paraId="425F44DF" w14:textId="77777777" w:rsidTr="002C3E67">
        <w:trPr>
          <w:trHeight w:val="241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77401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  <w:r w:rsidRPr="006A172A">
              <w:rPr>
                <w:rStyle w:val="Nessuno"/>
                <w:rFonts w:ascii="Times New Roman" w:hAnsi="Times New Roman"/>
                <w:sz w:val="24"/>
                <w:szCs w:val="24"/>
              </w:rPr>
              <w:lastRenderedPageBreak/>
              <w:t>Schemi / mappe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A1BB3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56F3E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96B26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0718A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081B7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D275D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C0B7B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1285A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5E726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19092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3FCF2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B8378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023" w14:paraId="55DF2AD2" w14:textId="77777777" w:rsidTr="002C3E67">
        <w:trPr>
          <w:trHeight w:val="241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1F447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  <w:r w:rsidRPr="006A172A">
              <w:rPr>
                <w:rStyle w:val="Nessuno"/>
                <w:rFonts w:ascii="Times New Roman" w:hAnsi="Times New Roman"/>
                <w:sz w:val="24"/>
                <w:szCs w:val="24"/>
              </w:rPr>
              <w:t>Filmati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53CC3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8A6B4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04B7D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CDD3D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05D68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C1627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AB8ED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51F02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3716F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383C4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2EB3F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778B8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023" w14:paraId="14293AC1" w14:textId="77777777" w:rsidTr="002C3E67">
        <w:trPr>
          <w:trHeight w:val="481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A9D6B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  <w:r w:rsidRPr="006A172A">
              <w:rPr>
                <w:rStyle w:val="Nessuno"/>
                <w:rFonts w:ascii="Times New Roman" w:hAnsi="Times New Roman"/>
                <w:sz w:val="24"/>
                <w:szCs w:val="24"/>
              </w:rPr>
              <w:t>LIM, tavoletta grafica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5F7A0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98260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B8120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5AA2E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E5C6F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CF13A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F3548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BE49E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E7CF5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C8AB6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23B70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F10ED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023" w14:paraId="46C57011" w14:textId="77777777" w:rsidTr="002C3E67">
        <w:trPr>
          <w:trHeight w:val="241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FABC0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  <w:r w:rsidRPr="006A172A">
              <w:rPr>
                <w:rStyle w:val="Nessuno"/>
                <w:rFonts w:ascii="Times New Roman" w:hAnsi="Times New Roman"/>
                <w:sz w:val="24"/>
                <w:szCs w:val="24"/>
              </w:rPr>
              <w:t>Laboratori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C899E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833F6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E3BBC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66D31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7DF18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683F2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0A7DE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4B807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4D037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4A87F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0D3CB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A13C5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023" w14:paraId="70A96B90" w14:textId="77777777" w:rsidTr="002C3E67">
        <w:trPr>
          <w:trHeight w:val="241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90DA0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  <w:r w:rsidRPr="006A172A">
              <w:rPr>
                <w:rStyle w:val="Nessuno"/>
                <w:rFonts w:ascii="Times New Roman" w:hAnsi="Times New Roman"/>
                <w:sz w:val="24"/>
                <w:szCs w:val="24"/>
              </w:rPr>
              <w:t>Materiale su web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C779D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57642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6B2F7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CAAA3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B0142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C3D35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4FA64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68387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0AA88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B111B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BE94A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1835E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023" w14:paraId="1C62E547" w14:textId="77777777" w:rsidTr="002C3E67">
        <w:trPr>
          <w:trHeight w:val="241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058EB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  <w:r w:rsidRPr="006A172A">
              <w:rPr>
                <w:rStyle w:val="Nessuno"/>
                <w:rFonts w:ascii="Times New Roman" w:hAnsi="Times New Roman"/>
                <w:i/>
                <w:iCs/>
                <w:sz w:val="24"/>
                <w:szCs w:val="24"/>
              </w:rPr>
              <w:t>Collabora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FEE88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EDC54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76558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7D137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1E25B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57974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11A0C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1466F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7BE67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06A75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0D9DB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267BF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023" w14:paraId="36A489FF" w14:textId="77777777" w:rsidTr="002C3E67">
        <w:trPr>
          <w:trHeight w:val="481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294EF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  <w:r w:rsidRPr="006A172A">
              <w:rPr>
                <w:rStyle w:val="Nessuno"/>
                <w:rFonts w:ascii="Times New Roman" w:hAnsi="Times New Roman"/>
                <w:sz w:val="24"/>
                <w:szCs w:val="24"/>
              </w:rPr>
              <w:t>Piattaforma Office 365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85AE3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36393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FBF38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77F65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EF412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64117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BCE11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D63A8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4D2B5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4702D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04318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AB3E7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023" w14:paraId="2F580010" w14:textId="77777777" w:rsidTr="002C3E67">
        <w:trPr>
          <w:trHeight w:val="241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ED6D3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  <w:r w:rsidRPr="006A172A">
              <w:rPr>
                <w:rStyle w:val="Nessuno"/>
                <w:rFonts w:ascii="Times New Roman" w:hAnsi="Times New Roman"/>
                <w:sz w:val="24"/>
                <w:szCs w:val="24"/>
              </w:rPr>
              <w:t>Visite guidate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438AB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EADB2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A5AA2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3D1F2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9E345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083F2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27F08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03582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1AC17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3F5D4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A8915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98D8C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023" w14:paraId="46DAD12C" w14:textId="77777777" w:rsidTr="002C3E67">
        <w:trPr>
          <w:trHeight w:val="241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7353C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  <w:r w:rsidRPr="006A172A">
              <w:rPr>
                <w:rStyle w:val="Nessuno"/>
                <w:rFonts w:ascii="Times New Roman" w:hAnsi="Times New Roman"/>
                <w:sz w:val="24"/>
                <w:szCs w:val="24"/>
              </w:rPr>
              <w:t>Altro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22D51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15331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165AD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686C0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C329E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E9A17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A0ACC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CEE8E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88B24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E977B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61464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8F77A" w14:textId="77777777" w:rsidR="00DA0023" w:rsidRPr="006A172A" w:rsidRDefault="00DA0023" w:rsidP="002C3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C77653" w14:textId="77777777" w:rsidR="004D104D" w:rsidRPr="004D104D" w:rsidRDefault="004D104D" w:rsidP="002C3E67">
      <w:pPr>
        <w:pStyle w:val="Titolo2"/>
      </w:pPr>
      <w:bookmarkStart w:id="8" w:name="_TOC229417709"/>
      <w:bookmarkStart w:id="9" w:name="_Toc71759200"/>
      <w:r w:rsidRPr="004D104D">
        <w:t>3.3 TEMPI</w:t>
      </w:r>
      <w:bookmarkEnd w:id="8"/>
      <w:bookmarkEnd w:id="9"/>
    </w:p>
    <w:p w14:paraId="6C57C439" w14:textId="77777777" w:rsidR="004D104D" w:rsidRPr="004D104D" w:rsidRDefault="004D104D" w:rsidP="004D104D">
      <w:pPr>
        <w:spacing w:after="0" w:line="240" w:lineRule="auto"/>
        <w:ind w:left="77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zh-CN"/>
        </w:rPr>
      </w:pPr>
    </w:p>
    <w:p w14:paraId="1A452150" w14:textId="2E076B33" w:rsidR="004D104D" w:rsidRDefault="004D104D" w:rsidP="004D104D">
      <w:pPr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</w:pPr>
      <w:r w:rsidRPr="004D104D"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  <w:t>Le ore di lezione nel numero previsto dall’ordinamento scolastico</w:t>
      </w:r>
      <w:r w:rsidR="00CE6FA1"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  <w:t xml:space="preserve"> </w:t>
      </w:r>
      <w:r w:rsidR="00CE6FA1" w:rsidRPr="004D104D"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  <w:t>sono state suddivise in un ambito settim</w:t>
      </w:r>
      <w:r w:rsidR="00CE6FA1"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  <w:t>anale e in quelle effettivamente svolte.</w:t>
      </w:r>
    </w:p>
    <w:p w14:paraId="0059A363" w14:textId="77777777" w:rsidR="001267F5" w:rsidRPr="00116633" w:rsidRDefault="001267F5" w:rsidP="004D104D">
      <w:pPr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val="single"/>
          <w:lang w:eastAsia="zh-CN"/>
        </w:rPr>
      </w:pPr>
      <w:r w:rsidRPr="00116633">
        <w:rPr>
          <w:rFonts w:ascii="Times New Roman" w:eastAsia="Arial Unicode MS" w:hAnsi="Times New Roman"/>
          <w:color w:val="000000"/>
          <w:sz w:val="24"/>
          <w:szCs w:val="24"/>
          <w:u w:val="single"/>
          <w:lang w:eastAsia="zh-CN"/>
        </w:rPr>
        <w:t>Le lezioni si sono svolte:</w:t>
      </w:r>
    </w:p>
    <w:p w14:paraId="202D8EB3" w14:textId="5E356CE4" w:rsidR="00380457" w:rsidRDefault="001267F5" w:rsidP="004D104D">
      <w:pPr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  <w:t>d</w:t>
      </w:r>
      <w:r w:rsidR="00380457"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  <w:t xml:space="preserve">al </w:t>
      </w:r>
      <w:r w:rsidR="00116633"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  <w:t>14/</w:t>
      </w:r>
      <w:r w:rsidR="00EE071B"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  <w:t>0</w:t>
      </w:r>
      <w:r w:rsidR="00116633"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  <w:t>9/</w:t>
      </w:r>
      <w:r w:rsidR="00380457"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  <w:t xml:space="preserve">2020 </w:t>
      </w:r>
      <w:r w:rsidR="00116633"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  <w:t>al 4/11/</w:t>
      </w:r>
      <w:r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  <w:t>2020</w:t>
      </w:r>
      <w:r w:rsidR="00A035D7"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  <w:t xml:space="preserve">: </w:t>
      </w:r>
      <w:r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  <w:t>in</w:t>
      </w:r>
      <w:r w:rsidR="00116633"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  <w:t xml:space="preserve"> presenza al 50% alternando i gruppi A e B </w:t>
      </w:r>
      <w:r w:rsidR="00116633"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  <w:t xml:space="preserve"> (DDI) </w:t>
      </w:r>
    </w:p>
    <w:p w14:paraId="50C1110B" w14:textId="243EB31A" w:rsidR="001267F5" w:rsidRDefault="001267F5" w:rsidP="004D104D">
      <w:pPr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  <w:t>dal</w:t>
      </w:r>
      <w:r w:rsidR="00116633"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  <w:t xml:space="preserve"> 5/11/2020 al 15/</w:t>
      </w:r>
      <w:r w:rsidR="00EE071B"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  <w:t>0</w:t>
      </w:r>
      <w:r w:rsidR="00116633"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  <w:t>1/202</w:t>
      </w:r>
      <w:r w:rsidR="00A035D7"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  <w:t>:</w:t>
      </w:r>
      <w:r w:rsidR="00116633"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  <w:t xml:space="preserve"> in DAD</w:t>
      </w:r>
    </w:p>
    <w:p w14:paraId="1E393DFC" w14:textId="3C2077FB" w:rsidR="00116633" w:rsidRDefault="00116633" w:rsidP="00116633">
      <w:pPr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  <w:t>dal 18/</w:t>
      </w:r>
      <w:r w:rsidR="00EE071B"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  <w:t>0</w:t>
      </w:r>
      <w:r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  <w:t>1/2021 al 12/</w:t>
      </w:r>
      <w:r w:rsidR="00EE071B"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  <w:t>0</w:t>
      </w:r>
      <w:r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  <w:t>3/2021</w:t>
      </w:r>
      <w:r w:rsidR="00A035D7"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  <w:t xml:space="preserve">: </w:t>
      </w:r>
      <w:r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  <w:t xml:space="preserve">in presenza al 50% alternando i gruppi A e B  (DDI) </w:t>
      </w:r>
    </w:p>
    <w:p w14:paraId="7E37079C" w14:textId="7C946A20" w:rsidR="00116633" w:rsidRDefault="00116633" w:rsidP="00116633">
      <w:pPr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  <w:t>dal 15/</w:t>
      </w:r>
      <w:r w:rsidR="00EE071B"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  <w:t>0</w:t>
      </w:r>
      <w:r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  <w:t>3/2021 al 31/</w:t>
      </w:r>
      <w:r w:rsidR="00EE071B"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  <w:t>0</w:t>
      </w:r>
      <w:r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  <w:t>3/2021</w:t>
      </w:r>
      <w:r w:rsidR="00A035D7"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  <w:t xml:space="preserve">: </w:t>
      </w:r>
      <w:r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  <w:t>in DAD</w:t>
      </w:r>
    </w:p>
    <w:p w14:paraId="202BE8CE" w14:textId="2E373ECE" w:rsidR="00116633" w:rsidRDefault="00116633" w:rsidP="00116633">
      <w:pPr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  <w:t>dal 7/</w:t>
      </w:r>
      <w:r w:rsidR="00EE071B"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  <w:t>0</w:t>
      </w:r>
      <w:r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  <w:t>4/2021</w:t>
      </w:r>
      <w:r w:rsidR="00A035D7"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  <w:t>al 23/</w:t>
      </w:r>
      <w:r w:rsidR="00EE071B"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  <w:t>0</w:t>
      </w:r>
      <w:r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  <w:t>4/202</w:t>
      </w:r>
      <w:r w:rsidR="00A035D7"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  <w:t xml:space="preserve">1: </w:t>
      </w:r>
      <w:r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  <w:t>in  presenza al 50% alternando i gruppi A e B  (DDI)</w:t>
      </w:r>
    </w:p>
    <w:p w14:paraId="77141252" w14:textId="4941EE79" w:rsidR="00116633" w:rsidRDefault="00116633" w:rsidP="00116633">
      <w:pPr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  <w:t xml:space="preserve">dal 26/4/2021 </w:t>
      </w:r>
      <w:r w:rsidR="00A035D7"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  <w:t xml:space="preserve">al termine delle lezioni: </w:t>
      </w:r>
      <w:r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="00A035D7" w:rsidRPr="00A035D7">
        <w:rPr>
          <w:rFonts w:ascii="Times New Roman" w:eastAsia="Arial Unicode MS" w:hAnsi="Times New Roman"/>
          <w:color w:val="000000"/>
          <w:sz w:val="24"/>
          <w:szCs w:val="24"/>
          <w:highlight w:val="yellow"/>
          <w:lang w:eastAsia="zh-CN"/>
        </w:rPr>
        <w:t>xxxxxxx</w:t>
      </w:r>
      <w:proofErr w:type="spellEnd"/>
    </w:p>
    <w:p w14:paraId="016673D3" w14:textId="77777777" w:rsidR="00A035D7" w:rsidRDefault="00A035D7" w:rsidP="00116633">
      <w:pPr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</w:pPr>
    </w:p>
    <w:tbl>
      <w:tblPr>
        <w:tblW w:w="993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763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</w:tblGrid>
      <w:tr w:rsidR="00DA0023" w:rsidRPr="004D104D" w14:paraId="74C24B63" w14:textId="77777777" w:rsidTr="003C1FCB">
        <w:trPr>
          <w:trHeight w:val="1304"/>
          <w:jc w:val="center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4AFC51EF" w14:textId="482C27CA" w:rsidR="00DA0023" w:rsidRPr="006A172A" w:rsidRDefault="00DA0023" w:rsidP="00DA002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</w:pPr>
            <w:r w:rsidRPr="006A172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Ore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textDirection w:val="btLr"/>
            <w:vAlign w:val="center"/>
          </w:tcPr>
          <w:p w14:paraId="4CE00B60" w14:textId="542D94BB" w:rsidR="00DA0023" w:rsidRPr="006A172A" w:rsidRDefault="00DA0023" w:rsidP="00DA002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6A172A">
              <w:rPr>
                <w:rStyle w:val="Nessuno"/>
                <w:rFonts w:ascii="Times New Roman" w:hAnsi="Times New Roman"/>
                <w:sz w:val="24"/>
                <w:szCs w:val="24"/>
              </w:rPr>
              <w:t>Italiano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textDirection w:val="btLr"/>
            <w:vAlign w:val="center"/>
          </w:tcPr>
          <w:p w14:paraId="4A213BA4" w14:textId="73AFA844" w:rsidR="00DA0023" w:rsidRPr="006A172A" w:rsidRDefault="00DA0023" w:rsidP="00DA002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6A172A">
              <w:rPr>
                <w:rStyle w:val="Nessuno"/>
                <w:rFonts w:ascii="Times New Roman" w:hAnsi="Times New Roman"/>
                <w:sz w:val="24"/>
                <w:szCs w:val="24"/>
              </w:rPr>
              <w:t>Latino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textDirection w:val="btLr"/>
            <w:vAlign w:val="center"/>
          </w:tcPr>
          <w:p w14:paraId="77F9CD47" w14:textId="34D72CD8" w:rsidR="00DA0023" w:rsidRPr="006A172A" w:rsidRDefault="00DA0023" w:rsidP="00DA002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zh-CN"/>
              </w:rPr>
            </w:pPr>
            <w:proofErr w:type="spellStart"/>
            <w:r w:rsidRPr="006A172A">
              <w:rPr>
                <w:rStyle w:val="Nessuno"/>
                <w:rFonts w:ascii="Times New Roman" w:hAnsi="Times New Roman"/>
                <w:sz w:val="24"/>
                <w:szCs w:val="24"/>
                <w:lang w:val="en-US"/>
              </w:rPr>
              <w:t>Ingl</w:t>
            </w:r>
            <w:r w:rsidRPr="006A172A">
              <w:rPr>
                <w:rStyle w:val="Nessuno"/>
                <w:rFonts w:ascii="Times New Roman" w:hAnsi="Times New Roman"/>
                <w:sz w:val="24"/>
                <w:szCs w:val="24"/>
              </w:rPr>
              <w:t>ese</w:t>
            </w:r>
            <w:proofErr w:type="spellEnd"/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textDirection w:val="btLr"/>
            <w:vAlign w:val="center"/>
          </w:tcPr>
          <w:p w14:paraId="454520AB" w14:textId="3DE022ED" w:rsidR="00DA0023" w:rsidRPr="006A172A" w:rsidRDefault="00DA0023" w:rsidP="00DA002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zh-CN"/>
              </w:rPr>
            </w:pPr>
            <w:r w:rsidRPr="006A172A">
              <w:rPr>
                <w:rStyle w:val="Nessuno"/>
                <w:rFonts w:ascii="Times New Roman" w:hAnsi="Times New Roman"/>
                <w:sz w:val="24"/>
                <w:szCs w:val="24"/>
              </w:rPr>
              <w:t>Storia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textDirection w:val="btLr"/>
            <w:vAlign w:val="center"/>
          </w:tcPr>
          <w:p w14:paraId="08030DFA" w14:textId="5AA8AA60" w:rsidR="00DA0023" w:rsidRPr="006A172A" w:rsidRDefault="00DA0023" w:rsidP="00DA002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zh-CN"/>
              </w:rPr>
            </w:pPr>
            <w:r w:rsidRPr="006A172A">
              <w:rPr>
                <w:rStyle w:val="Nessuno"/>
                <w:rFonts w:ascii="Times New Roman" w:hAnsi="Times New Roman"/>
                <w:sz w:val="24"/>
                <w:szCs w:val="24"/>
              </w:rPr>
              <w:t>Filosofia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textDirection w:val="btLr"/>
            <w:vAlign w:val="center"/>
          </w:tcPr>
          <w:p w14:paraId="783BD8BA" w14:textId="139CFB45" w:rsidR="00DA0023" w:rsidRPr="006A172A" w:rsidRDefault="00DA0023" w:rsidP="00DA002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zh-CN"/>
              </w:rPr>
            </w:pPr>
            <w:r w:rsidRPr="006A172A">
              <w:rPr>
                <w:rStyle w:val="Nessuno"/>
                <w:rFonts w:ascii="Times New Roman" w:hAnsi="Times New Roman"/>
                <w:sz w:val="24"/>
                <w:szCs w:val="24"/>
              </w:rPr>
              <w:t>Matematica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textDirection w:val="btLr"/>
            <w:vAlign w:val="center"/>
          </w:tcPr>
          <w:p w14:paraId="2AF65E85" w14:textId="08604A1B" w:rsidR="00DA0023" w:rsidRPr="006A172A" w:rsidRDefault="00DA0023" w:rsidP="00DA002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zh-CN"/>
              </w:rPr>
            </w:pPr>
            <w:r w:rsidRPr="006A172A">
              <w:rPr>
                <w:rStyle w:val="Nessuno"/>
                <w:rFonts w:ascii="Times New Roman" w:hAnsi="Times New Roman"/>
                <w:sz w:val="24"/>
                <w:szCs w:val="24"/>
              </w:rPr>
              <w:t>Fisica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textDirection w:val="btLr"/>
            <w:vAlign w:val="center"/>
          </w:tcPr>
          <w:p w14:paraId="4894CD09" w14:textId="71079E96" w:rsidR="00DA0023" w:rsidRPr="006A172A" w:rsidRDefault="00DA0023" w:rsidP="00DA002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zh-CN"/>
              </w:rPr>
            </w:pPr>
            <w:r w:rsidRPr="006A172A">
              <w:rPr>
                <w:rStyle w:val="Nessuno"/>
                <w:rFonts w:ascii="Times New Roman" w:hAnsi="Times New Roman"/>
                <w:sz w:val="24"/>
                <w:szCs w:val="24"/>
              </w:rPr>
              <w:t>Scienze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textDirection w:val="btLr"/>
            <w:vAlign w:val="center"/>
          </w:tcPr>
          <w:p w14:paraId="4C5BC3D9" w14:textId="5EB266AD" w:rsidR="00DA0023" w:rsidRPr="006A172A" w:rsidRDefault="00DA0023" w:rsidP="00DA0023">
            <w:pPr>
              <w:spacing w:after="0" w:line="240" w:lineRule="atLeast"/>
              <w:ind w:left="113" w:right="113"/>
              <w:jc w:val="center"/>
              <w:rPr>
                <w:rStyle w:val="Nessuno"/>
                <w:rFonts w:ascii="Times New Roman" w:hAnsi="Times New Roman"/>
                <w:sz w:val="24"/>
                <w:szCs w:val="24"/>
              </w:rPr>
            </w:pPr>
            <w:r w:rsidRPr="006A172A">
              <w:rPr>
                <w:rStyle w:val="Nessuno"/>
                <w:rFonts w:ascii="Times New Roman" w:hAnsi="Times New Roman"/>
                <w:sz w:val="24"/>
                <w:szCs w:val="24"/>
              </w:rPr>
              <w:t>Disegno e</w:t>
            </w:r>
          </w:p>
          <w:p w14:paraId="0F8ABF5E" w14:textId="77753046" w:rsidR="00DA0023" w:rsidRPr="006A172A" w:rsidRDefault="00DA0023" w:rsidP="00DA002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zh-CN"/>
              </w:rPr>
            </w:pPr>
            <w:r w:rsidRPr="006A172A">
              <w:rPr>
                <w:rStyle w:val="Nessuno"/>
                <w:rFonts w:ascii="Times New Roman" w:hAnsi="Times New Roman"/>
                <w:sz w:val="24"/>
                <w:szCs w:val="24"/>
              </w:rPr>
              <w:t>Storia Arte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textDirection w:val="btLr"/>
            <w:vAlign w:val="center"/>
          </w:tcPr>
          <w:p w14:paraId="58DC3E9B" w14:textId="65C9E277" w:rsidR="00DA0023" w:rsidRPr="006A172A" w:rsidRDefault="00DA0023" w:rsidP="00DA002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sz w:val="24"/>
                <w:szCs w:val="24"/>
                <w:lang w:val="fr-FR" w:eastAsia="zh-CN"/>
              </w:rPr>
            </w:pPr>
            <w:r w:rsidRPr="006A172A">
              <w:rPr>
                <w:rStyle w:val="Nessuno"/>
                <w:rFonts w:ascii="Times New Roman" w:hAnsi="Times New Roman"/>
                <w:sz w:val="24"/>
                <w:szCs w:val="24"/>
              </w:rPr>
              <w:t>Ed. Civica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</w:tcPr>
          <w:p w14:paraId="145AA8C3" w14:textId="0D01E4F2" w:rsidR="00DA0023" w:rsidRPr="006A172A" w:rsidRDefault="00DA0023" w:rsidP="00DA002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zh-CN"/>
              </w:rPr>
            </w:pPr>
            <w:r w:rsidRPr="006A172A">
              <w:rPr>
                <w:rStyle w:val="Nessuno"/>
                <w:rFonts w:ascii="Times New Roman" w:hAnsi="Times New Roman"/>
                <w:sz w:val="24"/>
                <w:szCs w:val="24"/>
              </w:rPr>
              <w:t>SMS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</w:tcPr>
          <w:p w14:paraId="7508FC41" w14:textId="1CB8D91B" w:rsidR="00DA0023" w:rsidRPr="006A172A" w:rsidRDefault="00DA0023" w:rsidP="00DA002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zh-CN"/>
              </w:rPr>
            </w:pPr>
            <w:r w:rsidRPr="006A172A">
              <w:rPr>
                <w:rStyle w:val="Nessuno"/>
                <w:rFonts w:ascii="Times New Roman" w:hAnsi="Times New Roman"/>
                <w:sz w:val="24"/>
                <w:szCs w:val="24"/>
              </w:rPr>
              <w:t>IRC</w:t>
            </w:r>
          </w:p>
        </w:tc>
      </w:tr>
      <w:tr w:rsidR="00DA0023" w:rsidRPr="004D104D" w14:paraId="7903D813" w14:textId="35D95460" w:rsidTr="003C1FCB">
        <w:trPr>
          <w:trHeight w:val="370"/>
          <w:jc w:val="center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08AF36AE" w14:textId="77777777" w:rsidR="00DA0023" w:rsidRPr="006A172A" w:rsidRDefault="00DA0023" w:rsidP="00DA002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</w:pPr>
            <w:r w:rsidRPr="006A172A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zh-CN"/>
              </w:rPr>
              <w:t>Tot.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7CE58F48" w14:textId="28CCCCA4" w:rsidR="00DA0023" w:rsidRPr="006A172A" w:rsidRDefault="00DA0023" w:rsidP="00DA00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12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</w:pPr>
            <w:r w:rsidRPr="006A172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132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4B9E354E" w14:textId="53D3806D" w:rsidR="00DA0023" w:rsidRPr="006A172A" w:rsidRDefault="00DA0023" w:rsidP="00DA00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12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</w:pPr>
            <w:r w:rsidRPr="006A172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99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4C1829E2" w14:textId="1328C3B9" w:rsidR="00DA0023" w:rsidRPr="006A172A" w:rsidRDefault="00DA0023" w:rsidP="00DA00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12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</w:pPr>
            <w:r w:rsidRPr="006A172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99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3320B7DC" w14:textId="57C6290B" w:rsidR="00DA0023" w:rsidRPr="006A172A" w:rsidRDefault="00DA0023" w:rsidP="00DA00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12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</w:pPr>
            <w:r w:rsidRPr="006A172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1CD2C7B1" w14:textId="67707185" w:rsidR="00DA0023" w:rsidRPr="006A172A" w:rsidRDefault="00DA0023" w:rsidP="00DA00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</w:pPr>
            <w:r w:rsidRPr="006A172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99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2C36E33E" w14:textId="008EA878" w:rsidR="00DA0023" w:rsidRPr="006A172A" w:rsidRDefault="00DA0023" w:rsidP="00DA00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12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</w:pPr>
            <w:r w:rsidRPr="006A172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132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43A19E73" w14:textId="19E87507" w:rsidR="00DA0023" w:rsidRPr="006A172A" w:rsidRDefault="00DA0023" w:rsidP="00DA00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12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</w:pPr>
            <w:r w:rsidRPr="006A172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99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5FD2563C" w14:textId="05DE3AE1" w:rsidR="00DA0023" w:rsidRPr="006A172A" w:rsidRDefault="00DA0023" w:rsidP="00DA00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12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</w:pPr>
            <w:r w:rsidRPr="006A172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99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315101C4" w14:textId="39857918" w:rsidR="00DA0023" w:rsidRPr="006A172A" w:rsidRDefault="00DA0023" w:rsidP="00DA00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12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</w:pPr>
            <w:r w:rsidRPr="006A172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420DF57D" w14:textId="6794FAC2" w:rsidR="00DA0023" w:rsidRPr="006A172A" w:rsidRDefault="00DA0023" w:rsidP="00DA00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12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</w:pPr>
            <w:r w:rsidRPr="006A172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4B79B0A" w14:textId="4C65E00C" w:rsidR="00DA0023" w:rsidRPr="006A172A" w:rsidRDefault="00DA0023" w:rsidP="00DA00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spacing w:before="12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</w:pPr>
            <w:r w:rsidRPr="006A172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D86B420" w14:textId="3C0AF3E7" w:rsidR="00DA0023" w:rsidRPr="006A172A" w:rsidRDefault="00DA0023" w:rsidP="00DA00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spacing w:before="12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</w:pPr>
            <w:r w:rsidRPr="006A172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33</w:t>
            </w:r>
          </w:p>
        </w:tc>
      </w:tr>
      <w:tr w:rsidR="00DA0023" w:rsidRPr="004D104D" w14:paraId="210D740D" w14:textId="63B913E1" w:rsidTr="003C1FCB">
        <w:trPr>
          <w:trHeight w:val="370"/>
          <w:jc w:val="center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1A794794" w14:textId="77777777" w:rsidR="00DA0023" w:rsidRPr="006A172A" w:rsidRDefault="00DA0023" w:rsidP="00DA002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</w:pPr>
            <w:r w:rsidRPr="006A172A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zh-CN"/>
              </w:rPr>
              <w:t>Sett.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649841BE" w14:textId="4032CE02" w:rsidR="00DA0023" w:rsidRPr="006A172A" w:rsidRDefault="00DA0023" w:rsidP="00DA00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12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</w:pPr>
            <w:r w:rsidRPr="006A172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2598DEE6" w14:textId="7815EA6E" w:rsidR="00DA0023" w:rsidRPr="006A172A" w:rsidRDefault="00DA0023" w:rsidP="00DA00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12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</w:pPr>
            <w:r w:rsidRPr="006A172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5FCD5EC4" w14:textId="5AFDB812" w:rsidR="00DA0023" w:rsidRPr="006A172A" w:rsidRDefault="00DA0023" w:rsidP="00DA00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12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</w:pPr>
            <w:r w:rsidRPr="006A172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0B778152" w14:textId="60552F30" w:rsidR="00DA0023" w:rsidRPr="006A172A" w:rsidRDefault="00DA0023" w:rsidP="00DA00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12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</w:pPr>
            <w:r w:rsidRPr="006A172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279935FF" w14:textId="06D20AB6" w:rsidR="00DA0023" w:rsidRPr="006A172A" w:rsidRDefault="00DA0023" w:rsidP="00DA00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</w:pPr>
            <w:r w:rsidRPr="006A172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7A036E3D" w14:textId="1AE31A1D" w:rsidR="00DA0023" w:rsidRPr="006A172A" w:rsidRDefault="00DA0023" w:rsidP="00DA00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12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</w:pPr>
            <w:r w:rsidRPr="006A172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18F999B5" w14:textId="2FB6AA1F" w:rsidR="00DA0023" w:rsidRPr="006A172A" w:rsidRDefault="00DA0023" w:rsidP="00DA00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12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</w:pPr>
            <w:r w:rsidRPr="006A172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68D9363B" w14:textId="0DA94526" w:rsidR="00DA0023" w:rsidRPr="006A172A" w:rsidRDefault="00DA0023" w:rsidP="00DA00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12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</w:pPr>
            <w:r w:rsidRPr="006A172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57AB7477" w14:textId="31CE8D22" w:rsidR="00DA0023" w:rsidRPr="006A172A" w:rsidRDefault="00DA0023" w:rsidP="00DA00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12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</w:pPr>
            <w:r w:rsidRPr="006A172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7144751B" w14:textId="5964CECC" w:rsidR="00DA0023" w:rsidRPr="006A172A" w:rsidRDefault="00DA0023" w:rsidP="00DA00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12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</w:pPr>
            <w:r w:rsidRPr="006A172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8E884CA" w14:textId="7B5110AF" w:rsidR="00DA0023" w:rsidRPr="006A172A" w:rsidRDefault="00DA0023" w:rsidP="00DA00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spacing w:before="12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</w:pPr>
            <w:r w:rsidRPr="006A172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3C7A13" w14:textId="0B3BBF5C" w:rsidR="00DA0023" w:rsidRPr="006A172A" w:rsidRDefault="00DA0023" w:rsidP="00DA00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spacing w:before="12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</w:pPr>
            <w:r w:rsidRPr="006A172A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DA0023" w:rsidRPr="004D104D" w14:paraId="20A635B7" w14:textId="012414DB" w:rsidTr="003C1FCB">
        <w:trPr>
          <w:trHeight w:val="370"/>
          <w:jc w:val="center"/>
        </w:trPr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79C6C041" w14:textId="6EDA9549" w:rsidR="00DA0023" w:rsidRPr="006A172A" w:rsidRDefault="00DA0023" w:rsidP="00DA002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zh-CN"/>
              </w:rPr>
            </w:pPr>
            <w:r w:rsidRPr="006A172A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zh-CN"/>
              </w:rPr>
              <w:t>Eff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58CA6A09" w14:textId="77777777" w:rsidR="00DA0023" w:rsidRPr="006A172A" w:rsidRDefault="00DA0023" w:rsidP="00DA00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12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6852AED0" w14:textId="77777777" w:rsidR="00DA0023" w:rsidRPr="006A172A" w:rsidRDefault="00DA0023" w:rsidP="00DA00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12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47094FB5" w14:textId="77777777" w:rsidR="00DA0023" w:rsidRPr="006A172A" w:rsidRDefault="00DA0023" w:rsidP="00DA00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12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4B43AD0B" w14:textId="77777777" w:rsidR="00DA0023" w:rsidRPr="006A172A" w:rsidRDefault="00DA0023" w:rsidP="00DA00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12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7E52541C" w14:textId="77777777" w:rsidR="00DA0023" w:rsidRPr="006A172A" w:rsidRDefault="00DA0023" w:rsidP="00DA00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3771C390" w14:textId="77777777" w:rsidR="00DA0023" w:rsidRPr="006A172A" w:rsidRDefault="00DA0023" w:rsidP="00DA00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12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22683BDD" w14:textId="77777777" w:rsidR="00DA0023" w:rsidRPr="006A172A" w:rsidRDefault="00DA0023" w:rsidP="00DA00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12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13CD4AE1" w14:textId="77777777" w:rsidR="00DA0023" w:rsidRPr="006A172A" w:rsidRDefault="00DA0023" w:rsidP="00DA00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12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45BE590D" w14:textId="77777777" w:rsidR="00DA0023" w:rsidRPr="006A172A" w:rsidRDefault="00DA0023" w:rsidP="00DA00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12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326B3438" w14:textId="77777777" w:rsidR="00DA0023" w:rsidRPr="006A172A" w:rsidRDefault="00DA0023" w:rsidP="00DA00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12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5BF22C8" w14:textId="77777777" w:rsidR="00DA0023" w:rsidRPr="006A172A" w:rsidRDefault="00DA0023" w:rsidP="00DA00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spacing w:before="12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40C2E3" w14:textId="77777777" w:rsidR="00DA0023" w:rsidRPr="006A172A" w:rsidRDefault="00DA0023" w:rsidP="00DA00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spacing w:before="120"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2DC44586" w14:textId="77777777" w:rsidR="004D104D" w:rsidRPr="004D104D" w:rsidRDefault="004D104D" w:rsidP="004D104D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zh-CN"/>
        </w:rPr>
      </w:pPr>
    </w:p>
    <w:p w14:paraId="4FFCBC07" w14:textId="77777777" w:rsidR="004D104D" w:rsidRPr="004D104D" w:rsidRDefault="004D104D" w:rsidP="004D104D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zh-CN"/>
        </w:rPr>
      </w:pPr>
    </w:p>
    <w:p w14:paraId="1728B4D0" w14:textId="77777777" w:rsidR="004D104D" w:rsidRDefault="004D104D" w:rsidP="004D104D">
      <w:pPr>
        <w:spacing w:after="0" w:line="240" w:lineRule="auto"/>
        <w:ind w:left="77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zh-CN"/>
        </w:rPr>
      </w:pPr>
    </w:p>
    <w:p w14:paraId="4A0CD554" w14:textId="15472A5F" w:rsidR="004D104D" w:rsidRPr="004D104D" w:rsidRDefault="004D104D" w:rsidP="002C3E67">
      <w:pPr>
        <w:pStyle w:val="Titolo2"/>
      </w:pPr>
      <w:bookmarkStart w:id="10" w:name="_TOC229417710"/>
      <w:bookmarkStart w:id="11" w:name="_Toc71759201"/>
      <w:r w:rsidRPr="004D104D">
        <w:t>3.4 ATTIVITÀ INTEGRATIVE DI RECUPERO</w:t>
      </w:r>
      <w:bookmarkEnd w:id="10"/>
      <w:bookmarkEnd w:id="11"/>
      <w:r w:rsidRPr="004D104D">
        <w:t xml:space="preserve"> </w:t>
      </w:r>
    </w:p>
    <w:p w14:paraId="4357A966" w14:textId="77777777" w:rsidR="004D104D" w:rsidRPr="004D104D" w:rsidRDefault="004D104D" w:rsidP="004D104D">
      <w:pPr>
        <w:spacing w:after="0" w:line="240" w:lineRule="auto"/>
        <w:ind w:left="777"/>
        <w:jc w:val="both"/>
        <w:rPr>
          <w:rFonts w:ascii="Times New Roman" w:eastAsia="Arial Unicode MS" w:hAnsi="Times New Roman" w:cs="Arial Unicode MS"/>
          <w:sz w:val="24"/>
          <w:szCs w:val="24"/>
          <w:lang w:eastAsia="zh-CN"/>
        </w:rPr>
      </w:pPr>
    </w:p>
    <w:p w14:paraId="363F3308" w14:textId="2F3094FE" w:rsidR="00E96526" w:rsidRDefault="004D104D" w:rsidP="00FC74E9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  <w:lang w:eastAsia="zh-CN"/>
        </w:rPr>
      </w:pPr>
      <w:r w:rsidRPr="004D104D">
        <w:rPr>
          <w:rFonts w:ascii="Times New Roman" w:eastAsia="Arial Unicode MS" w:hAnsi="Times New Roman"/>
          <w:sz w:val="24"/>
          <w:szCs w:val="24"/>
          <w:lang w:eastAsia="zh-CN"/>
        </w:rPr>
        <w:t>Considerate le nuove norme che disciplinano il sistema dei debiti formativi, le attività di recupero e sostegno vengono a costituire parte ordinaria e permanente d</w:t>
      </w:r>
      <w:r w:rsidR="00E96526">
        <w:rPr>
          <w:rFonts w:ascii="Times New Roman" w:eastAsia="Arial Unicode MS" w:hAnsi="Times New Roman"/>
          <w:sz w:val="24"/>
          <w:szCs w:val="24"/>
          <w:lang w:eastAsia="zh-CN"/>
        </w:rPr>
        <w:t xml:space="preserve">el piano dell’offerta formativa, pertanto  </w:t>
      </w:r>
      <w:r w:rsidR="00E96526" w:rsidRPr="00DA0023">
        <w:rPr>
          <w:rFonts w:ascii="Times New Roman" w:eastAsia="Arial Unicode MS" w:hAnsi="Times New Roman"/>
          <w:sz w:val="24"/>
          <w:szCs w:val="24"/>
          <w:lang w:eastAsia="zh-CN"/>
        </w:rPr>
        <w:t>il recupero delle carenze si è svolto</w:t>
      </w:r>
      <w:r w:rsidR="00D50AFF" w:rsidRPr="00DA0023">
        <w:rPr>
          <w:rFonts w:ascii="Times New Roman" w:eastAsia="Arial Unicode MS" w:hAnsi="Times New Roman"/>
          <w:sz w:val="24"/>
          <w:szCs w:val="24"/>
          <w:lang w:eastAsia="zh-CN"/>
        </w:rPr>
        <w:t xml:space="preserve"> in itinere</w:t>
      </w:r>
      <w:r w:rsidR="00E96526" w:rsidRPr="00DA0023">
        <w:rPr>
          <w:rFonts w:ascii="Times New Roman" w:eastAsia="Arial Unicode MS" w:hAnsi="Times New Roman"/>
          <w:sz w:val="24"/>
          <w:szCs w:val="24"/>
          <w:lang w:eastAsia="zh-CN"/>
        </w:rPr>
        <w:t xml:space="preserve"> </w:t>
      </w:r>
      <w:r w:rsidR="00FC74E9" w:rsidRPr="00DA0023">
        <w:rPr>
          <w:rFonts w:ascii="Times New Roman" w:eastAsia="Arial Unicode MS" w:hAnsi="Times New Roman"/>
          <w:sz w:val="24"/>
          <w:szCs w:val="24"/>
          <w:lang w:eastAsia="zh-CN"/>
        </w:rPr>
        <w:t xml:space="preserve"> attraverso lo studio individuale</w:t>
      </w:r>
      <w:r w:rsidR="00B83585" w:rsidRPr="00DA0023">
        <w:rPr>
          <w:rFonts w:ascii="Times New Roman" w:eastAsia="Arial Unicode MS" w:hAnsi="Times New Roman"/>
          <w:sz w:val="24"/>
          <w:szCs w:val="24"/>
          <w:lang w:eastAsia="zh-CN"/>
        </w:rPr>
        <w:t xml:space="preserve"> degli studenti </w:t>
      </w:r>
      <w:r w:rsidR="00FC74E9" w:rsidRPr="00DA0023">
        <w:rPr>
          <w:rFonts w:ascii="Times New Roman" w:eastAsia="Arial Unicode MS" w:hAnsi="Times New Roman"/>
          <w:sz w:val="24"/>
          <w:szCs w:val="24"/>
          <w:lang w:eastAsia="zh-CN"/>
        </w:rPr>
        <w:t xml:space="preserve"> e gli sportelli di Storia e Filosofia.</w:t>
      </w:r>
    </w:p>
    <w:p w14:paraId="75D09DB3" w14:textId="5F3EDC87" w:rsidR="003C1FCB" w:rsidRDefault="003C1FCB" w:rsidP="00FC74E9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  <w:lang w:eastAsia="zh-CN"/>
        </w:rPr>
      </w:pPr>
    </w:p>
    <w:p w14:paraId="2D1E903B" w14:textId="2C40CA77" w:rsidR="004D104D" w:rsidRPr="004D104D" w:rsidRDefault="004D104D" w:rsidP="002C3E67">
      <w:pPr>
        <w:pStyle w:val="Titolo2"/>
      </w:pPr>
      <w:bookmarkStart w:id="12" w:name="_Toc71759202"/>
      <w:r w:rsidRPr="004D104D">
        <w:t xml:space="preserve">3.5 ATTIVITÀ INTEGRATIVE DI APPROFONDIMENTO IN ORARIO </w:t>
      </w:r>
      <w:r w:rsidR="00134DC2" w:rsidRPr="004D104D">
        <w:t>CURRICOLARE ED EXTRACURRICOLARE</w:t>
      </w:r>
      <w:bookmarkEnd w:id="12"/>
    </w:p>
    <w:p w14:paraId="44690661" w14:textId="77777777" w:rsidR="004D104D" w:rsidRPr="004D104D" w:rsidRDefault="004D104D" w:rsidP="004D104D">
      <w:pPr>
        <w:spacing w:after="0" w:line="240" w:lineRule="auto"/>
        <w:ind w:left="777"/>
        <w:jc w:val="both"/>
        <w:rPr>
          <w:rFonts w:ascii="Times New Roman" w:eastAsia="Arial Unicode MS" w:hAnsi="Times New Roman" w:cs="Arial Unicode MS"/>
          <w:sz w:val="24"/>
          <w:szCs w:val="24"/>
          <w:lang w:eastAsia="zh-CN"/>
        </w:rPr>
      </w:pPr>
      <w:r w:rsidRPr="004D104D">
        <w:rPr>
          <w:rFonts w:ascii="Times New Roman" w:eastAsia="Arial Unicode MS" w:hAnsi="Times New Roman" w:cs="Arial Unicode MS"/>
          <w:sz w:val="24"/>
          <w:szCs w:val="24"/>
          <w:lang w:eastAsia="zh-CN"/>
        </w:rPr>
        <w:tab/>
      </w:r>
      <w:bookmarkStart w:id="13" w:name="_TOC229417712"/>
    </w:p>
    <w:p w14:paraId="74539910" w14:textId="77777777" w:rsidR="004D104D" w:rsidRPr="004D104D" w:rsidRDefault="004D104D" w:rsidP="004D104D">
      <w:pPr>
        <w:spacing w:after="0" w:line="240" w:lineRule="auto"/>
        <w:ind w:left="777"/>
        <w:jc w:val="both"/>
        <w:rPr>
          <w:rFonts w:ascii="Times New Roman" w:eastAsia="Arial Unicode MS" w:hAnsi="Times New Roman" w:cs="Arial Unicode MS"/>
          <w:sz w:val="24"/>
          <w:szCs w:val="24"/>
          <w:lang w:eastAsia="zh-CN"/>
        </w:rPr>
      </w:pPr>
    </w:p>
    <w:p w14:paraId="1F06742B" w14:textId="77777777" w:rsidR="004D104D" w:rsidRPr="002C3E67" w:rsidRDefault="004D104D" w:rsidP="00723609">
      <w:pPr>
        <w:pStyle w:val="Titolo3"/>
      </w:pPr>
      <w:bookmarkStart w:id="14" w:name="_Toc71759203"/>
      <w:r w:rsidRPr="002C3E67">
        <w:t>3.5.1 Attività che hanno coinvolto l’intero gruppo classe</w:t>
      </w:r>
      <w:bookmarkEnd w:id="13"/>
      <w:bookmarkEnd w:id="14"/>
    </w:p>
    <w:p w14:paraId="5A7E0CF2" w14:textId="77777777" w:rsidR="004D104D" w:rsidRPr="004D104D" w:rsidRDefault="004D104D" w:rsidP="00723609">
      <w:pPr>
        <w:pStyle w:val="Titolo3"/>
        <w:rPr>
          <w:iCs/>
          <w:sz w:val="24"/>
          <w:szCs w:val="24"/>
        </w:rPr>
      </w:pPr>
    </w:p>
    <w:p w14:paraId="60FA6563" w14:textId="77777777" w:rsidR="004D104D" w:rsidRPr="004D104D" w:rsidRDefault="004D104D" w:rsidP="004D104D">
      <w:pPr>
        <w:spacing w:after="0" w:line="240" w:lineRule="auto"/>
        <w:jc w:val="center"/>
        <w:rPr>
          <w:rFonts w:ascii="Times New Roman" w:eastAsia="Arial Unicode MS" w:hAnsi="Times New Roman"/>
          <w:iCs/>
          <w:sz w:val="24"/>
          <w:szCs w:val="24"/>
          <w:lang w:eastAsia="zh-CN"/>
        </w:rPr>
      </w:pPr>
    </w:p>
    <w:tbl>
      <w:tblPr>
        <w:tblW w:w="98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2"/>
        <w:gridCol w:w="6833"/>
      </w:tblGrid>
      <w:tr w:rsidR="004D104D" w:rsidRPr="004D104D" w14:paraId="164E4417" w14:textId="77777777" w:rsidTr="00134DC2">
        <w:trPr>
          <w:trHeight w:val="213"/>
        </w:trPr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686A201D" w14:textId="77777777" w:rsidR="004D104D" w:rsidRPr="004D104D" w:rsidRDefault="004D104D" w:rsidP="004D104D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zh-CN"/>
              </w:rPr>
            </w:pPr>
            <w:r w:rsidRPr="004D104D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zh-CN"/>
              </w:rPr>
              <w:t>DATA</w:t>
            </w:r>
          </w:p>
        </w:tc>
        <w:tc>
          <w:tcPr>
            <w:tcW w:w="6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DB2EF9" w14:textId="77777777" w:rsidR="004D104D" w:rsidRPr="004D104D" w:rsidRDefault="004D104D" w:rsidP="004D104D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zh-CN"/>
              </w:rPr>
            </w:pPr>
            <w:r w:rsidRPr="004D104D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zh-CN"/>
              </w:rPr>
              <w:t>ATTIVITÀ SVOLTA</w:t>
            </w:r>
          </w:p>
        </w:tc>
      </w:tr>
      <w:tr w:rsidR="004D104D" w:rsidRPr="004D104D" w14:paraId="2064B99B" w14:textId="77777777" w:rsidTr="00134DC2">
        <w:trPr>
          <w:trHeight w:val="224"/>
        </w:trPr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1EAE4EE6" w14:textId="5460E04F" w:rsidR="004D104D" w:rsidRPr="004D104D" w:rsidRDefault="004D104D" w:rsidP="004D104D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54E0EF" w14:textId="238A0B25" w:rsidR="004D104D" w:rsidRPr="004D104D" w:rsidRDefault="004D104D" w:rsidP="004D104D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zh-CN"/>
              </w:rPr>
            </w:pPr>
          </w:p>
        </w:tc>
      </w:tr>
      <w:tr w:rsidR="004D104D" w:rsidRPr="004D104D" w14:paraId="4763C49B" w14:textId="77777777" w:rsidTr="00134DC2">
        <w:trPr>
          <w:trHeight w:val="224"/>
        </w:trPr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1AC5CDBE" w14:textId="77777777" w:rsidR="004D104D" w:rsidRPr="004D104D" w:rsidRDefault="004D104D" w:rsidP="004D104D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12B0C9" w14:textId="01DA591F" w:rsidR="004D104D" w:rsidRPr="004D104D" w:rsidRDefault="004D104D" w:rsidP="004D104D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4D104D" w:rsidRPr="004D104D" w14:paraId="342D4C27" w14:textId="77777777" w:rsidTr="00134DC2">
        <w:trPr>
          <w:trHeight w:val="224"/>
        </w:trPr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572E399" w14:textId="5FBA4A1F" w:rsidR="004D104D" w:rsidRPr="004D104D" w:rsidRDefault="004D104D" w:rsidP="004D104D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EB15CE" w14:textId="08BA6D05" w:rsidR="004D104D" w:rsidRPr="004D104D" w:rsidRDefault="004D104D" w:rsidP="004D104D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4D104D" w:rsidRPr="004D104D" w14:paraId="66518E39" w14:textId="77777777" w:rsidTr="00134DC2">
        <w:trPr>
          <w:trHeight w:val="224"/>
        </w:trPr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7E75FCD0" w14:textId="3099A319" w:rsidR="004D104D" w:rsidRPr="004D104D" w:rsidRDefault="004D104D" w:rsidP="004D104D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FDAA0E" w14:textId="1112CFB4" w:rsidR="004D104D" w:rsidRPr="004D104D" w:rsidRDefault="004D104D" w:rsidP="004D10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14:paraId="078B034E" w14:textId="77777777" w:rsidR="004D104D" w:rsidRPr="004D104D" w:rsidRDefault="004D104D" w:rsidP="004D104D">
      <w:pPr>
        <w:spacing w:after="0" w:line="240" w:lineRule="auto"/>
        <w:jc w:val="both"/>
        <w:rPr>
          <w:rFonts w:ascii="Times New Roman" w:eastAsia="Arial Unicode MS" w:hAnsi="Times New Roman"/>
          <w:iCs/>
          <w:sz w:val="24"/>
          <w:szCs w:val="24"/>
          <w:lang w:eastAsia="zh-CN"/>
        </w:rPr>
      </w:pPr>
    </w:p>
    <w:p w14:paraId="1DBB611D" w14:textId="77777777" w:rsidR="00134DC2" w:rsidRDefault="00134DC2" w:rsidP="004D104D">
      <w:pPr>
        <w:keepNext/>
        <w:spacing w:after="0" w:line="240" w:lineRule="auto"/>
        <w:ind w:firstLine="720"/>
        <w:rPr>
          <w:rFonts w:ascii="Times New Roman" w:eastAsia="Arial Unicode MS" w:hAnsi="Times New Roman"/>
          <w:b/>
          <w:bCs/>
          <w:caps/>
          <w:sz w:val="24"/>
          <w:szCs w:val="24"/>
          <w:lang w:eastAsia="zh-CN"/>
        </w:rPr>
      </w:pPr>
    </w:p>
    <w:p w14:paraId="07DC5195" w14:textId="77777777" w:rsidR="00134DC2" w:rsidRDefault="00134DC2" w:rsidP="004D104D">
      <w:pPr>
        <w:keepNext/>
        <w:spacing w:after="0" w:line="240" w:lineRule="auto"/>
        <w:ind w:firstLine="720"/>
        <w:rPr>
          <w:rFonts w:ascii="Times New Roman" w:eastAsia="Arial Unicode MS" w:hAnsi="Times New Roman"/>
          <w:b/>
          <w:bCs/>
          <w:caps/>
          <w:sz w:val="24"/>
          <w:szCs w:val="24"/>
          <w:lang w:eastAsia="zh-CN"/>
        </w:rPr>
      </w:pPr>
    </w:p>
    <w:p w14:paraId="2C1B10FC" w14:textId="38895706" w:rsidR="004D104D" w:rsidRPr="004D104D" w:rsidRDefault="004D104D" w:rsidP="00723609">
      <w:pPr>
        <w:pStyle w:val="Titolo3"/>
      </w:pPr>
      <w:bookmarkStart w:id="15" w:name="_Toc71759204"/>
      <w:r w:rsidRPr="004D104D">
        <w:rPr>
          <w:caps/>
        </w:rPr>
        <w:t>3.5.2 A</w:t>
      </w:r>
      <w:r w:rsidRPr="004D104D">
        <w:t>ttività che hanno coinvolto alcuni alunni della classe</w:t>
      </w:r>
      <w:bookmarkEnd w:id="15"/>
    </w:p>
    <w:p w14:paraId="492506DD" w14:textId="77777777" w:rsidR="004D104D" w:rsidRPr="004D104D" w:rsidRDefault="004D104D" w:rsidP="004D104D">
      <w:pPr>
        <w:keepNext/>
        <w:spacing w:after="0" w:line="240" w:lineRule="auto"/>
        <w:rPr>
          <w:rFonts w:ascii="Times New Roman" w:eastAsia="Arial Unicode MS" w:hAnsi="Times New Roman"/>
          <w:b/>
          <w:bCs/>
          <w:sz w:val="24"/>
          <w:szCs w:val="24"/>
          <w:lang w:eastAsia="zh-CN"/>
        </w:rPr>
      </w:pPr>
    </w:p>
    <w:tbl>
      <w:tblPr>
        <w:tblStyle w:val="Grigliatabell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4D104D" w:rsidRPr="004D104D" w14:paraId="08497258" w14:textId="77777777" w:rsidTr="004D104D">
        <w:trPr>
          <w:trHeight w:val="952"/>
          <w:jc w:val="center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A0255" w14:textId="77777777" w:rsidR="004D104D" w:rsidRPr="004D104D" w:rsidRDefault="004D104D" w:rsidP="004D104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4D104D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 xml:space="preserve">ATTIVITA´ SVOLTA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DD50C" w14:textId="77777777" w:rsidR="004D104D" w:rsidRPr="004D104D" w:rsidRDefault="004D104D" w:rsidP="004D104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4D104D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ALUNNI  COINVOLTI</w:t>
            </w:r>
          </w:p>
        </w:tc>
      </w:tr>
    </w:tbl>
    <w:p w14:paraId="31CD0C16" w14:textId="77777777" w:rsidR="004D104D" w:rsidRPr="004D104D" w:rsidRDefault="004D104D" w:rsidP="004D104D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</w:p>
    <w:tbl>
      <w:tblPr>
        <w:tblStyle w:val="Grigliatabella1"/>
        <w:tblW w:w="10455" w:type="dxa"/>
        <w:jc w:val="center"/>
        <w:tblLayout w:type="fixed"/>
        <w:tblLook w:val="04A0" w:firstRow="1" w:lastRow="0" w:firstColumn="1" w:lastColumn="0" w:noHBand="0" w:noVBand="1"/>
      </w:tblPr>
      <w:tblGrid>
        <w:gridCol w:w="5228"/>
        <w:gridCol w:w="5227"/>
      </w:tblGrid>
      <w:tr w:rsidR="004D104D" w:rsidRPr="004D104D" w14:paraId="7FD8715F" w14:textId="77777777" w:rsidTr="115AB109">
        <w:trPr>
          <w:trHeight w:val="952"/>
          <w:jc w:val="center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FDFC2" w14:textId="77777777" w:rsidR="004D104D" w:rsidRPr="004D104D" w:rsidRDefault="004D104D" w:rsidP="004D104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6" w:name="_TOC229417714"/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9AE5E" w14:textId="77777777" w:rsidR="004D104D" w:rsidRPr="004D104D" w:rsidRDefault="004D104D" w:rsidP="004D104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104D" w:rsidRPr="004D104D" w14:paraId="5C600131" w14:textId="77777777" w:rsidTr="115AB109">
        <w:trPr>
          <w:trHeight w:val="396"/>
          <w:jc w:val="center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A0FC" w14:textId="72F4FF8D" w:rsidR="004D104D" w:rsidRPr="004D104D" w:rsidRDefault="004D104D" w:rsidP="004D104D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D258" w14:textId="7838CBB7" w:rsidR="004D104D" w:rsidRPr="004D104D" w:rsidRDefault="004D104D" w:rsidP="115AB10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104D" w:rsidRPr="004D104D" w14:paraId="1245E7D0" w14:textId="77777777" w:rsidTr="115AB109">
        <w:trPr>
          <w:trHeight w:val="282"/>
          <w:jc w:val="center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A9D4" w14:textId="3BFCC0E7" w:rsidR="004D104D" w:rsidRPr="004D104D" w:rsidRDefault="004D104D" w:rsidP="00042DC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F4E8" w14:textId="35EC185A" w:rsidR="004D104D" w:rsidRPr="004D104D" w:rsidRDefault="004D104D" w:rsidP="004D104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104D" w:rsidRPr="004D104D" w14:paraId="73B16D86" w14:textId="77777777" w:rsidTr="115AB109">
        <w:trPr>
          <w:trHeight w:val="168"/>
          <w:jc w:val="center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332A" w14:textId="6A814158" w:rsidR="004D104D" w:rsidRPr="004D104D" w:rsidRDefault="004D104D" w:rsidP="00042DC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372C" w14:textId="3D6F0BB0" w:rsidR="004D104D" w:rsidRPr="004D104D" w:rsidRDefault="003E4510" w:rsidP="004D104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</w:tc>
      </w:tr>
      <w:tr w:rsidR="004D104D" w:rsidRPr="004D104D" w14:paraId="7D16B767" w14:textId="77777777" w:rsidTr="115AB109">
        <w:trPr>
          <w:trHeight w:val="338"/>
          <w:jc w:val="center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85A0" w14:textId="7BB4CE97" w:rsidR="004D104D" w:rsidRPr="004D104D" w:rsidRDefault="004D104D" w:rsidP="001D402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E841" w14:textId="6820345B" w:rsidR="004D104D" w:rsidRPr="004D104D" w:rsidRDefault="004D104D" w:rsidP="003E4510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104D" w:rsidRPr="004D104D" w14:paraId="5DACB12A" w14:textId="77777777" w:rsidTr="115AB109">
        <w:trPr>
          <w:trHeight w:val="379"/>
          <w:jc w:val="center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397B" w14:textId="62668032" w:rsidR="004D104D" w:rsidRPr="004D104D" w:rsidRDefault="004D104D" w:rsidP="001D402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D906" w14:textId="36856399" w:rsidR="004D104D" w:rsidRPr="004D104D" w:rsidRDefault="004D104D" w:rsidP="003E4510">
            <w:pPr>
              <w:suppressAutoHyphens w:val="0"/>
              <w:spacing w:after="0" w:line="240" w:lineRule="auto"/>
              <w:rPr>
                <w:lang w:eastAsia="en-US"/>
              </w:rPr>
            </w:pPr>
          </w:p>
        </w:tc>
      </w:tr>
      <w:tr w:rsidR="004D104D" w:rsidRPr="004D104D" w14:paraId="5FD8031D" w14:textId="77777777" w:rsidTr="115AB109">
        <w:trPr>
          <w:trHeight w:val="378"/>
          <w:jc w:val="center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827D" w14:textId="1150FC6C" w:rsidR="004D104D" w:rsidRPr="004D104D" w:rsidRDefault="004D104D" w:rsidP="001D402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0769" w14:textId="364AA492" w:rsidR="004D104D" w:rsidRPr="004D104D" w:rsidRDefault="004D104D" w:rsidP="003E4510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104D" w:rsidRPr="004D104D" w14:paraId="15A58133" w14:textId="77777777" w:rsidTr="115AB109">
        <w:trPr>
          <w:trHeight w:val="382"/>
          <w:jc w:val="center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7B2A" w14:textId="6AF0712E" w:rsidR="004D104D" w:rsidRPr="004D104D" w:rsidRDefault="004D104D" w:rsidP="001D402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D45B" w14:textId="68985386" w:rsidR="004D104D" w:rsidRPr="004D104D" w:rsidRDefault="004D104D" w:rsidP="001D402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104D" w:rsidRPr="004D104D" w14:paraId="320E7D67" w14:textId="77777777" w:rsidTr="115AB109">
        <w:trPr>
          <w:trHeight w:val="410"/>
          <w:jc w:val="center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F3D8" w14:textId="2532E986" w:rsidR="004D104D" w:rsidRPr="004D104D" w:rsidRDefault="004D104D" w:rsidP="001D402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B706" w14:textId="36C91765" w:rsidR="004D104D" w:rsidRPr="004D104D" w:rsidRDefault="004D104D" w:rsidP="001D402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4022" w:rsidRPr="004D104D" w14:paraId="1E81E993" w14:textId="77777777" w:rsidTr="115AB109">
        <w:trPr>
          <w:trHeight w:val="410"/>
          <w:jc w:val="center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E972" w14:textId="2D357E3E" w:rsidR="001D4022" w:rsidRDefault="001D4022" w:rsidP="001D402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36AB" w14:textId="5B933DC1" w:rsidR="001D4022" w:rsidRDefault="001D4022" w:rsidP="001D402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00F03A6D" w14:textId="3700FA11" w:rsidR="004D104D" w:rsidRDefault="004D104D" w:rsidP="004D104D">
      <w:pPr>
        <w:suppressAutoHyphens w:val="0"/>
        <w:spacing w:after="160"/>
        <w:jc w:val="center"/>
        <w:rPr>
          <w:rFonts w:eastAsia="Calibri"/>
          <w:lang w:eastAsia="en-US"/>
        </w:rPr>
      </w:pPr>
    </w:p>
    <w:p w14:paraId="3B863E89" w14:textId="77777777" w:rsidR="00A035D7" w:rsidRPr="004D104D" w:rsidRDefault="00A035D7" w:rsidP="004D104D">
      <w:pPr>
        <w:suppressAutoHyphens w:val="0"/>
        <w:spacing w:after="160"/>
        <w:jc w:val="center"/>
        <w:rPr>
          <w:rFonts w:eastAsia="Calibri"/>
          <w:lang w:eastAsia="en-US"/>
        </w:rPr>
      </w:pPr>
    </w:p>
    <w:p w14:paraId="3549BFD3" w14:textId="1F7E3AEE" w:rsidR="004D104D" w:rsidRDefault="004D104D" w:rsidP="00723609">
      <w:pPr>
        <w:pStyle w:val="Titolo2"/>
      </w:pPr>
      <w:bookmarkStart w:id="17" w:name="_TOC229417716"/>
      <w:bookmarkStart w:id="18" w:name="_Toc71759205"/>
      <w:bookmarkEnd w:id="16"/>
      <w:r w:rsidRPr="004D104D">
        <w:t>3.6 STRUMENTI DI VALUTAZIONE</w:t>
      </w:r>
      <w:bookmarkEnd w:id="18"/>
    </w:p>
    <w:p w14:paraId="760C0E99" w14:textId="5207EA84" w:rsidR="00600589" w:rsidRDefault="00600589" w:rsidP="00600589">
      <w:pPr>
        <w:rPr>
          <w:rFonts w:eastAsia="Arial Unicode MS"/>
          <w:lang w:val="x-none" w:eastAsia="x-none"/>
        </w:rPr>
      </w:pPr>
    </w:p>
    <w:p w14:paraId="260DE1E0" w14:textId="60204AB6" w:rsidR="00A035D7" w:rsidRPr="004D104D" w:rsidRDefault="00A035D7" w:rsidP="00A035D7">
      <w:pPr>
        <w:pStyle w:val="Nessunaspaziatura"/>
      </w:pPr>
      <w:r w:rsidRPr="004D104D">
        <w:t>Tipologia d</w:t>
      </w:r>
      <w:r>
        <w:t>i</w:t>
      </w:r>
      <w:r w:rsidRPr="004D104D">
        <w:t xml:space="preserve"> verifiche</w:t>
      </w:r>
      <w:r>
        <w:t>:</w:t>
      </w:r>
    </w:p>
    <w:p w14:paraId="7D9F0E36" w14:textId="77777777" w:rsidR="00A035D7" w:rsidRPr="004D104D" w:rsidRDefault="00A035D7" w:rsidP="00A035D7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zh-CN"/>
        </w:rPr>
      </w:pPr>
    </w:p>
    <w:p w14:paraId="59F12487" w14:textId="77777777" w:rsidR="00A035D7" w:rsidRPr="00A035D7" w:rsidRDefault="00A035D7" w:rsidP="00A035D7">
      <w:pPr>
        <w:pStyle w:val="Paragrafoelenco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035D7">
        <w:rPr>
          <w:rFonts w:ascii="Times New Roman" w:hAnsi="Times New Roman"/>
          <w:sz w:val="24"/>
          <w:szCs w:val="24"/>
        </w:rPr>
        <w:t>Formative, attente ai processi di crescita e alla validità dei metodi e degli strumenti utilizzati</w:t>
      </w:r>
    </w:p>
    <w:p w14:paraId="13133313" w14:textId="19EE8B29" w:rsidR="00A035D7" w:rsidRPr="00A035D7" w:rsidRDefault="00A035D7" w:rsidP="00A035D7">
      <w:pPr>
        <w:pStyle w:val="Paragrafoelenco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035D7">
        <w:rPr>
          <w:rFonts w:ascii="Times New Roman" w:hAnsi="Times New Roman"/>
          <w:sz w:val="24"/>
          <w:szCs w:val="24"/>
        </w:rPr>
        <w:t>Sommative, per il controllo delle conoscenze specifiche e delle abilità operative</w:t>
      </w:r>
    </w:p>
    <w:p w14:paraId="14BCB16F" w14:textId="77777777" w:rsidR="00600589" w:rsidRPr="00A035D7" w:rsidRDefault="00600589" w:rsidP="00600589">
      <w:pPr>
        <w:rPr>
          <w:rFonts w:eastAsia="Arial Unicode MS"/>
          <w:lang w:eastAsia="x-none"/>
        </w:rPr>
      </w:pPr>
    </w:p>
    <w:tbl>
      <w:tblPr>
        <w:tblW w:w="1032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7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</w:tblGrid>
      <w:tr w:rsidR="00600589" w14:paraId="7B23124F" w14:textId="77777777" w:rsidTr="009B25C3">
        <w:trPr>
          <w:trHeight w:val="1359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0DBA9" w14:textId="77777777" w:rsidR="00600589" w:rsidRDefault="00600589" w:rsidP="009B25C3">
            <w:pPr>
              <w:pStyle w:val="Titolo6"/>
              <w:jc w:val="center"/>
            </w:pPr>
            <w:r>
              <w:rPr>
                <w:rStyle w:val="Nessuno"/>
              </w:rPr>
              <w:t>Strumenti di verifica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5967B6D6" w14:textId="77777777" w:rsidR="00600589" w:rsidRDefault="00600589" w:rsidP="009B25C3">
            <w:pPr>
              <w:ind w:left="113" w:right="113"/>
              <w:jc w:val="center"/>
            </w:pPr>
            <w:r>
              <w:rPr>
                <w:rStyle w:val="Nessuno"/>
              </w:rPr>
              <w:t>Italiano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7ADE24C7" w14:textId="77777777" w:rsidR="00600589" w:rsidRDefault="00600589" w:rsidP="009B25C3">
            <w:pPr>
              <w:ind w:left="113" w:right="113"/>
              <w:jc w:val="center"/>
            </w:pPr>
            <w:r>
              <w:rPr>
                <w:rStyle w:val="Nessuno"/>
              </w:rPr>
              <w:t>Latino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3735DBDB" w14:textId="77777777" w:rsidR="00600589" w:rsidRDefault="00600589" w:rsidP="009B25C3">
            <w:pPr>
              <w:ind w:left="113" w:right="113"/>
              <w:jc w:val="center"/>
            </w:pPr>
            <w:proofErr w:type="spellStart"/>
            <w:r>
              <w:rPr>
                <w:rStyle w:val="Nessuno"/>
                <w:lang w:val="en-US"/>
              </w:rPr>
              <w:t>Ingl</w:t>
            </w:r>
            <w:r>
              <w:rPr>
                <w:rStyle w:val="Nessuno"/>
              </w:rPr>
              <w:t>ese</w:t>
            </w:r>
            <w:proofErr w:type="spellEnd"/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28403A40" w14:textId="77777777" w:rsidR="00600589" w:rsidRDefault="00600589" w:rsidP="009B25C3">
            <w:pPr>
              <w:ind w:left="113" w:right="113"/>
              <w:jc w:val="center"/>
            </w:pPr>
            <w:r>
              <w:rPr>
                <w:rStyle w:val="Nessuno"/>
              </w:rPr>
              <w:t>Storia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43076CFC" w14:textId="77777777" w:rsidR="00600589" w:rsidRDefault="00600589" w:rsidP="009B25C3">
            <w:pPr>
              <w:ind w:left="113" w:right="113"/>
              <w:jc w:val="center"/>
            </w:pPr>
            <w:r>
              <w:rPr>
                <w:rStyle w:val="Nessuno"/>
              </w:rPr>
              <w:t>Filosofia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0EECE12F" w14:textId="77777777" w:rsidR="00600589" w:rsidRDefault="00600589" w:rsidP="009B25C3">
            <w:pPr>
              <w:ind w:left="113" w:right="113"/>
              <w:jc w:val="center"/>
            </w:pPr>
            <w:r>
              <w:rPr>
                <w:rStyle w:val="Nessuno"/>
              </w:rPr>
              <w:t>Matematica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30876F30" w14:textId="77777777" w:rsidR="00600589" w:rsidRDefault="00600589" w:rsidP="009B25C3">
            <w:pPr>
              <w:ind w:left="113" w:right="113"/>
              <w:jc w:val="center"/>
            </w:pPr>
            <w:r>
              <w:rPr>
                <w:rStyle w:val="Nessuno"/>
              </w:rPr>
              <w:t>Fisica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56C1573B" w14:textId="77777777" w:rsidR="00600589" w:rsidRDefault="00600589" w:rsidP="009B25C3">
            <w:pPr>
              <w:ind w:left="113" w:right="113"/>
              <w:jc w:val="center"/>
            </w:pPr>
            <w:r>
              <w:rPr>
                <w:rStyle w:val="Nessuno"/>
              </w:rPr>
              <w:t>Scienze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523C679F" w14:textId="77777777" w:rsidR="00600589" w:rsidRDefault="00600589" w:rsidP="009B25C3">
            <w:pPr>
              <w:spacing w:after="0" w:line="240" w:lineRule="atLeast"/>
              <w:ind w:left="113" w:right="113"/>
              <w:jc w:val="center"/>
              <w:rPr>
                <w:rStyle w:val="Nessuno"/>
              </w:rPr>
            </w:pPr>
            <w:r>
              <w:rPr>
                <w:rStyle w:val="Nessuno"/>
              </w:rPr>
              <w:t>Disegno e</w:t>
            </w:r>
          </w:p>
          <w:p w14:paraId="72601BE5" w14:textId="77777777" w:rsidR="00600589" w:rsidRDefault="00600589" w:rsidP="009B25C3">
            <w:pPr>
              <w:ind w:left="113" w:right="113"/>
              <w:jc w:val="center"/>
            </w:pPr>
            <w:r>
              <w:rPr>
                <w:rStyle w:val="Nessuno"/>
              </w:rPr>
              <w:t>Storia Arte Storia Arte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6C1B17ED" w14:textId="77777777" w:rsidR="00600589" w:rsidRDefault="00600589" w:rsidP="009B25C3">
            <w:pPr>
              <w:ind w:left="113" w:right="113"/>
              <w:jc w:val="center"/>
            </w:pPr>
            <w:r>
              <w:rPr>
                <w:rStyle w:val="Nessuno"/>
              </w:rPr>
              <w:t>Ed. Civica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6671C320" w14:textId="77777777" w:rsidR="00600589" w:rsidRDefault="00600589" w:rsidP="009B25C3">
            <w:pPr>
              <w:ind w:left="113" w:right="113"/>
              <w:jc w:val="center"/>
            </w:pPr>
            <w:r>
              <w:rPr>
                <w:rStyle w:val="Nessuno"/>
              </w:rPr>
              <w:t>SMS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35578F59" w14:textId="77777777" w:rsidR="00600589" w:rsidRDefault="00600589" w:rsidP="009B25C3">
            <w:pPr>
              <w:ind w:left="113" w:right="113"/>
              <w:jc w:val="center"/>
              <w:rPr>
                <w:rStyle w:val="Nessuno"/>
              </w:rPr>
            </w:pPr>
            <w:r>
              <w:rPr>
                <w:rStyle w:val="Nessuno"/>
              </w:rPr>
              <w:t>IRC</w:t>
            </w:r>
          </w:p>
        </w:tc>
      </w:tr>
      <w:tr w:rsidR="00600589" w14:paraId="1B525F78" w14:textId="77777777" w:rsidTr="009B25C3">
        <w:trPr>
          <w:trHeight w:val="481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25DC2" w14:textId="77777777" w:rsidR="00600589" w:rsidRDefault="00600589" w:rsidP="009B25C3">
            <w:r>
              <w:rPr>
                <w:rStyle w:val="Nessuno"/>
              </w:rPr>
              <w:t>Interrogazione formale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39519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BADB5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3D97E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B56FF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52C28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BF6BA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506ED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78545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0735F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6CC0A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E953D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03DDE" w14:textId="77777777" w:rsidR="00600589" w:rsidRDefault="00600589" w:rsidP="009B25C3"/>
        </w:tc>
      </w:tr>
      <w:tr w:rsidR="00600589" w14:paraId="55FCE21A" w14:textId="77777777" w:rsidTr="009B25C3">
        <w:trPr>
          <w:trHeight w:val="241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52EB3" w14:textId="77777777" w:rsidR="00600589" w:rsidRDefault="00600589" w:rsidP="009B25C3">
            <w:r>
              <w:rPr>
                <w:rStyle w:val="Nessuno"/>
              </w:rPr>
              <w:t>Interventi/Esercizi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D5408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D89EE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12CD4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191C9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2C4E1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7C50E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F7157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C0CD8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58638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B04B0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F8E9C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EB2C5" w14:textId="77777777" w:rsidR="00600589" w:rsidRDefault="00600589" w:rsidP="009B25C3"/>
        </w:tc>
      </w:tr>
      <w:tr w:rsidR="00600589" w14:paraId="0C840785" w14:textId="77777777" w:rsidTr="009B25C3">
        <w:trPr>
          <w:trHeight w:val="481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AD24C" w14:textId="77777777" w:rsidR="00600589" w:rsidRDefault="00600589" w:rsidP="009B25C3">
            <w:r>
              <w:rPr>
                <w:rStyle w:val="Nessuno"/>
              </w:rPr>
              <w:t>Comprensione del testo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28B45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5B1DA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4E598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8B330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F1068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539B4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372A8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2365A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BF1B1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3D95B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671E4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C1F28" w14:textId="77777777" w:rsidR="00600589" w:rsidRDefault="00600589" w:rsidP="009B25C3"/>
        </w:tc>
      </w:tr>
      <w:tr w:rsidR="00600589" w14:paraId="5F66A985" w14:textId="77777777" w:rsidTr="009B25C3">
        <w:trPr>
          <w:trHeight w:val="481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11F75" w14:textId="77777777" w:rsidR="00600589" w:rsidRDefault="00600589" w:rsidP="009B25C3">
            <w:r>
              <w:rPr>
                <w:rStyle w:val="Nessuno"/>
              </w:rPr>
              <w:t>Prova strutturata o semi-strutturata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09070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1F6B8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2EF79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9CDBF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6FB98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EBC93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542C0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E7013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E8F2C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77802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3A34B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C416C" w14:textId="77777777" w:rsidR="00600589" w:rsidRDefault="00600589" w:rsidP="009B25C3"/>
        </w:tc>
      </w:tr>
      <w:tr w:rsidR="00600589" w14:paraId="2B6FA1A8" w14:textId="77777777" w:rsidTr="009B25C3">
        <w:trPr>
          <w:trHeight w:val="341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232A1" w14:textId="77777777" w:rsidR="00600589" w:rsidRDefault="00600589" w:rsidP="009B25C3">
            <w:pPr>
              <w:rPr>
                <w:rStyle w:val="Nessuno"/>
              </w:rPr>
            </w:pPr>
            <w:r>
              <w:rPr>
                <w:rStyle w:val="Nessuno"/>
              </w:rPr>
              <w:t>Prova scritta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CFFC4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CBB4D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A47B0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CEA7A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C255D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2087F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CD451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9FBA6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7C914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9B978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CF060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E7AF3" w14:textId="77777777" w:rsidR="00600589" w:rsidRDefault="00600589" w:rsidP="009B25C3"/>
        </w:tc>
      </w:tr>
      <w:tr w:rsidR="00600589" w14:paraId="60F97A6E" w14:textId="77777777" w:rsidTr="009B25C3">
        <w:trPr>
          <w:trHeight w:val="241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97AA7" w14:textId="77777777" w:rsidR="00600589" w:rsidRDefault="00600589" w:rsidP="009B25C3">
            <w:r>
              <w:rPr>
                <w:rStyle w:val="Nessuno"/>
              </w:rPr>
              <w:t>Prova di laboratorio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34397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4D97C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85DE3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6A06A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4B8E9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6712D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09D78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5E16D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614D3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9B0CD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0939F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C0ADB" w14:textId="77777777" w:rsidR="00600589" w:rsidRDefault="00600589" w:rsidP="009B25C3"/>
        </w:tc>
      </w:tr>
      <w:tr w:rsidR="00600589" w14:paraId="581E243D" w14:textId="77777777" w:rsidTr="009B25C3">
        <w:trPr>
          <w:trHeight w:val="241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AA600" w14:textId="77777777" w:rsidR="00600589" w:rsidRDefault="00600589" w:rsidP="009B25C3">
            <w:r>
              <w:rPr>
                <w:rStyle w:val="Nessuno"/>
              </w:rPr>
              <w:t xml:space="preserve">Relazione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F3840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DB874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A25BE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69735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3940A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2F78E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FFE12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2B934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7D05D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15CC5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0DB5D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C6AE7" w14:textId="77777777" w:rsidR="00600589" w:rsidRDefault="00600589" w:rsidP="009B25C3"/>
        </w:tc>
      </w:tr>
      <w:tr w:rsidR="00600589" w14:paraId="47C1D33A" w14:textId="77777777" w:rsidTr="009B25C3">
        <w:trPr>
          <w:trHeight w:val="241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12FF9" w14:textId="77777777" w:rsidR="00600589" w:rsidRDefault="00600589" w:rsidP="009B25C3">
            <w:r>
              <w:rPr>
                <w:rStyle w:val="Nessuno"/>
              </w:rPr>
              <w:t>Prova grafica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A27F2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B2324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FE6B6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2844B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A2995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A0806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2D8A7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E258E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39CD9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4D64D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DF48F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BC859" w14:textId="77777777" w:rsidR="00600589" w:rsidRDefault="00600589" w:rsidP="009B25C3"/>
        </w:tc>
      </w:tr>
      <w:tr w:rsidR="00600589" w14:paraId="3A7721C6" w14:textId="77777777" w:rsidTr="009B25C3">
        <w:trPr>
          <w:trHeight w:val="241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12A30" w14:textId="77777777" w:rsidR="00600589" w:rsidRDefault="00600589" w:rsidP="009B25C3">
            <w:r>
              <w:rPr>
                <w:rStyle w:val="Nessuno"/>
              </w:rPr>
              <w:t>Prove pratica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C76A4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02728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AD824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29E2D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AD9C5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147F5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289B4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97012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D266E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7ECCE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46012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66615" w14:textId="77777777" w:rsidR="00600589" w:rsidRDefault="00600589" w:rsidP="009B25C3"/>
        </w:tc>
      </w:tr>
      <w:tr w:rsidR="00600589" w14:paraId="7FC65225" w14:textId="77777777" w:rsidTr="009B25C3">
        <w:trPr>
          <w:trHeight w:val="241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78339" w14:textId="77777777" w:rsidR="00600589" w:rsidRDefault="00600589" w:rsidP="009B25C3">
            <w:pPr>
              <w:rPr>
                <w:rStyle w:val="Nessuno"/>
              </w:rPr>
            </w:pPr>
            <w:r>
              <w:rPr>
                <w:rStyle w:val="Nessuno"/>
              </w:rPr>
              <w:t>Altro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1D076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725E5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592A9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860BF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442E7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73E48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D2A00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0ED4F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CC917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B4595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930E2" w14:textId="77777777" w:rsidR="00600589" w:rsidRDefault="00600589" w:rsidP="009B25C3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51A15" w14:textId="77777777" w:rsidR="00600589" w:rsidRDefault="00600589" w:rsidP="009B25C3"/>
        </w:tc>
      </w:tr>
    </w:tbl>
    <w:p w14:paraId="6B55F8A6" w14:textId="77777777" w:rsidR="00600589" w:rsidRPr="00600589" w:rsidRDefault="00600589" w:rsidP="00600589">
      <w:pPr>
        <w:rPr>
          <w:rFonts w:eastAsia="Arial Unicode MS"/>
          <w:lang w:val="x-none" w:eastAsia="x-none"/>
        </w:rPr>
      </w:pPr>
    </w:p>
    <w:p w14:paraId="63966B72" w14:textId="501CE2D8" w:rsidR="004D104D" w:rsidRDefault="004D104D" w:rsidP="004D104D">
      <w:pPr>
        <w:spacing w:after="0" w:line="240" w:lineRule="auto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zh-CN"/>
        </w:rPr>
      </w:pPr>
    </w:p>
    <w:p w14:paraId="7F375B39" w14:textId="1E28B725" w:rsidR="00EC49AC" w:rsidRDefault="00EC49AC" w:rsidP="004D104D">
      <w:pPr>
        <w:spacing w:after="0" w:line="240" w:lineRule="auto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zh-CN"/>
        </w:rPr>
      </w:pPr>
    </w:p>
    <w:p w14:paraId="1B06D0FF" w14:textId="570FF3B7" w:rsidR="00EC49AC" w:rsidRDefault="00EC49AC" w:rsidP="004D104D">
      <w:pPr>
        <w:spacing w:after="0" w:line="240" w:lineRule="auto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zh-CN"/>
        </w:rPr>
      </w:pPr>
    </w:p>
    <w:p w14:paraId="1A05A227" w14:textId="77777777" w:rsidR="00EC49AC" w:rsidRPr="004D104D" w:rsidRDefault="00EC49AC" w:rsidP="004D104D">
      <w:pPr>
        <w:spacing w:after="0" w:line="240" w:lineRule="auto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zh-CN"/>
        </w:rPr>
      </w:pPr>
    </w:p>
    <w:p w14:paraId="34A104AC" w14:textId="77777777" w:rsidR="004D104D" w:rsidRPr="004D104D" w:rsidRDefault="004D104D" w:rsidP="004D104D">
      <w:pPr>
        <w:suppressAutoHyphens w:val="0"/>
        <w:spacing w:after="0" w:line="240" w:lineRule="auto"/>
        <w:rPr>
          <w:rFonts w:ascii="Times New Roman" w:eastAsia="Arial Unicode MS" w:hAnsi="Times New Roman"/>
          <w:sz w:val="24"/>
          <w:szCs w:val="24"/>
          <w:lang w:eastAsia="zh-CN"/>
        </w:rPr>
      </w:pPr>
      <w:bookmarkStart w:id="19" w:name="_TOC229417723"/>
      <w:bookmarkEnd w:id="17"/>
    </w:p>
    <w:p w14:paraId="114B4F84" w14:textId="77777777" w:rsidR="004D104D" w:rsidRPr="004D104D" w:rsidRDefault="004D104D" w:rsidP="004D104D">
      <w:pPr>
        <w:suppressAutoHyphens w:val="0"/>
        <w:spacing w:after="0" w:line="240" w:lineRule="auto"/>
        <w:rPr>
          <w:rFonts w:ascii="Times New Roman" w:eastAsia="Arial Unicode MS" w:hAnsi="Times New Roman"/>
          <w:sz w:val="24"/>
          <w:szCs w:val="24"/>
          <w:lang w:eastAsia="zh-CN"/>
        </w:rPr>
      </w:pPr>
    </w:p>
    <w:p w14:paraId="7E73EEB0" w14:textId="74C76A6A" w:rsidR="00EC49AC" w:rsidRDefault="00EC49AC" w:rsidP="00412878">
      <w:pPr>
        <w:pStyle w:val="Titolo2"/>
        <w:numPr>
          <w:ilvl w:val="1"/>
          <w:numId w:val="9"/>
        </w:numPr>
        <w:rPr>
          <w:lang w:val="it-IT"/>
        </w:rPr>
      </w:pPr>
      <w:bookmarkStart w:id="20" w:name="_Toc71759206"/>
      <w:r>
        <w:rPr>
          <w:lang w:val="it-IT"/>
        </w:rPr>
        <w:lastRenderedPageBreak/>
        <w:t>ARGOMENTI PER LA REALIZZAZIONE DELL’ELABORATO</w:t>
      </w:r>
      <w:bookmarkEnd w:id="20"/>
    </w:p>
    <w:p w14:paraId="2E5A0FCC" w14:textId="77777777" w:rsidR="00EC49AC" w:rsidRPr="00EC49AC" w:rsidRDefault="00EC49AC" w:rsidP="00EC49AC">
      <w:pPr>
        <w:rPr>
          <w:lang w:eastAsia="x-none"/>
        </w:rPr>
      </w:pPr>
    </w:p>
    <w:tbl>
      <w:tblPr>
        <w:tblStyle w:val="Grigliatabella"/>
        <w:tblW w:w="0" w:type="auto"/>
        <w:tblInd w:w="780" w:type="dxa"/>
        <w:tblLook w:val="04A0" w:firstRow="1" w:lastRow="0" w:firstColumn="1" w:lastColumn="0" w:noHBand="0" w:noVBand="1"/>
      </w:tblPr>
      <w:tblGrid>
        <w:gridCol w:w="4404"/>
        <w:gridCol w:w="4445"/>
      </w:tblGrid>
      <w:tr w:rsidR="00EC49AC" w14:paraId="56A9CA25" w14:textId="77777777" w:rsidTr="00EC49AC">
        <w:tc>
          <w:tcPr>
            <w:tcW w:w="4814" w:type="dxa"/>
          </w:tcPr>
          <w:p w14:paraId="07E3523B" w14:textId="745C215D" w:rsidR="00EC49AC" w:rsidRDefault="00EC49AC" w:rsidP="00EC49AC">
            <w:pPr>
              <w:pStyle w:val="Paragrafoelenco"/>
              <w:ind w:left="0"/>
              <w:rPr>
                <w:lang w:eastAsia="x-none"/>
              </w:rPr>
            </w:pPr>
            <w:r>
              <w:rPr>
                <w:lang w:eastAsia="x-none"/>
              </w:rPr>
              <w:t>Cognome e Nome</w:t>
            </w:r>
          </w:p>
        </w:tc>
        <w:tc>
          <w:tcPr>
            <w:tcW w:w="4815" w:type="dxa"/>
          </w:tcPr>
          <w:p w14:paraId="36D64F37" w14:textId="378F1885" w:rsidR="00EC49AC" w:rsidRDefault="00EC49AC" w:rsidP="00EC49AC">
            <w:pPr>
              <w:pStyle w:val="Paragrafoelenco"/>
              <w:ind w:left="0"/>
              <w:rPr>
                <w:lang w:eastAsia="x-none"/>
              </w:rPr>
            </w:pPr>
            <w:r>
              <w:rPr>
                <w:lang w:eastAsia="x-none"/>
              </w:rPr>
              <w:t>Titolo dell’elaborato</w:t>
            </w:r>
          </w:p>
        </w:tc>
      </w:tr>
      <w:tr w:rsidR="00EC49AC" w14:paraId="13596FE1" w14:textId="77777777" w:rsidTr="00EC49AC">
        <w:tc>
          <w:tcPr>
            <w:tcW w:w="4814" w:type="dxa"/>
          </w:tcPr>
          <w:p w14:paraId="4ABCCD20" w14:textId="77777777" w:rsidR="00EC49AC" w:rsidRDefault="00EC49AC" w:rsidP="00EC49AC">
            <w:pPr>
              <w:pStyle w:val="Paragrafoelenco"/>
              <w:ind w:left="0"/>
              <w:rPr>
                <w:lang w:eastAsia="x-none"/>
              </w:rPr>
            </w:pPr>
          </w:p>
        </w:tc>
        <w:tc>
          <w:tcPr>
            <w:tcW w:w="4815" w:type="dxa"/>
          </w:tcPr>
          <w:p w14:paraId="48161CBE" w14:textId="77777777" w:rsidR="00EC49AC" w:rsidRDefault="00EC49AC" w:rsidP="00EC49AC">
            <w:pPr>
              <w:pStyle w:val="Paragrafoelenco"/>
              <w:ind w:left="0"/>
              <w:rPr>
                <w:lang w:eastAsia="x-none"/>
              </w:rPr>
            </w:pPr>
          </w:p>
        </w:tc>
      </w:tr>
      <w:tr w:rsidR="00EC49AC" w14:paraId="7A91B55C" w14:textId="77777777" w:rsidTr="00EC49AC">
        <w:tc>
          <w:tcPr>
            <w:tcW w:w="4814" w:type="dxa"/>
          </w:tcPr>
          <w:p w14:paraId="6925CFD2" w14:textId="77777777" w:rsidR="00EC49AC" w:rsidRDefault="00EC49AC" w:rsidP="00EC49AC">
            <w:pPr>
              <w:pStyle w:val="Paragrafoelenco"/>
              <w:ind w:left="0"/>
              <w:rPr>
                <w:lang w:eastAsia="x-none"/>
              </w:rPr>
            </w:pPr>
          </w:p>
        </w:tc>
        <w:tc>
          <w:tcPr>
            <w:tcW w:w="4815" w:type="dxa"/>
          </w:tcPr>
          <w:p w14:paraId="6AA29742" w14:textId="77777777" w:rsidR="00EC49AC" w:rsidRDefault="00EC49AC" w:rsidP="00EC49AC">
            <w:pPr>
              <w:pStyle w:val="Paragrafoelenco"/>
              <w:ind w:left="0"/>
              <w:rPr>
                <w:lang w:eastAsia="x-none"/>
              </w:rPr>
            </w:pPr>
          </w:p>
        </w:tc>
      </w:tr>
      <w:tr w:rsidR="00EC49AC" w14:paraId="2341BCCF" w14:textId="77777777" w:rsidTr="00EC49AC">
        <w:tc>
          <w:tcPr>
            <w:tcW w:w="4814" w:type="dxa"/>
          </w:tcPr>
          <w:p w14:paraId="42E78A53" w14:textId="77777777" w:rsidR="00EC49AC" w:rsidRDefault="00EC49AC" w:rsidP="00EC49AC">
            <w:pPr>
              <w:pStyle w:val="Paragrafoelenco"/>
              <w:ind w:left="0"/>
              <w:rPr>
                <w:lang w:eastAsia="x-none"/>
              </w:rPr>
            </w:pPr>
          </w:p>
        </w:tc>
        <w:tc>
          <w:tcPr>
            <w:tcW w:w="4815" w:type="dxa"/>
          </w:tcPr>
          <w:p w14:paraId="47B26E64" w14:textId="77777777" w:rsidR="00EC49AC" w:rsidRDefault="00EC49AC" w:rsidP="00EC49AC">
            <w:pPr>
              <w:pStyle w:val="Paragrafoelenco"/>
              <w:ind w:left="0"/>
              <w:rPr>
                <w:lang w:eastAsia="x-none"/>
              </w:rPr>
            </w:pPr>
          </w:p>
        </w:tc>
      </w:tr>
      <w:tr w:rsidR="00EC49AC" w14:paraId="154C96E0" w14:textId="77777777" w:rsidTr="00EC49AC">
        <w:tc>
          <w:tcPr>
            <w:tcW w:w="4814" w:type="dxa"/>
          </w:tcPr>
          <w:p w14:paraId="2BF519CE" w14:textId="77777777" w:rsidR="00EC49AC" w:rsidRDefault="00EC49AC" w:rsidP="00EC49AC">
            <w:pPr>
              <w:pStyle w:val="Paragrafoelenco"/>
              <w:ind w:left="0"/>
              <w:rPr>
                <w:lang w:eastAsia="x-none"/>
              </w:rPr>
            </w:pPr>
          </w:p>
        </w:tc>
        <w:tc>
          <w:tcPr>
            <w:tcW w:w="4815" w:type="dxa"/>
          </w:tcPr>
          <w:p w14:paraId="74EBCE0C" w14:textId="77777777" w:rsidR="00EC49AC" w:rsidRDefault="00EC49AC" w:rsidP="00EC49AC">
            <w:pPr>
              <w:pStyle w:val="Paragrafoelenco"/>
              <w:ind w:left="0"/>
              <w:rPr>
                <w:lang w:eastAsia="x-none"/>
              </w:rPr>
            </w:pPr>
          </w:p>
        </w:tc>
      </w:tr>
      <w:tr w:rsidR="00EC49AC" w14:paraId="482272AC" w14:textId="77777777" w:rsidTr="00EC49AC">
        <w:tc>
          <w:tcPr>
            <w:tcW w:w="4814" w:type="dxa"/>
          </w:tcPr>
          <w:p w14:paraId="3644D43C" w14:textId="77777777" w:rsidR="00EC49AC" w:rsidRDefault="00EC49AC" w:rsidP="00EC49AC">
            <w:pPr>
              <w:pStyle w:val="Paragrafoelenco"/>
              <w:ind w:left="0"/>
              <w:rPr>
                <w:lang w:eastAsia="x-none"/>
              </w:rPr>
            </w:pPr>
          </w:p>
        </w:tc>
        <w:tc>
          <w:tcPr>
            <w:tcW w:w="4815" w:type="dxa"/>
          </w:tcPr>
          <w:p w14:paraId="098ED8DE" w14:textId="77777777" w:rsidR="00EC49AC" w:rsidRDefault="00EC49AC" w:rsidP="00EC49AC">
            <w:pPr>
              <w:pStyle w:val="Paragrafoelenco"/>
              <w:ind w:left="0"/>
              <w:rPr>
                <w:lang w:eastAsia="x-none"/>
              </w:rPr>
            </w:pPr>
          </w:p>
        </w:tc>
      </w:tr>
      <w:tr w:rsidR="00EC49AC" w14:paraId="00F51333" w14:textId="77777777" w:rsidTr="00EC49AC">
        <w:tc>
          <w:tcPr>
            <w:tcW w:w="4814" w:type="dxa"/>
          </w:tcPr>
          <w:p w14:paraId="6C9608E6" w14:textId="77777777" w:rsidR="00EC49AC" w:rsidRDefault="00EC49AC" w:rsidP="00EC49AC">
            <w:pPr>
              <w:pStyle w:val="Paragrafoelenco"/>
              <w:ind w:left="0"/>
              <w:rPr>
                <w:lang w:eastAsia="x-none"/>
              </w:rPr>
            </w:pPr>
          </w:p>
        </w:tc>
        <w:tc>
          <w:tcPr>
            <w:tcW w:w="4815" w:type="dxa"/>
          </w:tcPr>
          <w:p w14:paraId="52E04648" w14:textId="77777777" w:rsidR="00EC49AC" w:rsidRDefault="00EC49AC" w:rsidP="00EC49AC">
            <w:pPr>
              <w:pStyle w:val="Paragrafoelenco"/>
              <w:ind w:left="0"/>
              <w:rPr>
                <w:lang w:eastAsia="x-none"/>
              </w:rPr>
            </w:pPr>
          </w:p>
        </w:tc>
      </w:tr>
    </w:tbl>
    <w:p w14:paraId="47DDE64E" w14:textId="533F573F" w:rsidR="00EC49AC" w:rsidRDefault="00EC49AC" w:rsidP="00EC49AC">
      <w:pPr>
        <w:pStyle w:val="Paragrafoelenco"/>
        <w:ind w:left="780"/>
        <w:rPr>
          <w:lang w:eastAsia="x-none"/>
        </w:rPr>
      </w:pPr>
    </w:p>
    <w:p w14:paraId="7540AFD1" w14:textId="25518006" w:rsidR="00A035D7" w:rsidRDefault="00EC49AC" w:rsidP="00EC49AC">
      <w:pPr>
        <w:pStyle w:val="Paragrafoelenco"/>
        <w:ind w:left="780"/>
        <w:rPr>
          <w:rFonts w:ascii="Times New Roman" w:hAnsi="Times New Roman"/>
          <w:b/>
          <w:bCs/>
          <w:sz w:val="32"/>
          <w:szCs w:val="20"/>
        </w:rPr>
      </w:pPr>
      <w:r>
        <w:rPr>
          <w:lang w:eastAsia="x-none"/>
        </w:rPr>
        <w:t xml:space="preserve">     </w:t>
      </w:r>
    </w:p>
    <w:p w14:paraId="5F862E14" w14:textId="51DF0E9E" w:rsidR="004D104D" w:rsidRPr="004D104D" w:rsidRDefault="004D104D" w:rsidP="00723609">
      <w:pPr>
        <w:pStyle w:val="Titolo"/>
        <w:jc w:val="both"/>
        <w:rPr>
          <w:rFonts w:eastAsia="Arial Unicode MS"/>
          <w:lang w:eastAsia="zh-CN"/>
        </w:rPr>
      </w:pPr>
      <w:r w:rsidRPr="004D104D">
        <w:rPr>
          <w:rFonts w:eastAsia="Arial Unicode MS"/>
          <w:lang w:eastAsia="zh-CN"/>
        </w:rPr>
        <w:t>4. ALLEGATI</w:t>
      </w:r>
      <w:bookmarkEnd w:id="19"/>
    </w:p>
    <w:p w14:paraId="27EFE50A" w14:textId="77777777" w:rsidR="004D104D" w:rsidRPr="004D104D" w:rsidRDefault="004D104D" w:rsidP="004D104D">
      <w:pPr>
        <w:spacing w:after="0" w:line="360" w:lineRule="auto"/>
        <w:ind w:firstLine="720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u w:val="single"/>
          <w:lang w:eastAsia="zh-CN"/>
        </w:rPr>
      </w:pPr>
    </w:p>
    <w:p w14:paraId="4E92D249" w14:textId="2F28E235" w:rsidR="00A344BB" w:rsidRPr="00B83585" w:rsidRDefault="00723609" w:rsidP="00723609">
      <w:pPr>
        <w:pStyle w:val="Titolo2"/>
      </w:pPr>
      <w:bookmarkStart w:id="21" w:name="_Toc71759207"/>
      <w:r>
        <w:rPr>
          <w:lang w:val="it-IT"/>
        </w:rPr>
        <w:t xml:space="preserve">4.1 </w:t>
      </w:r>
      <w:r w:rsidR="004D104D" w:rsidRPr="00B83585">
        <w:t>PROGRAMMI SVOLTI</w:t>
      </w:r>
      <w:bookmarkEnd w:id="21"/>
      <w:r w:rsidR="00B03F03" w:rsidRPr="00B83585">
        <w:t xml:space="preserve"> </w:t>
      </w:r>
    </w:p>
    <w:p w14:paraId="7CF459BF" w14:textId="77777777" w:rsidR="00495DA1" w:rsidRDefault="00495DA1" w:rsidP="00495DA1">
      <w:pPr>
        <w:pStyle w:val="Titolo3"/>
        <w:ind w:left="0" w:firstLine="0"/>
        <w:jc w:val="left"/>
        <w:rPr>
          <w:b/>
          <w:bCs/>
        </w:rPr>
      </w:pPr>
    </w:p>
    <w:p w14:paraId="052A3BD6" w14:textId="168EBCF9" w:rsidR="004D104D" w:rsidRDefault="004D104D" w:rsidP="00495DA1">
      <w:pPr>
        <w:pStyle w:val="Titolo3"/>
        <w:ind w:left="0" w:firstLine="0"/>
        <w:jc w:val="left"/>
      </w:pPr>
      <w:bookmarkStart w:id="22" w:name="_Toc71759208"/>
      <w:r w:rsidRPr="62F4453F">
        <w:rPr>
          <w:b/>
          <w:bCs/>
        </w:rPr>
        <w:t xml:space="preserve">4.1.1   </w:t>
      </w:r>
      <w:r w:rsidRPr="00531815">
        <w:t>Programma di ITALIANO</w:t>
      </w:r>
      <w:bookmarkEnd w:id="22"/>
    </w:p>
    <w:p w14:paraId="1C0D8284" w14:textId="77777777" w:rsidR="00FE210D" w:rsidRDefault="00FE210D" w:rsidP="004D104D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</w:pPr>
    </w:p>
    <w:p w14:paraId="2766E41B" w14:textId="373BA8B1" w:rsidR="00FE210D" w:rsidRPr="00531815" w:rsidRDefault="00B83585" w:rsidP="004D104D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</w:pPr>
      <w:r w:rsidRPr="00B83585">
        <w:rPr>
          <w:rFonts w:ascii="Times New Roman" w:eastAsia="Arial Unicode MS" w:hAnsi="Times New Roman"/>
          <w:color w:val="000000"/>
          <w:sz w:val="24"/>
          <w:szCs w:val="24"/>
          <w:highlight w:val="yellow"/>
          <w:lang w:eastAsia="zh-CN"/>
        </w:rPr>
        <w:t>(copia e incolla il programma qui: carattere Times New Roman 12)</w:t>
      </w:r>
    </w:p>
    <w:p w14:paraId="700C868F" w14:textId="77777777" w:rsidR="00AD076E" w:rsidRDefault="00AD076E" w:rsidP="00AD076E">
      <w:pPr>
        <w:suppressAutoHyphens w:val="0"/>
        <w:spacing w:after="0" w:line="240" w:lineRule="auto"/>
        <w:rPr>
          <w:rFonts w:ascii="Times New Roman" w:eastAsia="Arial Unicode MS" w:hAnsi="Times New Roman"/>
          <w:color w:val="000000" w:themeColor="text1"/>
          <w:sz w:val="24"/>
          <w:szCs w:val="24"/>
          <w:lang w:eastAsia="zh-CN"/>
        </w:rPr>
      </w:pPr>
    </w:p>
    <w:p w14:paraId="17EC58FE" w14:textId="46C7F173" w:rsidR="001E5752" w:rsidRPr="00531815" w:rsidRDefault="0066705C" w:rsidP="00495DA1">
      <w:pPr>
        <w:pStyle w:val="Titolo3"/>
        <w:jc w:val="left"/>
        <w:rPr>
          <w:b/>
        </w:rPr>
      </w:pPr>
      <w:bookmarkStart w:id="23" w:name="_Toc71759209"/>
      <w:r>
        <w:rPr>
          <w:b/>
        </w:rPr>
        <w:t xml:space="preserve">4.1.2 </w:t>
      </w:r>
      <w:r w:rsidR="00A344BB" w:rsidRPr="00531815">
        <w:t>Programma di</w:t>
      </w:r>
      <w:r w:rsidR="001E5752" w:rsidRPr="00531815">
        <w:rPr>
          <w:b/>
        </w:rPr>
        <w:t xml:space="preserve"> </w:t>
      </w:r>
      <w:r w:rsidR="001E5752" w:rsidRPr="00A344BB">
        <w:t>LINGUA E LETTERATURA LATINA</w:t>
      </w:r>
      <w:bookmarkEnd w:id="23"/>
    </w:p>
    <w:p w14:paraId="31499F80" w14:textId="21C5EF07" w:rsidR="00FE210D" w:rsidRDefault="004D104D" w:rsidP="004D104D">
      <w:pPr>
        <w:spacing w:after="0" w:line="240" w:lineRule="auto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zh-CN"/>
        </w:rPr>
      </w:pPr>
      <w:r w:rsidRPr="004D104D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zh-CN"/>
        </w:rPr>
        <w:tab/>
      </w:r>
    </w:p>
    <w:p w14:paraId="742DCD08" w14:textId="77777777" w:rsidR="00DA0023" w:rsidRPr="00531815" w:rsidRDefault="00DA0023" w:rsidP="00DA0023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</w:pPr>
      <w:r w:rsidRPr="00B83585">
        <w:rPr>
          <w:rFonts w:ascii="Times New Roman" w:eastAsia="Arial Unicode MS" w:hAnsi="Times New Roman"/>
          <w:color w:val="000000"/>
          <w:sz w:val="24"/>
          <w:szCs w:val="24"/>
          <w:highlight w:val="yellow"/>
          <w:lang w:eastAsia="zh-CN"/>
        </w:rPr>
        <w:t>(copia e incolla il programma qui: carattere Times New Roman 12)</w:t>
      </w:r>
    </w:p>
    <w:p w14:paraId="416FAC32" w14:textId="77777777" w:rsidR="00DA0023" w:rsidRDefault="00DA0023" w:rsidP="004D104D">
      <w:pPr>
        <w:spacing w:after="0" w:line="240" w:lineRule="auto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zh-CN"/>
        </w:rPr>
      </w:pPr>
    </w:p>
    <w:p w14:paraId="02B314B4" w14:textId="664A9255" w:rsidR="00134DC2" w:rsidRDefault="00134DC2" w:rsidP="004D104D">
      <w:pPr>
        <w:spacing w:after="0" w:line="240" w:lineRule="auto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zh-CN"/>
        </w:rPr>
      </w:pPr>
    </w:p>
    <w:p w14:paraId="7325CA8E" w14:textId="0C3D9484" w:rsidR="00134DC2" w:rsidRPr="003C7CD3" w:rsidRDefault="004D104D" w:rsidP="00495DA1">
      <w:pPr>
        <w:pStyle w:val="Titolo3"/>
        <w:jc w:val="left"/>
        <w:rPr>
          <w:b/>
        </w:rPr>
      </w:pPr>
      <w:bookmarkStart w:id="24" w:name="_Toc71759210"/>
      <w:r w:rsidRPr="004D104D">
        <w:rPr>
          <w:b/>
        </w:rPr>
        <w:t xml:space="preserve">4.1.3   </w:t>
      </w:r>
      <w:r w:rsidRPr="004D104D">
        <w:t>Programma di INGLESE</w:t>
      </w:r>
      <w:bookmarkEnd w:id="24"/>
    </w:p>
    <w:p w14:paraId="1C1FA811" w14:textId="77777777" w:rsidR="00DA0023" w:rsidRPr="00531815" w:rsidRDefault="00DA0023" w:rsidP="00DA0023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</w:pPr>
      <w:r w:rsidRPr="00B83585">
        <w:rPr>
          <w:rFonts w:ascii="Times New Roman" w:eastAsia="Arial Unicode MS" w:hAnsi="Times New Roman"/>
          <w:color w:val="000000"/>
          <w:sz w:val="24"/>
          <w:szCs w:val="24"/>
          <w:highlight w:val="yellow"/>
          <w:lang w:eastAsia="zh-CN"/>
        </w:rPr>
        <w:t>(copia e incolla il programma qui: carattere Times New Roman 12)</w:t>
      </w:r>
    </w:p>
    <w:p w14:paraId="122D19C0" w14:textId="77777777" w:rsidR="00134DC2" w:rsidRPr="00515A59" w:rsidRDefault="00134DC2" w:rsidP="004D104D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eastAsia="zh-CN"/>
        </w:rPr>
      </w:pPr>
    </w:p>
    <w:p w14:paraId="5AC3242E" w14:textId="77777777" w:rsidR="00134DC2" w:rsidRPr="00515A59" w:rsidRDefault="00134DC2" w:rsidP="004D104D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eastAsia="zh-CN"/>
        </w:rPr>
      </w:pPr>
    </w:p>
    <w:p w14:paraId="49C3AFD9" w14:textId="679430C2" w:rsidR="004D104D" w:rsidRPr="004B7FA7" w:rsidRDefault="004D104D" w:rsidP="00495DA1">
      <w:pPr>
        <w:pStyle w:val="Titolo3"/>
        <w:jc w:val="left"/>
      </w:pPr>
      <w:bookmarkStart w:id="25" w:name="_Toc71759211"/>
      <w:r w:rsidRPr="004B7FA7">
        <w:rPr>
          <w:b/>
        </w:rPr>
        <w:t xml:space="preserve">4.1.4   </w:t>
      </w:r>
      <w:r w:rsidRPr="004B7FA7">
        <w:t xml:space="preserve">Programma di </w:t>
      </w:r>
      <w:r w:rsidR="00495DA1" w:rsidRPr="004B7FA7">
        <w:t>STORIA</w:t>
      </w:r>
      <w:bookmarkEnd w:id="25"/>
    </w:p>
    <w:p w14:paraId="057F46E8" w14:textId="77777777" w:rsidR="00DA0023" w:rsidRPr="00531815" w:rsidRDefault="00DA0023" w:rsidP="00DA0023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</w:pPr>
      <w:r w:rsidRPr="00B83585">
        <w:rPr>
          <w:rFonts w:ascii="Times New Roman" w:eastAsia="Arial Unicode MS" w:hAnsi="Times New Roman"/>
          <w:color w:val="000000"/>
          <w:sz w:val="24"/>
          <w:szCs w:val="24"/>
          <w:highlight w:val="yellow"/>
          <w:lang w:eastAsia="zh-CN"/>
        </w:rPr>
        <w:t>(copia e incolla il programma qui: carattere Times New Roman 12)</w:t>
      </w:r>
    </w:p>
    <w:p w14:paraId="2A3FBCD1" w14:textId="77777777" w:rsidR="00A853B6" w:rsidRPr="004B7FA7" w:rsidRDefault="00A853B6" w:rsidP="00A853B6">
      <w:pPr>
        <w:keepNext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x-none"/>
        </w:rPr>
      </w:pPr>
    </w:p>
    <w:p w14:paraId="32703514" w14:textId="032CD507" w:rsidR="00FE210D" w:rsidRDefault="004D104D" w:rsidP="00495DA1">
      <w:pPr>
        <w:pStyle w:val="Titolo3"/>
        <w:jc w:val="left"/>
      </w:pPr>
      <w:bookmarkStart w:id="26" w:name="_Toc71759212"/>
      <w:r w:rsidRPr="004B7FA7">
        <w:rPr>
          <w:b/>
        </w:rPr>
        <w:t xml:space="preserve">4.1.5   </w:t>
      </w:r>
      <w:r w:rsidRPr="004B7FA7">
        <w:t xml:space="preserve">Programma di </w:t>
      </w:r>
      <w:r w:rsidR="00495DA1" w:rsidRPr="004B7FA7">
        <w:t>FILOSOFIA</w:t>
      </w:r>
      <w:bookmarkEnd w:id="26"/>
    </w:p>
    <w:p w14:paraId="7ECFE4A1" w14:textId="77777777" w:rsidR="00DA0023" w:rsidRPr="00531815" w:rsidRDefault="00DA0023" w:rsidP="00DA0023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</w:pPr>
      <w:r w:rsidRPr="00B83585">
        <w:rPr>
          <w:rFonts w:ascii="Times New Roman" w:eastAsia="Arial Unicode MS" w:hAnsi="Times New Roman"/>
          <w:color w:val="000000"/>
          <w:sz w:val="24"/>
          <w:szCs w:val="24"/>
          <w:highlight w:val="yellow"/>
          <w:lang w:eastAsia="zh-CN"/>
        </w:rPr>
        <w:t>(copia e incolla il programma qui: carattere Times New Roman 12)</w:t>
      </w:r>
    </w:p>
    <w:p w14:paraId="608DEACE" w14:textId="15B10D72" w:rsidR="004B7FA7" w:rsidRPr="003C7CD3" w:rsidRDefault="004D104D" w:rsidP="003C7CD3">
      <w:r w:rsidRPr="004B7FA7"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  <w:tab/>
      </w:r>
      <w:r w:rsidRPr="004D104D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zh-CN"/>
        </w:rPr>
        <w:t xml:space="preserve"> </w:t>
      </w:r>
    </w:p>
    <w:p w14:paraId="2300D978" w14:textId="774A441C" w:rsidR="004D104D" w:rsidRPr="004B7FA7" w:rsidRDefault="004D104D" w:rsidP="00495DA1">
      <w:pPr>
        <w:pStyle w:val="Titolo3"/>
        <w:jc w:val="left"/>
      </w:pPr>
      <w:r w:rsidRPr="004D104D">
        <w:rPr>
          <w:b/>
        </w:rPr>
        <w:t xml:space="preserve"> </w:t>
      </w:r>
      <w:bookmarkStart w:id="27" w:name="_Toc71759213"/>
      <w:r w:rsidRPr="004D104D">
        <w:rPr>
          <w:b/>
        </w:rPr>
        <w:t>4.1.</w:t>
      </w:r>
      <w:r w:rsidRPr="004B7FA7">
        <w:rPr>
          <w:b/>
        </w:rPr>
        <w:t xml:space="preserve">6   </w:t>
      </w:r>
      <w:r w:rsidRPr="004B7FA7">
        <w:t xml:space="preserve">Programma di </w:t>
      </w:r>
      <w:r w:rsidR="00495DA1">
        <w:t>MATEMATICA</w:t>
      </w:r>
      <w:bookmarkEnd w:id="27"/>
    </w:p>
    <w:p w14:paraId="0882F718" w14:textId="77777777" w:rsidR="00DA0023" w:rsidRPr="00531815" w:rsidRDefault="00DA0023" w:rsidP="00DA0023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</w:pPr>
      <w:r w:rsidRPr="00B83585">
        <w:rPr>
          <w:rFonts w:ascii="Times New Roman" w:eastAsia="Arial Unicode MS" w:hAnsi="Times New Roman"/>
          <w:color w:val="000000"/>
          <w:sz w:val="24"/>
          <w:szCs w:val="24"/>
          <w:highlight w:val="yellow"/>
          <w:lang w:eastAsia="zh-CN"/>
        </w:rPr>
        <w:t>(copia e incolla il programma qui: carattere Times New Roman 12)</w:t>
      </w:r>
    </w:p>
    <w:p w14:paraId="526139AB" w14:textId="22CD60F1" w:rsidR="004B7FA7" w:rsidRDefault="004B7FA7" w:rsidP="003C7CD3">
      <w:pPr>
        <w:suppressAutoHyphens w:val="0"/>
        <w:rPr>
          <w:rFonts w:ascii="Times New Roman" w:eastAsia="Arial Unicode MS" w:hAnsi="Times New Roman" w:cs="Arial Unicode MS"/>
          <w:color w:val="000000"/>
          <w:sz w:val="24"/>
          <w:szCs w:val="24"/>
          <w:lang w:eastAsia="zh-CN"/>
        </w:rPr>
      </w:pPr>
      <w:r w:rsidRPr="004B7FA7"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  <w:t xml:space="preserve">                                              </w:t>
      </w:r>
      <w:r w:rsidR="003C7CD3"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  <w:t xml:space="preserve">          </w:t>
      </w:r>
    </w:p>
    <w:p w14:paraId="60A5ECF6" w14:textId="77777777" w:rsidR="004B7FA7" w:rsidRDefault="004B7FA7" w:rsidP="004D104D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zh-CN"/>
        </w:rPr>
      </w:pPr>
    </w:p>
    <w:p w14:paraId="45953F99" w14:textId="247C2041" w:rsidR="004D104D" w:rsidRPr="004B7FA7" w:rsidRDefault="004D104D" w:rsidP="00495DA1">
      <w:pPr>
        <w:pStyle w:val="Titolo3"/>
        <w:jc w:val="left"/>
      </w:pPr>
      <w:bookmarkStart w:id="28" w:name="_Toc71759214"/>
      <w:r w:rsidRPr="004B7FA7">
        <w:rPr>
          <w:b/>
        </w:rPr>
        <w:lastRenderedPageBreak/>
        <w:t xml:space="preserve">4.1.7   </w:t>
      </w:r>
      <w:r w:rsidRPr="004B7FA7">
        <w:t xml:space="preserve">Programma di </w:t>
      </w:r>
      <w:r w:rsidR="00495DA1">
        <w:t>FISICA</w:t>
      </w:r>
      <w:bookmarkEnd w:id="28"/>
    </w:p>
    <w:p w14:paraId="234DF7E9" w14:textId="77777777" w:rsidR="00DA0023" w:rsidRPr="00531815" w:rsidRDefault="00DA0023" w:rsidP="00DA0023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</w:pPr>
      <w:r w:rsidRPr="00B83585">
        <w:rPr>
          <w:rFonts w:ascii="Times New Roman" w:eastAsia="Arial Unicode MS" w:hAnsi="Times New Roman"/>
          <w:color w:val="000000"/>
          <w:sz w:val="24"/>
          <w:szCs w:val="24"/>
          <w:highlight w:val="yellow"/>
          <w:lang w:eastAsia="zh-CN"/>
        </w:rPr>
        <w:t>(copia e incolla il programma qui: carattere Times New Roman 12)</w:t>
      </w:r>
    </w:p>
    <w:p w14:paraId="6F5B49B0" w14:textId="77777777" w:rsidR="00AD076E" w:rsidRDefault="003C7CD3" w:rsidP="00AD076E">
      <w:pPr>
        <w:suppressAutoHyphens w:val="0"/>
        <w:ind w:left="360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    </w:t>
      </w:r>
    </w:p>
    <w:p w14:paraId="3ACB7B62" w14:textId="1C26C573" w:rsidR="004D104D" w:rsidRPr="00AD076E" w:rsidRDefault="004D104D" w:rsidP="00495DA1">
      <w:pPr>
        <w:pStyle w:val="Titolo3"/>
        <w:jc w:val="both"/>
        <w:rPr>
          <w:lang w:eastAsia="it-IT"/>
        </w:rPr>
      </w:pPr>
      <w:r w:rsidRPr="00515A59">
        <w:rPr>
          <w:b/>
          <w:bCs/>
        </w:rPr>
        <w:t xml:space="preserve"> </w:t>
      </w:r>
      <w:bookmarkStart w:id="29" w:name="_Toc71759215"/>
      <w:r w:rsidRPr="62F4453F">
        <w:rPr>
          <w:b/>
          <w:bCs/>
        </w:rPr>
        <w:t xml:space="preserve">4.1.8   </w:t>
      </w:r>
      <w:r w:rsidRPr="62F4453F">
        <w:t>Programma di SCIENZE</w:t>
      </w:r>
      <w:bookmarkEnd w:id="29"/>
    </w:p>
    <w:p w14:paraId="012C7539" w14:textId="77777777" w:rsidR="00DA0023" w:rsidRPr="00531815" w:rsidRDefault="00DA0023" w:rsidP="00DA0023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</w:pPr>
      <w:r w:rsidRPr="00B83585">
        <w:rPr>
          <w:rFonts w:ascii="Times New Roman" w:eastAsia="Arial Unicode MS" w:hAnsi="Times New Roman"/>
          <w:color w:val="000000"/>
          <w:sz w:val="24"/>
          <w:szCs w:val="24"/>
          <w:highlight w:val="yellow"/>
          <w:lang w:eastAsia="zh-CN"/>
        </w:rPr>
        <w:t>(copia e incolla il programma qui: carattere Times New Roman 12)</w:t>
      </w:r>
    </w:p>
    <w:p w14:paraId="7F964A8D" w14:textId="6F5787A1" w:rsidR="1B8A62BC" w:rsidRDefault="1B8A62BC" w:rsidP="1B8A62BC">
      <w:pPr>
        <w:spacing w:after="0" w:line="240" w:lineRule="auto"/>
        <w:rPr>
          <w:rFonts w:ascii="Times New Roman" w:eastAsia="Arial Unicode MS" w:hAnsi="Times New Roman"/>
          <w:color w:val="000000" w:themeColor="text1"/>
          <w:sz w:val="24"/>
          <w:szCs w:val="24"/>
          <w:lang w:eastAsia="zh-CN"/>
        </w:rPr>
      </w:pPr>
    </w:p>
    <w:p w14:paraId="52D1138D" w14:textId="77777777" w:rsidR="00FE210D" w:rsidRDefault="00FE210D" w:rsidP="1B8A62BC">
      <w:pPr>
        <w:spacing w:after="0" w:line="240" w:lineRule="auto"/>
        <w:rPr>
          <w:rFonts w:ascii="Times New Roman" w:eastAsia="Arial Unicode MS" w:hAnsi="Times New Roman"/>
          <w:color w:val="000000" w:themeColor="text1"/>
          <w:sz w:val="24"/>
          <w:szCs w:val="24"/>
          <w:lang w:eastAsia="zh-CN"/>
        </w:rPr>
      </w:pPr>
    </w:p>
    <w:p w14:paraId="150A0EC4" w14:textId="2A3F1463" w:rsidR="00EB2AD7" w:rsidRDefault="00723609" w:rsidP="00495DA1">
      <w:pPr>
        <w:pStyle w:val="Titolo3"/>
        <w:jc w:val="left"/>
      </w:pPr>
      <w:bookmarkStart w:id="30" w:name="_Toc71759216"/>
      <w:r w:rsidRPr="00723609">
        <w:rPr>
          <w:b/>
          <w:bCs/>
        </w:rPr>
        <w:t>4.1.9</w:t>
      </w:r>
      <w:r>
        <w:t xml:space="preserve"> </w:t>
      </w:r>
      <w:r w:rsidR="0066705C" w:rsidRPr="0066705C">
        <w:t xml:space="preserve">Programma di </w:t>
      </w:r>
      <w:r w:rsidR="00495DA1">
        <w:t xml:space="preserve">DISEGNO E </w:t>
      </w:r>
      <w:r w:rsidR="00731F18">
        <w:t>STORIA</w:t>
      </w:r>
      <w:r w:rsidR="00FE210D">
        <w:t xml:space="preserve"> DELL’ARTE</w:t>
      </w:r>
      <w:bookmarkEnd w:id="30"/>
      <w:r w:rsidR="00731F18">
        <w:t xml:space="preserve"> </w:t>
      </w:r>
    </w:p>
    <w:p w14:paraId="5A07D23D" w14:textId="77777777" w:rsidR="00DA0023" w:rsidRPr="003C1FCB" w:rsidRDefault="00DA0023" w:rsidP="003C1FCB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3C1FCB">
        <w:rPr>
          <w:rFonts w:ascii="Times New Roman" w:eastAsia="Arial Unicode MS" w:hAnsi="Times New Roman"/>
          <w:sz w:val="24"/>
          <w:szCs w:val="24"/>
          <w:highlight w:val="yellow"/>
        </w:rPr>
        <w:t>(copia e incolla il programma qui: carattere Times New Roman 12)</w:t>
      </w:r>
    </w:p>
    <w:p w14:paraId="65CBE472" w14:textId="77777777" w:rsidR="00DA0023" w:rsidRDefault="00DA0023" w:rsidP="00DA0023">
      <w:pPr>
        <w:pStyle w:val="Corpodeltesto2"/>
        <w:rPr>
          <w:rFonts w:cs="Times New Roman"/>
        </w:rPr>
      </w:pPr>
    </w:p>
    <w:p w14:paraId="378BC874" w14:textId="7BCCEE55" w:rsidR="00495DA1" w:rsidRDefault="00495DA1" w:rsidP="00495DA1">
      <w:pPr>
        <w:pStyle w:val="Titolo3"/>
        <w:jc w:val="left"/>
      </w:pPr>
      <w:bookmarkStart w:id="31" w:name="_Toc71759217"/>
      <w:r w:rsidRPr="00723609">
        <w:rPr>
          <w:b/>
          <w:bCs/>
        </w:rPr>
        <w:t>4.1.</w:t>
      </w:r>
      <w:r>
        <w:rPr>
          <w:b/>
          <w:bCs/>
        </w:rPr>
        <w:t>10</w:t>
      </w:r>
      <w:r>
        <w:t xml:space="preserve"> </w:t>
      </w:r>
      <w:r w:rsidRPr="0066705C">
        <w:t xml:space="preserve">Programma </w:t>
      </w:r>
      <w:r>
        <w:t>di EDUCAZIONE CIVICA</w:t>
      </w:r>
      <w:bookmarkEnd w:id="31"/>
    </w:p>
    <w:p w14:paraId="040F91E0" w14:textId="0266A9C6" w:rsidR="00DA0023" w:rsidRPr="00531815" w:rsidRDefault="00DA0023" w:rsidP="00DA0023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</w:pPr>
      <w:r w:rsidRPr="00B83585">
        <w:rPr>
          <w:rFonts w:ascii="Times New Roman" w:eastAsia="Arial Unicode MS" w:hAnsi="Times New Roman"/>
          <w:color w:val="000000"/>
          <w:sz w:val="24"/>
          <w:szCs w:val="24"/>
          <w:highlight w:val="yellow"/>
          <w:lang w:eastAsia="zh-CN"/>
        </w:rPr>
        <w:t>(copia e incolla il programma qui: carattere Times New Roman 12)</w:t>
      </w:r>
    </w:p>
    <w:p w14:paraId="1BAC7E9E" w14:textId="23EC84F5" w:rsidR="00FE210D" w:rsidRDefault="00FE210D" w:rsidP="00A853B6">
      <w:pPr>
        <w:spacing w:after="0" w:line="100" w:lineRule="atLeast"/>
        <w:ind w:firstLine="4"/>
        <w:rPr>
          <w:rFonts w:ascii="Times New Roman" w:hAnsi="Times New Roman"/>
          <w:sz w:val="24"/>
          <w:szCs w:val="24"/>
        </w:rPr>
      </w:pPr>
    </w:p>
    <w:p w14:paraId="43B58212" w14:textId="77777777" w:rsidR="00495DA1" w:rsidRDefault="00495DA1" w:rsidP="00A853B6">
      <w:pPr>
        <w:spacing w:after="0" w:line="100" w:lineRule="atLeast"/>
        <w:ind w:firstLine="4"/>
        <w:rPr>
          <w:rFonts w:ascii="Times New Roman" w:hAnsi="Times New Roman"/>
          <w:sz w:val="24"/>
          <w:szCs w:val="24"/>
        </w:rPr>
      </w:pPr>
    </w:p>
    <w:p w14:paraId="3938445F" w14:textId="20A727CB" w:rsidR="00495DA1" w:rsidRDefault="00495DA1" w:rsidP="00495DA1">
      <w:pPr>
        <w:pStyle w:val="Titolo3"/>
        <w:jc w:val="left"/>
      </w:pPr>
      <w:bookmarkStart w:id="32" w:name="_Toc71759218"/>
      <w:r w:rsidRPr="00723609">
        <w:rPr>
          <w:b/>
          <w:bCs/>
        </w:rPr>
        <w:t>4.1.</w:t>
      </w:r>
      <w:r>
        <w:rPr>
          <w:b/>
          <w:bCs/>
        </w:rPr>
        <w:t>11</w:t>
      </w:r>
      <w:r>
        <w:t xml:space="preserve"> </w:t>
      </w:r>
      <w:r w:rsidRPr="0066705C">
        <w:t xml:space="preserve">Programma </w:t>
      </w:r>
      <w:r>
        <w:t>di SCIENZE MOTORIE E SPORTIVE</w:t>
      </w:r>
      <w:bookmarkEnd w:id="32"/>
    </w:p>
    <w:p w14:paraId="3EA3BE10" w14:textId="77777777" w:rsidR="00495DA1" w:rsidRPr="00531815" w:rsidRDefault="00495DA1" w:rsidP="00495DA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</w:pPr>
      <w:r w:rsidRPr="00B83585">
        <w:rPr>
          <w:rFonts w:ascii="Times New Roman" w:eastAsia="Arial Unicode MS" w:hAnsi="Times New Roman"/>
          <w:color w:val="000000"/>
          <w:sz w:val="24"/>
          <w:szCs w:val="24"/>
          <w:highlight w:val="yellow"/>
          <w:lang w:eastAsia="zh-CN"/>
        </w:rPr>
        <w:t>(copia e incolla il programma qui: carattere Times New Roman 12)</w:t>
      </w:r>
    </w:p>
    <w:p w14:paraId="43824393" w14:textId="67B0D5DE" w:rsidR="00FE210D" w:rsidRDefault="00FE210D" w:rsidP="00A853B6">
      <w:pPr>
        <w:spacing w:after="0" w:line="100" w:lineRule="atLeast"/>
        <w:ind w:firstLine="4"/>
        <w:rPr>
          <w:rFonts w:ascii="Times New Roman" w:hAnsi="Times New Roman"/>
          <w:sz w:val="24"/>
          <w:szCs w:val="24"/>
        </w:rPr>
      </w:pPr>
    </w:p>
    <w:p w14:paraId="060998D1" w14:textId="77777777" w:rsidR="00495DA1" w:rsidRPr="004B7FA7" w:rsidRDefault="00495DA1" w:rsidP="00A853B6">
      <w:pPr>
        <w:spacing w:after="0" w:line="100" w:lineRule="atLeast"/>
        <w:ind w:firstLine="4"/>
        <w:rPr>
          <w:rFonts w:ascii="Times New Roman" w:hAnsi="Times New Roman"/>
          <w:sz w:val="24"/>
          <w:szCs w:val="24"/>
        </w:rPr>
      </w:pPr>
    </w:p>
    <w:p w14:paraId="5961E9C4" w14:textId="47AE69FE" w:rsidR="004D104D" w:rsidRDefault="00723609" w:rsidP="00495DA1">
      <w:pPr>
        <w:pStyle w:val="Titolo3"/>
        <w:jc w:val="left"/>
      </w:pPr>
      <w:bookmarkStart w:id="33" w:name="_Toc71759219"/>
      <w:r w:rsidRPr="00723609">
        <w:rPr>
          <w:b/>
          <w:bCs/>
        </w:rPr>
        <w:t>4.9.12</w:t>
      </w:r>
      <w:r>
        <w:t xml:space="preserve"> </w:t>
      </w:r>
      <w:r w:rsidR="004D104D" w:rsidRPr="00FE210D">
        <w:t>Programma di RELIGIONE CATTOLICA</w:t>
      </w:r>
      <w:bookmarkEnd w:id="33"/>
    </w:p>
    <w:p w14:paraId="645BF9CB" w14:textId="77777777" w:rsidR="00DA0023" w:rsidRPr="00531815" w:rsidRDefault="00DA0023" w:rsidP="00DA0023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</w:pPr>
      <w:r w:rsidRPr="00B83585">
        <w:rPr>
          <w:rFonts w:ascii="Times New Roman" w:eastAsia="Arial Unicode MS" w:hAnsi="Times New Roman"/>
          <w:color w:val="000000"/>
          <w:sz w:val="24"/>
          <w:szCs w:val="24"/>
          <w:highlight w:val="yellow"/>
          <w:lang w:eastAsia="zh-CN"/>
        </w:rPr>
        <w:t>(copia e incolla il programma qui: carattere Times New Roman 12)</w:t>
      </w:r>
    </w:p>
    <w:p w14:paraId="63F7BA64" w14:textId="77777777" w:rsidR="004D104D" w:rsidRPr="004B7FA7" w:rsidRDefault="004D104D" w:rsidP="004D104D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eastAsia="zh-CN"/>
        </w:rPr>
      </w:pPr>
    </w:p>
    <w:p w14:paraId="11AD48F1" w14:textId="77777777" w:rsidR="004D104D" w:rsidRPr="004B7FA7" w:rsidRDefault="004D104D" w:rsidP="004D104D">
      <w:pPr>
        <w:suppressAutoHyphens w:val="0"/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  <w:lang w:eastAsia="zh-CN"/>
        </w:rPr>
      </w:pPr>
    </w:p>
    <w:p w14:paraId="02CB2927" w14:textId="4A3376AF" w:rsidR="003F3476" w:rsidRPr="004D104D" w:rsidRDefault="003F3476" w:rsidP="00495DA1">
      <w:pPr>
        <w:pStyle w:val="Titolo2"/>
      </w:pPr>
      <w:bookmarkStart w:id="34" w:name="_Toc71759220"/>
      <w:r>
        <w:t>4.2</w:t>
      </w:r>
      <w:r w:rsidRPr="004D104D">
        <w:t xml:space="preserve"> PERCORSI PER LE COMPETENZE TRASVERSALI E PER L’ORIENTAMENTO (ex ASL)</w:t>
      </w:r>
      <w:bookmarkEnd w:id="34"/>
    </w:p>
    <w:p w14:paraId="6CC7A090" w14:textId="77777777" w:rsidR="00495DA1" w:rsidRPr="00FE210D" w:rsidRDefault="00495DA1" w:rsidP="00495DA1">
      <w:pPr>
        <w:pStyle w:val="Paragrafoelenco"/>
        <w:suppressAutoHyphens w:val="0"/>
        <w:spacing w:after="0" w:line="240" w:lineRule="auto"/>
        <w:ind w:left="1003"/>
        <w:jc w:val="both"/>
        <w:rPr>
          <w:rFonts w:ascii="Times New Roman" w:hAnsi="Times New Roman"/>
          <w:sz w:val="24"/>
          <w:szCs w:val="24"/>
        </w:rPr>
      </w:pPr>
    </w:p>
    <w:p w14:paraId="67C78F12" w14:textId="6B726DB3" w:rsidR="00F1212D" w:rsidRDefault="00495DA1" w:rsidP="00495DA1">
      <w:pPr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</w:pPr>
      <w:r w:rsidRPr="00495DA1">
        <w:rPr>
          <w:rFonts w:ascii="Times New Roman" w:eastAsia="Arial Unicode MS" w:hAnsi="Times New Roman"/>
          <w:color w:val="000000"/>
          <w:sz w:val="24"/>
          <w:szCs w:val="24"/>
          <w:highlight w:val="yellow"/>
          <w:lang w:eastAsia="zh-CN"/>
        </w:rPr>
        <w:t>(inserire testo)</w:t>
      </w:r>
    </w:p>
    <w:p w14:paraId="1FE7590D" w14:textId="0950064B" w:rsidR="00495DA1" w:rsidRDefault="00495DA1" w:rsidP="00495DA1">
      <w:pPr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</w:pPr>
    </w:p>
    <w:p w14:paraId="5E0E120F" w14:textId="058E6AF3" w:rsidR="00495DA1" w:rsidRDefault="00495DA1" w:rsidP="00495DA1">
      <w:pPr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zh-CN"/>
        </w:rPr>
      </w:pPr>
    </w:p>
    <w:p w14:paraId="43A9A55F" w14:textId="77777777" w:rsidR="00495DA1" w:rsidRDefault="00495DA1" w:rsidP="00495DA1">
      <w:pPr>
        <w:spacing w:after="0" w:line="360" w:lineRule="auto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zh-CN"/>
        </w:rPr>
      </w:pPr>
    </w:p>
    <w:p w14:paraId="0D03F248" w14:textId="77777777" w:rsidR="00495DA1" w:rsidRDefault="00495DA1">
      <w:pPr>
        <w:suppressAutoHyphens w:val="0"/>
        <w:spacing w:after="0" w:line="240" w:lineRule="auto"/>
        <w:rPr>
          <w:rFonts w:ascii="Cambria" w:eastAsia="MS Gothic" w:hAnsi="Cambria"/>
          <w:b/>
          <w:bCs/>
          <w:color w:val="4F81BD"/>
          <w:sz w:val="26"/>
          <w:szCs w:val="26"/>
          <w:lang w:val="x-none" w:eastAsia="x-none"/>
        </w:rPr>
      </w:pPr>
      <w:r>
        <w:br w:type="page"/>
      </w:r>
    </w:p>
    <w:p w14:paraId="26C811CE" w14:textId="4523E48E" w:rsidR="004D104D" w:rsidRPr="004D104D" w:rsidRDefault="004B7FA7" w:rsidP="00495DA1">
      <w:pPr>
        <w:pStyle w:val="Titolo2"/>
      </w:pPr>
      <w:bookmarkStart w:id="35" w:name="_Toc71759221"/>
      <w:r>
        <w:lastRenderedPageBreak/>
        <w:t>4</w:t>
      </w:r>
      <w:r w:rsidR="003F3476">
        <w:t>.3</w:t>
      </w:r>
      <w:r w:rsidR="004D104D" w:rsidRPr="004D104D">
        <w:t xml:space="preserve"> GRIGLI</w:t>
      </w:r>
      <w:r w:rsidR="00495DA1">
        <w:rPr>
          <w:lang w:val="it-IT"/>
        </w:rPr>
        <w:t xml:space="preserve">A </w:t>
      </w:r>
      <w:r w:rsidR="004D104D" w:rsidRPr="004D104D">
        <w:t>DI VALUTAZIONE</w:t>
      </w:r>
      <w:r w:rsidR="003C1FCB">
        <w:t xml:space="preserve"> DEL COMPORTAMENTO</w:t>
      </w:r>
      <w:bookmarkEnd w:id="35"/>
    </w:p>
    <w:p w14:paraId="3FAE6E8E" w14:textId="77777777" w:rsidR="007D1F26" w:rsidRPr="007D1F26" w:rsidRDefault="007D1F26" w:rsidP="007D1F26">
      <w:pPr>
        <w:suppressAutoHyphens w:val="0"/>
        <w:spacing w:after="0" w:line="249" w:lineRule="auto"/>
        <w:ind w:left="20"/>
        <w:jc w:val="both"/>
        <w:rPr>
          <w:rFonts w:ascii="Times New Roman" w:hAnsi="Times New Roman"/>
          <w:sz w:val="20"/>
          <w:szCs w:val="20"/>
          <w:lang w:eastAsia="it-IT"/>
        </w:rPr>
      </w:pPr>
      <w:bookmarkStart w:id="36" w:name="page1"/>
      <w:bookmarkEnd w:id="36"/>
      <w:r w:rsidRPr="007D1F26">
        <w:rPr>
          <w:rFonts w:ascii="Times New Roman" w:hAnsi="Times New Roman"/>
          <w:i/>
          <w:iCs/>
          <w:sz w:val="24"/>
          <w:szCs w:val="24"/>
          <w:lang w:eastAsia="it-IT"/>
        </w:rPr>
        <w:t xml:space="preserve">Art. 7. La valutazione del comportamento degli alunni nelle scuole secondarie di secondo grado, di cui all'articolo 2 del decreto-legge, si propone di favorire l'acquisizione di una </w:t>
      </w:r>
      <w:r w:rsidRPr="007D1F26">
        <w:rPr>
          <w:rFonts w:ascii="Times New Roman" w:hAnsi="Times New Roman"/>
          <w:i/>
          <w:iCs/>
          <w:sz w:val="24"/>
          <w:szCs w:val="24"/>
          <w:u w:val="single"/>
          <w:lang w:eastAsia="it-IT"/>
        </w:rPr>
        <w:t>coscienza civile</w:t>
      </w:r>
      <w:r w:rsidRPr="007D1F26">
        <w:rPr>
          <w:rFonts w:ascii="Times New Roman" w:hAnsi="Times New Roman"/>
          <w:i/>
          <w:iCs/>
          <w:sz w:val="24"/>
          <w:szCs w:val="24"/>
          <w:lang w:eastAsia="it-IT"/>
        </w:rPr>
        <w:t xml:space="preserve"> basata sulla consapevolezza che la </w:t>
      </w:r>
      <w:r w:rsidRPr="007D1F26">
        <w:rPr>
          <w:rFonts w:ascii="Times New Roman" w:hAnsi="Times New Roman"/>
          <w:i/>
          <w:iCs/>
          <w:sz w:val="24"/>
          <w:szCs w:val="24"/>
          <w:u w:val="single"/>
          <w:lang w:eastAsia="it-IT"/>
        </w:rPr>
        <w:t>libertà</w:t>
      </w:r>
      <w:r w:rsidRPr="007D1F26">
        <w:rPr>
          <w:rFonts w:ascii="Times New Roman" w:hAnsi="Times New Roman"/>
          <w:i/>
          <w:iCs/>
          <w:sz w:val="24"/>
          <w:szCs w:val="24"/>
          <w:lang w:eastAsia="it-IT"/>
        </w:rPr>
        <w:t xml:space="preserve"> personale si realizza nell'adempimento dei propri </w:t>
      </w:r>
      <w:r w:rsidRPr="007D1F26">
        <w:rPr>
          <w:rFonts w:ascii="Times New Roman" w:hAnsi="Times New Roman"/>
          <w:i/>
          <w:iCs/>
          <w:sz w:val="24"/>
          <w:szCs w:val="24"/>
          <w:u w:val="single"/>
          <w:lang w:eastAsia="it-IT"/>
        </w:rPr>
        <w:t>doveri</w:t>
      </w:r>
      <w:r w:rsidRPr="007D1F26">
        <w:rPr>
          <w:rFonts w:ascii="Times New Roman" w:hAnsi="Times New Roman"/>
          <w:i/>
          <w:iCs/>
          <w:sz w:val="24"/>
          <w:szCs w:val="24"/>
          <w:lang w:eastAsia="it-IT"/>
        </w:rPr>
        <w:t xml:space="preserve">, nella conoscenza e nell'esercizio dei propri </w:t>
      </w:r>
      <w:r w:rsidRPr="007D1F26">
        <w:rPr>
          <w:rFonts w:ascii="Times New Roman" w:hAnsi="Times New Roman"/>
          <w:i/>
          <w:iCs/>
          <w:sz w:val="24"/>
          <w:szCs w:val="24"/>
          <w:u w:val="single"/>
          <w:lang w:eastAsia="it-IT"/>
        </w:rPr>
        <w:t>diritti</w:t>
      </w:r>
      <w:r w:rsidRPr="007D1F26">
        <w:rPr>
          <w:rFonts w:ascii="Times New Roman" w:hAnsi="Times New Roman"/>
          <w:i/>
          <w:iCs/>
          <w:sz w:val="24"/>
          <w:szCs w:val="24"/>
          <w:lang w:eastAsia="it-IT"/>
        </w:rPr>
        <w:t xml:space="preserve">, nel rispetto dei diritti altrui e delle </w:t>
      </w:r>
      <w:r w:rsidRPr="007D1F26">
        <w:rPr>
          <w:rFonts w:ascii="Times New Roman" w:hAnsi="Times New Roman"/>
          <w:i/>
          <w:iCs/>
          <w:sz w:val="24"/>
          <w:szCs w:val="24"/>
          <w:u w:val="single"/>
          <w:lang w:eastAsia="it-IT"/>
        </w:rPr>
        <w:t>regole</w:t>
      </w:r>
      <w:r w:rsidRPr="007D1F26">
        <w:rPr>
          <w:rFonts w:ascii="Times New Roman" w:hAnsi="Times New Roman"/>
          <w:i/>
          <w:iCs/>
          <w:sz w:val="24"/>
          <w:szCs w:val="24"/>
          <w:lang w:eastAsia="it-IT"/>
        </w:rPr>
        <w:t xml:space="preserve"> che governano la </w:t>
      </w:r>
      <w:r w:rsidRPr="007D1F26">
        <w:rPr>
          <w:rFonts w:ascii="Times New Roman" w:hAnsi="Times New Roman"/>
          <w:i/>
          <w:iCs/>
          <w:sz w:val="24"/>
          <w:szCs w:val="24"/>
          <w:u w:val="single"/>
          <w:lang w:eastAsia="it-IT"/>
        </w:rPr>
        <w:t>convivenza civile</w:t>
      </w:r>
      <w:r w:rsidRPr="007D1F26">
        <w:rPr>
          <w:rFonts w:ascii="Times New Roman" w:hAnsi="Times New Roman"/>
          <w:i/>
          <w:iCs/>
          <w:sz w:val="24"/>
          <w:szCs w:val="24"/>
          <w:lang w:eastAsia="it-IT"/>
        </w:rPr>
        <w:t xml:space="preserve"> in generale e la </w:t>
      </w:r>
      <w:r w:rsidRPr="007D1F26">
        <w:rPr>
          <w:rFonts w:ascii="Times New Roman" w:hAnsi="Times New Roman"/>
          <w:i/>
          <w:iCs/>
          <w:sz w:val="24"/>
          <w:szCs w:val="24"/>
          <w:u w:val="single"/>
          <w:lang w:eastAsia="it-IT"/>
        </w:rPr>
        <w:t>vita scolastica</w:t>
      </w:r>
      <w:r w:rsidRPr="007D1F26">
        <w:rPr>
          <w:rFonts w:ascii="Times New Roman" w:hAnsi="Times New Roman"/>
          <w:i/>
          <w:iCs/>
          <w:sz w:val="24"/>
          <w:szCs w:val="24"/>
          <w:lang w:eastAsia="it-IT"/>
        </w:rPr>
        <w:t xml:space="preserve"> in particolare.</w:t>
      </w:r>
    </w:p>
    <w:p w14:paraId="21D40D29" w14:textId="77777777" w:rsidR="007D1F26" w:rsidRPr="007D1F26" w:rsidRDefault="007D1F26" w:rsidP="007D1F26">
      <w:pPr>
        <w:suppressAutoHyphens w:val="0"/>
        <w:spacing w:after="0" w:line="265" w:lineRule="exact"/>
        <w:rPr>
          <w:rFonts w:ascii="Times New Roman" w:hAnsi="Times New Roman"/>
          <w:sz w:val="24"/>
          <w:szCs w:val="24"/>
          <w:lang w:eastAsia="it-IT"/>
        </w:rPr>
      </w:pPr>
    </w:p>
    <w:tbl>
      <w:tblPr>
        <w:tblW w:w="97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8000"/>
        <w:gridCol w:w="30"/>
      </w:tblGrid>
      <w:tr w:rsidR="007D1F26" w:rsidRPr="007D1F26" w14:paraId="63F50822" w14:textId="77777777" w:rsidTr="00A035D7">
        <w:trPr>
          <w:trHeight w:val="275"/>
        </w:trPr>
        <w:tc>
          <w:tcPr>
            <w:tcW w:w="1680" w:type="dxa"/>
            <w:vAlign w:val="bottom"/>
          </w:tcPr>
          <w:p w14:paraId="5F09B3FC" w14:textId="77777777" w:rsidR="007D1F26" w:rsidRPr="007D1F26" w:rsidRDefault="007D1F26" w:rsidP="007D1F26">
            <w:pPr>
              <w:suppressAutoHyphens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it-IT"/>
              </w:rPr>
            </w:pPr>
          </w:p>
        </w:tc>
        <w:tc>
          <w:tcPr>
            <w:tcW w:w="8000" w:type="dxa"/>
            <w:vAlign w:val="bottom"/>
          </w:tcPr>
          <w:p w14:paraId="124ABF70" w14:textId="77777777" w:rsidR="007D1F26" w:rsidRPr="007D1F26" w:rsidRDefault="007D1F26" w:rsidP="007D1F26">
            <w:pPr>
              <w:suppressAutoHyphens w:val="0"/>
              <w:spacing w:after="0" w:line="240" w:lineRule="auto"/>
              <w:ind w:left="1060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7D1F26">
              <w:rPr>
                <w:rFonts w:ascii="Times New Roman" w:hAnsi="Times New Roman"/>
                <w:w w:val="99"/>
                <w:sz w:val="20"/>
                <w:szCs w:val="20"/>
                <w:lang w:eastAsia="it-IT"/>
              </w:rPr>
              <w:t>[</w:t>
            </w:r>
            <w:r w:rsidRPr="007D1F26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eastAsia="it-IT"/>
              </w:rPr>
              <w:t>DECRETO DEL PRESIDENTE DELLA REPUBBLICA 22 giugno 2009, n. 122</w:t>
            </w:r>
            <w:r w:rsidRPr="007D1F26">
              <w:rPr>
                <w:rFonts w:ascii="Times New Roman" w:hAnsi="Times New Roman"/>
                <w:w w:val="99"/>
                <w:sz w:val="20"/>
                <w:szCs w:val="20"/>
                <w:lang w:eastAsia="it-IT"/>
              </w:rPr>
              <w:t>]</w:t>
            </w:r>
          </w:p>
        </w:tc>
        <w:tc>
          <w:tcPr>
            <w:tcW w:w="30" w:type="dxa"/>
            <w:vAlign w:val="bottom"/>
          </w:tcPr>
          <w:p w14:paraId="589EECF3" w14:textId="77777777" w:rsidR="007D1F26" w:rsidRPr="007D1F26" w:rsidRDefault="007D1F26" w:rsidP="007D1F26">
            <w:pPr>
              <w:suppressAutoHyphens w:val="0"/>
              <w:spacing w:after="0" w:line="240" w:lineRule="auto"/>
              <w:rPr>
                <w:rFonts w:ascii="Times New Roman" w:hAnsi="Times New Roman"/>
                <w:sz w:val="1"/>
                <w:szCs w:val="1"/>
                <w:lang w:eastAsia="it-IT"/>
              </w:rPr>
            </w:pPr>
          </w:p>
        </w:tc>
      </w:tr>
      <w:tr w:rsidR="007D1F26" w:rsidRPr="007D1F26" w14:paraId="765F7DBF" w14:textId="77777777" w:rsidTr="00A035D7">
        <w:trPr>
          <w:trHeight w:val="298"/>
        </w:trPr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14:paraId="4A45E2BB" w14:textId="77777777" w:rsidR="007D1F26" w:rsidRPr="007D1F26" w:rsidRDefault="007D1F26" w:rsidP="007D1F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000" w:type="dxa"/>
            <w:tcBorders>
              <w:bottom w:val="single" w:sz="8" w:space="0" w:color="auto"/>
            </w:tcBorders>
            <w:vAlign w:val="bottom"/>
          </w:tcPr>
          <w:p w14:paraId="76180CBA" w14:textId="77777777" w:rsidR="007D1F26" w:rsidRPr="007D1F26" w:rsidRDefault="007D1F26" w:rsidP="007D1F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0" w:type="dxa"/>
            <w:vAlign w:val="bottom"/>
          </w:tcPr>
          <w:p w14:paraId="13AD31E3" w14:textId="77777777" w:rsidR="007D1F26" w:rsidRPr="007D1F26" w:rsidRDefault="007D1F26" w:rsidP="007D1F26">
            <w:pPr>
              <w:suppressAutoHyphens w:val="0"/>
              <w:spacing w:after="0" w:line="240" w:lineRule="auto"/>
              <w:rPr>
                <w:rFonts w:ascii="Times New Roman" w:hAnsi="Times New Roman"/>
                <w:sz w:val="1"/>
                <w:szCs w:val="1"/>
                <w:lang w:eastAsia="it-IT"/>
              </w:rPr>
            </w:pPr>
          </w:p>
        </w:tc>
      </w:tr>
      <w:tr w:rsidR="00A035D7" w:rsidRPr="007D1F26" w14:paraId="41A8DECF" w14:textId="77777777" w:rsidTr="00A035D7">
        <w:trPr>
          <w:trHeight w:val="734"/>
        </w:trPr>
        <w:tc>
          <w:tcPr>
            <w:tcW w:w="16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14:paraId="4867EFA3" w14:textId="77777777" w:rsidR="00A035D7" w:rsidRPr="007D1F26" w:rsidRDefault="00A035D7" w:rsidP="00A035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7D1F26">
              <w:rPr>
                <w:rFonts w:ascii="Georgia Pro Black" w:eastAsia="Georgia Pro Black" w:hAnsi="Georgia Pro Black" w:cs="Georgia Pro Black"/>
                <w:b/>
                <w:bCs/>
                <w:sz w:val="28"/>
                <w:szCs w:val="28"/>
                <w:lang w:eastAsia="it-IT"/>
              </w:rPr>
              <w:t>VOTO</w:t>
            </w:r>
          </w:p>
        </w:tc>
        <w:tc>
          <w:tcPr>
            <w:tcW w:w="8000" w:type="dxa"/>
            <w:vMerge w:val="restart"/>
            <w:tcBorders>
              <w:right w:val="single" w:sz="8" w:space="0" w:color="auto"/>
            </w:tcBorders>
            <w:shd w:val="clear" w:color="auto" w:fill="DDDDDD"/>
            <w:vAlign w:val="bottom"/>
          </w:tcPr>
          <w:p w14:paraId="566125BE" w14:textId="77777777" w:rsidR="00A035D7" w:rsidRPr="007D1F26" w:rsidRDefault="00A035D7" w:rsidP="00A035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7D1F26">
              <w:rPr>
                <w:rFonts w:ascii="Georgia Pro Black" w:eastAsia="Georgia Pro Black" w:hAnsi="Georgia Pro Black" w:cs="Georgia Pro Black"/>
                <w:b/>
                <w:bCs/>
                <w:sz w:val="28"/>
                <w:szCs w:val="28"/>
                <w:lang w:eastAsia="it-IT"/>
              </w:rPr>
              <w:t>COMPORTAMENTO</w:t>
            </w:r>
          </w:p>
        </w:tc>
        <w:tc>
          <w:tcPr>
            <w:tcW w:w="30" w:type="dxa"/>
            <w:vAlign w:val="bottom"/>
          </w:tcPr>
          <w:p w14:paraId="67F1C895" w14:textId="77777777" w:rsidR="00A035D7" w:rsidRPr="007D1F26" w:rsidRDefault="00A035D7" w:rsidP="007D1F26">
            <w:pPr>
              <w:suppressAutoHyphens w:val="0"/>
              <w:spacing w:after="0" w:line="240" w:lineRule="auto"/>
              <w:rPr>
                <w:rFonts w:ascii="Times New Roman" w:hAnsi="Times New Roman"/>
                <w:sz w:val="1"/>
                <w:szCs w:val="1"/>
                <w:lang w:eastAsia="it-IT"/>
              </w:rPr>
            </w:pPr>
          </w:p>
        </w:tc>
      </w:tr>
      <w:tr w:rsidR="00A035D7" w:rsidRPr="007D1F26" w14:paraId="32650BB6" w14:textId="77777777" w:rsidTr="00A035D7">
        <w:trPr>
          <w:trHeight w:val="80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14:paraId="06788D82" w14:textId="77777777" w:rsidR="00A035D7" w:rsidRPr="007D1F26" w:rsidRDefault="00A035D7" w:rsidP="007D1F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14:paraId="59D973B1" w14:textId="77777777" w:rsidR="00A035D7" w:rsidRPr="007D1F26" w:rsidRDefault="00A035D7" w:rsidP="007D1F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0" w:type="dxa"/>
            <w:vAlign w:val="bottom"/>
          </w:tcPr>
          <w:p w14:paraId="06382160" w14:textId="77777777" w:rsidR="00A035D7" w:rsidRPr="007D1F26" w:rsidRDefault="00A035D7" w:rsidP="007D1F26">
            <w:pPr>
              <w:suppressAutoHyphens w:val="0"/>
              <w:spacing w:after="0" w:line="240" w:lineRule="auto"/>
              <w:rPr>
                <w:rFonts w:ascii="Times New Roman" w:hAnsi="Times New Roman"/>
                <w:sz w:val="1"/>
                <w:szCs w:val="1"/>
                <w:lang w:eastAsia="it-IT"/>
              </w:rPr>
            </w:pPr>
          </w:p>
        </w:tc>
      </w:tr>
      <w:tr w:rsidR="007D1F26" w:rsidRPr="007D1F26" w14:paraId="53CC8189" w14:textId="77777777" w:rsidTr="00A035D7">
        <w:trPr>
          <w:trHeight w:val="29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14:paraId="697F028E" w14:textId="77777777" w:rsidR="007D1F26" w:rsidRPr="007D1F26" w:rsidRDefault="007D1F26" w:rsidP="007D1F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14:paraId="4891FFB1" w14:textId="77777777" w:rsidR="007D1F26" w:rsidRPr="007D1F26" w:rsidRDefault="007D1F26" w:rsidP="007D1F26">
            <w:pPr>
              <w:suppressAutoHyphens w:val="0"/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7D1F26">
              <w:rPr>
                <w:rFonts w:ascii="Times New Roman" w:hAnsi="Times New Roman"/>
                <w:sz w:val="24"/>
                <w:szCs w:val="24"/>
                <w:lang w:eastAsia="it-IT"/>
              </w:rPr>
              <w:t>Ha un comportamento educato e positivo, rispetta gli altri e l’istituzione, osserva</w:t>
            </w:r>
          </w:p>
        </w:tc>
        <w:tc>
          <w:tcPr>
            <w:tcW w:w="30" w:type="dxa"/>
            <w:vAlign w:val="bottom"/>
          </w:tcPr>
          <w:p w14:paraId="240AF7AE" w14:textId="77777777" w:rsidR="007D1F26" w:rsidRPr="007D1F26" w:rsidRDefault="007D1F26" w:rsidP="007D1F26">
            <w:pPr>
              <w:suppressAutoHyphens w:val="0"/>
              <w:spacing w:after="0" w:line="240" w:lineRule="auto"/>
              <w:rPr>
                <w:rFonts w:ascii="Times New Roman" w:hAnsi="Times New Roman"/>
                <w:sz w:val="1"/>
                <w:szCs w:val="1"/>
                <w:lang w:eastAsia="it-IT"/>
              </w:rPr>
            </w:pPr>
          </w:p>
        </w:tc>
      </w:tr>
      <w:tr w:rsidR="007D1F26" w:rsidRPr="007D1F26" w14:paraId="533650CC" w14:textId="77777777" w:rsidTr="00A035D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14:paraId="67924EDE" w14:textId="77777777" w:rsidR="007D1F26" w:rsidRPr="007D1F26" w:rsidRDefault="007D1F26" w:rsidP="007D1F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14:paraId="72E87C47" w14:textId="77777777" w:rsidR="007D1F26" w:rsidRPr="007D1F26" w:rsidRDefault="007D1F26" w:rsidP="007D1F26">
            <w:pPr>
              <w:suppressAutoHyphens w:val="0"/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7D1F26">
              <w:rPr>
                <w:rFonts w:ascii="Times New Roman" w:hAnsi="Times New Roman"/>
                <w:sz w:val="24"/>
                <w:szCs w:val="24"/>
                <w:lang w:eastAsia="it-IT"/>
              </w:rPr>
              <w:t>le regole della vita scolastica, è aperto al confronto, collabora in modo costruttivo</w:t>
            </w:r>
          </w:p>
        </w:tc>
        <w:tc>
          <w:tcPr>
            <w:tcW w:w="30" w:type="dxa"/>
            <w:vAlign w:val="bottom"/>
          </w:tcPr>
          <w:p w14:paraId="5BF4A3A1" w14:textId="77777777" w:rsidR="007D1F26" w:rsidRPr="007D1F26" w:rsidRDefault="007D1F26" w:rsidP="007D1F26">
            <w:pPr>
              <w:suppressAutoHyphens w:val="0"/>
              <w:spacing w:after="0" w:line="240" w:lineRule="auto"/>
              <w:rPr>
                <w:rFonts w:ascii="Times New Roman" w:hAnsi="Times New Roman"/>
                <w:sz w:val="1"/>
                <w:szCs w:val="1"/>
                <w:lang w:eastAsia="it-IT"/>
              </w:rPr>
            </w:pPr>
          </w:p>
        </w:tc>
      </w:tr>
      <w:tr w:rsidR="007D1F26" w:rsidRPr="007D1F26" w14:paraId="71CCB740" w14:textId="77777777" w:rsidTr="00A035D7">
        <w:trPr>
          <w:trHeight w:val="276"/>
        </w:trPr>
        <w:tc>
          <w:tcPr>
            <w:tcW w:w="16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14:paraId="65C67EDE" w14:textId="77777777" w:rsidR="007D1F26" w:rsidRPr="007D1F26" w:rsidRDefault="007D1F26" w:rsidP="007D1F2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7D1F26">
              <w:rPr>
                <w:rFonts w:ascii="Georgia Pro Black" w:eastAsia="Georgia Pro Black" w:hAnsi="Georgia Pro Black" w:cs="Georgia Pro Black"/>
                <w:b/>
                <w:bCs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14:paraId="0AFE05E9" w14:textId="77777777" w:rsidR="007D1F26" w:rsidRPr="007D1F26" w:rsidRDefault="007D1F26" w:rsidP="007D1F26">
            <w:pPr>
              <w:suppressAutoHyphens w:val="0"/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7D1F26">
              <w:rPr>
                <w:rFonts w:ascii="Times New Roman" w:hAnsi="Times New Roman"/>
                <w:sz w:val="24"/>
                <w:szCs w:val="24"/>
                <w:lang w:eastAsia="it-IT"/>
              </w:rPr>
              <w:t>al funzionamento del gruppo classe, è assiduo o regolare nella frequenza.</w:t>
            </w:r>
          </w:p>
        </w:tc>
        <w:tc>
          <w:tcPr>
            <w:tcW w:w="30" w:type="dxa"/>
            <w:vAlign w:val="bottom"/>
          </w:tcPr>
          <w:p w14:paraId="4E356767" w14:textId="77777777" w:rsidR="007D1F26" w:rsidRPr="007D1F26" w:rsidRDefault="007D1F26" w:rsidP="007D1F26">
            <w:pPr>
              <w:suppressAutoHyphens w:val="0"/>
              <w:spacing w:after="0" w:line="240" w:lineRule="auto"/>
              <w:rPr>
                <w:rFonts w:ascii="Times New Roman" w:hAnsi="Times New Roman"/>
                <w:sz w:val="1"/>
                <w:szCs w:val="1"/>
                <w:lang w:eastAsia="it-IT"/>
              </w:rPr>
            </w:pPr>
          </w:p>
        </w:tc>
      </w:tr>
      <w:tr w:rsidR="007D1F26" w:rsidRPr="007D1F26" w14:paraId="23E88120" w14:textId="77777777" w:rsidTr="00A035D7">
        <w:trPr>
          <w:trHeight w:val="207"/>
        </w:trPr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14:paraId="559F1479" w14:textId="77777777" w:rsidR="007D1F26" w:rsidRPr="007D1F26" w:rsidRDefault="007D1F26" w:rsidP="007D1F26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8000" w:type="dxa"/>
            <w:vMerge w:val="restart"/>
            <w:tcBorders>
              <w:right w:val="single" w:sz="8" w:space="0" w:color="auto"/>
            </w:tcBorders>
            <w:vAlign w:val="bottom"/>
          </w:tcPr>
          <w:p w14:paraId="52E15A78" w14:textId="4B63BE52" w:rsidR="007D1F26" w:rsidRPr="007D1F26" w:rsidRDefault="007D1F26" w:rsidP="007D1F26">
            <w:pPr>
              <w:suppressAutoHyphens w:val="0"/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7D1F26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Durante la didattica in DDI o DaD rispetta con scrupolo il relativo </w:t>
            </w:r>
            <w:r w:rsidR="00515A59" w:rsidRPr="007D1F26">
              <w:rPr>
                <w:rFonts w:ascii="Times New Roman" w:hAnsi="Times New Roman"/>
                <w:sz w:val="24"/>
                <w:szCs w:val="24"/>
                <w:lang w:eastAsia="it-IT"/>
              </w:rPr>
              <w:t>regolamento</w:t>
            </w:r>
            <w:r w:rsidRPr="007D1F26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e</w:t>
            </w:r>
          </w:p>
        </w:tc>
        <w:tc>
          <w:tcPr>
            <w:tcW w:w="30" w:type="dxa"/>
            <w:vAlign w:val="bottom"/>
          </w:tcPr>
          <w:p w14:paraId="2A5898BE" w14:textId="77777777" w:rsidR="007D1F26" w:rsidRPr="007D1F26" w:rsidRDefault="007D1F26" w:rsidP="007D1F26">
            <w:pPr>
              <w:suppressAutoHyphens w:val="0"/>
              <w:spacing w:after="0" w:line="240" w:lineRule="auto"/>
              <w:rPr>
                <w:rFonts w:ascii="Times New Roman" w:hAnsi="Times New Roman"/>
                <w:sz w:val="1"/>
                <w:szCs w:val="1"/>
                <w:lang w:eastAsia="it-IT"/>
              </w:rPr>
            </w:pPr>
          </w:p>
        </w:tc>
      </w:tr>
      <w:tr w:rsidR="007D1F26" w:rsidRPr="007D1F26" w14:paraId="257F3A28" w14:textId="77777777" w:rsidTr="00A035D7">
        <w:trPr>
          <w:trHeight w:val="69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14:paraId="29AE62C5" w14:textId="77777777" w:rsidR="007D1F26" w:rsidRPr="007D1F26" w:rsidRDefault="007D1F26" w:rsidP="007D1F26">
            <w:pPr>
              <w:suppressAutoHyphens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eastAsia="it-IT"/>
              </w:rPr>
            </w:pPr>
          </w:p>
        </w:tc>
        <w:tc>
          <w:tcPr>
            <w:tcW w:w="8000" w:type="dxa"/>
            <w:vMerge/>
            <w:tcBorders>
              <w:right w:val="single" w:sz="8" w:space="0" w:color="auto"/>
            </w:tcBorders>
            <w:vAlign w:val="bottom"/>
          </w:tcPr>
          <w:p w14:paraId="220FF79C" w14:textId="77777777" w:rsidR="007D1F26" w:rsidRPr="007D1F26" w:rsidRDefault="007D1F26" w:rsidP="007D1F26">
            <w:pPr>
              <w:suppressAutoHyphens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eastAsia="it-IT"/>
              </w:rPr>
            </w:pPr>
          </w:p>
        </w:tc>
        <w:tc>
          <w:tcPr>
            <w:tcW w:w="30" w:type="dxa"/>
            <w:vAlign w:val="bottom"/>
          </w:tcPr>
          <w:p w14:paraId="599ADF8E" w14:textId="77777777" w:rsidR="007D1F26" w:rsidRPr="007D1F26" w:rsidRDefault="007D1F26" w:rsidP="007D1F26">
            <w:pPr>
              <w:suppressAutoHyphens w:val="0"/>
              <w:spacing w:after="0" w:line="240" w:lineRule="auto"/>
              <w:rPr>
                <w:rFonts w:ascii="Times New Roman" w:hAnsi="Times New Roman"/>
                <w:sz w:val="1"/>
                <w:szCs w:val="1"/>
                <w:lang w:eastAsia="it-IT"/>
              </w:rPr>
            </w:pPr>
          </w:p>
        </w:tc>
      </w:tr>
      <w:tr w:rsidR="007D1F26" w:rsidRPr="007D1F26" w14:paraId="631CDFB1" w14:textId="77777777" w:rsidTr="00A035D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14:paraId="1CE6D5C4" w14:textId="77777777" w:rsidR="007D1F26" w:rsidRPr="007D1F26" w:rsidRDefault="007D1F26" w:rsidP="007D1F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14:paraId="5EA393BF" w14:textId="77777777" w:rsidR="007D1F26" w:rsidRPr="007D1F26" w:rsidRDefault="007D1F26" w:rsidP="007D1F26">
            <w:pPr>
              <w:suppressAutoHyphens w:val="0"/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7D1F26">
              <w:rPr>
                <w:rFonts w:ascii="Times New Roman" w:hAnsi="Times New Roman"/>
                <w:sz w:val="24"/>
                <w:szCs w:val="24"/>
                <w:lang w:eastAsia="it-IT"/>
              </w:rPr>
              <w:t>le indicazioni dell’insegnante.</w:t>
            </w:r>
          </w:p>
        </w:tc>
        <w:tc>
          <w:tcPr>
            <w:tcW w:w="30" w:type="dxa"/>
            <w:vAlign w:val="bottom"/>
          </w:tcPr>
          <w:p w14:paraId="4467F488" w14:textId="77777777" w:rsidR="007D1F26" w:rsidRPr="007D1F26" w:rsidRDefault="007D1F26" w:rsidP="007D1F26">
            <w:pPr>
              <w:suppressAutoHyphens w:val="0"/>
              <w:spacing w:after="0" w:line="240" w:lineRule="auto"/>
              <w:rPr>
                <w:rFonts w:ascii="Times New Roman" w:hAnsi="Times New Roman"/>
                <w:sz w:val="1"/>
                <w:szCs w:val="1"/>
                <w:lang w:eastAsia="it-IT"/>
              </w:rPr>
            </w:pPr>
          </w:p>
        </w:tc>
      </w:tr>
      <w:tr w:rsidR="007D1F26" w:rsidRPr="007D1F26" w14:paraId="3FDDF659" w14:textId="77777777" w:rsidTr="00A035D7">
        <w:trPr>
          <w:trHeight w:val="357"/>
        </w:trPr>
        <w:tc>
          <w:tcPr>
            <w:tcW w:w="1680" w:type="dxa"/>
            <w:tcBorders>
              <w:left w:val="single" w:sz="8" w:space="0" w:color="auto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14:paraId="65BE84C8" w14:textId="77777777" w:rsidR="007D1F26" w:rsidRPr="007D1F26" w:rsidRDefault="007D1F26" w:rsidP="007D1F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14:paraId="58F8D3AE" w14:textId="77777777" w:rsidR="007D1F26" w:rsidRPr="007D1F26" w:rsidRDefault="007D1F26" w:rsidP="007D1F26">
            <w:pPr>
              <w:suppressAutoHyphens w:val="0"/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7D1F26">
              <w:rPr>
                <w:rFonts w:ascii="Times New Roman" w:hAnsi="Times New Roman"/>
                <w:sz w:val="24"/>
                <w:szCs w:val="24"/>
                <w:lang w:eastAsia="it-IT"/>
              </w:rPr>
              <w:t>Non ha subito alcuna sanzione disciplinare.</w:t>
            </w:r>
          </w:p>
        </w:tc>
        <w:tc>
          <w:tcPr>
            <w:tcW w:w="30" w:type="dxa"/>
            <w:vAlign w:val="bottom"/>
          </w:tcPr>
          <w:p w14:paraId="5CDDB10C" w14:textId="77777777" w:rsidR="007D1F26" w:rsidRPr="007D1F26" w:rsidRDefault="007D1F26" w:rsidP="007D1F26">
            <w:pPr>
              <w:suppressAutoHyphens w:val="0"/>
              <w:spacing w:after="0" w:line="240" w:lineRule="auto"/>
              <w:rPr>
                <w:rFonts w:ascii="Times New Roman" w:hAnsi="Times New Roman"/>
                <w:sz w:val="1"/>
                <w:szCs w:val="1"/>
                <w:lang w:eastAsia="it-IT"/>
              </w:rPr>
            </w:pPr>
          </w:p>
        </w:tc>
      </w:tr>
      <w:tr w:rsidR="007D1F26" w:rsidRPr="007D1F26" w14:paraId="6FA4B5D4" w14:textId="77777777" w:rsidTr="00A035D7">
        <w:trPr>
          <w:trHeight w:val="295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14:paraId="414077C5" w14:textId="77777777" w:rsidR="007D1F26" w:rsidRPr="007D1F26" w:rsidRDefault="007D1F26" w:rsidP="007D1F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13F8653" w14:textId="77777777" w:rsidR="007D1F26" w:rsidRPr="007D1F26" w:rsidRDefault="007D1F26" w:rsidP="007D1F26">
            <w:pPr>
              <w:suppressAutoHyphens w:val="0"/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7D1F26">
              <w:rPr>
                <w:rFonts w:ascii="Times New Roman" w:hAnsi="Times New Roman"/>
                <w:sz w:val="24"/>
                <w:szCs w:val="24"/>
                <w:lang w:eastAsia="it-IT"/>
              </w:rPr>
              <w:t>Ha un comportamento educato e corretto, rispetta gli altri e l’istituzione, osserva</w:t>
            </w:r>
          </w:p>
        </w:tc>
        <w:tc>
          <w:tcPr>
            <w:tcW w:w="30" w:type="dxa"/>
            <w:vAlign w:val="bottom"/>
          </w:tcPr>
          <w:p w14:paraId="5D10FC1C" w14:textId="77777777" w:rsidR="007D1F26" w:rsidRPr="007D1F26" w:rsidRDefault="007D1F26" w:rsidP="007D1F26">
            <w:pPr>
              <w:suppressAutoHyphens w:val="0"/>
              <w:spacing w:after="0" w:line="240" w:lineRule="auto"/>
              <w:rPr>
                <w:rFonts w:ascii="Times New Roman" w:hAnsi="Times New Roman"/>
                <w:sz w:val="1"/>
                <w:szCs w:val="1"/>
                <w:lang w:eastAsia="it-IT"/>
              </w:rPr>
            </w:pPr>
          </w:p>
        </w:tc>
      </w:tr>
      <w:tr w:rsidR="007D1F26" w:rsidRPr="007D1F26" w14:paraId="16CC7329" w14:textId="77777777" w:rsidTr="00A035D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14:paraId="1CE0894B" w14:textId="77777777" w:rsidR="007D1F26" w:rsidRPr="007D1F26" w:rsidRDefault="007D1F26" w:rsidP="007D1F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14:paraId="6CFFBEB6" w14:textId="77777777" w:rsidR="007D1F26" w:rsidRPr="007D1F26" w:rsidRDefault="007D1F26" w:rsidP="007D1F26">
            <w:pPr>
              <w:suppressAutoHyphens w:val="0"/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7D1F26">
              <w:rPr>
                <w:rFonts w:ascii="Times New Roman" w:hAnsi="Times New Roman"/>
                <w:sz w:val="24"/>
                <w:szCs w:val="24"/>
                <w:lang w:eastAsia="it-IT"/>
              </w:rPr>
              <w:t>le regole della vita scolastica, partecipa al dialogo educativo, è assiduo o regolare</w:t>
            </w:r>
          </w:p>
        </w:tc>
        <w:tc>
          <w:tcPr>
            <w:tcW w:w="30" w:type="dxa"/>
            <w:vAlign w:val="bottom"/>
          </w:tcPr>
          <w:p w14:paraId="2A443C5D" w14:textId="77777777" w:rsidR="007D1F26" w:rsidRPr="007D1F26" w:rsidRDefault="007D1F26" w:rsidP="007D1F26">
            <w:pPr>
              <w:suppressAutoHyphens w:val="0"/>
              <w:spacing w:after="0" w:line="240" w:lineRule="auto"/>
              <w:rPr>
                <w:rFonts w:ascii="Times New Roman" w:hAnsi="Times New Roman"/>
                <w:sz w:val="1"/>
                <w:szCs w:val="1"/>
                <w:lang w:eastAsia="it-IT"/>
              </w:rPr>
            </w:pPr>
          </w:p>
        </w:tc>
      </w:tr>
      <w:tr w:rsidR="007D1F26" w:rsidRPr="007D1F26" w14:paraId="288AD896" w14:textId="77777777" w:rsidTr="00A035D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14:paraId="3C6AA84A" w14:textId="77777777" w:rsidR="007D1F26" w:rsidRPr="007D1F26" w:rsidRDefault="007D1F26" w:rsidP="007D1F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14:paraId="62C6E1CB" w14:textId="77777777" w:rsidR="007D1F26" w:rsidRPr="007D1F26" w:rsidRDefault="007D1F26" w:rsidP="007D1F26">
            <w:pPr>
              <w:suppressAutoHyphens w:val="0"/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7D1F26">
              <w:rPr>
                <w:rFonts w:ascii="Times New Roman" w:hAnsi="Times New Roman"/>
                <w:sz w:val="24"/>
                <w:szCs w:val="24"/>
                <w:lang w:eastAsia="it-IT"/>
              </w:rPr>
              <w:t>nella frequenza.</w:t>
            </w:r>
          </w:p>
        </w:tc>
        <w:tc>
          <w:tcPr>
            <w:tcW w:w="30" w:type="dxa"/>
            <w:vAlign w:val="bottom"/>
          </w:tcPr>
          <w:p w14:paraId="02D10A75" w14:textId="77777777" w:rsidR="007D1F26" w:rsidRPr="007D1F26" w:rsidRDefault="007D1F26" w:rsidP="007D1F26">
            <w:pPr>
              <w:suppressAutoHyphens w:val="0"/>
              <w:spacing w:after="0" w:line="240" w:lineRule="auto"/>
              <w:rPr>
                <w:rFonts w:ascii="Times New Roman" w:hAnsi="Times New Roman"/>
                <w:sz w:val="1"/>
                <w:szCs w:val="1"/>
                <w:lang w:eastAsia="it-IT"/>
              </w:rPr>
            </w:pPr>
          </w:p>
        </w:tc>
      </w:tr>
      <w:tr w:rsidR="007D1F26" w:rsidRPr="007D1F26" w14:paraId="3F17EF7B" w14:textId="77777777" w:rsidTr="00A035D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14:paraId="71A3C12B" w14:textId="77777777" w:rsidR="007D1F26" w:rsidRPr="007D1F26" w:rsidRDefault="007D1F26" w:rsidP="007D1F26">
            <w:pPr>
              <w:suppressAutoHyphens w:val="0"/>
              <w:spacing w:after="0" w:line="276" w:lineRule="exact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7D1F26">
              <w:rPr>
                <w:rFonts w:ascii="Georgia Pro Black" w:eastAsia="Georgia Pro Black" w:hAnsi="Georgia Pro Black" w:cs="Georgia Pro Black"/>
                <w:b/>
                <w:bCs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14:paraId="323674D3" w14:textId="18E51D06" w:rsidR="007D1F26" w:rsidRPr="007D1F26" w:rsidRDefault="007D1F26" w:rsidP="007D1F26">
            <w:pPr>
              <w:suppressAutoHyphens w:val="0"/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7D1F26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Durante la didattica in DDI o DaD rispetta il relativo </w:t>
            </w:r>
            <w:r w:rsidR="00515A59" w:rsidRPr="007D1F26">
              <w:rPr>
                <w:rFonts w:ascii="Times New Roman" w:hAnsi="Times New Roman"/>
                <w:sz w:val="24"/>
                <w:szCs w:val="24"/>
                <w:lang w:eastAsia="it-IT"/>
              </w:rPr>
              <w:t>regolamento</w:t>
            </w:r>
            <w:r w:rsidRPr="007D1F26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e le</w:t>
            </w:r>
          </w:p>
        </w:tc>
        <w:tc>
          <w:tcPr>
            <w:tcW w:w="30" w:type="dxa"/>
            <w:vAlign w:val="bottom"/>
          </w:tcPr>
          <w:p w14:paraId="6E2C9333" w14:textId="77777777" w:rsidR="007D1F26" w:rsidRPr="007D1F26" w:rsidRDefault="007D1F26" w:rsidP="007D1F26">
            <w:pPr>
              <w:suppressAutoHyphens w:val="0"/>
              <w:spacing w:after="0" w:line="240" w:lineRule="auto"/>
              <w:rPr>
                <w:rFonts w:ascii="Times New Roman" w:hAnsi="Times New Roman"/>
                <w:sz w:val="1"/>
                <w:szCs w:val="1"/>
                <w:lang w:eastAsia="it-IT"/>
              </w:rPr>
            </w:pPr>
          </w:p>
        </w:tc>
      </w:tr>
      <w:tr w:rsidR="007D1F26" w:rsidRPr="007D1F26" w14:paraId="704995A8" w14:textId="77777777" w:rsidTr="00A035D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14:paraId="144B2784" w14:textId="77777777" w:rsidR="007D1F26" w:rsidRPr="007D1F26" w:rsidRDefault="007D1F26" w:rsidP="007D1F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14:paraId="2237A0A9" w14:textId="77777777" w:rsidR="007D1F26" w:rsidRPr="007D1F26" w:rsidRDefault="007D1F26" w:rsidP="007D1F26">
            <w:pPr>
              <w:suppressAutoHyphens w:val="0"/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7D1F26">
              <w:rPr>
                <w:rFonts w:ascii="Times New Roman" w:hAnsi="Times New Roman"/>
                <w:sz w:val="24"/>
                <w:szCs w:val="24"/>
                <w:lang w:eastAsia="it-IT"/>
              </w:rPr>
              <w:t>indicazioni dell’insegnante.</w:t>
            </w:r>
          </w:p>
        </w:tc>
        <w:tc>
          <w:tcPr>
            <w:tcW w:w="30" w:type="dxa"/>
            <w:vAlign w:val="bottom"/>
          </w:tcPr>
          <w:p w14:paraId="4B1B4597" w14:textId="77777777" w:rsidR="007D1F26" w:rsidRPr="007D1F26" w:rsidRDefault="007D1F26" w:rsidP="007D1F26">
            <w:pPr>
              <w:suppressAutoHyphens w:val="0"/>
              <w:spacing w:after="0" w:line="240" w:lineRule="auto"/>
              <w:rPr>
                <w:rFonts w:ascii="Times New Roman" w:hAnsi="Times New Roman"/>
                <w:sz w:val="1"/>
                <w:szCs w:val="1"/>
                <w:lang w:eastAsia="it-IT"/>
              </w:rPr>
            </w:pPr>
          </w:p>
        </w:tc>
      </w:tr>
      <w:tr w:rsidR="007D1F26" w:rsidRPr="007D1F26" w14:paraId="42AA46FC" w14:textId="77777777" w:rsidTr="00A035D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14:paraId="51FF4C23" w14:textId="77777777" w:rsidR="007D1F26" w:rsidRPr="007D1F26" w:rsidRDefault="007D1F26" w:rsidP="007D1F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14:paraId="4A18A92A" w14:textId="77777777" w:rsidR="007D1F26" w:rsidRPr="007D1F26" w:rsidRDefault="007D1F26" w:rsidP="007D1F26">
            <w:pPr>
              <w:suppressAutoHyphens w:val="0"/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7D1F26">
              <w:rPr>
                <w:rFonts w:ascii="Times New Roman" w:hAnsi="Times New Roman"/>
                <w:sz w:val="24"/>
                <w:szCs w:val="24"/>
                <w:lang w:eastAsia="it-IT"/>
              </w:rPr>
              <w:t>Può aver subito un richiamo scritto per un’infrazione lieve e non riguardante il</w:t>
            </w:r>
          </w:p>
        </w:tc>
        <w:tc>
          <w:tcPr>
            <w:tcW w:w="30" w:type="dxa"/>
            <w:vAlign w:val="bottom"/>
          </w:tcPr>
          <w:p w14:paraId="2F1E90EB" w14:textId="77777777" w:rsidR="007D1F26" w:rsidRPr="007D1F26" w:rsidRDefault="007D1F26" w:rsidP="007D1F26">
            <w:pPr>
              <w:suppressAutoHyphens w:val="0"/>
              <w:spacing w:after="0" w:line="240" w:lineRule="auto"/>
              <w:rPr>
                <w:rFonts w:ascii="Times New Roman" w:hAnsi="Times New Roman"/>
                <w:sz w:val="1"/>
                <w:szCs w:val="1"/>
                <w:lang w:eastAsia="it-IT"/>
              </w:rPr>
            </w:pPr>
          </w:p>
        </w:tc>
      </w:tr>
      <w:tr w:rsidR="007D1F26" w:rsidRPr="007D1F26" w14:paraId="5C63F2A2" w14:textId="77777777" w:rsidTr="00A035D7">
        <w:trPr>
          <w:trHeight w:val="357"/>
        </w:trPr>
        <w:tc>
          <w:tcPr>
            <w:tcW w:w="1680" w:type="dxa"/>
            <w:tcBorders>
              <w:left w:val="single" w:sz="8" w:space="0" w:color="auto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14:paraId="1972138E" w14:textId="77777777" w:rsidR="007D1F26" w:rsidRPr="007D1F26" w:rsidRDefault="007D1F26" w:rsidP="007D1F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14:paraId="4864F88A" w14:textId="77777777" w:rsidR="007D1F26" w:rsidRPr="007D1F26" w:rsidRDefault="007D1F26" w:rsidP="007D1F26">
            <w:pPr>
              <w:suppressAutoHyphens w:val="0"/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7D1F26">
              <w:rPr>
                <w:rFonts w:ascii="Times New Roman" w:hAnsi="Times New Roman"/>
                <w:sz w:val="24"/>
                <w:szCs w:val="24"/>
                <w:lang w:eastAsia="it-IT"/>
              </w:rPr>
              <w:t>rispetto delle persone o delle cose.</w:t>
            </w:r>
          </w:p>
        </w:tc>
        <w:tc>
          <w:tcPr>
            <w:tcW w:w="30" w:type="dxa"/>
            <w:vAlign w:val="bottom"/>
          </w:tcPr>
          <w:p w14:paraId="649FAAAF" w14:textId="77777777" w:rsidR="007D1F26" w:rsidRPr="007D1F26" w:rsidRDefault="007D1F26" w:rsidP="007D1F26">
            <w:pPr>
              <w:suppressAutoHyphens w:val="0"/>
              <w:spacing w:after="0" w:line="240" w:lineRule="auto"/>
              <w:rPr>
                <w:rFonts w:ascii="Times New Roman" w:hAnsi="Times New Roman"/>
                <w:sz w:val="1"/>
                <w:szCs w:val="1"/>
                <w:lang w:eastAsia="it-IT"/>
              </w:rPr>
            </w:pPr>
          </w:p>
        </w:tc>
      </w:tr>
      <w:tr w:rsidR="007D1F26" w:rsidRPr="007D1F26" w14:paraId="23FB559C" w14:textId="77777777" w:rsidTr="00A035D7">
        <w:trPr>
          <w:trHeight w:val="295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14:paraId="016022BF" w14:textId="77777777" w:rsidR="007D1F26" w:rsidRPr="007D1F26" w:rsidRDefault="007D1F26" w:rsidP="007D1F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021B075" w14:textId="77777777" w:rsidR="007D1F26" w:rsidRPr="007D1F26" w:rsidRDefault="007D1F26" w:rsidP="007D1F26">
            <w:pPr>
              <w:suppressAutoHyphens w:val="0"/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7D1F26">
              <w:rPr>
                <w:rFonts w:ascii="Times New Roman" w:hAnsi="Times New Roman"/>
                <w:sz w:val="24"/>
                <w:szCs w:val="24"/>
                <w:lang w:eastAsia="it-IT"/>
              </w:rPr>
              <w:t>Ha un comportamento generalmente corretto ma modellato secondo le</w:t>
            </w:r>
          </w:p>
        </w:tc>
        <w:tc>
          <w:tcPr>
            <w:tcW w:w="30" w:type="dxa"/>
            <w:vAlign w:val="bottom"/>
          </w:tcPr>
          <w:p w14:paraId="077B65C1" w14:textId="77777777" w:rsidR="007D1F26" w:rsidRPr="007D1F26" w:rsidRDefault="007D1F26" w:rsidP="007D1F26">
            <w:pPr>
              <w:suppressAutoHyphens w:val="0"/>
              <w:spacing w:after="0" w:line="240" w:lineRule="auto"/>
              <w:rPr>
                <w:rFonts w:ascii="Times New Roman" w:hAnsi="Times New Roman"/>
                <w:sz w:val="1"/>
                <w:szCs w:val="1"/>
                <w:lang w:eastAsia="it-IT"/>
              </w:rPr>
            </w:pPr>
          </w:p>
        </w:tc>
      </w:tr>
      <w:tr w:rsidR="007D1F26" w:rsidRPr="007D1F26" w14:paraId="606638B2" w14:textId="77777777" w:rsidTr="00A035D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14:paraId="7C1019DC" w14:textId="77777777" w:rsidR="007D1F26" w:rsidRPr="007D1F26" w:rsidRDefault="007D1F26" w:rsidP="007D1F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14:paraId="10BD051C" w14:textId="77777777" w:rsidR="007D1F26" w:rsidRPr="007D1F26" w:rsidRDefault="007D1F26" w:rsidP="007D1F26">
            <w:pPr>
              <w:suppressAutoHyphens w:val="0"/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7D1F26">
              <w:rPr>
                <w:rFonts w:ascii="Times New Roman" w:hAnsi="Times New Roman"/>
                <w:sz w:val="24"/>
                <w:szCs w:val="24"/>
                <w:lang w:eastAsia="it-IT"/>
              </w:rPr>
              <w:t>circostanze, talvolta è oggetto di richiami verbali o scritti su infrazioni non gravi,</w:t>
            </w:r>
          </w:p>
        </w:tc>
        <w:tc>
          <w:tcPr>
            <w:tcW w:w="30" w:type="dxa"/>
            <w:vAlign w:val="bottom"/>
          </w:tcPr>
          <w:p w14:paraId="3E79C423" w14:textId="77777777" w:rsidR="007D1F26" w:rsidRPr="007D1F26" w:rsidRDefault="007D1F26" w:rsidP="007D1F26">
            <w:pPr>
              <w:suppressAutoHyphens w:val="0"/>
              <w:spacing w:after="0" w:line="240" w:lineRule="auto"/>
              <w:rPr>
                <w:rFonts w:ascii="Times New Roman" w:hAnsi="Times New Roman"/>
                <w:sz w:val="1"/>
                <w:szCs w:val="1"/>
                <w:lang w:eastAsia="it-IT"/>
              </w:rPr>
            </w:pPr>
          </w:p>
        </w:tc>
      </w:tr>
      <w:tr w:rsidR="007D1F26" w:rsidRPr="007D1F26" w14:paraId="48E6FFD8" w14:textId="77777777" w:rsidTr="00A035D7">
        <w:trPr>
          <w:trHeight w:val="276"/>
        </w:trPr>
        <w:tc>
          <w:tcPr>
            <w:tcW w:w="16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14:paraId="4C99F787" w14:textId="77777777" w:rsidR="007D1F26" w:rsidRPr="007D1F26" w:rsidRDefault="007D1F26" w:rsidP="007D1F2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7D1F26">
              <w:rPr>
                <w:rFonts w:ascii="Georgia Pro Black" w:eastAsia="Georgia Pro Black" w:hAnsi="Georgia Pro Black" w:cs="Georgia Pro Black"/>
                <w:b/>
                <w:bCs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14:paraId="49B9E157" w14:textId="77777777" w:rsidR="007D1F26" w:rsidRPr="007D1F26" w:rsidRDefault="007D1F26" w:rsidP="007D1F26">
            <w:pPr>
              <w:suppressAutoHyphens w:val="0"/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7D1F26">
              <w:rPr>
                <w:rFonts w:ascii="Times New Roman" w:hAnsi="Times New Roman"/>
                <w:sz w:val="24"/>
                <w:szCs w:val="24"/>
                <w:lang w:eastAsia="it-IT"/>
              </w:rPr>
              <w:t>quasi sempre partecipa al dialogo educativo, non sempre è regolare nella</w:t>
            </w:r>
          </w:p>
        </w:tc>
        <w:tc>
          <w:tcPr>
            <w:tcW w:w="30" w:type="dxa"/>
            <w:vAlign w:val="bottom"/>
          </w:tcPr>
          <w:p w14:paraId="7B06A4A3" w14:textId="77777777" w:rsidR="007D1F26" w:rsidRPr="007D1F26" w:rsidRDefault="007D1F26" w:rsidP="007D1F26">
            <w:pPr>
              <w:suppressAutoHyphens w:val="0"/>
              <w:spacing w:after="0" w:line="240" w:lineRule="auto"/>
              <w:rPr>
                <w:rFonts w:ascii="Times New Roman" w:hAnsi="Times New Roman"/>
                <w:sz w:val="1"/>
                <w:szCs w:val="1"/>
                <w:lang w:eastAsia="it-IT"/>
              </w:rPr>
            </w:pPr>
          </w:p>
        </w:tc>
      </w:tr>
      <w:tr w:rsidR="007D1F26" w:rsidRPr="007D1F26" w14:paraId="7CC579B5" w14:textId="77777777" w:rsidTr="00A035D7">
        <w:trPr>
          <w:trHeight w:val="207"/>
        </w:trPr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14:paraId="60F1DA68" w14:textId="77777777" w:rsidR="007D1F26" w:rsidRPr="007D1F26" w:rsidRDefault="007D1F26" w:rsidP="007D1F26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8000" w:type="dxa"/>
            <w:vMerge w:val="restart"/>
            <w:tcBorders>
              <w:right w:val="single" w:sz="8" w:space="0" w:color="auto"/>
            </w:tcBorders>
            <w:vAlign w:val="bottom"/>
          </w:tcPr>
          <w:p w14:paraId="3954B8EC" w14:textId="77777777" w:rsidR="007D1F26" w:rsidRPr="007D1F26" w:rsidRDefault="007D1F26" w:rsidP="007D1F26">
            <w:pPr>
              <w:suppressAutoHyphens w:val="0"/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7D1F26">
              <w:rPr>
                <w:rFonts w:ascii="Times New Roman" w:hAnsi="Times New Roman"/>
                <w:sz w:val="24"/>
                <w:szCs w:val="24"/>
                <w:lang w:eastAsia="it-IT"/>
              </w:rPr>
              <w:t>frequenza.</w:t>
            </w:r>
          </w:p>
        </w:tc>
        <w:tc>
          <w:tcPr>
            <w:tcW w:w="30" w:type="dxa"/>
            <w:vAlign w:val="bottom"/>
          </w:tcPr>
          <w:p w14:paraId="02471A38" w14:textId="77777777" w:rsidR="007D1F26" w:rsidRPr="007D1F26" w:rsidRDefault="007D1F26" w:rsidP="007D1F26">
            <w:pPr>
              <w:suppressAutoHyphens w:val="0"/>
              <w:spacing w:after="0" w:line="240" w:lineRule="auto"/>
              <w:rPr>
                <w:rFonts w:ascii="Times New Roman" w:hAnsi="Times New Roman"/>
                <w:sz w:val="1"/>
                <w:szCs w:val="1"/>
                <w:lang w:eastAsia="it-IT"/>
              </w:rPr>
            </w:pPr>
          </w:p>
        </w:tc>
      </w:tr>
      <w:tr w:rsidR="007D1F26" w:rsidRPr="007D1F26" w14:paraId="78A96D3D" w14:textId="77777777" w:rsidTr="00A035D7">
        <w:trPr>
          <w:trHeight w:val="69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14:paraId="3EDB0AC5" w14:textId="77777777" w:rsidR="007D1F26" w:rsidRPr="007D1F26" w:rsidRDefault="007D1F26" w:rsidP="007D1F26">
            <w:pPr>
              <w:suppressAutoHyphens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eastAsia="it-IT"/>
              </w:rPr>
            </w:pPr>
          </w:p>
        </w:tc>
        <w:tc>
          <w:tcPr>
            <w:tcW w:w="8000" w:type="dxa"/>
            <w:vMerge/>
            <w:tcBorders>
              <w:right w:val="single" w:sz="8" w:space="0" w:color="auto"/>
            </w:tcBorders>
            <w:vAlign w:val="bottom"/>
          </w:tcPr>
          <w:p w14:paraId="7438F544" w14:textId="77777777" w:rsidR="007D1F26" w:rsidRPr="007D1F26" w:rsidRDefault="007D1F26" w:rsidP="007D1F26">
            <w:pPr>
              <w:suppressAutoHyphens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eastAsia="it-IT"/>
              </w:rPr>
            </w:pPr>
          </w:p>
        </w:tc>
        <w:tc>
          <w:tcPr>
            <w:tcW w:w="30" w:type="dxa"/>
            <w:vAlign w:val="bottom"/>
          </w:tcPr>
          <w:p w14:paraId="48261967" w14:textId="77777777" w:rsidR="007D1F26" w:rsidRPr="007D1F26" w:rsidRDefault="007D1F26" w:rsidP="007D1F26">
            <w:pPr>
              <w:suppressAutoHyphens w:val="0"/>
              <w:spacing w:after="0" w:line="240" w:lineRule="auto"/>
              <w:rPr>
                <w:rFonts w:ascii="Times New Roman" w:hAnsi="Times New Roman"/>
                <w:sz w:val="1"/>
                <w:szCs w:val="1"/>
                <w:lang w:eastAsia="it-IT"/>
              </w:rPr>
            </w:pPr>
          </w:p>
        </w:tc>
      </w:tr>
      <w:tr w:rsidR="007D1F26" w:rsidRPr="007D1F26" w14:paraId="6AFBE629" w14:textId="77777777" w:rsidTr="00A035D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14:paraId="16D0C1C9" w14:textId="77777777" w:rsidR="007D1F26" w:rsidRPr="007D1F26" w:rsidRDefault="007D1F26" w:rsidP="007D1F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14:paraId="61A702FA" w14:textId="79B010D5" w:rsidR="007D1F26" w:rsidRPr="007D1F26" w:rsidRDefault="007D1F26" w:rsidP="007D1F26">
            <w:pPr>
              <w:suppressAutoHyphens w:val="0"/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7D1F26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Durante la didattica in DDI o DaD generalmente rispetta il relativo </w:t>
            </w:r>
            <w:r w:rsidR="00515A59" w:rsidRPr="007D1F26">
              <w:rPr>
                <w:rFonts w:ascii="Times New Roman" w:hAnsi="Times New Roman"/>
                <w:sz w:val="24"/>
                <w:szCs w:val="24"/>
                <w:lang w:eastAsia="it-IT"/>
              </w:rPr>
              <w:t>regolamento</w:t>
            </w:r>
          </w:p>
        </w:tc>
        <w:tc>
          <w:tcPr>
            <w:tcW w:w="30" w:type="dxa"/>
            <w:vAlign w:val="bottom"/>
          </w:tcPr>
          <w:p w14:paraId="5F2A0B2F" w14:textId="77777777" w:rsidR="007D1F26" w:rsidRPr="007D1F26" w:rsidRDefault="007D1F26" w:rsidP="007D1F26">
            <w:pPr>
              <w:suppressAutoHyphens w:val="0"/>
              <w:spacing w:after="0" w:line="240" w:lineRule="auto"/>
              <w:rPr>
                <w:rFonts w:ascii="Times New Roman" w:hAnsi="Times New Roman"/>
                <w:sz w:val="1"/>
                <w:szCs w:val="1"/>
                <w:lang w:eastAsia="it-IT"/>
              </w:rPr>
            </w:pPr>
          </w:p>
        </w:tc>
      </w:tr>
      <w:tr w:rsidR="007D1F26" w:rsidRPr="007D1F26" w14:paraId="79C5C3CE" w14:textId="77777777" w:rsidTr="00A035D7">
        <w:trPr>
          <w:trHeight w:val="357"/>
        </w:trPr>
        <w:tc>
          <w:tcPr>
            <w:tcW w:w="1680" w:type="dxa"/>
            <w:tcBorders>
              <w:left w:val="single" w:sz="8" w:space="0" w:color="auto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14:paraId="5CB995CC" w14:textId="77777777" w:rsidR="007D1F26" w:rsidRPr="007D1F26" w:rsidRDefault="007D1F26" w:rsidP="007D1F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14:paraId="56B4AA52" w14:textId="77777777" w:rsidR="007D1F26" w:rsidRPr="007D1F26" w:rsidRDefault="007D1F26" w:rsidP="007D1F26">
            <w:pPr>
              <w:suppressAutoHyphens w:val="0"/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7D1F26">
              <w:rPr>
                <w:rFonts w:ascii="Times New Roman" w:hAnsi="Times New Roman"/>
                <w:sz w:val="24"/>
                <w:szCs w:val="24"/>
                <w:lang w:eastAsia="it-IT"/>
              </w:rPr>
              <w:t>e le indicazioni dell’insegnante.</w:t>
            </w:r>
          </w:p>
        </w:tc>
        <w:tc>
          <w:tcPr>
            <w:tcW w:w="30" w:type="dxa"/>
            <w:vAlign w:val="bottom"/>
          </w:tcPr>
          <w:p w14:paraId="6BF6E540" w14:textId="77777777" w:rsidR="007D1F26" w:rsidRPr="007D1F26" w:rsidRDefault="007D1F26" w:rsidP="007D1F26">
            <w:pPr>
              <w:suppressAutoHyphens w:val="0"/>
              <w:spacing w:after="0" w:line="240" w:lineRule="auto"/>
              <w:rPr>
                <w:rFonts w:ascii="Times New Roman" w:hAnsi="Times New Roman"/>
                <w:sz w:val="1"/>
                <w:szCs w:val="1"/>
                <w:lang w:eastAsia="it-IT"/>
              </w:rPr>
            </w:pPr>
          </w:p>
        </w:tc>
      </w:tr>
      <w:tr w:rsidR="007D1F26" w:rsidRPr="007D1F26" w14:paraId="1D92329E" w14:textId="77777777" w:rsidTr="00A035D7">
        <w:trPr>
          <w:trHeight w:val="295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14:paraId="32F5A3E8" w14:textId="77777777" w:rsidR="007D1F26" w:rsidRPr="007D1F26" w:rsidRDefault="007D1F26" w:rsidP="007D1F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49DCEAE" w14:textId="77777777" w:rsidR="007D1F26" w:rsidRPr="007D1F26" w:rsidRDefault="007D1F26" w:rsidP="007D1F26">
            <w:pPr>
              <w:suppressAutoHyphens w:val="0"/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7D1F26">
              <w:rPr>
                <w:rFonts w:ascii="Times New Roman" w:hAnsi="Times New Roman"/>
                <w:sz w:val="24"/>
                <w:szCs w:val="24"/>
                <w:lang w:eastAsia="it-IT"/>
              </w:rPr>
              <w:t>Ha un comportamento non sempre controllato e modellato secondo le circostanze,</w:t>
            </w:r>
          </w:p>
        </w:tc>
        <w:tc>
          <w:tcPr>
            <w:tcW w:w="30" w:type="dxa"/>
            <w:vAlign w:val="bottom"/>
          </w:tcPr>
          <w:p w14:paraId="050EA30F" w14:textId="77777777" w:rsidR="007D1F26" w:rsidRPr="007D1F26" w:rsidRDefault="007D1F26" w:rsidP="007D1F26">
            <w:pPr>
              <w:suppressAutoHyphens w:val="0"/>
              <w:spacing w:after="0" w:line="240" w:lineRule="auto"/>
              <w:rPr>
                <w:rFonts w:ascii="Times New Roman" w:hAnsi="Times New Roman"/>
                <w:sz w:val="1"/>
                <w:szCs w:val="1"/>
                <w:lang w:eastAsia="it-IT"/>
              </w:rPr>
            </w:pPr>
          </w:p>
        </w:tc>
      </w:tr>
      <w:tr w:rsidR="007D1F26" w:rsidRPr="007D1F26" w14:paraId="00887AFE" w14:textId="77777777" w:rsidTr="00A035D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14:paraId="0CACABC5" w14:textId="77777777" w:rsidR="007D1F26" w:rsidRPr="007D1F26" w:rsidRDefault="007D1F26" w:rsidP="007D1F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14:paraId="57466C46" w14:textId="77777777" w:rsidR="007D1F26" w:rsidRPr="007D1F26" w:rsidRDefault="007D1F26" w:rsidP="007D1F26">
            <w:pPr>
              <w:suppressAutoHyphens w:val="0"/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7D1F26">
              <w:rPr>
                <w:rFonts w:ascii="Times New Roman" w:hAnsi="Times New Roman"/>
                <w:sz w:val="24"/>
                <w:szCs w:val="24"/>
                <w:lang w:eastAsia="it-IT"/>
              </w:rPr>
              <w:t>talvolta è oggetto di richiami verbali o scritti, non sempre partecipa al dialogo</w:t>
            </w:r>
          </w:p>
        </w:tc>
        <w:tc>
          <w:tcPr>
            <w:tcW w:w="30" w:type="dxa"/>
            <w:vAlign w:val="bottom"/>
          </w:tcPr>
          <w:p w14:paraId="43B48CC0" w14:textId="77777777" w:rsidR="007D1F26" w:rsidRPr="007D1F26" w:rsidRDefault="007D1F26" w:rsidP="007D1F26">
            <w:pPr>
              <w:suppressAutoHyphens w:val="0"/>
              <w:spacing w:after="0" w:line="240" w:lineRule="auto"/>
              <w:rPr>
                <w:rFonts w:ascii="Times New Roman" w:hAnsi="Times New Roman"/>
                <w:sz w:val="1"/>
                <w:szCs w:val="1"/>
                <w:lang w:eastAsia="it-IT"/>
              </w:rPr>
            </w:pPr>
          </w:p>
        </w:tc>
      </w:tr>
      <w:tr w:rsidR="007D1F26" w:rsidRPr="007D1F26" w14:paraId="2C8D7723" w14:textId="77777777" w:rsidTr="00A035D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14:paraId="0EE32291" w14:textId="77777777" w:rsidR="007D1F26" w:rsidRPr="007D1F26" w:rsidRDefault="007D1F26" w:rsidP="007D1F26">
            <w:pPr>
              <w:suppressAutoHyphens w:val="0"/>
              <w:spacing w:after="0" w:line="276" w:lineRule="exact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7D1F26">
              <w:rPr>
                <w:rFonts w:ascii="Georgia Pro Black" w:eastAsia="Georgia Pro Black" w:hAnsi="Georgia Pro Black" w:cs="Georgia Pro Black"/>
                <w:b/>
                <w:bCs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14:paraId="3AB1C24F" w14:textId="77777777" w:rsidR="007D1F26" w:rsidRPr="007D1F26" w:rsidRDefault="007D1F26" w:rsidP="007D1F26">
            <w:pPr>
              <w:suppressAutoHyphens w:val="0"/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7D1F26">
              <w:rPr>
                <w:rFonts w:ascii="Times New Roman" w:hAnsi="Times New Roman"/>
                <w:sz w:val="24"/>
                <w:szCs w:val="24"/>
                <w:lang w:eastAsia="it-IT"/>
              </w:rPr>
              <w:t>educativo, non sempre è regolare nella frequenza.</w:t>
            </w:r>
          </w:p>
        </w:tc>
        <w:tc>
          <w:tcPr>
            <w:tcW w:w="30" w:type="dxa"/>
            <w:vAlign w:val="bottom"/>
          </w:tcPr>
          <w:p w14:paraId="5078276E" w14:textId="77777777" w:rsidR="007D1F26" w:rsidRPr="007D1F26" w:rsidRDefault="007D1F26" w:rsidP="007D1F26">
            <w:pPr>
              <w:suppressAutoHyphens w:val="0"/>
              <w:spacing w:after="0" w:line="240" w:lineRule="auto"/>
              <w:rPr>
                <w:rFonts w:ascii="Times New Roman" w:hAnsi="Times New Roman"/>
                <w:sz w:val="1"/>
                <w:szCs w:val="1"/>
                <w:lang w:eastAsia="it-IT"/>
              </w:rPr>
            </w:pPr>
          </w:p>
        </w:tc>
      </w:tr>
      <w:tr w:rsidR="007D1F26" w:rsidRPr="007D1F26" w14:paraId="4FC06A76" w14:textId="77777777" w:rsidTr="00A035D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14:paraId="4A203AD4" w14:textId="77777777" w:rsidR="007D1F26" w:rsidRPr="007D1F26" w:rsidRDefault="007D1F26" w:rsidP="007D1F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14:paraId="517DAAEF" w14:textId="71900249" w:rsidR="007D1F26" w:rsidRPr="007D1F26" w:rsidRDefault="007D1F26" w:rsidP="007D1F26">
            <w:pPr>
              <w:suppressAutoHyphens w:val="0"/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7D1F26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Durante la didattica in DDI o DaD spesso non rispetta il relativo </w:t>
            </w:r>
            <w:r w:rsidR="00515A59" w:rsidRPr="007D1F26">
              <w:rPr>
                <w:rFonts w:ascii="Times New Roman" w:hAnsi="Times New Roman"/>
                <w:sz w:val="24"/>
                <w:szCs w:val="24"/>
                <w:lang w:eastAsia="it-IT"/>
              </w:rPr>
              <w:t>regolamento</w:t>
            </w:r>
            <w:r w:rsidRPr="007D1F26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e</w:t>
            </w:r>
          </w:p>
        </w:tc>
        <w:tc>
          <w:tcPr>
            <w:tcW w:w="30" w:type="dxa"/>
            <w:vAlign w:val="bottom"/>
          </w:tcPr>
          <w:p w14:paraId="5D137D72" w14:textId="77777777" w:rsidR="007D1F26" w:rsidRPr="007D1F26" w:rsidRDefault="007D1F26" w:rsidP="007D1F26">
            <w:pPr>
              <w:suppressAutoHyphens w:val="0"/>
              <w:spacing w:after="0" w:line="240" w:lineRule="auto"/>
              <w:rPr>
                <w:rFonts w:ascii="Times New Roman" w:hAnsi="Times New Roman"/>
                <w:sz w:val="1"/>
                <w:szCs w:val="1"/>
                <w:lang w:eastAsia="it-IT"/>
              </w:rPr>
            </w:pPr>
          </w:p>
        </w:tc>
      </w:tr>
      <w:tr w:rsidR="007D1F26" w:rsidRPr="007D1F26" w14:paraId="2B2AF16F" w14:textId="77777777" w:rsidTr="00A035D7">
        <w:trPr>
          <w:trHeight w:val="357"/>
        </w:trPr>
        <w:tc>
          <w:tcPr>
            <w:tcW w:w="1680" w:type="dxa"/>
            <w:tcBorders>
              <w:left w:val="single" w:sz="8" w:space="0" w:color="auto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14:paraId="23C107DC" w14:textId="77777777" w:rsidR="007D1F26" w:rsidRPr="007D1F26" w:rsidRDefault="007D1F26" w:rsidP="007D1F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14:paraId="3F575857" w14:textId="77777777" w:rsidR="007D1F26" w:rsidRPr="007D1F26" w:rsidRDefault="007D1F26" w:rsidP="007D1F26">
            <w:pPr>
              <w:suppressAutoHyphens w:val="0"/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7D1F26">
              <w:rPr>
                <w:rFonts w:ascii="Times New Roman" w:hAnsi="Times New Roman"/>
                <w:sz w:val="24"/>
                <w:szCs w:val="24"/>
                <w:lang w:eastAsia="it-IT"/>
              </w:rPr>
              <w:t>le indicazioni dell’insegnante.</w:t>
            </w:r>
          </w:p>
        </w:tc>
        <w:tc>
          <w:tcPr>
            <w:tcW w:w="30" w:type="dxa"/>
            <w:vAlign w:val="bottom"/>
          </w:tcPr>
          <w:p w14:paraId="14E4DE25" w14:textId="77777777" w:rsidR="007D1F26" w:rsidRPr="007D1F26" w:rsidRDefault="007D1F26" w:rsidP="007D1F26">
            <w:pPr>
              <w:suppressAutoHyphens w:val="0"/>
              <w:spacing w:after="0" w:line="240" w:lineRule="auto"/>
              <w:rPr>
                <w:rFonts w:ascii="Times New Roman" w:hAnsi="Times New Roman"/>
                <w:sz w:val="1"/>
                <w:szCs w:val="1"/>
                <w:lang w:eastAsia="it-IT"/>
              </w:rPr>
            </w:pPr>
          </w:p>
        </w:tc>
      </w:tr>
      <w:tr w:rsidR="007D1F26" w:rsidRPr="007D1F26" w14:paraId="0E403E2E" w14:textId="77777777" w:rsidTr="00A035D7">
        <w:trPr>
          <w:trHeight w:val="295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14:paraId="297CE772" w14:textId="77777777" w:rsidR="007D1F26" w:rsidRPr="007D1F26" w:rsidRDefault="007D1F26" w:rsidP="007D1F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7C7DC21" w14:textId="77777777" w:rsidR="007D1F26" w:rsidRPr="007D1F26" w:rsidRDefault="007D1F26" w:rsidP="007D1F26">
            <w:pPr>
              <w:suppressAutoHyphens w:val="0"/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7D1F26">
              <w:rPr>
                <w:rFonts w:ascii="Times New Roman" w:hAnsi="Times New Roman"/>
                <w:sz w:val="24"/>
                <w:szCs w:val="24"/>
                <w:lang w:eastAsia="it-IT"/>
              </w:rPr>
              <w:t>Non rispetta gli altri e l’istituzione, ha violato le regole fondamentali della vita</w:t>
            </w:r>
          </w:p>
        </w:tc>
        <w:tc>
          <w:tcPr>
            <w:tcW w:w="30" w:type="dxa"/>
            <w:vAlign w:val="bottom"/>
          </w:tcPr>
          <w:p w14:paraId="09549E0E" w14:textId="77777777" w:rsidR="007D1F26" w:rsidRPr="007D1F26" w:rsidRDefault="007D1F26" w:rsidP="007D1F26">
            <w:pPr>
              <w:suppressAutoHyphens w:val="0"/>
              <w:spacing w:after="0" w:line="240" w:lineRule="auto"/>
              <w:rPr>
                <w:rFonts w:ascii="Times New Roman" w:hAnsi="Times New Roman"/>
                <w:sz w:val="1"/>
                <w:szCs w:val="1"/>
                <w:lang w:eastAsia="it-IT"/>
              </w:rPr>
            </w:pPr>
          </w:p>
        </w:tc>
      </w:tr>
      <w:tr w:rsidR="007D1F26" w:rsidRPr="007D1F26" w14:paraId="3477EC75" w14:textId="77777777" w:rsidTr="00A035D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14:paraId="519E1BF0" w14:textId="77777777" w:rsidR="007D1F26" w:rsidRPr="007D1F26" w:rsidRDefault="007D1F26" w:rsidP="007D1F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14:paraId="39A2ACFD" w14:textId="77777777" w:rsidR="007D1F26" w:rsidRPr="007D1F26" w:rsidRDefault="007D1F26" w:rsidP="007D1F26">
            <w:pPr>
              <w:suppressAutoHyphens w:val="0"/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7D1F26">
              <w:rPr>
                <w:rFonts w:ascii="Times New Roman" w:hAnsi="Times New Roman"/>
                <w:sz w:val="24"/>
                <w:szCs w:val="24"/>
                <w:lang w:eastAsia="it-IT"/>
              </w:rPr>
              <w:t>scolastica ed è stato più volte sanzionato, è motivo di grave disturbo all’attività</w:t>
            </w:r>
          </w:p>
        </w:tc>
        <w:tc>
          <w:tcPr>
            <w:tcW w:w="30" w:type="dxa"/>
            <w:vAlign w:val="bottom"/>
          </w:tcPr>
          <w:p w14:paraId="30D347D8" w14:textId="77777777" w:rsidR="007D1F26" w:rsidRPr="007D1F26" w:rsidRDefault="007D1F26" w:rsidP="007D1F26">
            <w:pPr>
              <w:suppressAutoHyphens w:val="0"/>
              <w:spacing w:after="0" w:line="240" w:lineRule="auto"/>
              <w:rPr>
                <w:rFonts w:ascii="Times New Roman" w:hAnsi="Times New Roman"/>
                <w:sz w:val="1"/>
                <w:szCs w:val="1"/>
                <w:lang w:eastAsia="it-IT"/>
              </w:rPr>
            </w:pPr>
          </w:p>
        </w:tc>
      </w:tr>
      <w:tr w:rsidR="007D1F26" w:rsidRPr="007D1F26" w14:paraId="536333A6" w14:textId="77777777" w:rsidTr="00A035D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14:paraId="77B706D0" w14:textId="77777777" w:rsidR="007D1F26" w:rsidRPr="007D1F26" w:rsidRDefault="007D1F26" w:rsidP="007D1F26">
            <w:pPr>
              <w:suppressAutoHyphens w:val="0"/>
              <w:spacing w:after="0" w:line="276" w:lineRule="exact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7D1F26">
              <w:rPr>
                <w:rFonts w:ascii="Georgia Pro Black" w:eastAsia="Georgia Pro Black" w:hAnsi="Georgia Pro Black" w:cs="Georgia Pro Black"/>
                <w:b/>
                <w:bCs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14:paraId="438D5040" w14:textId="77777777" w:rsidR="007D1F26" w:rsidRPr="007D1F26" w:rsidRDefault="007D1F26" w:rsidP="007D1F26">
            <w:pPr>
              <w:suppressAutoHyphens w:val="0"/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7D1F26">
              <w:rPr>
                <w:rFonts w:ascii="Times New Roman" w:hAnsi="Times New Roman"/>
                <w:sz w:val="24"/>
                <w:szCs w:val="24"/>
                <w:lang w:eastAsia="it-IT"/>
              </w:rPr>
              <w:t>didattica della classe.</w:t>
            </w:r>
          </w:p>
        </w:tc>
        <w:tc>
          <w:tcPr>
            <w:tcW w:w="30" w:type="dxa"/>
            <w:vAlign w:val="bottom"/>
          </w:tcPr>
          <w:p w14:paraId="1F4C764D" w14:textId="77777777" w:rsidR="007D1F26" w:rsidRPr="007D1F26" w:rsidRDefault="007D1F26" w:rsidP="007D1F26">
            <w:pPr>
              <w:suppressAutoHyphens w:val="0"/>
              <w:spacing w:after="0" w:line="240" w:lineRule="auto"/>
              <w:rPr>
                <w:rFonts w:ascii="Times New Roman" w:hAnsi="Times New Roman"/>
                <w:sz w:val="1"/>
                <w:szCs w:val="1"/>
                <w:lang w:eastAsia="it-IT"/>
              </w:rPr>
            </w:pPr>
          </w:p>
        </w:tc>
      </w:tr>
      <w:tr w:rsidR="007D1F26" w:rsidRPr="007D1F26" w14:paraId="6118B8C5" w14:textId="77777777" w:rsidTr="00A035D7">
        <w:trPr>
          <w:trHeight w:val="276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14:paraId="1FC152AE" w14:textId="77777777" w:rsidR="007D1F26" w:rsidRPr="007D1F26" w:rsidRDefault="007D1F26" w:rsidP="007D1F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14:paraId="568D9BDA" w14:textId="273849D6" w:rsidR="007D1F26" w:rsidRPr="007D1F26" w:rsidRDefault="007D1F26" w:rsidP="007D1F26">
            <w:pPr>
              <w:suppressAutoHyphens w:val="0"/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7D1F26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Durante la didattica in DDI o DaD non rispetta il relativo </w:t>
            </w:r>
            <w:r w:rsidR="00515A59" w:rsidRPr="007D1F26">
              <w:rPr>
                <w:rFonts w:ascii="Times New Roman" w:hAnsi="Times New Roman"/>
                <w:sz w:val="24"/>
                <w:szCs w:val="24"/>
                <w:lang w:eastAsia="it-IT"/>
              </w:rPr>
              <w:t>regolamento</w:t>
            </w:r>
            <w:r w:rsidRPr="007D1F26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e le</w:t>
            </w:r>
          </w:p>
        </w:tc>
        <w:tc>
          <w:tcPr>
            <w:tcW w:w="30" w:type="dxa"/>
            <w:vAlign w:val="bottom"/>
          </w:tcPr>
          <w:p w14:paraId="11A0CE58" w14:textId="77777777" w:rsidR="007D1F26" w:rsidRPr="007D1F26" w:rsidRDefault="007D1F26" w:rsidP="007D1F26">
            <w:pPr>
              <w:suppressAutoHyphens w:val="0"/>
              <w:spacing w:after="0" w:line="240" w:lineRule="auto"/>
              <w:rPr>
                <w:rFonts w:ascii="Times New Roman" w:hAnsi="Times New Roman"/>
                <w:sz w:val="1"/>
                <w:szCs w:val="1"/>
                <w:lang w:eastAsia="it-IT"/>
              </w:rPr>
            </w:pPr>
          </w:p>
        </w:tc>
      </w:tr>
      <w:tr w:rsidR="007D1F26" w:rsidRPr="007D1F26" w14:paraId="33B90073" w14:textId="77777777" w:rsidTr="00A035D7">
        <w:trPr>
          <w:trHeight w:val="357"/>
        </w:trPr>
        <w:tc>
          <w:tcPr>
            <w:tcW w:w="1680" w:type="dxa"/>
            <w:tcBorders>
              <w:left w:val="single" w:sz="8" w:space="0" w:color="auto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14:paraId="0C753D41" w14:textId="77777777" w:rsidR="007D1F26" w:rsidRPr="007D1F26" w:rsidRDefault="007D1F26" w:rsidP="007D1F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14:paraId="08BB985F" w14:textId="77777777" w:rsidR="007D1F26" w:rsidRPr="007D1F26" w:rsidRDefault="007D1F26" w:rsidP="007D1F26">
            <w:pPr>
              <w:suppressAutoHyphens w:val="0"/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7D1F26">
              <w:rPr>
                <w:rFonts w:ascii="Times New Roman" w:hAnsi="Times New Roman"/>
                <w:sz w:val="24"/>
                <w:szCs w:val="24"/>
                <w:lang w:eastAsia="it-IT"/>
              </w:rPr>
              <w:t>indicazioni dell’insegnante.</w:t>
            </w:r>
          </w:p>
        </w:tc>
        <w:tc>
          <w:tcPr>
            <w:tcW w:w="30" w:type="dxa"/>
            <w:vAlign w:val="bottom"/>
          </w:tcPr>
          <w:p w14:paraId="1FD11901" w14:textId="77777777" w:rsidR="007D1F26" w:rsidRPr="007D1F26" w:rsidRDefault="007D1F26" w:rsidP="007D1F26">
            <w:pPr>
              <w:suppressAutoHyphens w:val="0"/>
              <w:spacing w:after="0" w:line="240" w:lineRule="auto"/>
              <w:rPr>
                <w:rFonts w:ascii="Times New Roman" w:hAnsi="Times New Roman"/>
                <w:sz w:val="1"/>
                <w:szCs w:val="1"/>
                <w:lang w:eastAsia="it-IT"/>
              </w:rPr>
            </w:pPr>
          </w:p>
        </w:tc>
      </w:tr>
      <w:tr w:rsidR="007D1F26" w:rsidRPr="007D1F26" w14:paraId="466D80F0" w14:textId="77777777" w:rsidTr="00A035D7">
        <w:trPr>
          <w:trHeight w:val="295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14:paraId="5B530162" w14:textId="77777777" w:rsidR="007D1F26" w:rsidRPr="007D1F26" w:rsidRDefault="007D1F26" w:rsidP="007D1F2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8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A6902FE" w14:textId="77777777" w:rsidR="007D1F26" w:rsidRPr="007D1F26" w:rsidRDefault="007D1F26" w:rsidP="007D1F26">
            <w:pPr>
              <w:suppressAutoHyphens w:val="0"/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7D1F26">
              <w:rPr>
                <w:rFonts w:ascii="Times New Roman" w:hAnsi="Times New Roman"/>
                <w:sz w:val="24"/>
                <w:szCs w:val="24"/>
                <w:lang w:eastAsia="it-IT"/>
              </w:rPr>
              <w:t>Commette reati che violano la dignità e il rispetto della persona o vanno contro il</w:t>
            </w:r>
          </w:p>
        </w:tc>
        <w:tc>
          <w:tcPr>
            <w:tcW w:w="30" w:type="dxa"/>
            <w:vAlign w:val="bottom"/>
          </w:tcPr>
          <w:p w14:paraId="49A47D73" w14:textId="77777777" w:rsidR="007D1F26" w:rsidRPr="007D1F26" w:rsidRDefault="007D1F26" w:rsidP="007D1F26">
            <w:pPr>
              <w:suppressAutoHyphens w:val="0"/>
              <w:spacing w:after="0" w:line="240" w:lineRule="auto"/>
              <w:rPr>
                <w:rFonts w:ascii="Times New Roman" w:hAnsi="Times New Roman"/>
                <w:sz w:val="1"/>
                <w:szCs w:val="1"/>
                <w:lang w:eastAsia="it-IT"/>
              </w:rPr>
            </w:pPr>
          </w:p>
        </w:tc>
      </w:tr>
      <w:tr w:rsidR="007D1F26" w:rsidRPr="007D1F26" w14:paraId="6DE45420" w14:textId="77777777" w:rsidTr="00A035D7">
        <w:trPr>
          <w:trHeight w:val="276"/>
        </w:trPr>
        <w:tc>
          <w:tcPr>
            <w:tcW w:w="16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14:paraId="71F8610F" w14:textId="77777777" w:rsidR="007D1F26" w:rsidRPr="007D1F26" w:rsidRDefault="007D1F26" w:rsidP="007D1F2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7D1F26">
              <w:rPr>
                <w:rFonts w:ascii="Georgia Pro Black" w:eastAsia="Georgia Pro Black" w:hAnsi="Georgia Pro Black" w:cs="Georgia Pro Black"/>
                <w:b/>
                <w:bCs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8000" w:type="dxa"/>
            <w:tcBorders>
              <w:right w:val="single" w:sz="8" w:space="0" w:color="auto"/>
            </w:tcBorders>
            <w:vAlign w:val="bottom"/>
          </w:tcPr>
          <w:p w14:paraId="60B06F8A" w14:textId="77777777" w:rsidR="007D1F26" w:rsidRPr="007D1F26" w:rsidRDefault="007D1F26" w:rsidP="007D1F26">
            <w:pPr>
              <w:suppressAutoHyphens w:val="0"/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7D1F26">
              <w:rPr>
                <w:rFonts w:ascii="Times New Roman" w:hAnsi="Times New Roman"/>
                <w:sz w:val="24"/>
                <w:szCs w:val="24"/>
                <w:lang w:eastAsia="it-IT"/>
              </w:rPr>
              <w:t>patrimonio. Le imputazioni configurano una fattispecie astratta di reato prevista</w:t>
            </w:r>
          </w:p>
        </w:tc>
        <w:tc>
          <w:tcPr>
            <w:tcW w:w="30" w:type="dxa"/>
            <w:vAlign w:val="bottom"/>
          </w:tcPr>
          <w:p w14:paraId="6BB3DAF8" w14:textId="77777777" w:rsidR="007D1F26" w:rsidRPr="007D1F26" w:rsidRDefault="007D1F26" w:rsidP="007D1F26">
            <w:pPr>
              <w:suppressAutoHyphens w:val="0"/>
              <w:spacing w:after="0" w:line="240" w:lineRule="auto"/>
              <w:rPr>
                <w:rFonts w:ascii="Times New Roman" w:hAnsi="Times New Roman"/>
                <w:sz w:val="1"/>
                <w:szCs w:val="1"/>
                <w:lang w:eastAsia="it-IT"/>
              </w:rPr>
            </w:pPr>
          </w:p>
        </w:tc>
      </w:tr>
      <w:tr w:rsidR="007D1F26" w:rsidRPr="007D1F26" w14:paraId="2ACC73B1" w14:textId="77777777" w:rsidTr="00A035D7">
        <w:trPr>
          <w:trHeight w:val="163"/>
        </w:trPr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14:paraId="6B7C4F86" w14:textId="77777777" w:rsidR="007D1F26" w:rsidRPr="007D1F26" w:rsidRDefault="007D1F26" w:rsidP="007D1F26">
            <w:pPr>
              <w:suppressAutoHyphens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it-IT"/>
              </w:rPr>
            </w:pPr>
          </w:p>
        </w:tc>
        <w:tc>
          <w:tcPr>
            <w:tcW w:w="8000" w:type="dxa"/>
            <w:vMerge w:val="restart"/>
            <w:tcBorders>
              <w:right w:val="single" w:sz="8" w:space="0" w:color="auto"/>
            </w:tcBorders>
            <w:vAlign w:val="bottom"/>
          </w:tcPr>
          <w:p w14:paraId="1B03CA48" w14:textId="77777777" w:rsidR="007D1F26" w:rsidRPr="007D1F26" w:rsidRDefault="007D1F26" w:rsidP="007D1F26">
            <w:pPr>
              <w:suppressAutoHyphens w:val="0"/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7D1F26">
              <w:rPr>
                <w:rFonts w:ascii="Times New Roman" w:hAnsi="Times New Roman"/>
                <w:sz w:val="24"/>
                <w:szCs w:val="24"/>
                <w:lang w:eastAsia="it-IT"/>
              </w:rPr>
              <w:t>dalla normativa penale.</w:t>
            </w:r>
          </w:p>
        </w:tc>
        <w:tc>
          <w:tcPr>
            <w:tcW w:w="30" w:type="dxa"/>
            <w:vAlign w:val="bottom"/>
          </w:tcPr>
          <w:p w14:paraId="7B73F6B5" w14:textId="77777777" w:rsidR="007D1F26" w:rsidRPr="007D1F26" w:rsidRDefault="007D1F26" w:rsidP="007D1F26">
            <w:pPr>
              <w:suppressAutoHyphens w:val="0"/>
              <w:spacing w:after="0" w:line="240" w:lineRule="auto"/>
              <w:rPr>
                <w:rFonts w:ascii="Times New Roman" w:hAnsi="Times New Roman"/>
                <w:sz w:val="1"/>
                <w:szCs w:val="1"/>
                <w:lang w:eastAsia="it-IT"/>
              </w:rPr>
            </w:pPr>
          </w:p>
        </w:tc>
      </w:tr>
      <w:tr w:rsidR="007D1F26" w:rsidRPr="007D1F26" w14:paraId="039A2113" w14:textId="77777777" w:rsidTr="00A035D7">
        <w:trPr>
          <w:trHeight w:val="158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14:paraId="007F238C" w14:textId="77777777" w:rsidR="007D1F26" w:rsidRPr="007D1F26" w:rsidRDefault="007D1F26" w:rsidP="007D1F26">
            <w:pPr>
              <w:suppressAutoHyphens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it-IT"/>
              </w:rPr>
            </w:pPr>
          </w:p>
        </w:tc>
        <w:tc>
          <w:tcPr>
            <w:tcW w:w="8000" w:type="dxa"/>
            <w:vMerge/>
            <w:tcBorders>
              <w:right w:val="single" w:sz="8" w:space="0" w:color="auto"/>
            </w:tcBorders>
            <w:vAlign w:val="bottom"/>
          </w:tcPr>
          <w:p w14:paraId="288367F6" w14:textId="77777777" w:rsidR="007D1F26" w:rsidRPr="007D1F26" w:rsidRDefault="007D1F26" w:rsidP="007D1F26">
            <w:pPr>
              <w:suppressAutoHyphens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it-IT"/>
              </w:rPr>
            </w:pPr>
          </w:p>
        </w:tc>
        <w:tc>
          <w:tcPr>
            <w:tcW w:w="30" w:type="dxa"/>
            <w:vAlign w:val="bottom"/>
          </w:tcPr>
          <w:p w14:paraId="54380163" w14:textId="77777777" w:rsidR="007D1F26" w:rsidRPr="007D1F26" w:rsidRDefault="007D1F26" w:rsidP="007D1F26">
            <w:pPr>
              <w:suppressAutoHyphens w:val="0"/>
              <w:spacing w:after="0" w:line="240" w:lineRule="auto"/>
              <w:rPr>
                <w:rFonts w:ascii="Times New Roman" w:hAnsi="Times New Roman"/>
                <w:sz w:val="1"/>
                <w:szCs w:val="1"/>
                <w:lang w:eastAsia="it-IT"/>
              </w:rPr>
            </w:pPr>
          </w:p>
        </w:tc>
      </w:tr>
      <w:tr w:rsidR="007D1F26" w:rsidRPr="007D1F26" w14:paraId="1C4D0E18" w14:textId="77777777" w:rsidTr="00A035D7">
        <w:trPr>
          <w:trHeight w:val="22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14:paraId="4AF3997D" w14:textId="77777777" w:rsidR="007D1F26" w:rsidRPr="007D1F26" w:rsidRDefault="007D1F26" w:rsidP="007D1F26">
            <w:pPr>
              <w:suppressAutoHyphens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it-IT"/>
              </w:rPr>
            </w:pPr>
          </w:p>
        </w:tc>
        <w:tc>
          <w:tcPr>
            <w:tcW w:w="8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54241A" w14:textId="77777777" w:rsidR="007D1F26" w:rsidRPr="007D1F26" w:rsidRDefault="007D1F26" w:rsidP="007D1F26">
            <w:pPr>
              <w:suppressAutoHyphens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it-IT"/>
              </w:rPr>
            </w:pPr>
          </w:p>
        </w:tc>
        <w:tc>
          <w:tcPr>
            <w:tcW w:w="30" w:type="dxa"/>
            <w:vAlign w:val="bottom"/>
          </w:tcPr>
          <w:p w14:paraId="7CF9F586" w14:textId="77777777" w:rsidR="007D1F26" w:rsidRPr="007D1F26" w:rsidRDefault="007D1F26" w:rsidP="007D1F26">
            <w:pPr>
              <w:suppressAutoHyphens w:val="0"/>
              <w:spacing w:after="0" w:line="240" w:lineRule="auto"/>
              <w:rPr>
                <w:rFonts w:ascii="Times New Roman" w:hAnsi="Times New Roman"/>
                <w:sz w:val="1"/>
                <w:szCs w:val="1"/>
                <w:lang w:eastAsia="it-IT"/>
              </w:rPr>
            </w:pPr>
          </w:p>
        </w:tc>
      </w:tr>
    </w:tbl>
    <w:p w14:paraId="53225E4C" w14:textId="77777777" w:rsidR="007D1F26" w:rsidRPr="007D1F26" w:rsidRDefault="007D1F26" w:rsidP="007D1F26">
      <w:pPr>
        <w:suppressAutoHyphens w:val="0"/>
        <w:spacing w:after="0" w:line="1" w:lineRule="exact"/>
        <w:rPr>
          <w:rFonts w:ascii="Times New Roman" w:hAnsi="Times New Roman"/>
          <w:sz w:val="24"/>
          <w:szCs w:val="24"/>
          <w:lang w:eastAsia="it-IT"/>
        </w:rPr>
      </w:pPr>
    </w:p>
    <w:p w14:paraId="6D3B9218" w14:textId="77777777" w:rsidR="009C51F1" w:rsidRDefault="009C51F1" w:rsidP="004D104D">
      <w:pPr>
        <w:tabs>
          <w:tab w:val="left" w:pos="3150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zh-CN"/>
        </w:rPr>
      </w:pPr>
    </w:p>
    <w:p w14:paraId="09013C57" w14:textId="052261A1" w:rsidR="004D104D" w:rsidRPr="004D104D" w:rsidRDefault="004D104D" w:rsidP="00F1212D">
      <w:pPr>
        <w:pStyle w:val="NormaleWeb"/>
        <w:rPr>
          <w:rFonts w:eastAsia="Arial Unicode MS" w:cs="Arial Unicode MS"/>
          <w:color w:val="000000"/>
        </w:rPr>
      </w:pPr>
    </w:p>
    <w:sectPr w:rsidR="004D104D" w:rsidRPr="004D104D" w:rsidSect="00A035D7">
      <w:headerReference w:type="default" r:id="rId19"/>
      <w:pgSz w:w="11906" w:h="16838"/>
      <w:pgMar w:top="1560" w:right="1133" w:bottom="426" w:left="1134" w:header="567" w:footer="70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19767" w14:textId="77777777" w:rsidR="00783FF2" w:rsidRDefault="00783FF2">
      <w:pPr>
        <w:spacing w:after="0" w:line="240" w:lineRule="auto"/>
      </w:pPr>
      <w:r>
        <w:separator/>
      </w:r>
    </w:p>
  </w:endnote>
  <w:endnote w:type="continuationSeparator" w:id="0">
    <w:p w14:paraId="3E4D00A7" w14:textId="77777777" w:rsidR="00783FF2" w:rsidRDefault="00783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 Pro Black">
    <w:altName w:val="Times New Roman"/>
    <w:charset w:val="00"/>
    <w:family w:val="roman"/>
    <w:pitch w:val="variable"/>
    <w:sig w:usb0="80000287" w:usb1="0000004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61F0E" w14:textId="77777777" w:rsidR="00783FF2" w:rsidRDefault="00783FF2">
      <w:pPr>
        <w:spacing w:after="0" w:line="240" w:lineRule="auto"/>
      </w:pPr>
      <w:r>
        <w:separator/>
      </w:r>
    </w:p>
  </w:footnote>
  <w:footnote w:type="continuationSeparator" w:id="0">
    <w:p w14:paraId="63113FCE" w14:textId="77777777" w:rsidR="00783FF2" w:rsidRDefault="00783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3771627"/>
      <w:docPartObj>
        <w:docPartGallery w:val="Page Numbers (Top of Page)"/>
        <w:docPartUnique/>
      </w:docPartObj>
    </w:sdtPr>
    <w:sdtEndPr/>
    <w:sdtContent>
      <w:p w14:paraId="1E3B67F9" w14:textId="5D146F1C" w:rsidR="00A035D7" w:rsidRDefault="00A035D7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A157B5" w14:textId="77777777" w:rsidR="00A035D7" w:rsidRDefault="00A035D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40A7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2853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74E4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D23D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2EB2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02D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EED1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8496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A26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6EA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7"/>
    <w:multiLevelType w:val="multilevel"/>
    <w:tmpl w:val="1E3A221A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effect w:val="none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75"/>
        </w:tabs>
        <w:ind w:left="1532" w:hanging="54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3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3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9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5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5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17" w:hanging="1800"/>
      </w:pPr>
    </w:lvl>
  </w:abstractNum>
  <w:abstractNum w:abstractNumId="11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color w:val="auto"/>
      </w:rPr>
    </w:lvl>
  </w:abstractNum>
  <w:abstractNum w:abstractNumId="12" w15:restartNumberingAfterBreak="0">
    <w:nsid w:val="12DE12DB"/>
    <w:multiLevelType w:val="multilevel"/>
    <w:tmpl w:val="41722F9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32" w:hanging="600"/>
      </w:pPr>
      <w:rPr>
        <w:rFonts w:hint="default"/>
        <w:b/>
      </w:rPr>
    </w:lvl>
    <w:lvl w:ilvl="2">
      <w:start w:val="11"/>
      <w:numFmt w:val="decimal"/>
      <w:lvlText w:val="%1.%2.%3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056" w:hanging="1800"/>
      </w:pPr>
      <w:rPr>
        <w:rFonts w:hint="default"/>
        <w:b/>
      </w:rPr>
    </w:lvl>
  </w:abstractNum>
  <w:abstractNum w:abstractNumId="13" w15:restartNumberingAfterBreak="0">
    <w:nsid w:val="27D84AD3"/>
    <w:multiLevelType w:val="multilevel"/>
    <w:tmpl w:val="A04AA7E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1F5D2D"/>
    <w:multiLevelType w:val="multilevel"/>
    <w:tmpl w:val="E480C84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7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F131E53"/>
    <w:multiLevelType w:val="multilevel"/>
    <w:tmpl w:val="9EA8055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9"/>
      <w:numFmt w:val="decimal"/>
      <w:lvlText w:val="%1.%2.%3"/>
      <w:lvlJc w:val="left"/>
      <w:pPr>
        <w:ind w:left="86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386245C7"/>
    <w:multiLevelType w:val="multilevel"/>
    <w:tmpl w:val="9EA8055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9"/>
      <w:numFmt w:val="decimal"/>
      <w:lvlText w:val="%1.%2.%3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D1900CF"/>
    <w:multiLevelType w:val="hybridMultilevel"/>
    <w:tmpl w:val="73782134"/>
    <w:lvl w:ilvl="0" w:tplc="A1327F7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56BBF"/>
    <w:multiLevelType w:val="hybridMultilevel"/>
    <w:tmpl w:val="205E41FC"/>
    <w:lvl w:ilvl="0" w:tplc="7680B180">
      <w:start w:val="1"/>
      <w:numFmt w:val="lowerLetter"/>
      <w:lvlText w:val="%1."/>
      <w:lvlJc w:val="left"/>
      <w:pPr>
        <w:ind w:left="1080" w:hanging="360"/>
      </w:pPr>
      <w:rPr>
        <w:rFonts w:cs="Arial Unicode MS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5C6C2E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0320442"/>
    <w:multiLevelType w:val="hybridMultilevel"/>
    <w:tmpl w:val="75248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348C0"/>
    <w:multiLevelType w:val="multilevel"/>
    <w:tmpl w:val="41722F9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32" w:hanging="600"/>
      </w:pPr>
      <w:rPr>
        <w:rFonts w:hint="default"/>
        <w:b/>
      </w:rPr>
    </w:lvl>
    <w:lvl w:ilvl="2">
      <w:start w:val="11"/>
      <w:numFmt w:val="decimal"/>
      <w:lvlText w:val="%1.%2.%3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056" w:hanging="1800"/>
      </w:pPr>
      <w:rPr>
        <w:rFonts w:hint="default"/>
        <w:b/>
      </w:rPr>
    </w:lvl>
  </w:abstractNum>
  <w:abstractNum w:abstractNumId="22" w15:restartNumberingAfterBreak="0">
    <w:nsid w:val="74B81A24"/>
    <w:multiLevelType w:val="hybridMultilevel"/>
    <w:tmpl w:val="AD1E0B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8"/>
  </w:num>
  <w:num w:numId="4">
    <w:abstractNumId w:val="20"/>
  </w:num>
  <w:num w:numId="5">
    <w:abstractNumId w:val="15"/>
  </w:num>
  <w:num w:numId="6">
    <w:abstractNumId w:val="16"/>
  </w:num>
  <w:num w:numId="7">
    <w:abstractNumId w:val="21"/>
  </w:num>
  <w:num w:numId="8">
    <w:abstractNumId w:val="12"/>
  </w:num>
  <w:num w:numId="9">
    <w:abstractNumId w:val="1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7"/>
  </w:num>
  <w:num w:numId="21">
    <w:abstractNumId w:val="19"/>
  </w:num>
  <w:num w:numId="22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0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1CB"/>
    <w:rsid w:val="00006533"/>
    <w:rsid w:val="0002750C"/>
    <w:rsid w:val="00042DC8"/>
    <w:rsid w:val="0007729C"/>
    <w:rsid w:val="00080393"/>
    <w:rsid w:val="0008281D"/>
    <w:rsid w:val="00085BC7"/>
    <w:rsid w:val="000A5C4C"/>
    <w:rsid w:val="000B4C94"/>
    <w:rsid w:val="000C7534"/>
    <w:rsid w:val="0011021B"/>
    <w:rsid w:val="00116633"/>
    <w:rsid w:val="00116DC6"/>
    <w:rsid w:val="001267F5"/>
    <w:rsid w:val="001340F1"/>
    <w:rsid w:val="00134701"/>
    <w:rsid w:val="00134DC2"/>
    <w:rsid w:val="0014127A"/>
    <w:rsid w:val="0014323F"/>
    <w:rsid w:val="0017075E"/>
    <w:rsid w:val="00173097"/>
    <w:rsid w:val="00177715"/>
    <w:rsid w:val="001B1196"/>
    <w:rsid w:val="001D4022"/>
    <w:rsid w:val="001E09BE"/>
    <w:rsid w:val="001E5752"/>
    <w:rsid w:val="001E64D6"/>
    <w:rsid w:val="002128F9"/>
    <w:rsid w:val="002223FE"/>
    <w:rsid w:val="00232923"/>
    <w:rsid w:val="00250F9B"/>
    <w:rsid w:val="00273016"/>
    <w:rsid w:val="00280919"/>
    <w:rsid w:val="002A1E10"/>
    <w:rsid w:val="002B71F2"/>
    <w:rsid w:val="002C3E67"/>
    <w:rsid w:val="002E249F"/>
    <w:rsid w:val="002F0A33"/>
    <w:rsid w:val="002F1AB3"/>
    <w:rsid w:val="002F41E8"/>
    <w:rsid w:val="0031081A"/>
    <w:rsid w:val="003208F9"/>
    <w:rsid w:val="00334E7A"/>
    <w:rsid w:val="00354AC7"/>
    <w:rsid w:val="00354DD8"/>
    <w:rsid w:val="00380457"/>
    <w:rsid w:val="00386569"/>
    <w:rsid w:val="003865C9"/>
    <w:rsid w:val="003900FD"/>
    <w:rsid w:val="003A4CE8"/>
    <w:rsid w:val="003A7064"/>
    <w:rsid w:val="003C00FD"/>
    <w:rsid w:val="003C1FCB"/>
    <w:rsid w:val="003C7CD3"/>
    <w:rsid w:val="003D2912"/>
    <w:rsid w:val="003E4510"/>
    <w:rsid w:val="003F3476"/>
    <w:rsid w:val="00412878"/>
    <w:rsid w:val="00414B22"/>
    <w:rsid w:val="00435F24"/>
    <w:rsid w:val="00454612"/>
    <w:rsid w:val="00454D85"/>
    <w:rsid w:val="0046503B"/>
    <w:rsid w:val="00481FBF"/>
    <w:rsid w:val="00495DA1"/>
    <w:rsid w:val="004A036D"/>
    <w:rsid w:val="004A7E38"/>
    <w:rsid w:val="004B3DC7"/>
    <w:rsid w:val="004B7FA7"/>
    <w:rsid w:val="004C0F5B"/>
    <w:rsid w:val="004D104D"/>
    <w:rsid w:val="004D1295"/>
    <w:rsid w:val="004D6E5B"/>
    <w:rsid w:val="004E7D1A"/>
    <w:rsid w:val="004F6DC7"/>
    <w:rsid w:val="00511BC6"/>
    <w:rsid w:val="00512435"/>
    <w:rsid w:val="00515A59"/>
    <w:rsid w:val="00521F64"/>
    <w:rsid w:val="00522F3E"/>
    <w:rsid w:val="00531815"/>
    <w:rsid w:val="00540F8C"/>
    <w:rsid w:val="00544A3B"/>
    <w:rsid w:val="005464F8"/>
    <w:rsid w:val="005467BF"/>
    <w:rsid w:val="005764DE"/>
    <w:rsid w:val="0059005A"/>
    <w:rsid w:val="005A3E32"/>
    <w:rsid w:val="005A5609"/>
    <w:rsid w:val="005A650A"/>
    <w:rsid w:val="005A752C"/>
    <w:rsid w:val="005B4BF0"/>
    <w:rsid w:val="005C7BF0"/>
    <w:rsid w:val="005D4C14"/>
    <w:rsid w:val="005D6FF0"/>
    <w:rsid w:val="005F0CB7"/>
    <w:rsid w:val="005F27DD"/>
    <w:rsid w:val="005F58A4"/>
    <w:rsid w:val="00600589"/>
    <w:rsid w:val="00620BAE"/>
    <w:rsid w:val="006635CA"/>
    <w:rsid w:val="0066705C"/>
    <w:rsid w:val="00674749"/>
    <w:rsid w:val="00694FE5"/>
    <w:rsid w:val="006A172A"/>
    <w:rsid w:val="006D25C5"/>
    <w:rsid w:val="006D28A3"/>
    <w:rsid w:val="006E0D0A"/>
    <w:rsid w:val="0070380B"/>
    <w:rsid w:val="007105B5"/>
    <w:rsid w:val="007229C9"/>
    <w:rsid w:val="00723609"/>
    <w:rsid w:val="00731F18"/>
    <w:rsid w:val="00735EFE"/>
    <w:rsid w:val="0074229E"/>
    <w:rsid w:val="00757C56"/>
    <w:rsid w:val="00763261"/>
    <w:rsid w:val="0076362B"/>
    <w:rsid w:val="0077070A"/>
    <w:rsid w:val="007707BF"/>
    <w:rsid w:val="00783FF2"/>
    <w:rsid w:val="00796070"/>
    <w:rsid w:val="007B58E1"/>
    <w:rsid w:val="007C2BE2"/>
    <w:rsid w:val="007C56E0"/>
    <w:rsid w:val="007D0143"/>
    <w:rsid w:val="007D1F26"/>
    <w:rsid w:val="007E4D38"/>
    <w:rsid w:val="007F0901"/>
    <w:rsid w:val="008043FF"/>
    <w:rsid w:val="008211CE"/>
    <w:rsid w:val="00830915"/>
    <w:rsid w:val="00844D63"/>
    <w:rsid w:val="00856CCC"/>
    <w:rsid w:val="00875237"/>
    <w:rsid w:val="00877B64"/>
    <w:rsid w:val="008855BD"/>
    <w:rsid w:val="00891813"/>
    <w:rsid w:val="008B093C"/>
    <w:rsid w:val="008B1FB7"/>
    <w:rsid w:val="00900A2F"/>
    <w:rsid w:val="00920FC5"/>
    <w:rsid w:val="00953D1C"/>
    <w:rsid w:val="00955FBF"/>
    <w:rsid w:val="00970DEF"/>
    <w:rsid w:val="009C51F1"/>
    <w:rsid w:val="009C6466"/>
    <w:rsid w:val="009F6A8F"/>
    <w:rsid w:val="009F7284"/>
    <w:rsid w:val="00A035D7"/>
    <w:rsid w:val="00A07575"/>
    <w:rsid w:val="00A10544"/>
    <w:rsid w:val="00A261CB"/>
    <w:rsid w:val="00A27F71"/>
    <w:rsid w:val="00A344BB"/>
    <w:rsid w:val="00A348EF"/>
    <w:rsid w:val="00A368F5"/>
    <w:rsid w:val="00A36ABB"/>
    <w:rsid w:val="00A4548B"/>
    <w:rsid w:val="00A45603"/>
    <w:rsid w:val="00A577B9"/>
    <w:rsid w:val="00A62E6B"/>
    <w:rsid w:val="00A6335C"/>
    <w:rsid w:val="00A853B6"/>
    <w:rsid w:val="00A86C8D"/>
    <w:rsid w:val="00A87CC0"/>
    <w:rsid w:val="00AA7442"/>
    <w:rsid w:val="00AA797E"/>
    <w:rsid w:val="00AC1AC7"/>
    <w:rsid w:val="00AD076E"/>
    <w:rsid w:val="00AF39F9"/>
    <w:rsid w:val="00AF7F42"/>
    <w:rsid w:val="00B01882"/>
    <w:rsid w:val="00B03F03"/>
    <w:rsid w:val="00B363B1"/>
    <w:rsid w:val="00B47784"/>
    <w:rsid w:val="00B51C3C"/>
    <w:rsid w:val="00B75EFB"/>
    <w:rsid w:val="00B83585"/>
    <w:rsid w:val="00BB26D5"/>
    <w:rsid w:val="00BB3171"/>
    <w:rsid w:val="00BB4B71"/>
    <w:rsid w:val="00BC3C35"/>
    <w:rsid w:val="00C32CB3"/>
    <w:rsid w:val="00C347E5"/>
    <w:rsid w:val="00C54D2A"/>
    <w:rsid w:val="00C553E2"/>
    <w:rsid w:val="00C63E1E"/>
    <w:rsid w:val="00C716AC"/>
    <w:rsid w:val="00C773D6"/>
    <w:rsid w:val="00C806FF"/>
    <w:rsid w:val="00C8554C"/>
    <w:rsid w:val="00C87A12"/>
    <w:rsid w:val="00C92372"/>
    <w:rsid w:val="00CB7FB4"/>
    <w:rsid w:val="00CC15FA"/>
    <w:rsid w:val="00CD5E80"/>
    <w:rsid w:val="00CE66DB"/>
    <w:rsid w:val="00CE6FA1"/>
    <w:rsid w:val="00D3456B"/>
    <w:rsid w:val="00D35306"/>
    <w:rsid w:val="00D50AFF"/>
    <w:rsid w:val="00D710DF"/>
    <w:rsid w:val="00D86E2C"/>
    <w:rsid w:val="00DA0023"/>
    <w:rsid w:val="00DB0A50"/>
    <w:rsid w:val="00E03564"/>
    <w:rsid w:val="00E04048"/>
    <w:rsid w:val="00E36E35"/>
    <w:rsid w:val="00E55502"/>
    <w:rsid w:val="00E64696"/>
    <w:rsid w:val="00E71692"/>
    <w:rsid w:val="00E72AFF"/>
    <w:rsid w:val="00E74528"/>
    <w:rsid w:val="00E842D3"/>
    <w:rsid w:val="00E86F7F"/>
    <w:rsid w:val="00E96526"/>
    <w:rsid w:val="00EA2FB3"/>
    <w:rsid w:val="00EB1DAD"/>
    <w:rsid w:val="00EB2AD7"/>
    <w:rsid w:val="00EC4351"/>
    <w:rsid w:val="00EC49AC"/>
    <w:rsid w:val="00EE071B"/>
    <w:rsid w:val="00F03CF4"/>
    <w:rsid w:val="00F1212D"/>
    <w:rsid w:val="00F14DAB"/>
    <w:rsid w:val="00F36C93"/>
    <w:rsid w:val="00F46A4A"/>
    <w:rsid w:val="00F5432E"/>
    <w:rsid w:val="00F6039A"/>
    <w:rsid w:val="00F701CB"/>
    <w:rsid w:val="00F73C01"/>
    <w:rsid w:val="00F87796"/>
    <w:rsid w:val="00F910C7"/>
    <w:rsid w:val="00F96E49"/>
    <w:rsid w:val="00FA1F62"/>
    <w:rsid w:val="00FA4094"/>
    <w:rsid w:val="00FB2949"/>
    <w:rsid w:val="00FB5C08"/>
    <w:rsid w:val="00FC74E9"/>
    <w:rsid w:val="00FE210D"/>
    <w:rsid w:val="00FE2A82"/>
    <w:rsid w:val="0120E6D8"/>
    <w:rsid w:val="01800E3F"/>
    <w:rsid w:val="0182525A"/>
    <w:rsid w:val="0182E072"/>
    <w:rsid w:val="01878A1F"/>
    <w:rsid w:val="023474C1"/>
    <w:rsid w:val="025D0FF3"/>
    <w:rsid w:val="02C492BB"/>
    <w:rsid w:val="02DE0711"/>
    <w:rsid w:val="03176D60"/>
    <w:rsid w:val="04E6237C"/>
    <w:rsid w:val="04EB158C"/>
    <w:rsid w:val="05C7EDA4"/>
    <w:rsid w:val="06ED91BF"/>
    <w:rsid w:val="072AA1E7"/>
    <w:rsid w:val="0736F713"/>
    <w:rsid w:val="07E809C6"/>
    <w:rsid w:val="08044D17"/>
    <w:rsid w:val="080CA13B"/>
    <w:rsid w:val="080DFCBD"/>
    <w:rsid w:val="081FFCD4"/>
    <w:rsid w:val="082F2890"/>
    <w:rsid w:val="084FB46F"/>
    <w:rsid w:val="08F66B7B"/>
    <w:rsid w:val="0907328B"/>
    <w:rsid w:val="09644081"/>
    <w:rsid w:val="098DF5C0"/>
    <w:rsid w:val="0AC69A38"/>
    <w:rsid w:val="0B99BA1E"/>
    <w:rsid w:val="0BC78C6B"/>
    <w:rsid w:val="0C08F996"/>
    <w:rsid w:val="0C691EFF"/>
    <w:rsid w:val="0CA96B35"/>
    <w:rsid w:val="0D0C1912"/>
    <w:rsid w:val="0D4EC8A6"/>
    <w:rsid w:val="0DC95DD0"/>
    <w:rsid w:val="0F05A906"/>
    <w:rsid w:val="0F1B1C4F"/>
    <w:rsid w:val="10B64F7E"/>
    <w:rsid w:val="10C175D7"/>
    <w:rsid w:val="10CB5B4E"/>
    <w:rsid w:val="10D95F20"/>
    <w:rsid w:val="1114FF9B"/>
    <w:rsid w:val="115AB109"/>
    <w:rsid w:val="11848EBA"/>
    <w:rsid w:val="122DC7BB"/>
    <w:rsid w:val="128B432C"/>
    <w:rsid w:val="12972358"/>
    <w:rsid w:val="12D69156"/>
    <w:rsid w:val="13A3FB94"/>
    <w:rsid w:val="1444959C"/>
    <w:rsid w:val="146A4A75"/>
    <w:rsid w:val="14936125"/>
    <w:rsid w:val="14CA91A9"/>
    <w:rsid w:val="14E7DD64"/>
    <w:rsid w:val="1503B380"/>
    <w:rsid w:val="150E5E29"/>
    <w:rsid w:val="1527AFED"/>
    <w:rsid w:val="17425F92"/>
    <w:rsid w:val="179BFF67"/>
    <w:rsid w:val="1821E7A7"/>
    <w:rsid w:val="1892DE51"/>
    <w:rsid w:val="19007A46"/>
    <w:rsid w:val="1909ADF3"/>
    <w:rsid w:val="1B85BED2"/>
    <w:rsid w:val="1B8A62BC"/>
    <w:rsid w:val="1CE17187"/>
    <w:rsid w:val="1DCF44F6"/>
    <w:rsid w:val="1DD8F5A6"/>
    <w:rsid w:val="1E42C482"/>
    <w:rsid w:val="1E8D9665"/>
    <w:rsid w:val="1E978081"/>
    <w:rsid w:val="1EE8E867"/>
    <w:rsid w:val="1F8920F8"/>
    <w:rsid w:val="1FA76303"/>
    <w:rsid w:val="2087CAC6"/>
    <w:rsid w:val="22A42751"/>
    <w:rsid w:val="23932C1D"/>
    <w:rsid w:val="23965E82"/>
    <w:rsid w:val="23DB0FF8"/>
    <w:rsid w:val="2508FD59"/>
    <w:rsid w:val="2518907D"/>
    <w:rsid w:val="251D6F14"/>
    <w:rsid w:val="2580F449"/>
    <w:rsid w:val="25CEDBFF"/>
    <w:rsid w:val="2705DC19"/>
    <w:rsid w:val="274C208F"/>
    <w:rsid w:val="27C74959"/>
    <w:rsid w:val="27CE5B8A"/>
    <w:rsid w:val="27CEAC4A"/>
    <w:rsid w:val="27D8F2B0"/>
    <w:rsid w:val="2944C8C3"/>
    <w:rsid w:val="29928EB3"/>
    <w:rsid w:val="2A030639"/>
    <w:rsid w:val="2B16A72D"/>
    <w:rsid w:val="2BA2410A"/>
    <w:rsid w:val="2BB11102"/>
    <w:rsid w:val="2BD2735C"/>
    <w:rsid w:val="2C07E141"/>
    <w:rsid w:val="2C5166F9"/>
    <w:rsid w:val="2CA6163D"/>
    <w:rsid w:val="2CA68F0D"/>
    <w:rsid w:val="2DFAF736"/>
    <w:rsid w:val="2E0F35B6"/>
    <w:rsid w:val="2E24ADF2"/>
    <w:rsid w:val="2EF3445A"/>
    <w:rsid w:val="300CEBB7"/>
    <w:rsid w:val="30B0E859"/>
    <w:rsid w:val="30CB2925"/>
    <w:rsid w:val="322405C9"/>
    <w:rsid w:val="322A8D24"/>
    <w:rsid w:val="325E15DF"/>
    <w:rsid w:val="32801650"/>
    <w:rsid w:val="3287CC9F"/>
    <w:rsid w:val="337C870C"/>
    <w:rsid w:val="356988C6"/>
    <w:rsid w:val="357E24C9"/>
    <w:rsid w:val="35E6029B"/>
    <w:rsid w:val="360B4446"/>
    <w:rsid w:val="36899693"/>
    <w:rsid w:val="36BF2F49"/>
    <w:rsid w:val="37613326"/>
    <w:rsid w:val="3792AD69"/>
    <w:rsid w:val="37F1348E"/>
    <w:rsid w:val="3833E196"/>
    <w:rsid w:val="38AC626B"/>
    <w:rsid w:val="38E57C90"/>
    <w:rsid w:val="38F08C70"/>
    <w:rsid w:val="3972EB50"/>
    <w:rsid w:val="39C7B3E3"/>
    <w:rsid w:val="39D4419A"/>
    <w:rsid w:val="3A2D4A59"/>
    <w:rsid w:val="3A9C62CE"/>
    <w:rsid w:val="3B73B1A7"/>
    <w:rsid w:val="3C1B0779"/>
    <w:rsid w:val="3CC3F89B"/>
    <w:rsid w:val="3CDAD09D"/>
    <w:rsid w:val="3DC8B51D"/>
    <w:rsid w:val="3E8294A4"/>
    <w:rsid w:val="3FC396D2"/>
    <w:rsid w:val="3FFC2ED5"/>
    <w:rsid w:val="408C2D5C"/>
    <w:rsid w:val="411B9522"/>
    <w:rsid w:val="4141A3E5"/>
    <w:rsid w:val="4334A415"/>
    <w:rsid w:val="436DE195"/>
    <w:rsid w:val="43CC2D0F"/>
    <w:rsid w:val="4440FDC9"/>
    <w:rsid w:val="453977CE"/>
    <w:rsid w:val="458C4511"/>
    <w:rsid w:val="46200139"/>
    <w:rsid w:val="4647EFE1"/>
    <w:rsid w:val="466BCE7D"/>
    <w:rsid w:val="46BCE51F"/>
    <w:rsid w:val="47217AF2"/>
    <w:rsid w:val="4795FFA8"/>
    <w:rsid w:val="47ABBE56"/>
    <w:rsid w:val="47E9B5E0"/>
    <w:rsid w:val="48403D80"/>
    <w:rsid w:val="48BF1CCF"/>
    <w:rsid w:val="490118E0"/>
    <w:rsid w:val="4984C872"/>
    <w:rsid w:val="49B46B51"/>
    <w:rsid w:val="4A5A95C1"/>
    <w:rsid w:val="4AF2CE5B"/>
    <w:rsid w:val="4B71822A"/>
    <w:rsid w:val="4B95AEE4"/>
    <w:rsid w:val="4C26C273"/>
    <w:rsid w:val="4C6F46C2"/>
    <w:rsid w:val="4EC162FF"/>
    <w:rsid w:val="4F052CF4"/>
    <w:rsid w:val="4F22DB55"/>
    <w:rsid w:val="4F98F313"/>
    <w:rsid w:val="4FF23B06"/>
    <w:rsid w:val="50056617"/>
    <w:rsid w:val="50D26D0E"/>
    <w:rsid w:val="50ED36A7"/>
    <w:rsid w:val="50FAFD30"/>
    <w:rsid w:val="515C9C8B"/>
    <w:rsid w:val="51718EE5"/>
    <w:rsid w:val="51BDB8B3"/>
    <w:rsid w:val="51DCE895"/>
    <w:rsid w:val="51E19530"/>
    <w:rsid w:val="530BFA42"/>
    <w:rsid w:val="53302E9A"/>
    <w:rsid w:val="54F7FED1"/>
    <w:rsid w:val="5529CC3A"/>
    <w:rsid w:val="5535327C"/>
    <w:rsid w:val="558BDB73"/>
    <w:rsid w:val="5600B80F"/>
    <w:rsid w:val="5670F762"/>
    <w:rsid w:val="5693394F"/>
    <w:rsid w:val="5695FC8C"/>
    <w:rsid w:val="5834AFDD"/>
    <w:rsid w:val="58A16B2E"/>
    <w:rsid w:val="59BB82F1"/>
    <w:rsid w:val="5A01C73F"/>
    <w:rsid w:val="5AB3C2A5"/>
    <w:rsid w:val="5B769DFC"/>
    <w:rsid w:val="5CC7C6C9"/>
    <w:rsid w:val="5D48DCBE"/>
    <w:rsid w:val="5DE7FAED"/>
    <w:rsid w:val="5DF9A34D"/>
    <w:rsid w:val="5F2A9B60"/>
    <w:rsid w:val="5F35FF7B"/>
    <w:rsid w:val="5F919BF0"/>
    <w:rsid w:val="5FBFED34"/>
    <w:rsid w:val="5FF47CAA"/>
    <w:rsid w:val="60F16250"/>
    <w:rsid w:val="62F4453F"/>
    <w:rsid w:val="64282975"/>
    <w:rsid w:val="643C5390"/>
    <w:rsid w:val="66898DF9"/>
    <w:rsid w:val="669EBE25"/>
    <w:rsid w:val="674B18FE"/>
    <w:rsid w:val="67ED7556"/>
    <w:rsid w:val="68585127"/>
    <w:rsid w:val="687B3A26"/>
    <w:rsid w:val="688FA29B"/>
    <w:rsid w:val="6A3B7F11"/>
    <w:rsid w:val="6AEC589F"/>
    <w:rsid w:val="6B66FBA8"/>
    <w:rsid w:val="6BA072A4"/>
    <w:rsid w:val="6BDFBADC"/>
    <w:rsid w:val="6C45AD70"/>
    <w:rsid w:val="6D069526"/>
    <w:rsid w:val="6DDA856D"/>
    <w:rsid w:val="6EB12C63"/>
    <w:rsid w:val="6EEBB58B"/>
    <w:rsid w:val="6FB546C8"/>
    <w:rsid w:val="704412D6"/>
    <w:rsid w:val="714351CB"/>
    <w:rsid w:val="71570CF2"/>
    <w:rsid w:val="71A2DE47"/>
    <w:rsid w:val="71BAEBB1"/>
    <w:rsid w:val="7352F547"/>
    <w:rsid w:val="7447C180"/>
    <w:rsid w:val="749CFEEE"/>
    <w:rsid w:val="74A1411C"/>
    <w:rsid w:val="74DE400D"/>
    <w:rsid w:val="76620BD4"/>
    <w:rsid w:val="7788BAA0"/>
    <w:rsid w:val="78033A3E"/>
    <w:rsid w:val="786394B1"/>
    <w:rsid w:val="79017FAA"/>
    <w:rsid w:val="7957B378"/>
    <w:rsid w:val="79BCBECA"/>
    <w:rsid w:val="79E4BB88"/>
    <w:rsid w:val="7A790243"/>
    <w:rsid w:val="7A9A9448"/>
    <w:rsid w:val="7BD0017E"/>
    <w:rsid w:val="7BF54040"/>
    <w:rsid w:val="7C5F9A63"/>
    <w:rsid w:val="7CB71C57"/>
    <w:rsid w:val="7CE01C2F"/>
    <w:rsid w:val="7D5D1B21"/>
    <w:rsid w:val="7DEB519F"/>
    <w:rsid w:val="7E0B9151"/>
    <w:rsid w:val="7E243C06"/>
    <w:rsid w:val="7E62AE21"/>
    <w:rsid w:val="7EA5CBBD"/>
    <w:rsid w:val="7EAAD84C"/>
    <w:rsid w:val="7FDE183E"/>
    <w:rsid w:val="7FE18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362A57"/>
  <w15:docId w15:val="{9DC0D0C9-4807-469D-A19F-78AAE002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3609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4D104D"/>
    <w:pPr>
      <w:keepNext/>
      <w:spacing w:before="240" w:after="60" w:line="240" w:lineRule="auto"/>
      <w:jc w:val="both"/>
      <w:outlineLvl w:val="0"/>
    </w:pPr>
    <w:rPr>
      <w:rFonts w:ascii="Arial" w:eastAsia="Arial Unicode MS" w:hAnsi="Arial" w:cs="Arial"/>
      <w:b/>
      <w:bCs/>
      <w:color w:val="000000"/>
      <w:kern w:val="2"/>
      <w:sz w:val="32"/>
      <w:szCs w:val="32"/>
      <w:lang w:eastAsia="zh-C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D104D"/>
    <w:pPr>
      <w:keepNext/>
      <w:keepLines/>
      <w:suppressAutoHyphens w:val="0"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  <w:lang w:val="x-none" w:eastAsia="x-none"/>
    </w:rPr>
  </w:style>
  <w:style w:type="paragraph" w:styleId="Titolo3">
    <w:name w:val="heading 3"/>
    <w:next w:val="Normale"/>
    <w:link w:val="Titolo3Carattere"/>
    <w:uiPriority w:val="9"/>
    <w:unhideWhenUsed/>
    <w:qFormat/>
    <w:rsid w:val="004D104D"/>
    <w:pPr>
      <w:keepNext/>
      <w:tabs>
        <w:tab w:val="num" w:pos="0"/>
      </w:tabs>
      <w:suppressAutoHyphens/>
      <w:ind w:left="720" w:hanging="720"/>
      <w:jc w:val="center"/>
      <w:outlineLvl w:val="2"/>
    </w:pPr>
    <w:rPr>
      <w:rFonts w:eastAsia="Arial Unicode MS" w:cs="Arial Unicode MS"/>
      <w:color w:val="000000"/>
      <w:sz w:val="28"/>
      <w:szCs w:val="28"/>
      <w:lang w:eastAsia="zh-CN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D104D"/>
    <w:pPr>
      <w:keepNext/>
      <w:suppressAutoHyphens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zh-C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D104D"/>
    <w:pPr>
      <w:keepNext/>
      <w:keepLines/>
      <w:suppressAutoHyphens w:val="0"/>
      <w:spacing w:before="200" w:after="0"/>
      <w:outlineLvl w:val="4"/>
    </w:pPr>
    <w:rPr>
      <w:rFonts w:ascii="Cambria" w:eastAsia="MS Gothic" w:hAnsi="Cambria"/>
      <w:color w:val="243F60"/>
      <w:sz w:val="20"/>
      <w:szCs w:val="20"/>
      <w:lang w:val="x-none" w:eastAsia="x-none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D104D"/>
    <w:pPr>
      <w:suppressAutoHyphens w:val="0"/>
      <w:spacing w:before="240" w:after="60" w:line="240" w:lineRule="auto"/>
      <w:outlineLvl w:val="5"/>
    </w:pPr>
    <w:rPr>
      <w:b/>
      <w:bCs/>
      <w:sz w:val="20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uiPriority w:val="99"/>
    <w:rPr>
      <w:rFonts w:cs="Times New Roman"/>
    </w:rPr>
  </w:style>
  <w:style w:type="character" w:customStyle="1" w:styleId="PidipaginaCarattere">
    <w:name w:val="Piè di pagina Carattere"/>
    <w:uiPriority w:val="99"/>
    <w:rPr>
      <w:rFonts w:cs="Times New Roman"/>
    </w:rPr>
  </w:style>
  <w:style w:type="character" w:customStyle="1" w:styleId="TitoloCarattere">
    <w:name w:val="Titolo Carattere"/>
    <w:uiPriority w:val="1"/>
    <w:rPr>
      <w:rFonts w:ascii="Times New Roman" w:hAnsi="Times New Roman" w:cs="Times New Roman"/>
      <w:sz w:val="20"/>
      <w:szCs w:val="20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character" w:customStyle="1" w:styleId="TestofumettoCarattere">
    <w:name w:val="Testo fumetto Carattere"/>
    <w:uiPriority w:val="99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link w:val="CorpotestoCarattere1"/>
    <w:pPr>
      <w:spacing w:after="0" w:line="100" w:lineRule="atLeast"/>
      <w:jc w:val="both"/>
    </w:pPr>
    <w:rPr>
      <w:rFonts w:ascii="Times New Roman" w:hAnsi="Times New Roman"/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Intestazione">
    <w:name w:val="header"/>
    <w:basedOn w:val="Normale"/>
    <w:uiPriority w:val="99"/>
    <w:pPr>
      <w:suppressLineNumbers/>
      <w:tabs>
        <w:tab w:val="center" w:pos="4819"/>
        <w:tab w:val="right" w:pos="9638"/>
      </w:tabs>
      <w:spacing w:after="0" w:line="100" w:lineRule="atLeast"/>
    </w:pPr>
    <w:rPr>
      <w:rFonts w:eastAsia="Calibri"/>
    </w:rPr>
  </w:style>
  <w:style w:type="paragraph" w:styleId="Pidipagina">
    <w:name w:val="footer"/>
    <w:basedOn w:val="Normale"/>
    <w:uiPriority w:val="99"/>
    <w:pPr>
      <w:suppressLineNumbers/>
      <w:tabs>
        <w:tab w:val="center" w:pos="4819"/>
        <w:tab w:val="right" w:pos="9638"/>
      </w:tabs>
      <w:spacing w:after="0" w:line="100" w:lineRule="atLeast"/>
    </w:pPr>
    <w:rPr>
      <w:rFonts w:eastAsia="Calibri"/>
    </w:rPr>
  </w:style>
  <w:style w:type="paragraph" w:styleId="Titolo">
    <w:name w:val="Title"/>
    <w:basedOn w:val="Normale"/>
    <w:next w:val="Sottotitolo"/>
    <w:uiPriority w:val="1"/>
    <w:qFormat/>
    <w:pPr>
      <w:spacing w:after="0" w:line="100" w:lineRule="atLeast"/>
      <w:jc w:val="center"/>
    </w:pPr>
    <w:rPr>
      <w:rFonts w:ascii="Times New Roman" w:hAnsi="Times New Roman"/>
      <w:b/>
      <w:bCs/>
      <w:sz w:val="32"/>
      <w:szCs w:val="20"/>
    </w:rPr>
  </w:style>
  <w:style w:type="paragraph" w:styleId="Sottotitolo">
    <w:name w:val="Subtitle"/>
    <w:basedOn w:val="Intestazione1"/>
    <w:next w:val="Corpotesto"/>
    <w:link w:val="SottotitoloCarattere"/>
    <w:qFormat/>
    <w:pPr>
      <w:jc w:val="center"/>
    </w:pPr>
    <w:rPr>
      <w:i/>
      <w:iCs/>
    </w:r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pPr>
      <w:suppressAutoHyphens/>
    </w:pPr>
    <w:rPr>
      <w:rFonts w:ascii="Tahoma" w:eastAsia="Calibri" w:hAnsi="Tahoma" w:cs="Tahoma"/>
      <w:color w:val="000000"/>
      <w:sz w:val="24"/>
      <w:szCs w:val="24"/>
      <w:lang w:eastAsia="ar-SA"/>
    </w:rPr>
  </w:style>
  <w:style w:type="paragraph" w:customStyle="1" w:styleId="Paragrafoelenco1">
    <w:name w:val="Paragrafo elenco1"/>
    <w:basedOn w:val="Normale"/>
    <w:pPr>
      <w:ind w:left="720"/>
    </w:pPr>
  </w:style>
  <w:style w:type="table" w:styleId="Grigliatabella">
    <w:name w:val="Table Grid"/>
    <w:basedOn w:val="Tabellanormale"/>
    <w:uiPriority w:val="39"/>
    <w:rsid w:val="00CE6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17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173097"/>
    <w:rPr>
      <w:rFonts w:ascii="Tahoma" w:hAnsi="Tahoma" w:cs="Tahoma"/>
      <w:sz w:val="16"/>
      <w:szCs w:val="16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4D104D"/>
    <w:rPr>
      <w:rFonts w:ascii="Arial" w:eastAsia="Arial Unicode MS" w:hAnsi="Arial" w:cs="Arial"/>
      <w:b/>
      <w:bCs/>
      <w:color w:val="000000"/>
      <w:kern w:val="2"/>
      <w:sz w:val="32"/>
      <w:szCs w:val="32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D104D"/>
    <w:rPr>
      <w:rFonts w:ascii="Cambria" w:eastAsia="MS Gothic" w:hAnsi="Cambria"/>
      <w:b/>
      <w:bCs/>
      <w:color w:val="4F81BD"/>
      <w:sz w:val="26"/>
      <w:szCs w:val="26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D104D"/>
    <w:rPr>
      <w:rFonts w:eastAsia="Arial Unicode MS" w:cs="Arial Unicode MS"/>
      <w:color w:val="000000"/>
      <w:sz w:val="28"/>
      <w:szCs w:val="28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D104D"/>
    <w:rPr>
      <w:b/>
      <w:bCs/>
      <w:sz w:val="28"/>
      <w:szCs w:val="28"/>
      <w:lang w:eastAsia="zh-C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D104D"/>
    <w:rPr>
      <w:rFonts w:ascii="Cambria" w:eastAsia="MS Gothic" w:hAnsi="Cambria"/>
      <w:color w:val="243F60"/>
      <w:lang w:val="x-none" w:eastAsia="x-none"/>
    </w:rPr>
  </w:style>
  <w:style w:type="character" w:customStyle="1" w:styleId="Titolo6Carattere">
    <w:name w:val="Titolo 6 Carattere"/>
    <w:basedOn w:val="Carpredefinitoparagrafo"/>
    <w:link w:val="Titolo6"/>
    <w:semiHidden/>
    <w:rsid w:val="004D104D"/>
    <w:rPr>
      <w:rFonts w:ascii="Calibri" w:hAnsi="Calibri"/>
      <w:b/>
      <w:bCs/>
      <w:lang w:val="x-none" w:eastAsia="x-none"/>
    </w:rPr>
  </w:style>
  <w:style w:type="numbering" w:customStyle="1" w:styleId="Nessunelenco1">
    <w:name w:val="Nessun elenco1"/>
    <w:next w:val="Nessunelenco"/>
    <w:uiPriority w:val="99"/>
    <w:semiHidden/>
    <w:unhideWhenUsed/>
    <w:rsid w:val="004D104D"/>
  </w:style>
  <w:style w:type="character" w:styleId="Collegamentovisitato">
    <w:name w:val="FollowedHyperlink"/>
    <w:semiHidden/>
    <w:unhideWhenUsed/>
    <w:rsid w:val="004D104D"/>
    <w:rPr>
      <w:color w:val="800080"/>
      <w:u w:val="single"/>
    </w:rPr>
  </w:style>
  <w:style w:type="paragraph" w:styleId="NormaleWeb">
    <w:name w:val="Normal (Web)"/>
    <w:basedOn w:val="Normale"/>
    <w:uiPriority w:val="99"/>
    <w:unhideWhenUsed/>
    <w:rsid w:val="004D104D"/>
    <w:pPr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Sommario1">
    <w:name w:val="toc 1"/>
    <w:basedOn w:val="Normale"/>
    <w:next w:val="Normale"/>
    <w:autoRedefine/>
    <w:uiPriority w:val="39"/>
    <w:unhideWhenUsed/>
    <w:rsid w:val="002C3E67"/>
    <w:pPr>
      <w:tabs>
        <w:tab w:val="left" w:pos="284"/>
        <w:tab w:val="right" w:leader="dot" w:pos="9345"/>
      </w:tabs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paragraph" w:styleId="Sommario2">
    <w:name w:val="toc 2"/>
    <w:basedOn w:val="Normale"/>
    <w:next w:val="Normale"/>
    <w:autoRedefine/>
    <w:uiPriority w:val="39"/>
    <w:unhideWhenUsed/>
    <w:rsid w:val="00412878"/>
    <w:pPr>
      <w:tabs>
        <w:tab w:val="left" w:pos="567"/>
        <w:tab w:val="right" w:leader="dot" w:pos="9629"/>
      </w:tabs>
      <w:spacing w:after="100"/>
      <w:ind w:left="220"/>
    </w:pPr>
    <w:rPr>
      <w:lang w:eastAsia="zh-CN"/>
    </w:rPr>
  </w:style>
  <w:style w:type="paragraph" w:styleId="Sommario3">
    <w:name w:val="toc 3"/>
    <w:basedOn w:val="Normale"/>
    <w:next w:val="Normale"/>
    <w:autoRedefine/>
    <w:uiPriority w:val="39"/>
    <w:unhideWhenUsed/>
    <w:rsid w:val="004D104D"/>
    <w:pPr>
      <w:spacing w:after="100"/>
      <w:ind w:left="440"/>
    </w:pPr>
    <w:rPr>
      <w:lang w:eastAsia="zh-CN"/>
    </w:rPr>
  </w:style>
  <w:style w:type="paragraph" w:styleId="Sommario4">
    <w:name w:val="toc 4"/>
    <w:basedOn w:val="Normale"/>
    <w:next w:val="Normale"/>
    <w:autoRedefine/>
    <w:semiHidden/>
    <w:unhideWhenUsed/>
    <w:rsid w:val="004D104D"/>
    <w:pPr>
      <w:spacing w:after="100"/>
      <w:ind w:left="660"/>
    </w:pPr>
    <w:rPr>
      <w:lang w:eastAsia="zh-CN"/>
    </w:rPr>
  </w:style>
  <w:style w:type="paragraph" w:styleId="Sommario5">
    <w:name w:val="toc 5"/>
    <w:basedOn w:val="Normale"/>
    <w:next w:val="Normale"/>
    <w:autoRedefine/>
    <w:semiHidden/>
    <w:unhideWhenUsed/>
    <w:rsid w:val="004D104D"/>
    <w:pPr>
      <w:spacing w:after="100"/>
      <w:ind w:left="880"/>
    </w:pPr>
    <w:rPr>
      <w:lang w:eastAsia="zh-CN"/>
    </w:rPr>
  </w:style>
  <w:style w:type="paragraph" w:styleId="Sommario6">
    <w:name w:val="toc 6"/>
    <w:basedOn w:val="Normale"/>
    <w:next w:val="Normale"/>
    <w:autoRedefine/>
    <w:semiHidden/>
    <w:unhideWhenUsed/>
    <w:rsid w:val="004D104D"/>
    <w:pPr>
      <w:spacing w:after="100"/>
      <w:ind w:left="1100"/>
    </w:pPr>
    <w:rPr>
      <w:lang w:eastAsia="zh-CN"/>
    </w:rPr>
  </w:style>
  <w:style w:type="paragraph" w:styleId="Sommario7">
    <w:name w:val="toc 7"/>
    <w:basedOn w:val="Normale"/>
    <w:next w:val="Normale"/>
    <w:autoRedefine/>
    <w:semiHidden/>
    <w:unhideWhenUsed/>
    <w:rsid w:val="004D104D"/>
    <w:pPr>
      <w:spacing w:after="100"/>
      <w:ind w:left="1320"/>
    </w:pPr>
    <w:rPr>
      <w:lang w:eastAsia="zh-CN"/>
    </w:rPr>
  </w:style>
  <w:style w:type="paragraph" w:styleId="Sommario8">
    <w:name w:val="toc 8"/>
    <w:basedOn w:val="Normale"/>
    <w:next w:val="Normale"/>
    <w:autoRedefine/>
    <w:semiHidden/>
    <w:unhideWhenUsed/>
    <w:rsid w:val="004D104D"/>
    <w:pPr>
      <w:spacing w:after="100"/>
      <w:ind w:left="1540"/>
    </w:pPr>
    <w:rPr>
      <w:lang w:eastAsia="zh-CN"/>
    </w:rPr>
  </w:style>
  <w:style w:type="paragraph" w:styleId="Sommario9">
    <w:name w:val="toc 9"/>
    <w:basedOn w:val="Normale"/>
    <w:next w:val="Normale"/>
    <w:autoRedefine/>
    <w:semiHidden/>
    <w:unhideWhenUsed/>
    <w:rsid w:val="004D104D"/>
    <w:pPr>
      <w:spacing w:after="100"/>
      <w:ind w:left="1760"/>
    </w:pPr>
    <w:rPr>
      <w:lang w:eastAsia="zh-CN"/>
    </w:rPr>
  </w:style>
  <w:style w:type="paragraph" w:styleId="Didascalia">
    <w:name w:val="caption"/>
    <w:basedOn w:val="Normale"/>
    <w:semiHidden/>
    <w:unhideWhenUsed/>
    <w:qFormat/>
    <w:rsid w:val="004D104D"/>
    <w:pPr>
      <w:suppressLineNumbers/>
      <w:spacing w:before="120" w:after="120" w:line="240" w:lineRule="auto"/>
      <w:jc w:val="both"/>
    </w:pPr>
    <w:rPr>
      <w:rFonts w:ascii="Times New Roman" w:eastAsia="Arial Unicode MS" w:hAnsi="Times New Roman" w:cs="Mangal"/>
      <w:i/>
      <w:iCs/>
      <w:color w:val="000000"/>
      <w:sz w:val="24"/>
      <w:szCs w:val="24"/>
      <w:lang w:eastAsia="zh-CN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4D104D"/>
    <w:pPr>
      <w:spacing w:after="120" w:line="240" w:lineRule="auto"/>
      <w:ind w:left="283"/>
      <w:jc w:val="both"/>
    </w:pPr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4D104D"/>
    <w:rPr>
      <w:rFonts w:eastAsia="Arial Unicode MS" w:cs="Arial Unicode MS"/>
      <w:color w:val="000000"/>
      <w:sz w:val="24"/>
      <w:szCs w:val="24"/>
      <w:lang w:eastAsia="zh-CN"/>
    </w:rPr>
  </w:style>
  <w:style w:type="character" w:customStyle="1" w:styleId="SottotitoloCarattere">
    <w:name w:val="Sottotitolo Carattere"/>
    <w:basedOn w:val="Carpredefinitoparagrafo"/>
    <w:link w:val="Sottotitolo"/>
    <w:rsid w:val="004D104D"/>
    <w:rPr>
      <w:rFonts w:ascii="Arial" w:eastAsia="Microsoft YaHei" w:hAnsi="Arial" w:cs="Lucida Sans"/>
      <w:i/>
      <w:iCs/>
      <w:sz w:val="28"/>
      <w:szCs w:val="28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D104D"/>
    <w:pPr>
      <w:spacing w:after="120" w:line="48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D104D"/>
    <w:rPr>
      <w:rFonts w:eastAsia="Arial Unicode MS" w:cs="Arial Unicode MS"/>
      <w:color w:val="000000"/>
      <w:sz w:val="24"/>
      <w:szCs w:val="24"/>
      <w:lang w:eastAsia="zh-CN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4D104D"/>
    <w:pPr>
      <w:spacing w:after="120" w:line="480" w:lineRule="auto"/>
      <w:ind w:left="283"/>
      <w:jc w:val="both"/>
    </w:pPr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4D104D"/>
    <w:rPr>
      <w:rFonts w:eastAsia="Arial Unicode MS" w:cs="Arial Unicode MS"/>
      <w:color w:val="000000"/>
      <w:sz w:val="24"/>
      <w:szCs w:val="24"/>
      <w:lang w:eastAsia="zh-CN"/>
    </w:rPr>
  </w:style>
  <w:style w:type="paragraph" w:styleId="Testonormale">
    <w:name w:val="Plain Text"/>
    <w:basedOn w:val="Normale"/>
    <w:link w:val="TestonormaleCarattere"/>
    <w:semiHidden/>
    <w:unhideWhenUsed/>
    <w:rsid w:val="004D104D"/>
    <w:pPr>
      <w:suppressAutoHyphens w:val="0"/>
      <w:autoSpaceDE w:val="0"/>
      <w:autoSpaceDN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4D104D"/>
    <w:rPr>
      <w:rFonts w:ascii="Courier New" w:hAnsi="Courier New"/>
      <w:lang w:val="x-none" w:eastAsia="x-none"/>
    </w:rPr>
  </w:style>
  <w:style w:type="paragraph" w:styleId="Nessunaspaziatura">
    <w:name w:val="No Spacing"/>
    <w:qFormat/>
    <w:rsid w:val="004D104D"/>
    <w:pPr>
      <w:suppressAutoHyphens/>
      <w:jc w:val="both"/>
    </w:pPr>
    <w:rPr>
      <w:rFonts w:eastAsia="Arial Unicode MS" w:cs="Arial Unicode MS"/>
      <w:color w:val="000000"/>
      <w:sz w:val="24"/>
      <w:szCs w:val="24"/>
      <w:lang w:eastAsia="zh-CN"/>
    </w:rPr>
  </w:style>
  <w:style w:type="paragraph" w:styleId="Paragrafoelenco">
    <w:name w:val="List Paragraph"/>
    <w:uiPriority w:val="34"/>
    <w:qFormat/>
    <w:rsid w:val="004D104D"/>
    <w:pPr>
      <w:suppressAutoHyphens/>
      <w:spacing w:after="200" w:line="276" w:lineRule="auto"/>
      <w:ind w:left="720"/>
    </w:pPr>
    <w:rPr>
      <w:rFonts w:ascii="Helvetica" w:eastAsia="Arial Unicode MS" w:hAnsi="Helvetica" w:cs="Arial Unicode MS"/>
      <w:color w:val="000000"/>
      <w:sz w:val="22"/>
      <w:szCs w:val="22"/>
      <w:lang w:eastAsia="zh-CN"/>
    </w:rPr>
  </w:style>
  <w:style w:type="paragraph" w:customStyle="1" w:styleId="Titolo30">
    <w:name w:val="Titolo3"/>
    <w:basedOn w:val="Normale"/>
    <w:next w:val="Corpotesto"/>
    <w:rsid w:val="004D104D"/>
    <w:pPr>
      <w:keepNext/>
      <w:spacing w:before="240" w:after="120" w:line="240" w:lineRule="auto"/>
      <w:jc w:val="both"/>
    </w:pPr>
    <w:rPr>
      <w:rFonts w:ascii="Liberation Sans" w:eastAsia="Microsoft YaHei" w:hAnsi="Liberation Sans" w:cs="Mangal"/>
      <w:color w:val="000000"/>
      <w:sz w:val="28"/>
      <w:szCs w:val="28"/>
      <w:lang w:eastAsia="zh-CN"/>
    </w:rPr>
  </w:style>
  <w:style w:type="paragraph" w:customStyle="1" w:styleId="Titolo20">
    <w:name w:val="Titolo2"/>
    <w:basedOn w:val="Normale"/>
    <w:next w:val="Corpotesto"/>
    <w:rsid w:val="004D104D"/>
    <w:pPr>
      <w:keepNext/>
      <w:spacing w:before="240" w:after="120" w:line="240" w:lineRule="auto"/>
      <w:jc w:val="both"/>
    </w:pPr>
    <w:rPr>
      <w:rFonts w:ascii="Liberation Sans" w:eastAsia="Microsoft YaHei" w:hAnsi="Liberation Sans" w:cs="Mangal"/>
      <w:color w:val="000000"/>
      <w:sz w:val="28"/>
      <w:szCs w:val="28"/>
      <w:lang w:eastAsia="zh-CN"/>
    </w:rPr>
  </w:style>
  <w:style w:type="paragraph" w:customStyle="1" w:styleId="Titolo10">
    <w:name w:val="Titolo1"/>
    <w:basedOn w:val="Normale"/>
    <w:next w:val="Corpotesto"/>
    <w:rsid w:val="004D104D"/>
    <w:pPr>
      <w:keepNext/>
      <w:spacing w:before="240" w:after="120" w:line="240" w:lineRule="auto"/>
      <w:jc w:val="both"/>
    </w:pPr>
    <w:rPr>
      <w:rFonts w:ascii="Liberation Sans" w:eastAsia="Microsoft YaHei" w:hAnsi="Liberation Sans" w:cs="Mangal"/>
      <w:color w:val="000000"/>
      <w:sz w:val="28"/>
      <w:szCs w:val="28"/>
      <w:lang w:eastAsia="zh-CN"/>
    </w:rPr>
  </w:style>
  <w:style w:type="paragraph" w:customStyle="1" w:styleId="HeaderFooter">
    <w:name w:val="Header &amp; Footer"/>
    <w:rsid w:val="004D104D"/>
    <w:pPr>
      <w:tabs>
        <w:tab w:val="right" w:pos="9360"/>
      </w:tabs>
      <w:suppressAutoHyphens/>
    </w:pPr>
    <w:rPr>
      <w:rFonts w:ascii="Helvetica" w:eastAsia="Arial Unicode MS" w:hAnsi="Helvetica" w:cs="Arial Unicode MS"/>
      <w:color w:val="000000"/>
      <w:lang w:eastAsia="zh-CN"/>
    </w:rPr>
  </w:style>
  <w:style w:type="paragraph" w:customStyle="1" w:styleId="TOC1genitore">
    <w:name w:val="TOC 1 genitore"/>
    <w:rsid w:val="004D104D"/>
    <w:pPr>
      <w:suppressAutoHyphens/>
    </w:pPr>
    <w:rPr>
      <w:rFonts w:ascii="Helvetica" w:eastAsia="Helvetica" w:hAnsi="Helvetica" w:cs="Helvetica"/>
      <w:color w:val="000000"/>
      <w:sz w:val="24"/>
      <w:szCs w:val="24"/>
      <w:lang w:eastAsia="zh-CN"/>
    </w:rPr>
  </w:style>
  <w:style w:type="paragraph" w:customStyle="1" w:styleId="Sommario11">
    <w:name w:val="Sommario 11"/>
    <w:basedOn w:val="TOC1genitore"/>
    <w:next w:val="TOC1genitore"/>
    <w:rsid w:val="004D104D"/>
    <w:rPr>
      <w:rFonts w:ascii="Times New Roman" w:eastAsia="Times New Roman" w:hAnsi="Times New Roman" w:cs="Times New Roman"/>
      <w:b/>
      <w:bCs/>
    </w:rPr>
  </w:style>
  <w:style w:type="paragraph" w:customStyle="1" w:styleId="Titolo11">
    <w:name w:val="Titolo 11"/>
    <w:rsid w:val="004D104D"/>
    <w:pPr>
      <w:keepNext/>
      <w:suppressAutoHyphens/>
    </w:pPr>
    <w:rPr>
      <w:b/>
      <w:bCs/>
      <w:color w:val="000000"/>
      <w:sz w:val="28"/>
      <w:szCs w:val="28"/>
      <w:lang w:eastAsia="zh-CN"/>
    </w:rPr>
  </w:style>
  <w:style w:type="paragraph" w:customStyle="1" w:styleId="TOC2genitore">
    <w:name w:val="TOC 2 genitore"/>
    <w:rsid w:val="004D104D"/>
    <w:pPr>
      <w:suppressAutoHyphens/>
    </w:pPr>
    <w:rPr>
      <w:rFonts w:ascii="Helvetica" w:eastAsia="Helvetica" w:hAnsi="Helvetica" w:cs="Helvetica"/>
      <w:color w:val="000000"/>
      <w:sz w:val="24"/>
      <w:szCs w:val="24"/>
      <w:lang w:eastAsia="zh-CN"/>
    </w:rPr>
  </w:style>
  <w:style w:type="paragraph" w:customStyle="1" w:styleId="Sommario21">
    <w:name w:val="Sommario 21"/>
    <w:basedOn w:val="TOC2genitore"/>
    <w:next w:val="TOC2genitore"/>
    <w:rsid w:val="004D104D"/>
    <w:rPr>
      <w:rFonts w:ascii="Times New Roman" w:eastAsia="Times New Roman" w:hAnsi="Times New Roman" w:cs="Times New Roman"/>
      <w:b/>
      <w:bCs/>
    </w:rPr>
  </w:style>
  <w:style w:type="paragraph" w:customStyle="1" w:styleId="Subheading1">
    <w:name w:val="Subheading 1"/>
    <w:rsid w:val="004D104D"/>
    <w:pPr>
      <w:keepNext/>
      <w:suppressAutoHyphens/>
    </w:pPr>
    <w:rPr>
      <w:b/>
      <w:bCs/>
      <w:caps/>
      <w:color w:val="000000"/>
      <w:sz w:val="24"/>
      <w:szCs w:val="24"/>
      <w:lang w:eastAsia="zh-CN"/>
    </w:rPr>
  </w:style>
  <w:style w:type="paragraph" w:customStyle="1" w:styleId="TOC3genitore">
    <w:name w:val="TOC 3 genitore"/>
    <w:rsid w:val="004D104D"/>
    <w:pPr>
      <w:suppressAutoHyphens/>
    </w:pPr>
    <w:rPr>
      <w:rFonts w:ascii="Helvetica" w:eastAsia="Helvetica" w:hAnsi="Helvetica" w:cs="Helvetica"/>
      <w:color w:val="000000"/>
      <w:sz w:val="24"/>
      <w:szCs w:val="24"/>
      <w:lang w:eastAsia="zh-CN"/>
    </w:rPr>
  </w:style>
  <w:style w:type="paragraph" w:customStyle="1" w:styleId="Sommario31">
    <w:name w:val="Sommario 31"/>
    <w:basedOn w:val="TOC3genitore"/>
    <w:next w:val="TOC3genitore"/>
    <w:rsid w:val="004D104D"/>
    <w:rPr>
      <w:rFonts w:ascii="Times New Roman" w:eastAsia="Times New Roman" w:hAnsi="Times New Roman" w:cs="Times New Roman"/>
      <w:b/>
      <w:bCs/>
    </w:rPr>
  </w:style>
  <w:style w:type="paragraph" w:customStyle="1" w:styleId="Subheading2">
    <w:name w:val="Subheading 2"/>
    <w:rsid w:val="004D104D"/>
    <w:pPr>
      <w:keepNext/>
      <w:suppressAutoHyphens/>
    </w:pPr>
    <w:rPr>
      <w:b/>
      <w:bCs/>
      <w:color w:val="000000"/>
      <w:sz w:val="24"/>
      <w:szCs w:val="24"/>
      <w:lang w:eastAsia="zh-CN"/>
    </w:rPr>
  </w:style>
  <w:style w:type="paragraph" w:customStyle="1" w:styleId="Body">
    <w:name w:val="Body"/>
    <w:rsid w:val="004D104D"/>
    <w:pPr>
      <w:suppressAutoHyphens/>
    </w:pPr>
    <w:rPr>
      <w:b/>
      <w:bCs/>
      <w:color w:val="000000"/>
      <w:sz w:val="24"/>
      <w:szCs w:val="24"/>
      <w:lang w:eastAsia="zh-CN"/>
    </w:rPr>
  </w:style>
  <w:style w:type="paragraph" w:customStyle="1" w:styleId="Formalibera">
    <w:name w:val="Forma libera"/>
    <w:rsid w:val="004D104D"/>
    <w:pPr>
      <w:suppressAutoHyphens/>
    </w:pPr>
    <w:rPr>
      <w:rFonts w:ascii="Helvetica" w:eastAsia="Helvetica" w:hAnsi="Helvetica" w:cs="Helvetica"/>
      <w:color w:val="000000"/>
      <w:sz w:val="24"/>
      <w:szCs w:val="24"/>
      <w:lang w:eastAsia="zh-CN"/>
    </w:rPr>
  </w:style>
  <w:style w:type="paragraph" w:customStyle="1" w:styleId="LucaITA13">
    <w:name w:val="Luca_ITA_13"/>
    <w:rsid w:val="004D104D"/>
    <w:pPr>
      <w:suppressAutoHyphens/>
      <w:spacing w:line="320" w:lineRule="exact"/>
      <w:jc w:val="both"/>
    </w:pPr>
    <w:rPr>
      <w:rFonts w:eastAsia="Arial Unicode MS" w:cs="Arial Unicode MS"/>
      <w:color w:val="000000"/>
      <w:sz w:val="26"/>
      <w:szCs w:val="26"/>
      <w:lang w:eastAsia="zh-CN"/>
    </w:rPr>
  </w:style>
  <w:style w:type="paragraph" w:customStyle="1" w:styleId="Corpodeltesto21">
    <w:name w:val="Corpo del testo 21"/>
    <w:basedOn w:val="Normale"/>
    <w:rsid w:val="004D104D"/>
    <w:pPr>
      <w:spacing w:after="0" w:line="240" w:lineRule="auto"/>
    </w:pPr>
    <w:rPr>
      <w:rFonts w:ascii="Times New Roman" w:hAnsi="Times New Roman"/>
      <w:b/>
      <w:szCs w:val="20"/>
      <w:lang w:eastAsia="zh-CN"/>
    </w:rPr>
  </w:style>
  <w:style w:type="paragraph" w:customStyle="1" w:styleId="Corpo">
    <w:name w:val="Corpo"/>
    <w:rsid w:val="004D104D"/>
    <w:pPr>
      <w:suppressAutoHyphens/>
    </w:pPr>
    <w:rPr>
      <w:rFonts w:ascii="Helvetica" w:eastAsia="Arial Unicode MS" w:hAnsi="Helvetica" w:cs="Arial Unicode MS"/>
      <w:color w:val="000000"/>
      <w:sz w:val="22"/>
      <w:szCs w:val="22"/>
      <w:lang w:val="pt-PT" w:eastAsia="zh-CN"/>
    </w:rPr>
  </w:style>
  <w:style w:type="paragraph" w:customStyle="1" w:styleId="Contenutotabella">
    <w:name w:val="Contenuto tabella"/>
    <w:basedOn w:val="Normale"/>
    <w:rsid w:val="004D104D"/>
    <w:pPr>
      <w:suppressLineNumbers/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paragraph" w:customStyle="1" w:styleId="Titolotabella">
    <w:name w:val="Titolo tabella"/>
    <w:basedOn w:val="Contenutotabella"/>
    <w:rsid w:val="004D104D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rsid w:val="004D104D"/>
    <w:pP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paragraph" w:customStyle="1" w:styleId="Rigadintestazione">
    <w:name w:val="Riga d'intestazione"/>
    <w:basedOn w:val="Normale"/>
    <w:rsid w:val="004D104D"/>
    <w:pPr>
      <w:suppressLineNumbers/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paragraph" w:customStyle="1" w:styleId="Intestazionetabella">
    <w:name w:val="Intestazione tabella"/>
    <w:basedOn w:val="Contenutotabella"/>
    <w:rsid w:val="004D104D"/>
    <w:pPr>
      <w:jc w:val="center"/>
    </w:pPr>
    <w:rPr>
      <w:b/>
      <w:bCs/>
    </w:rPr>
  </w:style>
  <w:style w:type="character" w:customStyle="1" w:styleId="NormalComicSansMS">
    <w:name w:val="Normal + Comic Sans MS"/>
    <w:aliases w:val="11 pt,Justified Char"/>
    <w:locked/>
    <w:rsid w:val="004D104D"/>
    <w:rPr>
      <w:rFonts w:ascii="Times New Roman" w:eastAsia="Times New Roman" w:hAnsi="Times New Roman" w:cs="Times New Roman" w:hint="default"/>
      <w:sz w:val="24"/>
      <w:szCs w:val="24"/>
      <w:lang w:eastAsia="it-IT"/>
    </w:rPr>
  </w:style>
  <w:style w:type="paragraph" w:customStyle="1" w:styleId="NormalComicSansMS1">
    <w:name w:val="Normal + Comic Sans MS1"/>
    <w:aliases w:val="11 pt1,Justified1"/>
    <w:basedOn w:val="Rientrocorpodeltesto2"/>
    <w:rsid w:val="004D104D"/>
    <w:pPr>
      <w:suppressAutoHyphens w:val="0"/>
      <w:spacing w:after="0" w:line="240" w:lineRule="auto"/>
      <w:ind w:left="2124"/>
    </w:pPr>
    <w:rPr>
      <w:rFonts w:eastAsia="Times New Roman" w:cs="Times New Roman"/>
      <w:color w:val="auto"/>
      <w:lang w:eastAsia="it-IT"/>
    </w:rPr>
  </w:style>
  <w:style w:type="paragraph" w:customStyle="1" w:styleId="ColorfulList-Accent11">
    <w:name w:val="Colorful List - Accent 11"/>
    <w:basedOn w:val="Normale"/>
    <w:uiPriority w:val="34"/>
    <w:qFormat/>
    <w:rsid w:val="004D104D"/>
    <w:pPr>
      <w:suppressAutoHyphens w:val="0"/>
      <w:ind w:left="720"/>
      <w:contextualSpacing/>
    </w:pPr>
    <w:rPr>
      <w:rFonts w:eastAsia="MS Mincho"/>
      <w:lang w:eastAsia="it-IT"/>
    </w:rPr>
  </w:style>
  <w:style w:type="character" w:styleId="Testosegnaposto">
    <w:name w:val="Placeholder Text"/>
    <w:uiPriority w:val="99"/>
    <w:semiHidden/>
    <w:rsid w:val="004D104D"/>
    <w:rPr>
      <w:color w:val="808080"/>
    </w:rPr>
  </w:style>
  <w:style w:type="character" w:customStyle="1" w:styleId="WW8Num1z0">
    <w:name w:val="WW8Num1z0"/>
    <w:rsid w:val="004D104D"/>
  </w:style>
  <w:style w:type="character" w:customStyle="1" w:styleId="WW8Num1z1">
    <w:name w:val="WW8Num1z1"/>
    <w:rsid w:val="004D104D"/>
  </w:style>
  <w:style w:type="character" w:customStyle="1" w:styleId="WW8Num1z2">
    <w:name w:val="WW8Num1z2"/>
    <w:rsid w:val="004D104D"/>
  </w:style>
  <w:style w:type="character" w:customStyle="1" w:styleId="WW8Num1z3">
    <w:name w:val="WW8Num1z3"/>
    <w:rsid w:val="004D104D"/>
  </w:style>
  <w:style w:type="character" w:customStyle="1" w:styleId="WW8Num1z4">
    <w:name w:val="WW8Num1z4"/>
    <w:rsid w:val="004D104D"/>
  </w:style>
  <w:style w:type="character" w:customStyle="1" w:styleId="WW8Num1z5">
    <w:name w:val="WW8Num1z5"/>
    <w:rsid w:val="004D104D"/>
  </w:style>
  <w:style w:type="character" w:customStyle="1" w:styleId="WW8Num1z6">
    <w:name w:val="WW8Num1z6"/>
    <w:rsid w:val="004D104D"/>
  </w:style>
  <w:style w:type="character" w:customStyle="1" w:styleId="WW8Num1z7">
    <w:name w:val="WW8Num1z7"/>
    <w:rsid w:val="004D104D"/>
  </w:style>
  <w:style w:type="character" w:customStyle="1" w:styleId="WW8Num1z8">
    <w:name w:val="WW8Num1z8"/>
    <w:rsid w:val="004D104D"/>
  </w:style>
  <w:style w:type="character" w:customStyle="1" w:styleId="WW8Num2z0">
    <w:name w:val="WW8Num2z0"/>
    <w:rsid w:val="004D104D"/>
    <w:rPr>
      <w:rFonts w:ascii="Liberation Serif" w:hAnsi="Liberation Serif" w:cs="Times New Roman" w:hint="default"/>
      <w:position w:val="0"/>
      <w:sz w:val="24"/>
      <w:vertAlign w:val="baseline"/>
    </w:rPr>
  </w:style>
  <w:style w:type="character" w:customStyle="1" w:styleId="WW8Num3z0">
    <w:name w:val="WW8Num3z0"/>
    <w:rsid w:val="004D104D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2"/>
      <w:position w:val="0"/>
      <w:sz w:val="24"/>
      <w:szCs w:val="24"/>
      <w:u w:val="none" w:color="000000"/>
      <w:effect w:val="none"/>
      <w:vertAlign w:val="baseline"/>
      <w:lang w:val="it-IT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sid w:val="004D104D"/>
    <w:rPr>
      <w:rFonts w:ascii="Symbol" w:hAnsi="Symbol" w:cs="Liberation Serif" w:hint="default"/>
      <w:position w:val="0"/>
      <w:sz w:val="18"/>
      <w:vertAlign w:val="baseline"/>
    </w:rPr>
  </w:style>
  <w:style w:type="character" w:customStyle="1" w:styleId="WW8Num5z0">
    <w:name w:val="WW8Num5z0"/>
    <w:rsid w:val="004D104D"/>
    <w:rPr>
      <w:rFonts w:ascii="Symbol" w:hAnsi="Symbol" w:cs="Times New Roman" w:hint="default"/>
      <w:position w:val="0"/>
      <w:sz w:val="24"/>
      <w:vertAlign w:val="baseline"/>
    </w:rPr>
  </w:style>
  <w:style w:type="character" w:customStyle="1" w:styleId="WW8Num6z0">
    <w:name w:val="WW8Num6z0"/>
    <w:rsid w:val="004D104D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2"/>
      <w:position w:val="0"/>
      <w:sz w:val="24"/>
      <w:szCs w:val="24"/>
      <w:u w:val="none" w:color="000000"/>
      <w:effect w:val="none"/>
      <w:vertAlign w:val="baseline"/>
      <w:lang w:val="it-IT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1">
    <w:name w:val="WW8Num6z1"/>
    <w:rsid w:val="004D104D"/>
  </w:style>
  <w:style w:type="character" w:customStyle="1" w:styleId="WW8Num7z0">
    <w:name w:val="WW8Num7z0"/>
    <w:rsid w:val="004D104D"/>
    <w:rPr>
      <w:rFonts w:ascii="Symbol" w:hAnsi="Symbol" w:cs="Symbol" w:hint="default"/>
    </w:rPr>
  </w:style>
  <w:style w:type="character" w:customStyle="1" w:styleId="WW8Num8z0">
    <w:name w:val="WW8Num8z0"/>
    <w:rsid w:val="004D104D"/>
    <w:rPr>
      <w:rFonts w:ascii="Symbol" w:hAnsi="Symbol" w:cs="Symbol" w:hint="default"/>
    </w:rPr>
  </w:style>
  <w:style w:type="character" w:customStyle="1" w:styleId="WW8Num9z0">
    <w:name w:val="WW8Num9z0"/>
    <w:rsid w:val="004D104D"/>
    <w:rPr>
      <w:rFonts w:ascii="Symbol" w:hAnsi="Symbol" w:cs="Symbol" w:hint="default"/>
    </w:rPr>
  </w:style>
  <w:style w:type="character" w:customStyle="1" w:styleId="WW8Num10z0">
    <w:name w:val="WW8Num10z0"/>
    <w:rsid w:val="004D104D"/>
    <w:rPr>
      <w:rFonts w:ascii="Symbol" w:hAnsi="Symbol" w:cs="Symbol" w:hint="default"/>
    </w:rPr>
  </w:style>
  <w:style w:type="character" w:customStyle="1" w:styleId="WW8Num6z2">
    <w:name w:val="WW8Num6z2"/>
    <w:rsid w:val="004D104D"/>
    <w:rPr>
      <w:rFonts w:ascii="Wingdings" w:hAnsi="Wingdings" w:cs="Wingdings" w:hint="default"/>
      <w:sz w:val="20"/>
    </w:rPr>
  </w:style>
  <w:style w:type="character" w:customStyle="1" w:styleId="WW8Num7z1">
    <w:name w:val="WW8Num7z1"/>
    <w:rsid w:val="004D104D"/>
    <w:rPr>
      <w:b/>
      <w:bCs w:val="0"/>
    </w:rPr>
  </w:style>
  <w:style w:type="character" w:customStyle="1" w:styleId="WW8Num8z1">
    <w:name w:val="WW8Num8z1"/>
    <w:rsid w:val="004D104D"/>
  </w:style>
  <w:style w:type="character" w:customStyle="1" w:styleId="WW8Num8z2">
    <w:name w:val="WW8Num8z2"/>
    <w:rsid w:val="004D104D"/>
  </w:style>
  <w:style w:type="character" w:customStyle="1" w:styleId="WW8Num8z3">
    <w:name w:val="WW8Num8z3"/>
    <w:rsid w:val="004D104D"/>
  </w:style>
  <w:style w:type="character" w:customStyle="1" w:styleId="WW8Num8z4">
    <w:name w:val="WW8Num8z4"/>
    <w:rsid w:val="004D104D"/>
  </w:style>
  <w:style w:type="character" w:customStyle="1" w:styleId="WW8Num8z5">
    <w:name w:val="WW8Num8z5"/>
    <w:rsid w:val="004D104D"/>
  </w:style>
  <w:style w:type="character" w:customStyle="1" w:styleId="WW8Num8z6">
    <w:name w:val="WW8Num8z6"/>
    <w:rsid w:val="004D104D"/>
  </w:style>
  <w:style w:type="character" w:customStyle="1" w:styleId="WW8Num8z7">
    <w:name w:val="WW8Num8z7"/>
    <w:rsid w:val="004D104D"/>
  </w:style>
  <w:style w:type="character" w:customStyle="1" w:styleId="WW8Num8z8">
    <w:name w:val="WW8Num8z8"/>
    <w:rsid w:val="004D104D"/>
  </w:style>
  <w:style w:type="character" w:customStyle="1" w:styleId="WW8Num10z1">
    <w:name w:val="WW8Num10z1"/>
    <w:rsid w:val="004D104D"/>
  </w:style>
  <w:style w:type="character" w:customStyle="1" w:styleId="WW8Num10z2">
    <w:name w:val="WW8Num10z2"/>
    <w:rsid w:val="004D104D"/>
  </w:style>
  <w:style w:type="character" w:customStyle="1" w:styleId="WW8Num10z3">
    <w:name w:val="WW8Num10z3"/>
    <w:rsid w:val="004D104D"/>
  </w:style>
  <w:style w:type="character" w:customStyle="1" w:styleId="WW8Num10z4">
    <w:name w:val="WW8Num10z4"/>
    <w:rsid w:val="004D104D"/>
  </w:style>
  <w:style w:type="character" w:customStyle="1" w:styleId="WW8Num10z5">
    <w:name w:val="WW8Num10z5"/>
    <w:rsid w:val="004D104D"/>
  </w:style>
  <w:style w:type="character" w:customStyle="1" w:styleId="WW8Num10z6">
    <w:name w:val="WW8Num10z6"/>
    <w:rsid w:val="004D104D"/>
  </w:style>
  <w:style w:type="character" w:customStyle="1" w:styleId="WW8Num10z7">
    <w:name w:val="WW8Num10z7"/>
    <w:rsid w:val="004D104D"/>
  </w:style>
  <w:style w:type="character" w:customStyle="1" w:styleId="WW8Num10z8">
    <w:name w:val="WW8Num10z8"/>
    <w:rsid w:val="004D104D"/>
  </w:style>
  <w:style w:type="character" w:customStyle="1" w:styleId="WW8Num11z0">
    <w:name w:val="WW8Num11z0"/>
    <w:rsid w:val="004D104D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2"/>
      <w:position w:val="0"/>
      <w:sz w:val="24"/>
      <w:szCs w:val="24"/>
      <w:u w:val="none" w:color="000000"/>
      <w:effect w:val="none"/>
      <w:vertAlign w:val="baseline"/>
      <w:lang w:val="it-IT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0">
    <w:name w:val="WW8Num12z0"/>
    <w:rsid w:val="004D104D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2"/>
      <w:position w:val="0"/>
      <w:sz w:val="24"/>
      <w:szCs w:val="24"/>
      <w:u w:val="none" w:color="000000"/>
      <w:effect w:val="none"/>
      <w:vertAlign w:val="baseline"/>
      <w:lang w:val="it-IT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0">
    <w:name w:val="WW8Num13z0"/>
    <w:rsid w:val="004D104D"/>
    <w:rPr>
      <w:position w:val="0"/>
      <w:sz w:val="28"/>
      <w:szCs w:val="28"/>
      <w:vertAlign w:val="baseline"/>
    </w:rPr>
  </w:style>
  <w:style w:type="character" w:customStyle="1" w:styleId="WW8Num13z1">
    <w:name w:val="WW8Num13z1"/>
    <w:rsid w:val="004D104D"/>
    <w:rPr>
      <w:rFonts w:ascii="Courier New" w:hAnsi="Courier New" w:cs="Courier New" w:hint="default"/>
      <w:sz w:val="20"/>
    </w:rPr>
  </w:style>
  <w:style w:type="character" w:customStyle="1" w:styleId="WW8Num13z2">
    <w:name w:val="WW8Num13z2"/>
    <w:rsid w:val="004D104D"/>
    <w:rPr>
      <w:rFonts w:ascii="Wingdings" w:hAnsi="Wingdings" w:cs="Wingdings" w:hint="default"/>
      <w:sz w:val="20"/>
    </w:rPr>
  </w:style>
  <w:style w:type="character" w:customStyle="1" w:styleId="WW8Num14z0">
    <w:name w:val="WW8Num14z0"/>
    <w:rsid w:val="004D104D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2"/>
      <w:position w:val="0"/>
      <w:sz w:val="24"/>
      <w:szCs w:val="24"/>
      <w:u w:val="none" w:color="000000"/>
      <w:effect w:val="none"/>
      <w:vertAlign w:val="baseline"/>
      <w:lang w:val="it-IT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0">
    <w:name w:val="WW8Num15z0"/>
    <w:rsid w:val="004D104D"/>
    <w:rPr>
      <w:rFonts w:ascii="Liberation Serif" w:hAnsi="Liberation Serif" w:cs="Liberation Serif" w:hint="default"/>
      <w:position w:val="0"/>
      <w:sz w:val="24"/>
      <w:vertAlign w:val="baseline"/>
    </w:rPr>
  </w:style>
  <w:style w:type="character" w:customStyle="1" w:styleId="WW8Num16z0">
    <w:name w:val="WW8Num16z0"/>
    <w:rsid w:val="004D104D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2"/>
      <w:position w:val="0"/>
      <w:sz w:val="24"/>
      <w:szCs w:val="24"/>
      <w:u w:val="none" w:color="000000"/>
      <w:effect w:val="none"/>
      <w:vertAlign w:val="baseline"/>
      <w:lang w:val="it-IT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0">
    <w:name w:val="WW8Num17z0"/>
    <w:rsid w:val="004D104D"/>
    <w:rPr>
      <w:rFonts w:ascii="Liberation Serif" w:hAnsi="Liberation Serif" w:cs="Liberation Serif" w:hint="default"/>
      <w:position w:val="0"/>
      <w:sz w:val="24"/>
      <w:vertAlign w:val="baseline"/>
    </w:rPr>
  </w:style>
  <w:style w:type="character" w:customStyle="1" w:styleId="WW8Num18z0">
    <w:name w:val="WW8Num18z0"/>
    <w:rsid w:val="004D104D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2"/>
      <w:position w:val="0"/>
      <w:sz w:val="24"/>
      <w:szCs w:val="24"/>
      <w:u w:val="none" w:color="000000"/>
      <w:effect w:val="none"/>
      <w:vertAlign w:val="baseline"/>
      <w:lang w:val="it-IT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1">
    <w:name w:val="WW8Num18z1"/>
    <w:rsid w:val="004D104D"/>
  </w:style>
  <w:style w:type="character" w:customStyle="1" w:styleId="WW8Num18z2">
    <w:name w:val="WW8Num18z2"/>
    <w:rsid w:val="004D104D"/>
  </w:style>
  <w:style w:type="character" w:customStyle="1" w:styleId="WW8Num19z0">
    <w:name w:val="WW8Num19z0"/>
    <w:rsid w:val="004D104D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2"/>
      <w:position w:val="0"/>
      <w:sz w:val="24"/>
      <w:szCs w:val="24"/>
      <w:u w:val="none" w:color="000000"/>
      <w:effect w:val="none"/>
      <w:vertAlign w:val="baseline"/>
      <w:lang w:val="it-IT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  <w:rsid w:val="004D104D"/>
  </w:style>
  <w:style w:type="character" w:customStyle="1" w:styleId="WW8Num19z2">
    <w:name w:val="WW8Num19z2"/>
    <w:rsid w:val="004D104D"/>
  </w:style>
  <w:style w:type="character" w:customStyle="1" w:styleId="WW8Num19z3">
    <w:name w:val="WW8Num19z3"/>
    <w:rsid w:val="004D104D"/>
  </w:style>
  <w:style w:type="character" w:customStyle="1" w:styleId="WW8Num19z4">
    <w:name w:val="WW8Num19z4"/>
    <w:rsid w:val="004D104D"/>
  </w:style>
  <w:style w:type="character" w:customStyle="1" w:styleId="WW8Num19z5">
    <w:name w:val="WW8Num19z5"/>
    <w:rsid w:val="004D104D"/>
  </w:style>
  <w:style w:type="character" w:customStyle="1" w:styleId="WW8Num19z6">
    <w:name w:val="WW8Num19z6"/>
    <w:rsid w:val="004D104D"/>
  </w:style>
  <w:style w:type="character" w:customStyle="1" w:styleId="WW8Num19z7">
    <w:name w:val="WW8Num19z7"/>
    <w:rsid w:val="004D104D"/>
  </w:style>
  <w:style w:type="character" w:customStyle="1" w:styleId="WW8Num19z8">
    <w:name w:val="WW8Num19z8"/>
    <w:rsid w:val="004D104D"/>
  </w:style>
  <w:style w:type="character" w:customStyle="1" w:styleId="WW8Num20z0">
    <w:name w:val="WW8Num20z0"/>
    <w:rsid w:val="004D104D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2"/>
      <w:position w:val="0"/>
      <w:sz w:val="24"/>
      <w:szCs w:val="24"/>
      <w:u w:val="none" w:color="000000"/>
      <w:effect w:val="none"/>
      <w:vertAlign w:val="baseline"/>
      <w:lang w:val="it-IT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0">
    <w:name w:val="WW8Num21z0"/>
    <w:rsid w:val="004D104D"/>
    <w:rPr>
      <w:position w:val="0"/>
      <w:sz w:val="28"/>
      <w:szCs w:val="28"/>
      <w:vertAlign w:val="baseline"/>
    </w:rPr>
  </w:style>
  <w:style w:type="character" w:customStyle="1" w:styleId="WW8Num22z0">
    <w:name w:val="WW8Num22z0"/>
    <w:rsid w:val="004D104D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2"/>
      <w:position w:val="0"/>
      <w:sz w:val="24"/>
      <w:szCs w:val="24"/>
      <w:u w:val="none" w:color="000000"/>
      <w:effect w:val="none"/>
      <w:vertAlign w:val="baseline"/>
      <w:lang w:val="it-IT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1">
    <w:name w:val="WW8Num22z1"/>
    <w:rsid w:val="004D104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4D104D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4D104D"/>
    <w:rPr>
      <w:rFonts w:ascii="Liberation Serif" w:hAnsi="Liberation Serif" w:cs="Liberation Serif" w:hint="default"/>
      <w:position w:val="0"/>
      <w:sz w:val="18"/>
      <w:vertAlign w:val="baseline"/>
    </w:rPr>
  </w:style>
  <w:style w:type="character" w:customStyle="1" w:styleId="WW8Num24z0">
    <w:name w:val="WW8Num24z0"/>
    <w:rsid w:val="004D104D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2"/>
      <w:position w:val="0"/>
      <w:sz w:val="24"/>
      <w:szCs w:val="24"/>
      <w:u w:val="none" w:color="000000"/>
      <w:effect w:val="none"/>
      <w:vertAlign w:val="baseline"/>
      <w:lang w:val="it-IT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z0">
    <w:name w:val="WW8Num25z0"/>
    <w:rsid w:val="004D104D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2"/>
      <w:position w:val="0"/>
      <w:sz w:val="24"/>
      <w:szCs w:val="24"/>
      <w:u w:val="none" w:color="000000"/>
      <w:effect w:val="none"/>
      <w:vertAlign w:val="baseline"/>
      <w:lang w:val="it-IT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6z0">
    <w:name w:val="WW8Num26z0"/>
    <w:rsid w:val="004D104D"/>
    <w:rPr>
      <w:rFonts w:ascii="Times New Roman" w:eastAsia="Times New Roman" w:hAnsi="Times New Roman" w:cs="Times New Roman" w:hint="default"/>
      <w:b/>
      <w:bCs/>
      <w:position w:val="0"/>
      <w:sz w:val="24"/>
      <w:vertAlign w:val="baseline"/>
    </w:rPr>
  </w:style>
  <w:style w:type="character" w:customStyle="1" w:styleId="WW8Num27z0">
    <w:name w:val="WW8Num27z0"/>
    <w:rsid w:val="004D104D"/>
    <w:rPr>
      <w:rFonts w:ascii="Liberation Serif" w:hAnsi="Liberation Serif" w:cs="Times New Roman" w:hint="default"/>
      <w:position w:val="0"/>
      <w:sz w:val="24"/>
      <w:vertAlign w:val="baseline"/>
    </w:rPr>
  </w:style>
  <w:style w:type="character" w:customStyle="1" w:styleId="WW8Num28z0">
    <w:name w:val="WW8Num28z0"/>
    <w:rsid w:val="004D104D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2"/>
      <w:position w:val="0"/>
      <w:sz w:val="24"/>
      <w:szCs w:val="24"/>
      <w:u w:val="none" w:color="000000"/>
      <w:effect w:val="none"/>
      <w:vertAlign w:val="baseline"/>
      <w:lang w:val="it-IT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9z0">
    <w:name w:val="WW8Num29z0"/>
    <w:rsid w:val="004D104D"/>
    <w:rPr>
      <w:rFonts w:ascii="Liberation Serif" w:hAnsi="Liberation Serif" w:cs="Liberation Serif" w:hint="default"/>
      <w:position w:val="0"/>
      <w:sz w:val="24"/>
      <w:vertAlign w:val="baseline"/>
    </w:rPr>
  </w:style>
  <w:style w:type="character" w:customStyle="1" w:styleId="WW8Num29z1">
    <w:name w:val="WW8Num29z1"/>
    <w:rsid w:val="004D104D"/>
    <w:rPr>
      <w:rFonts w:ascii="Courier New" w:hAnsi="Courier New" w:cs="Courier New" w:hint="default"/>
      <w:sz w:val="20"/>
    </w:rPr>
  </w:style>
  <w:style w:type="character" w:customStyle="1" w:styleId="WW8Num29z2">
    <w:name w:val="WW8Num29z2"/>
    <w:rsid w:val="004D104D"/>
    <w:rPr>
      <w:rFonts w:ascii="Wingdings" w:hAnsi="Wingdings" w:cs="Wingdings" w:hint="default"/>
      <w:sz w:val="20"/>
    </w:rPr>
  </w:style>
  <w:style w:type="character" w:customStyle="1" w:styleId="WW8Num30z0">
    <w:name w:val="WW8Num30z0"/>
    <w:rsid w:val="004D104D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2"/>
      <w:position w:val="0"/>
      <w:sz w:val="24"/>
      <w:szCs w:val="24"/>
      <w:u w:val="none" w:color="000000"/>
      <w:effect w:val="none"/>
      <w:vertAlign w:val="baseline"/>
      <w:lang w:val="it-IT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1z0">
    <w:name w:val="WW8Num31z0"/>
    <w:rsid w:val="004D104D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2"/>
      <w:position w:val="0"/>
      <w:sz w:val="24"/>
      <w:szCs w:val="24"/>
      <w:u w:val="none" w:color="000000"/>
      <w:effect w:val="none"/>
      <w:vertAlign w:val="baseline"/>
      <w:lang w:val="it-IT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2z0">
    <w:name w:val="WW8Num32z0"/>
    <w:rsid w:val="004D104D"/>
    <w:rPr>
      <w:rFonts w:ascii="Times New Roman" w:eastAsia="Times New Roman" w:hAnsi="Times New Roman" w:cs="Times New Roman" w:hint="default"/>
      <w:b/>
      <w:bCs/>
      <w:position w:val="0"/>
      <w:sz w:val="24"/>
      <w:vertAlign w:val="baseline"/>
    </w:rPr>
  </w:style>
  <w:style w:type="character" w:customStyle="1" w:styleId="WW8Num33z0">
    <w:name w:val="WW8Num33z0"/>
    <w:rsid w:val="004D104D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2"/>
      <w:position w:val="0"/>
      <w:sz w:val="24"/>
      <w:szCs w:val="24"/>
      <w:u w:val="none" w:color="000000"/>
      <w:effect w:val="none"/>
      <w:vertAlign w:val="baseline"/>
      <w:lang w:val="it-IT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z0">
    <w:name w:val="WW8Num34z0"/>
    <w:rsid w:val="004D104D"/>
    <w:rPr>
      <w:rFonts w:ascii="Symbol" w:hAnsi="Symbol" w:cs="Symbol" w:hint="default"/>
      <w:sz w:val="24"/>
      <w:szCs w:val="24"/>
    </w:rPr>
  </w:style>
  <w:style w:type="character" w:customStyle="1" w:styleId="WW8Num34z1">
    <w:name w:val="WW8Num34z1"/>
    <w:rsid w:val="004D104D"/>
  </w:style>
  <w:style w:type="character" w:customStyle="1" w:styleId="WW8Num34z2">
    <w:name w:val="WW8Num34z2"/>
    <w:rsid w:val="004D104D"/>
  </w:style>
  <w:style w:type="character" w:customStyle="1" w:styleId="WW8Num34z3">
    <w:name w:val="WW8Num34z3"/>
    <w:rsid w:val="004D104D"/>
  </w:style>
  <w:style w:type="character" w:customStyle="1" w:styleId="WW8Num34z4">
    <w:name w:val="WW8Num34z4"/>
    <w:rsid w:val="004D104D"/>
  </w:style>
  <w:style w:type="character" w:customStyle="1" w:styleId="WW8Num34z5">
    <w:name w:val="WW8Num34z5"/>
    <w:rsid w:val="004D104D"/>
  </w:style>
  <w:style w:type="character" w:customStyle="1" w:styleId="WW8Num34z6">
    <w:name w:val="WW8Num34z6"/>
    <w:rsid w:val="004D104D"/>
  </w:style>
  <w:style w:type="character" w:customStyle="1" w:styleId="WW8Num34z7">
    <w:name w:val="WW8Num34z7"/>
    <w:rsid w:val="004D104D"/>
  </w:style>
  <w:style w:type="character" w:customStyle="1" w:styleId="WW8Num34z8">
    <w:name w:val="WW8Num34z8"/>
    <w:rsid w:val="004D104D"/>
  </w:style>
  <w:style w:type="character" w:customStyle="1" w:styleId="WW8Num35z0">
    <w:name w:val="WW8Num35z0"/>
    <w:rsid w:val="004D104D"/>
    <w:rPr>
      <w:rFonts w:ascii="Liberation Serif" w:hAnsi="Liberation Serif" w:cs="Times New Roman" w:hint="default"/>
      <w:color w:val="auto"/>
      <w:position w:val="0"/>
      <w:sz w:val="24"/>
      <w:vertAlign w:val="baseline"/>
    </w:rPr>
  </w:style>
  <w:style w:type="character" w:customStyle="1" w:styleId="WW8Num36z0">
    <w:name w:val="WW8Num36z0"/>
    <w:rsid w:val="004D104D"/>
    <w:rPr>
      <w:rFonts w:ascii="Liberation Serif" w:hAnsi="Liberation Serif" w:cs="Times New Roman" w:hint="default"/>
      <w:position w:val="0"/>
      <w:sz w:val="24"/>
      <w:vertAlign w:val="baseline"/>
    </w:rPr>
  </w:style>
  <w:style w:type="character" w:customStyle="1" w:styleId="WW8Num37z0">
    <w:name w:val="WW8Num37z0"/>
    <w:rsid w:val="004D104D"/>
    <w:rPr>
      <w:rFonts w:ascii="Liberation Serif" w:hAnsi="Liberation Serif" w:cs="Liberation Serif" w:hint="default"/>
      <w:position w:val="0"/>
      <w:sz w:val="24"/>
      <w:vertAlign w:val="baseline"/>
    </w:rPr>
  </w:style>
  <w:style w:type="character" w:customStyle="1" w:styleId="WW8Num38z0">
    <w:name w:val="WW8Num38z0"/>
    <w:rsid w:val="004D104D"/>
    <w:rPr>
      <w:rFonts w:ascii="Liberation Serif" w:hAnsi="Liberation Serif" w:cs="Times New Roman" w:hint="default"/>
      <w:position w:val="0"/>
      <w:sz w:val="24"/>
      <w:vertAlign w:val="baseline"/>
    </w:rPr>
  </w:style>
  <w:style w:type="character" w:customStyle="1" w:styleId="WW8Num38z1">
    <w:name w:val="WW8Num38z1"/>
    <w:rsid w:val="004D104D"/>
    <w:rPr>
      <w:rFonts w:ascii="Courier New" w:hAnsi="Courier New" w:cs="Courier New" w:hint="default"/>
      <w:sz w:val="20"/>
    </w:rPr>
  </w:style>
  <w:style w:type="character" w:customStyle="1" w:styleId="WW8Num38z2">
    <w:name w:val="WW8Num38z2"/>
    <w:rsid w:val="004D104D"/>
    <w:rPr>
      <w:rFonts w:ascii="Wingdings" w:hAnsi="Wingdings" w:cs="Wingdings" w:hint="default"/>
      <w:sz w:val="20"/>
    </w:rPr>
  </w:style>
  <w:style w:type="character" w:customStyle="1" w:styleId="WW8Num39z0">
    <w:name w:val="WW8Num39z0"/>
    <w:rsid w:val="004D104D"/>
    <w:rPr>
      <w:rFonts w:ascii="Liberation Serif" w:hAnsi="Liberation Serif" w:cs="Liberation Serif" w:hint="default"/>
      <w:position w:val="0"/>
      <w:sz w:val="24"/>
      <w:vertAlign w:val="baseline"/>
    </w:rPr>
  </w:style>
  <w:style w:type="character" w:customStyle="1" w:styleId="WW8Num39z1">
    <w:name w:val="WW8Num39z1"/>
    <w:rsid w:val="004D104D"/>
  </w:style>
  <w:style w:type="character" w:customStyle="1" w:styleId="WW8Num39z2">
    <w:name w:val="WW8Num39z2"/>
    <w:rsid w:val="004D104D"/>
  </w:style>
  <w:style w:type="character" w:customStyle="1" w:styleId="WW8Num39z3">
    <w:name w:val="WW8Num39z3"/>
    <w:rsid w:val="004D104D"/>
  </w:style>
  <w:style w:type="character" w:customStyle="1" w:styleId="WW8Num39z4">
    <w:name w:val="WW8Num39z4"/>
    <w:rsid w:val="004D104D"/>
  </w:style>
  <w:style w:type="character" w:customStyle="1" w:styleId="WW8Num39z5">
    <w:name w:val="WW8Num39z5"/>
    <w:rsid w:val="004D104D"/>
  </w:style>
  <w:style w:type="character" w:customStyle="1" w:styleId="WW8Num39z6">
    <w:name w:val="WW8Num39z6"/>
    <w:rsid w:val="004D104D"/>
  </w:style>
  <w:style w:type="character" w:customStyle="1" w:styleId="WW8Num39z7">
    <w:name w:val="WW8Num39z7"/>
    <w:rsid w:val="004D104D"/>
  </w:style>
  <w:style w:type="character" w:customStyle="1" w:styleId="WW8Num39z8">
    <w:name w:val="WW8Num39z8"/>
    <w:rsid w:val="004D104D"/>
  </w:style>
  <w:style w:type="character" w:customStyle="1" w:styleId="WW8Num40z0">
    <w:name w:val="WW8Num40z0"/>
    <w:rsid w:val="004D104D"/>
    <w:rPr>
      <w:rFonts w:ascii="Liberation Serif" w:hAnsi="Liberation Serif" w:cs="Liberation Serif" w:hint="default"/>
      <w:position w:val="0"/>
      <w:sz w:val="24"/>
      <w:vertAlign w:val="baseline"/>
    </w:rPr>
  </w:style>
  <w:style w:type="character" w:customStyle="1" w:styleId="WW8Num41z0">
    <w:name w:val="WW8Num41z0"/>
    <w:rsid w:val="004D104D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2"/>
      <w:position w:val="0"/>
      <w:sz w:val="24"/>
      <w:szCs w:val="24"/>
      <w:u w:val="none" w:color="000000"/>
      <w:effect w:val="none"/>
      <w:vertAlign w:val="baseline"/>
      <w:lang w:val="it-IT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2z0">
    <w:name w:val="WW8Num42z0"/>
    <w:rsid w:val="004D104D"/>
  </w:style>
  <w:style w:type="character" w:customStyle="1" w:styleId="WW8Num42z1">
    <w:name w:val="WW8Num42z1"/>
    <w:rsid w:val="004D104D"/>
  </w:style>
  <w:style w:type="character" w:customStyle="1" w:styleId="WW8Num42z2">
    <w:name w:val="WW8Num42z2"/>
    <w:rsid w:val="004D104D"/>
  </w:style>
  <w:style w:type="character" w:customStyle="1" w:styleId="WW8Num42z3">
    <w:name w:val="WW8Num42z3"/>
    <w:rsid w:val="004D104D"/>
  </w:style>
  <w:style w:type="character" w:customStyle="1" w:styleId="WW8Num42z4">
    <w:name w:val="WW8Num42z4"/>
    <w:rsid w:val="004D104D"/>
  </w:style>
  <w:style w:type="character" w:customStyle="1" w:styleId="WW8Num42z5">
    <w:name w:val="WW8Num42z5"/>
    <w:rsid w:val="004D104D"/>
  </w:style>
  <w:style w:type="character" w:customStyle="1" w:styleId="WW8Num42z6">
    <w:name w:val="WW8Num42z6"/>
    <w:rsid w:val="004D104D"/>
  </w:style>
  <w:style w:type="character" w:customStyle="1" w:styleId="WW8Num42z7">
    <w:name w:val="WW8Num42z7"/>
    <w:rsid w:val="004D104D"/>
  </w:style>
  <w:style w:type="character" w:customStyle="1" w:styleId="WW8Num42z8">
    <w:name w:val="WW8Num42z8"/>
    <w:rsid w:val="004D104D"/>
  </w:style>
  <w:style w:type="character" w:customStyle="1" w:styleId="WW8Num43z0">
    <w:name w:val="WW8Num43z0"/>
    <w:rsid w:val="004D104D"/>
    <w:rPr>
      <w:rFonts w:ascii="Liberation Serif" w:hAnsi="Liberation Serif" w:cs="Liberation Serif" w:hint="default"/>
      <w:position w:val="0"/>
      <w:sz w:val="24"/>
      <w:vertAlign w:val="baseline"/>
    </w:rPr>
  </w:style>
  <w:style w:type="character" w:customStyle="1" w:styleId="WW8Num43z1">
    <w:name w:val="WW8Num43z1"/>
    <w:rsid w:val="004D104D"/>
    <w:rPr>
      <w:rFonts w:ascii="Courier New" w:hAnsi="Courier New" w:cs="Courier New" w:hint="default"/>
      <w:sz w:val="20"/>
    </w:rPr>
  </w:style>
  <w:style w:type="character" w:customStyle="1" w:styleId="WW8Num43z2">
    <w:name w:val="WW8Num43z2"/>
    <w:rsid w:val="004D104D"/>
    <w:rPr>
      <w:rFonts w:ascii="Wingdings" w:hAnsi="Wingdings" w:cs="Wingdings" w:hint="default"/>
      <w:sz w:val="20"/>
    </w:rPr>
  </w:style>
  <w:style w:type="character" w:customStyle="1" w:styleId="WW8Num44z0">
    <w:name w:val="WW8Num44z0"/>
    <w:rsid w:val="004D104D"/>
    <w:rPr>
      <w:rFonts w:ascii="Times New Roman" w:eastAsia="Times New Roman" w:hAnsi="Times New Roman" w:cs="Times New Roman" w:hint="default"/>
      <w:b/>
      <w:bCs/>
      <w:i w:val="0"/>
      <w:iCs w:val="0"/>
      <w:caps/>
      <w:strike w:val="0"/>
      <w:dstrike w:val="0"/>
      <w:color w:val="000000"/>
      <w:spacing w:val="0"/>
      <w:kern w:val="2"/>
      <w:position w:val="0"/>
      <w:sz w:val="24"/>
      <w:szCs w:val="24"/>
      <w:u w:val="none" w:color="000000"/>
      <w:effect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4z1">
    <w:name w:val="WW8Num44z1"/>
    <w:rsid w:val="004D104D"/>
    <w:rPr>
      <w:rFonts w:ascii="Courier New" w:hAnsi="Courier New" w:cs="Courier New" w:hint="default"/>
      <w:sz w:val="20"/>
    </w:rPr>
  </w:style>
  <w:style w:type="character" w:customStyle="1" w:styleId="WW8Num44z2">
    <w:name w:val="WW8Num44z2"/>
    <w:rsid w:val="004D104D"/>
    <w:rPr>
      <w:rFonts w:ascii="Wingdings" w:hAnsi="Wingdings" w:cs="Wingdings" w:hint="default"/>
      <w:sz w:val="20"/>
    </w:rPr>
  </w:style>
  <w:style w:type="character" w:customStyle="1" w:styleId="WW8Num45z0">
    <w:name w:val="WW8Num45z0"/>
    <w:rsid w:val="004D104D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2"/>
      <w:position w:val="0"/>
      <w:sz w:val="24"/>
      <w:szCs w:val="24"/>
      <w:u w:val="none" w:color="000000"/>
      <w:effect w:val="none"/>
      <w:vertAlign w:val="baseline"/>
      <w:lang w:val="it-IT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6z0">
    <w:name w:val="WW8Num46z0"/>
    <w:rsid w:val="004D104D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2"/>
      <w:position w:val="0"/>
      <w:sz w:val="24"/>
      <w:szCs w:val="24"/>
      <w:u w:val="none" w:color="000000"/>
      <w:effect w:val="none"/>
      <w:vertAlign w:val="baseline"/>
      <w:lang w:val="it-IT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7z0">
    <w:name w:val="WW8Num47z0"/>
    <w:rsid w:val="004D104D"/>
    <w:rPr>
      <w:rFonts w:ascii="Symbol" w:hAnsi="Symbol" w:cs="Symbol" w:hint="default"/>
    </w:rPr>
  </w:style>
  <w:style w:type="character" w:customStyle="1" w:styleId="WW8Num47z1">
    <w:name w:val="WW8Num47z1"/>
    <w:rsid w:val="004D104D"/>
    <w:rPr>
      <w:rFonts w:ascii="Courier New" w:hAnsi="Courier New" w:cs="Courier New" w:hint="default"/>
      <w:sz w:val="20"/>
    </w:rPr>
  </w:style>
  <w:style w:type="character" w:customStyle="1" w:styleId="WW8Num47z2">
    <w:name w:val="WW8Num47z2"/>
    <w:rsid w:val="004D104D"/>
    <w:rPr>
      <w:rFonts w:ascii="Wingdings" w:hAnsi="Wingdings" w:cs="Wingdings" w:hint="default"/>
      <w:sz w:val="20"/>
    </w:rPr>
  </w:style>
  <w:style w:type="character" w:customStyle="1" w:styleId="WW8Num48z0">
    <w:name w:val="WW8Num48z0"/>
    <w:rsid w:val="004D104D"/>
    <w:rPr>
      <w:rFonts w:ascii="Liberation Serif" w:hAnsi="Liberation Serif" w:cs="Liberation Serif" w:hint="default"/>
      <w:position w:val="0"/>
      <w:sz w:val="24"/>
      <w:vertAlign w:val="baseline"/>
    </w:rPr>
  </w:style>
  <w:style w:type="character" w:customStyle="1" w:styleId="WW8Num49z0">
    <w:name w:val="WW8Num49z0"/>
    <w:rsid w:val="004D104D"/>
    <w:rPr>
      <w:b/>
      <w:bCs/>
      <w:caps/>
      <w:position w:val="0"/>
      <w:sz w:val="24"/>
      <w:szCs w:val="24"/>
      <w:vertAlign w:val="baseline"/>
    </w:rPr>
  </w:style>
  <w:style w:type="character" w:customStyle="1" w:styleId="WW8Num50z0">
    <w:name w:val="WW8Num50z0"/>
    <w:rsid w:val="004D104D"/>
    <w:rPr>
      <w:position w:val="0"/>
      <w:sz w:val="28"/>
      <w:szCs w:val="28"/>
      <w:vertAlign w:val="baseline"/>
    </w:rPr>
  </w:style>
  <w:style w:type="character" w:customStyle="1" w:styleId="WW8Num51z0">
    <w:name w:val="WW8Num51z0"/>
    <w:rsid w:val="004D104D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2"/>
      <w:position w:val="0"/>
      <w:sz w:val="24"/>
      <w:szCs w:val="24"/>
      <w:u w:val="none" w:color="000000"/>
      <w:effect w:val="none"/>
      <w:vertAlign w:val="baseline"/>
      <w:lang w:val="it-IT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2z0">
    <w:name w:val="WW8Num52z0"/>
    <w:rsid w:val="004D104D"/>
    <w:rPr>
      <w:rFonts w:ascii="Times New Roman" w:eastAsia="Times New Roman" w:hAnsi="Times New Roman" w:cs="Times New Roman" w:hint="default"/>
      <w:b/>
      <w:bCs/>
      <w:position w:val="0"/>
      <w:sz w:val="24"/>
      <w:vertAlign w:val="baseline"/>
      <w:lang w:val="de-DE"/>
    </w:rPr>
  </w:style>
  <w:style w:type="character" w:customStyle="1" w:styleId="WW8Num53z0">
    <w:name w:val="WW8Num53z0"/>
    <w:rsid w:val="004D104D"/>
    <w:rPr>
      <w:rFonts w:ascii="Times New Roman" w:eastAsia="Times New Roman" w:hAnsi="Times New Roman" w:cs="Times New Roman" w:hint="default"/>
      <w:b/>
      <w:bCs/>
      <w:position w:val="0"/>
      <w:sz w:val="24"/>
      <w:vertAlign w:val="baseline"/>
    </w:rPr>
  </w:style>
  <w:style w:type="character" w:customStyle="1" w:styleId="WW8Num54z0">
    <w:name w:val="WW8Num54z0"/>
    <w:rsid w:val="004D104D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2"/>
      <w:position w:val="0"/>
      <w:sz w:val="24"/>
      <w:szCs w:val="24"/>
      <w:u w:val="none" w:color="000000"/>
      <w:effect w:val="none"/>
      <w:vertAlign w:val="baseline"/>
      <w:lang w:val="it-IT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4z1">
    <w:name w:val="WW8Num54z1"/>
    <w:rsid w:val="004D104D"/>
  </w:style>
  <w:style w:type="character" w:customStyle="1" w:styleId="WW8Num55z0">
    <w:name w:val="WW8Num55z0"/>
    <w:rsid w:val="004D104D"/>
    <w:rPr>
      <w:rFonts w:ascii="Liberation Serif" w:hAnsi="Liberation Serif" w:cs="Liberation Serif" w:hint="default"/>
      <w:position w:val="0"/>
      <w:sz w:val="24"/>
      <w:vertAlign w:val="baseline"/>
    </w:rPr>
  </w:style>
  <w:style w:type="character" w:customStyle="1" w:styleId="WW8Num56z0">
    <w:name w:val="WW8Num56z0"/>
    <w:rsid w:val="004D104D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2"/>
      <w:position w:val="0"/>
      <w:sz w:val="24"/>
      <w:szCs w:val="24"/>
      <w:u w:val="none" w:color="000000"/>
      <w:effect w:val="none"/>
      <w:vertAlign w:val="baseline"/>
      <w:lang w:val="it-IT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7z0">
    <w:name w:val="WW8Num57z0"/>
    <w:rsid w:val="004D104D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2"/>
      <w:position w:val="0"/>
      <w:sz w:val="24"/>
      <w:szCs w:val="24"/>
      <w:u w:val="none" w:color="000000"/>
      <w:effect w:val="none"/>
      <w:vertAlign w:val="baseline"/>
      <w:lang w:val="it-IT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7z1">
    <w:name w:val="WW8Num57z1"/>
    <w:rsid w:val="004D104D"/>
    <w:rPr>
      <w:rFonts w:ascii="Courier New" w:hAnsi="Courier New" w:cs="Courier New" w:hint="default"/>
      <w:sz w:val="20"/>
    </w:rPr>
  </w:style>
  <w:style w:type="character" w:customStyle="1" w:styleId="WW8Num57z2">
    <w:name w:val="WW8Num57z2"/>
    <w:rsid w:val="004D104D"/>
    <w:rPr>
      <w:rFonts w:ascii="Wingdings" w:hAnsi="Wingdings" w:cs="Wingdings" w:hint="default"/>
      <w:sz w:val="20"/>
    </w:rPr>
  </w:style>
  <w:style w:type="character" w:customStyle="1" w:styleId="WW8Num58z0">
    <w:name w:val="WW8Num58z0"/>
    <w:rsid w:val="004D104D"/>
    <w:rPr>
      <w:rFonts w:ascii="Liberation Serif" w:hAnsi="Liberation Serif" w:cs="Liberation Serif" w:hint="default"/>
      <w:position w:val="0"/>
      <w:sz w:val="24"/>
      <w:vertAlign w:val="baseline"/>
    </w:rPr>
  </w:style>
  <w:style w:type="character" w:customStyle="1" w:styleId="WW8Num59z0">
    <w:name w:val="WW8Num59z0"/>
    <w:rsid w:val="004D104D"/>
    <w:rPr>
      <w:rFonts w:ascii="Times New Roman" w:eastAsia="Times New Roman" w:hAnsi="Times New Roman" w:cs="Times New Roman" w:hint="default"/>
      <w:b/>
      <w:bCs/>
      <w:position w:val="0"/>
      <w:sz w:val="24"/>
      <w:vertAlign w:val="baseline"/>
    </w:rPr>
  </w:style>
  <w:style w:type="character" w:customStyle="1" w:styleId="WW8Num59z1">
    <w:name w:val="WW8Num59z1"/>
    <w:rsid w:val="004D104D"/>
  </w:style>
  <w:style w:type="character" w:customStyle="1" w:styleId="WW8Num59z2">
    <w:name w:val="WW8Num59z2"/>
    <w:rsid w:val="004D104D"/>
  </w:style>
  <w:style w:type="character" w:customStyle="1" w:styleId="WW8Num59z3">
    <w:name w:val="WW8Num59z3"/>
    <w:rsid w:val="004D104D"/>
  </w:style>
  <w:style w:type="character" w:customStyle="1" w:styleId="WW8Num59z4">
    <w:name w:val="WW8Num59z4"/>
    <w:rsid w:val="004D104D"/>
  </w:style>
  <w:style w:type="character" w:customStyle="1" w:styleId="WW8Num59z5">
    <w:name w:val="WW8Num59z5"/>
    <w:rsid w:val="004D104D"/>
  </w:style>
  <w:style w:type="character" w:customStyle="1" w:styleId="WW8Num59z6">
    <w:name w:val="WW8Num59z6"/>
    <w:rsid w:val="004D104D"/>
  </w:style>
  <w:style w:type="character" w:customStyle="1" w:styleId="WW8Num59z7">
    <w:name w:val="WW8Num59z7"/>
    <w:rsid w:val="004D104D"/>
  </w:style>
  <w:style w:type="character" w:customStyle="1" w:styleId="WW8Num59z8">
    <w:name w:val="WW8Num59z8"/>
    <w:rsid w:val="004D104D"/>
  </w:style>
  <w:style w:type="character" w:customStyle="1" w:styleId="WW8Num60z0">
    <w:name w:val="WW8Num60z0"/>
    <w:rsid w:val="004D104D"/>
    <w:rPr>
      <w:rFonts w:ascii="Liberation Serif" w:hAnsi="Liberation Serif" w:cs="Times New Roman" w:hint="default"/>
      <w:position w:val="0"/>
      <w:sz w:val="24"/>
      <w:vertAlign w:val="baseline"/>
    </w:rPr>
  </w:style>
  <w:style w:type="character" w:customStyle="1" w:styleId="WW8Num61z0">
    <w:name w:val="WW8Num61z0"/>
    <w:rsid w:val="004D104D"/>
  </w:style>
  <w:style w:type="character" w:customStyle="1" w:styleId="WW8Num62z0">
    <w:name w:val="WW8Num62z0"/>
    <w:rsid w:val="004D104D"/>
    <w:rPr>
      <w:rFonts w:ascii="Symbol" w:hAnsi="Symbol" w:cs="Symbol" w:hint="default"/>
    </w:rPr>
  </w:style>
  <w:style w:type="character" w:customStyle="1" w:styleId="WW8Num63z0">
    <w:name w:val="WW8Num63z0"/>
    <w:rsid w:val="004D104D"/>
  </w:style>
  <w:style w:type="character" w:customStyle="1" w:styleId="WW8Num63z1">
    <w:name w:val="WW8Num63z1"/>
    <w:rsid w:val="004D104D"/>
    <w:rPr>
      <w:rFonts w:ascii="Courier New" w:hAnsi="Courier New" w:cs="Courier New" w:hint="default"/>
      <w:sz w:val="20"/>
    </w:rPr>
  </w:style>
  <w:style w:type="character" w:customStyle="1" w:styleId="WW8Num63z2">
    <w:name w:val="WW8Num63z2"/>
    <w:rsid w:val="004D104D"/>
    <w:rPr>
      <w:rFonts w:ascii="Wingdings" w:hAnsi="Wingdings" w:cs="Wingdings" w:hint="default"/>
      <w:sz w:val="20"/>
    </w:rPr>
  </w:style>
  <w:style w:type="character" w:customStyle="1" w:styleId="WW8Num64z0">
    <w:name w:val="WW8Num64z0"/>
    <w:rsid w:val="004D104D"/>
    <w:rPr>
      <w:rFonts w:ascii="Symbol" w:hAnsi="Symbol" w:cs="Symbol" w:hint="default"/>
    </w:rPr>
  </w:style>
  <w:style w:type="character" w:customStyle="1" w:styleId="WW8Num65z0">
    <w:name w:val="WW8Num65z0"/>
    <w:rsid w:val="004D104D"/>
    <w:rPr>
      <w:rFonts w:ascii="Symbol" w:hAnsi="Symbol" w:cs="Symbol" w:hint="default"/>
      <w:sz w:val="20"/>
    </w:rPr>
  </w:style>
  <w:style w:type="character" w:customStyle="1" w:styleId="WW8Num65z1">
    <w:name w:val="WW8Num65z1"/>
    <w:rsid w:val="004D104D"/>
    <w:rPr>
      <w:rFonts w:ascii="Courier New" w:hAnsi="Courier New" w:cs="Courier New" w:hint="default"/>
      <w:sz w:val="20"/>
    </w:rPr>
  </w:style>
  <w:style w:type="character" w:customStyle="1" w:styleId="WW8Num65z2">
    <w:name w:val="WW8Num65z2"/>
    <w:rsid w:val="004D104D"/>
    <w:rPr>
      <w:rFonts w:ascii="Wingdings" w:hAnsi="Wingdings" w:cs="Wingdings" w:hint="default"/>
      <w:sz w:val="20"/>
    </w:rPr>
  </w:style>
  <w:style w:type="character" w:customStyle="1" w:styleId="WW8Num66z0">
    <w:name w:val="WW8Num66z0"/>
    <w:rsid w:val="004D104D"/>
  </w:style>
  <w:style w:type="character" w:customStyle="1" w:styleId="WW8Num66z1">
    <w:name w:val="WW8Num66z1"/>
    <w:rsid w:val="004D104D"/>
    <w:rPr>
      <w:b/>
      <w:bCs w:val="0"/>
    </w:rPr>
  </w:style>
  <w:style w:type="character" w:customStyle="1" w:styleId="WW8Num66z2">
    <w:name w:val="WW8Num66z2"/>
    <w:rsid w:val="004D104D"/>
    <w:rPr>
      <w:rFonts w:ascii="Wingdings" w:hAnsi="Wingdings" w:cs="Wingdings" w:hint="default"/>
      <w:sz w:val="20"/>
    </w:rPr>
  </w:style>
  <w:style w:type="character" w:customStyle="1" w:styleId="WW8Num67z0">
    <w:name w:val="WW8Num67z0"/>
    <w:rsid w:val="004D104D"/>
  </w:style>
  <w:style w:type="character" w:customStyle="1" w:styleId="WW8Num68z0">
    <w:name w:val="WW8Num68z0"/>
    <w:rsid w:val="004D104D"/>
    <w:rPr>
      <w:rFonts w:ascii="Symbol" w:hAnsi="Symbol" w:cs="Symbol" w:hint="default"/>
    </w:rPr>
  </w:style>
  <w:style w:type="character" w:customStyle="1" w:styleId="WW8Num69z0">
    <w:name w:val="WW8Num69z0"/>
    <w:rsid w:val="004D104D"/>
  </w:style>
  <w:style w:type="character" w:customStyle="1" w:styleId="WW8Num70z0">
    <w:name w:val="WW8Num70z0"/>
    <w:rsid w:val="004D104D"/>
  </w:style>
  <w:style w:type="character" w:customStyle="1" w:styleId="WW8Num71z0">
    <w:name w:val="WW8Num71z0"/>
    <w:rsid w:val="004D104D"/>
    <w:rPr>
      <w:rFonts w:ascii="Symbol" w:hAnsi="Symbol" w:cs="Symbol" w:hint="default"/>
    </w:rPr>
  </w:style>
  <w:style w:type="character" w:customStyle="1" w:styleId="WW8Num72z0">
    <w:name w:val="WW8Num72z0"/>
    <w:rsid w:val="004D104D"/>
    <w:rPr>
      <w:rFonts w:ascii="Symbol" w:hAnsi="Symbol" w:cs="Symbol" w:hint="default"/>
      <w:sz w:val="20"/>
    </w:rPr>
  </w:style>
  <w:style w:type="character" w:customStyle="1" w:styleId="WW8Num73z0">
    <w:name w:val="WW8Num73z0"/>
    <w:rsid w:val="004D104D"/>
    <w:rPr>
      <w:rFonts w:ascii="Symbol" w:hAnsi="Symbol" w:cs="Symbol" w:hint="default"/>
    </w:rPr>
  </w:style>
  <w:style w:type="character" w:customStyle="1" w:styleId="WW8Num74z0">
    <w:name w:val="WW8Num74z0"/>
    <w:rsid w:val="004D104D"/>
    <w:rPr>
      <w:rFonts w:ascii="Symbol" w:hAnsi="Symbol" w:cs="Symbol" w:hint="default"/>
    </w:rPr>
  </w:style>
  <w:style w:type="character" w:customStyle="1" w:styleId="WW8Num75z0">
    <w:name w:val="WW8Num75z0"/>
    <w:rsid w:val="004D104D"/>
    <w:rPr>
      <w:rFonts w:ascii="Symbol" w:hAnsi="Symbol" w:cs="Symbol" w:hint="default"/>
    </w:rPr>
  </w:style>
  <w:style w:type="character" w:customStyle="1" w:styleId="WW8Num76z0">
    <w:name w:val="WW8Num76z0"/>
    <w:rsid w:val="004D104D"/>
    <w:rPr>
      <w:rFonts w:ascii="Symbol" w:hAnsi="Symbol" w:cs="Symbol" w:hint="default"/>
    </w:rPr>
  </w:style>
  <w:style w:type="character" w:customStyle="1" w:styleId="WW8Num77z0">
    <w:name w:val="WW8Num77z0"/>
    <w:rsid w:val="004D104D"/>
    <w:rPr>
      <w:rFonts w:ascii="Symbol" w:hAnsi="Symbol" w:cs="Symbol" w:hint="default"/>
      <w:sz w:val="20"/>
    </w:rPr>
  </w:style>
  <w:style w:type="character" w:customStyle="1" w:styleId="WW8Num77z1">
    <w:name w:val="WW8Num77z1"/>
    <w:rsid w:val="004D104D"/>
    <w:rPr>
      <w:rFonts w:ascii="Courier New" w:hAnsi="Courier New" w:cs="Courier New" w:hint="default"/>
      <w:sz w:val="20"/>
    </w:rPr>
  </w:style>
  <w:style w:type="character" w:customStyle="1" w:styleId="WW8Num77z2">
    <w:name w:val="WW8Num77z2"/>
    <w:rsid w:val="004D104D"/>
    <w:rPr>
      <w:rFonts w:ascii="Wingdings" w:hAnsi="Wingdings" w:cs="Wingdings" w:hint="default"/>
      <w:sz w:val="20"/>
    </w:rPr>
  </w:style>
  <w:style w:type="character" w:customStyle="1" w:styleId="WW8Num78z0">
    <w:name w:val="WW8Num78z0"/>
    <w:rsid w:val="004D104D"/>
  </w:style>
  <w:style w:type="character" w:customStyle="1" w:styleId="WW8Num78z1">
    <w:name w:val="WW8Num78z1"/>
    <w:rsid w:val="004D104D"/>
  </w:style>
  <w:style w:type="character" w:customStyle="1" w:styleId="WW8Num78z2">
    <w:name w:val="WW8Num78z2"/>
    <w:rsid w:val="004D104D"/>
  </w:style>
  <w:style w:type="character" w:customStyle="1" w:styleId="WW8Num78z3">
    <w:name w:val="WW8Num78z3"/>
    <w:rsid w:val="004D104D"/>
  </w:style>
  <w:style w:type="character" w:customStyle="1" w:styleId="WW8Num78z4">
    <w:name w:val="WW8Num78z4"/>
    <w:rsid w:val="004D104D"/>
  </w:style>
  <w:style w:type="character" w:customStyle="1" w:styleId="WW8Num78z5">
    <w:name w:val="WW8Num78z5"/>
    <w:rsid w:val="004D104D"/>
  </w:style>
  <w:style w:type="character" w:customStyle="1" w:styleId="WW8Num78z6">
    <w:name w:val="WW8Num78z6"/>
    <w:rsid w:val="004D104D"/>
  </w:style>
  <w:style w:type="character" w:customStyle="1" w:styleId="WW8Num78z7">
    <w:name w:val="WW8Num78z7"/>
    <w:rsid w:val="004D104D"/>
  </w:style>
  <w:style w:type="character" w:customStyle="1" w:styleId="WW8Num78z8">
    <w:name w:val="WW8Num78z8"/>
    <w:rsid w:val="004D104D"/>
  </w:style>
  <w:style w:type="character" w:customStyle="1" w:styleId="WW8Num79z0">
    <w:name w:val="WW8Num79z0"/>
    <w:rsid w:val="004D104D"/>
    <w:rPr>
      <w:rFonts w:ascii="Symbol" w:hAnsi="Symbol" w:cs="Symbol" w:hint="default"/>
    </w:rPr>
  </w:style>
  <w:style w:type="character" w:customStyle="1" w:styleId="WW8Num80z0">
    <w:name w:val="WW8Num80z0"/>
    <w:rsid w:val="004D104D"/>
    <w:rPr>
      <w:rFonts w:ascii="Symbol" w:hAnsi="Symbol" w:cs="Symbol" w:hint="default"/>
    </w:rPr>
  </w:style>
  <w:style w:type="character" w:customStyle="1" w:styleId="WW8Num81z0">
    <w:name w:val="WW8Num81z0"/>
    <w:rsid w:val="004D104D"/>
    <w:rPr>
      <w:rFonts w:ascii="Symbol" w:hAnsi="Symbol" w:cs="Symbol" w:hint="default"/>
      <w:sz w:val="20"/>
    </w:rPr>
  </w:style>
  <w:style w:type="character" w:customStyle="1" w:styleId="WW8Num81z1">
    <w:name w:val="WW8Num81z1"/>
    <w:rsid w:val="004D104D"/>
    <w:rPr>
      <w:rFonts w:ascii="Courier New" w:hAnsi="Courier New" w:cs="Courier New" w:hint="default"/>
      <w:sz w:val="20"/>
    </w:rPr>
  </w:style>
  <w:style w:type="character" w:customStyle="1" w:styleId="WW8Num81z2">
    <w:name w:val="WW8Num81z2"/>
    <w:rsid w:val="004D104D"/>
    <w:rPr>
      <w:rFonts w:ascii="Wingdings" w:hAnsi="Wingdings" w:cs="Wingdings" w:hint="default"/>
      <w:sz w:val="20"/>
    </w:rPr>
  </w:style>
  <w:style w:type="character" w:customStyle="1" w:styleId="WW8Num81z3">
    <w:name w:val="WW8Num81z3"/>
    <w:rsid w:val="004D104D"/>
  </w:style>
  <w:style w:type="character" w:customStyle="1" w:styleId="WW8Num81z4">
    <w:name w:val="WW8Num81z4"/>
    <w:rsid w:val="004D104D"/>
  </w:style>
  <w:style w:type="character" w:customStyle="1" w:styleId="WW8Num81z5">
    <w:name w:val="WW8Num81z5"/>
    <w:rsid w:val="004D104D"/>
  </w:style>
  <w:style w:type="character" w:customStyle="1" w:styleId="WW8Num81z6">
    <w:name w:val="WW8Num81z6"/>
    <w:rsid w:val="004D104D"/>
  </w:style>
  <w:style w:type="character" w:customStyle="1" w:styleId="WW8Num81z7">
    <w:name w:val="WW8Num81z7"/>
    <w:rsid w:val="004D104D"/>
  </w:style>
  <w:style w:type="character" w:customStyle="1" w:styleId="WW8Num81z8">
    <w:name w:val="WW8Num81z8"/>
    <w:rsid w:val="004D104D"/>
  </w:style>
  <w:style w:type="character" w:customStyle="1" w:styleId="WW8Num82z0">
    <w:name w:val="WW8Num82z0"/>
    <w:rsid w:val="004D104D"/>
    <w:rPr>
      <w:rFonts w:ascii="Symbol" w:hAnsi="Symbol" w:cs="Symbol" w:hint="default"/>
    </w:rPr>
  </w:style>
  <w:style w:type="character" w:customStyle="1" w:styleId="WW8Num83z0">
    <w:name w:val="WW8Num83z0"/>
    <w:rsid w:val="004D104D"/>
    <w:rPr>
      <w:rFonts w:ascii="Symbol" w:eastAsia="Times New Roman" w:hAnsi="Symbol" w:cs="Symbol" w:hint="default"/>
      <w:color w:val="auto"/>
    </w:rPr>
  </w:style>
  <w:style w:type="character" w:customStyle="1" w:styleId="WW8Num84z0">
    <w:name w:val="WW8Num84z0"/>
    <w:rsid w:val="004D104D"/>
    <w:rPr>
      <w:rFonts w:ascii="Symbol" w:hAnsi="Symbol" w:cs="Symbol" w:hint="default"/>
    </w:rPr>
  </w:style>
  <w:style w:type="character" w:customStyle="1" w:styleId="WW8Num85z0">
    <w:name w:val="WW8Num85z0"/>
    <w:rsid w:val="004D104D"/>
    <w:rPr>
      <w:rFonts w:ascii="Symbol" w:hAnsi="Symbol" w:cs="Symbol" w:hint="default"/>
    </w:rPr>
  </w:style>
  <w:style w:type="character" w:customStyle="1" w:styleId="WW8Num86z0">
    <w:name w:val="WW8Num86z0"/>
    <w:rsid w:val="004D104D"/>
    <w:rPr>
      <w:rFonts w:ascii="Symbol" w:hAnsi="Symbol" w:cs="Symbol" w:hint="default"/>
    </w:rPr>
  </w:style>
  <w:style w:type="character" w:customStyle="1" w:styleId="WW8Num86z1">
    <w:name w:val="WW8Num86z1"/>
    <w:rsid w:val="004D104D"/>
    <w:rPr>
      <w:rFonts w:ascii="Courier New" w:hAnsi="Courier New" w:cs="Courier New" w:hint="default"/>
    </w:rPr>
  </w:style>
  <w:style w:type="character" w:customStyle="1" w:styleId="WW8Num86z2">
    <w:name w:val="WW8Num86z2"/>
    <w:rsid w:val="004D104D"/>
    <w:rPr>
      <w:rFonts w:ascii="Wingdings" w:hAnsi="Wingdings" w:cs="Wingdings" w:hint="default"/>
    </w:rPr>
  </w:style>
  <w:style w:type="character" w:customStyle="1" w:styleId="WW8Num87z0">
    <w:name w:val="WW8Num87z0"/>
    <w:rsid w:val="004D104D"/>
    <w:rPr>
      <w:rFonts w:ascii="Symbol" w:hAnsi="Symbol" w:cs="Symbol" w:hint="default"/>
    </w:rPr>
  </w:style>
  <w:style w:type="character" w:customStyle="1" w:styleId="WW8Num88z0">
    <w:name w:val="WW8Num88z0"/>
    <w:rsid w:val="004D104D"/>
    <w:rPr>
      <w:rFonts w:ascii="Symbol" w:hAnsi="Symbol" w:cs="Symbol" w:hint="default"/>
      <w:sz w:val="20"/>
    </w:rPr>
  </w:style>
  <w:style w:type="character" w:customStyle="1" w:styleId="WW8Num89z0">
    <w:name w:val="WW8Num89z0"/>
    <w:rsid w:val="004D104D"/>
    <w:rPr>
      <w:rFonts w:ascii="Symbol" w:hAnsi="Symbol" w:cs="Symbol" w:hint="default"/>
    </w:rPr>
  </w:style>
  <w:style w:type="character" w:customStyle="1" w:styleId="WW8Num90z0">
    <w:name w:val="WW8Num90z0"/>
    <w:rsid w:val="004D104D"/>
    <w:rPr>
      <w:rFonts w:ascii="Symbol" w:hAnsi="Symbol" w:cs="Symbol" w:hint="default"/>
    </w:rPr>
  </w:style>
  <w:style w:type="character" w:customStyle="1" w:styleId="WW8Num91z0">
    <w:name w:val="WW8Num91z0"/>
    <w:rsid w:val="004D104D"/>
    <w:rPr>
      <w:rFonts w:ascii="Symbol" w:hAnsi="Symbol" w:cs="Symbol" w:hint="default"/>
    </w:rPr>
  </w:style>
  <w:style w:type="character" w:customStyle="1" w:styleId="WW8Num92z0">
    <w:name w:val="WW8Num92z0"/>
    <w:rsid w:val="004D104D"/>
  </w:style>
  <w:style w:type="character" w:customStyle="1" w:styleId="WW8Num93z0">
    <w:name w:val="WW8Num93z0"/>
    <w:rsid w:val="004D104D"/>
  </w:style>
  <w:style w:type="character" w:customStyle="1" w:styleId="WW8Num93z1">
    <w:name w:val="WW8Num93z1"/>
    <w:rsid w:val="004D104D"/>
  </w:style>
  <w:style w:type="character" w:customStyle="1" w:styleId="WW8Num93z2">
    <w:name w:val="WW8Num93z2"/>
    <w:rsid w:val="004D104D"/>
  </w:style>
  <w:style w:type="character" w:customStyle="1" w:styleId="WW8Num94z0">
    <w:name w:val="WW8Num94z0"/>
    <w:rsid w:val="004D104D"/>
    <w:rPr>
      <w:rFonts w:ascii="Symbol" w:hAnsi="Symbol" w:cs="Symbol" w:hint="default"/>
    </w:rPr>
  </w:style>
  <w:style w:type="character" w:customStyle="1" w:styleId="WW8Num95z0">
    <w:name w:val="WW8Num95z0"/>
    <w:rsid w:val="004D104D"/>
    <w:rPr>
      <w:rFonts w:ascii="Symbol" w:hAnsi="Symbol" w:cs="Symbol" w:hint="default"/>
    </w:rPr>
  </w:style>
  <w:style w:type="character" w:customStyle="1" w:styleId="WW8Num96z0">
    <w:name w:val="WW8Num96z0"/>
    <w:rsid w:val="004D104D"/>
    <w:rPr>
      <w:rFonts w:ascii="Symbol" w:hAnsi="Symbol" w:cs="Symbol" w:hint="default"/>
    </w:rPr>
  </w:style>
  <w:style w:type="character" w:customStyle="1" w:styleId="WW8Num97z0">
    <w:name w:val="WW8Num97z0"/>
    <w:rsid w:val="004D104D"/>
    <w:rPr>
      <w:rFonts w:ascii="Symbol" w:hAnsi="Symbol" w:cs="Symbol" w:hint="default"/>
      <w:sz w:val="20"/>
    </w:rPr>
  </w:style>
  <w:style w:type="character" w:customStyle="1" w:styleId="WW8Num98z0">
    <w:name w:val="WW8Num98z0"/>
    <w:rsid w:val="004D104D"/>
  </w:style>
  <w:style w:type="character" w:customStyle="1" w:styleId="WW8Num99z0">
    <w:name w:val="WW8Num99z0"/>
    <w:rsid w:val="004D104D"/>
    <w:rPr>
      <w:rFonts w:ascii="Symbol" w:hAnsi="Symbol" w:cs="Symbol" w:hint="default"/>
    </w:rPr>
  </w:style>
  <w:style w:type="character" w:customStyle="1" w:styleId="WW8Num100z0">
    <w:name w:val="WW8Num100z0"/>
    <w:rsid w:val="004D104D"/>
    <w:rPr>
      <w:rFonts w:ascii="Symbol" w:hAnsi="Symbol" w:cs="Symbol" w:hint="default"/>
    </w:rPr>
  </w:style>
  <w:style w:type="character" w:customStyle="1" w:styleId="WW8Num100z1">
    <w:name w:val="WW8Num100z1"/>
    <w:rsid w:val="004D104D"/>
    <w:rPr>
      <w:rFonts w:ascii="Courier New" w:hAnsi="Courier New" w:cs="Courier New" w:hint="default"/>
    </w:rPr>
  </w:style>
  <w:style w:type="character" w:customStyle="1" w:styleId="WW8Num100z2">
    <w:name w:val="WW8Num100z2"/>
    <w:rsid w:val="004D104D"/>
    <w:rPr>
      <w:rFonts w:ascii="Wingdings" w:hAnsi="Wingdings" w:cs="Wingdings" w:hint="default"/>
    </w:rPr>
  </w:style>
  <w:style w:type="character" w:customStyle="1" w:styleId="WW8Num100z3">
    <w:name w:val="WW8Num100z3"/>
    <w:rsid w:val="004D104D"/>
  </w:style>
  <w:style w:type="character" w:customStyle="1" w:styleId="WW8Num100z4">
    <w:name w:val="WW8Num100z4"/>
    <w:rsid w:val="004D104D"/>
  </w:style>
  <w:style w:type="character" w:customStyle="1" w:styleId="WW8Num100z5">
    <w:name w:val="WW8Num100z5"/>
    <w:rsid w:val="004D104D"/>
  </w:style>
  <w:style w:type="character" w:customStyle="1" w:styleId="WW8Num100z6">
    <w:name w:val="WW8Num100z6"/>
    <w:rsid w:val="004D104D"/>
  </w:style>
  <w:style w:type="character" w:customStyle="1" w:styleId="WW8Num100z7">
    <w:name w:val="WW8Num100z7"/>
    <w:rsid w:val="004D104D"/>
  </w:style>
  <w:style w:type="character" w:customStyle="1" w:styleId="WW8Num100z8">
    <w:name w:val="WW8Num100z8"/>
    <w:rsid w:val="004D104D"/>
  </w:style>
  <w:style w:type="character" w:customStyle="1" w:styleId="WW8Num101z0">
    <w:name w:val="WW8Num101z0"/>
    <w:rsid w:val="004D104D"/>
  </w:style>
  <w:style w:type="character" w:customStyle="1" w:styleId="WW8Num101z1">
    <w:name w:val="WW8Num101z1"/>
    <w:rsid w:val="004D104D"/>
  </w:style>
  <w:style w:type="character" w:customStyle="1" w:styleId="WW8Num101z2">
    <w:name w:val="WW8Num101z2"/>
    <w:rsid w:val="004D104D"/>
  </w:style>
  <w:style w:type="character" w:customStyle="1" w:styleId="WW8Num101z3">
    <w:name w:val="WW8Num101z3"/>
    <w:rsid w:val="004D104D"/>
  </w:style>
  <w:style w:type="character" w:customStyle="1" w:styleId="WW8Num101z4">
    <w:name w:val="WW8Num101z4"/>
    <w:rsid w:val="004D104D"/>
  </w:style>
  <w:style w:type="character" w:customStyle="1" w:styleId="WW8Num101z5">
    <w:name w:val="WW8Num101z5"/>
    <w:rsid w:val="004D104D"/>
  </w:style>
  <w:style w:type="character" w:customStyle="1" w:styleId="WW8Num101z6">
    <w:name w:val="WW8Num101z6"/>
    <w:rsid w:val="004D104D"/>
  </w:style>
  <w:style w:type="character" w:customStyle="1" w:styleId="WW8Num101z7">
    <w:name w:val="WW8Num101z7"/>
    <w:rsid w:val="004D104D"/>
  </w:style>
  <w:style w:type="character" w:customStyle="1" w:styleId="WW8Num101z8">
    <w:name w:val="WW8Num101z8"/>
    <w:rsid w:val="004D104D"/>
  </w:style>
  <w:style w:type="character" w:customStyle="1" w:styleId="Carpredefinitoparagrafo3">
    <w:name w:val="Car. predefinito paragrafo3"/>
    <w:rsid w:val="004D104D"/>
  </w:style>
  <w:style w:type="character" w:customStyle="1" w:styleId="WW8Num61z1">
    <w:name w:val="WW8Num61z1"/>
    <w:rsid w:val="004D104D"/>
  </w:style>
  <w:style w:type="character" w:customStyle="1" w:styleId="WW8Num61z2">
    <w:name w:val="WW8Num61z2"/>
    <w:rsid w:val="004D104D"/>
  </w:style>
  <w:style w:type="character" w:customStyle="1" w:styleId="WW8Num61z3">
    <w:name w:val="WW8Num61z3"/>
    <w:rsid w:val="004D104D"/>
  </w:style>
  <w:style w:type="character" w:customStyle="1" w:styleId="WW8Num61z4">
    <w:name w:val="WW8Num61z4"/>
    <w:rsid w:val="004D104D"/>
  </w:style>
  <w:style w:type="character" w:customStyle="1" w:styleId="WW8Num61z5">
    <w:name w:val="WW8Num61z5"/>
    <w:rsid w:val="004D104D"/>
  </w:style>
  <w:style w:type="character" w:customStyle="1" w:styleId="WW8Num61z6">
    <w:name w:val="WW8Num61z6"/>
    <w:rsid w:val="004D104D"/>
  </w:style>
  <w:style w:type="character" w:customStyle="1" w:styleId="WW8Num61z7">
    <w:name w:val="WW8Num61z7"/>
    <w:rsid w:val="004D104D"/>
  </w:style>
  <w:style w:type="character" w:customStyle="1" w:styleId="WW8Num61z8">
    <w:name w:val="WW8Num61z8"/>
    <w:rsid w:val="004D104D"/>
  </w:style>
  <w:style w:type="character" w:customStyle="1" w:styleId="WW8Num62z1">
    <w:name w:val="WW8Num62z1"/>
    <w:rsid w:val="004D104D"/>
    <w:rPr>
      <w:rFonts w:ascii="Courier New" w:hAnsi="Courier New" w:cs="Courier New" w:hint="default"/>
    </w:rPr>
  </w:style>
  <w:style w:type="character" w:customStyle="1" w:styleId="WW8Num62z2">
    <w:name w:val="WW8Num62z2"/>
    <w:rsid w:val="004D104D"/>
    <w:rPr>
      <w:rFonts w:ascii="Wingdings" w:hAnsi="Wingdings" w:cs="Wingdings" w:hint="default"/>
    </w:rPr>
  </w:style>
  <w:style w:type="character" w:customStyle="1" w:styleId="WW8Num64z1">
    <w:name w:val="WW8Num64z1"/>
    <w:rsid w:val="004D104D"/>
    <w:rPr>
      <w:rFonts w:ascii="Courier New" w:hAnsi="Courier New" w:cs="Courier New" w:hint="default"/>
    </w:rPr>
  </w:style>
  <w:style w:type="character" w:customStyle="1" w:styleId="WW8Num64z2">
    <w:name w:val="WW8Num64z2"/>
    <w:rsid w:val="004D104D"/>
    <w:rPr>
      <w:rFonts w:ascii="Wingdings" w:hAnsi="Wingdings" w:cs="Wingdings" w:hint="default"/>
    </w:rPr>
  </w:style>
  <w:style w:type="character" w:customStyle="1" w:styleId="WW8Num67z1">
    <w:name w:val="WW8Num67z1"/>
    <w:rsid w:val="004D104D"/>
  </w:style>
  <w:style w:type="character" w:customStyle="1" w:styleId="WW8Num67z2">
    <w:name w:val="WW8Num67z2"/>
    <w:rsid w:val="004D104D"/>
  </w:style>
  <w:style w:type="character" w:customStyle="1" w:styleId="WW8Num67z3">
    <w:name w:val="WW8Num67z3"/>
    <w:rsid w:val="004D104D"/>
  </w:style>
  <w:style w:type="character" w:customStyle="1" w:styleId="WW8Num67z4">
    <w:name w:val="WW8Num67z4"/>
    <w:rsid w:val="004D104D"/>
  </w:style>
  <w:style w:type="character" w:customStyle="1" w:styleId="WW8Num67z5">
    <w:name w:val="WW8Num67z5"/>
    <w:rsid w:val="004D104D"/>
  </w:style>
  <w:style w:type="character" w:customStyle="1" w:styleId="WW8Num67z6">
    <w:name w:val="WW8Num67z6"/>
    <w:rsid w:val="004D104D"/>
  </w:style>
  <w:style w:type="character" w:customStyle="1" w:styleId="WW8Num67z7">
    <w:name w:val="WW8Num67z7"/>
    <w:rsid w:val="004D104D"/>
  </w:style>
  <w:style w:type="character" w:customStyle="1" w:styleId="WW8Num67z8">
    <w:name w:val="WW8Num67z8"/>
    <w:rsid w:val="004D104D"/>
  </w:style>
  <w:style w:type="character" w:customStyle="1" w:styleId="WW8Num68z1">
    <w:name w:val="WW8Num68z1"/>
    <w:rsid w:val="004D104D"/>
    <w:rPr>
      <w:rFonts w:ascii="Courier New" w:hAnsi="Courier New" w:cs="Courier New" w:hint="default"/>
    </w:rPr>
  </w:style>
  <w:style w:type="character" w:customStyle="1" w:styleId="WW8Num68z2">
    <w:name w:val="WW8Num68z2"/>
    <w:rsid w:val="004D104D"/>
    <w:rPr>
      <w:rFonts w:ascii="Wingdings" w:hAnsi="Wingdings" w:cs="Wingdings" w:hint="default"/>
    </w:rPr>
  </w:style>
  <w:style w:type="character" w:customStyle="1" w:styleId="WW8Num69z1">
    <w:name w:val="WW8Num69z1"/>
    <w:rsid w:val="004D104D"/>
  </w:style>
  <w:style w:type="character" w:customStyle="1" w:styleId="WW8Num69z2">
    <w:name w:val="WW8Num69z2"/>
    <w:rsid w:val="004D104D"/>
  </w:style>
  <w:style w:type="character" w:customStyle="1" w:styleId="WW8Num69z3">
    <w:name w:val="WW8Num69z3"/>
    <w:rsid w:val="004D104D"/>
  </w:style>
  <w:style w:type="character" w:customStyle="1" w:styleId="WW8Num69z4">
    <w:name w:val="WW8Num69z4"/>
    <w:rsid w:val="004D104D"/>
  </w:style>
  <w:style w:type="character" w:customStyle="1" w:styleId="WW8Num69z5">
    <w:name w:val="WW8Num69z5"/>
    <w:rsid w:val="004D104D"/>
  </w:style>
  <w:style w:type="character" w:customStyle="1" w:styleId="WW8Num69z6">
    <w:name w:val="WW8Num69z6"/>
    <w:rsid w:val="004D104D"/>
  </w:style>
  <w:style w:type="character" w:customStyle="1" w:styleId="WW8Num69z7">
    <w:name w:val="WW8Num69z7"/>
    <w:rsid w:val="004D104D"/>
  </w:style>
  <w:style w:type="character" w:customStyle="1" w:styleId="WW8Num69z8">
    <w:name w:val="WW8Num69z8"/>
    <w:rsid w:val="004D104D"/>
  </w:style>
  <w:style w:type="character" w:customStyle="1" w:styleId="WW8Num71z1">
    <w:name w:val="WW8Num71z1"/>
    <w:rsid w:val="004D104D"/>
    <w:rPr>
      <w:rFonts w:ascii="Courier New" w:hAnsi="Courier New" w:cs="Courier New" w:hint="default"/>
    </w:rPr>
  </w:style>
  <w:style w:type="character" w:customStyle="1" w:styleId="WW8Num71z2">
    <w:name w:val="WW8Num71z2"/>
    <w:rsid w:val="004D104D"/>
    <w:rPr>
      <w:rFonts w:ascii="Wingdings" w:hAnsi="Wingdings" w:cs="Wingdings" w:hint="default"/>
    </w:rPr>
  </w:style>
  <w:style w:type="character" w:customStyle="1" w:styleId="WW8Num72z1">
    <w:name w:val="WW8Num72z1"/>
    <w:rsid w:val="004D104D"/>
    <w:rPr>
      <w:rFonts w:ascii="Courier New" w:hAnsi="Courier New" w:cs="Courier New" w:hint="default"/>
      <w:sz w:val="20"/>
    </w:rPr>
  </w:style>
  <w:style w:type="character" w:customStyle="1" w:styleId="WW8Num72z2">
    <w:name w:val="WW8Num72z2"/>
    <w:rsid w:val="004D104D"/>
    <w:rPr>
      <w:rFonts w:ascii="Wingdings" w:hAnsi="Wingdings" w:cs="Wingdings" w:hint="default"/>
      <w:sz w:val="20"/>
    </w:rPr>
  </w:style>
  <w:style w:type="character" w:customStyle="1" w:styleId="WW8Num73z1">
    <w:name w:val="WW8Num73z1"/>
    <w:rsid w:val="004D104D"/>
    <w:rPr>
      <w:rFonts w:ascii="Courier New" w:hAnsi="Courier New" w:cs="Courier New" w:hint="default"/>
    </w:rPr>
  </w:style>
  <w:style w:type="character" w:customStyle="1" w:styleId="WW8Num73z2">
    <w:name w:val="WW8Num73z2"/>
    <w:rsid w:val="004D104D"/>
    <w:rPr>
      <w:rFonts w:ascii="Wingdings" w:hAnsi="Wingdings" w:cs="Wingdings" w:hint="default"/>
    </w:rPr>
  </w:style>
  <w:style w:type="character" w:customStyle="1" w:styleId="WW8Num74z1">
    <w:name w:val="WW8Num74z1"/>
    <w:rsid w:val="004D104D"/>
    <w:rPr>
      <w:rFonts w:ascii="Courier New" w:hAnsi="Courier New" w:cs="Courier New" w:hint="default"/>
    </w:rPr>
  </w:style>
  <w:style w:type="character" w:customStyle="1" w:styleId="WW8Num74z2">
    <w:name w:val="WW8Num74z2"/>
    <w:rsid w:val="004D104D"/>
    <w:rPr>
      <w:rFonts w:ascii="Wingdings" w:hAnsi="Wingdings" w:cs="Wingdings" w:hint="default"/>
    </w:rPr>
  </w:style>
  <w:style w:type="character" w:customStyle="1" w:styleId="WW8Num75z1">
    <w:name w:val="WW8Num75z1"/>
    <w:rsid w:val="004D104D"/>
    <w:rPr>
      <w:rFonts w:ascii="Courier New" w:hAnsi="Courier New" w:cs="Courier New" w:hint="default"/>
    </w:rPr>
  </w:style>
  <w:style w:type="character" w:customStyle="1" w:styleId="WW8Num75z2">
    <w:name w:val="WW8Num75z2"/>
    <w:rsid w:val="004D104D"/>
    <w:rPr>
      <w:rFonts w:ascii="Wingdings" w:hAnsi="Wingdings" w:cs="Wingdings" w:hint="default"/>
    </w:rPr>
  </w:style>
  <w:style w:type="character" w:customStyle="1" w:styleId="WW8Num76z1">
    <w:name w:val="WW8Num76z1"/>
    <w:rsid w:val="004D104D"/>
    <w:rPr>
      <w:rFonts w:ascii="Courier New" w:hAnsi="Courier New" w:cs="Courier New" w:hint="default"/>
    </w:rPr>
  </w:style>
  <w:style w:type="character" w:customStyle="1" w:styleId="WW8Num76z2">
    <w:name w:val="WW8Num76z2"/>
    <w:rsid w:val="004D104D"/>
    <w:rPr>
      <w:rFonts w:ascii="Wingdings" w:hAnsi="Wingdings" w:cs="Wingdings" w:hint="default"/>
    </w:rPr>
  </w:style>
  <w:style w:type="character" w:customStyle="1" w:styleId="WW8Num79z1">
    <w:name w:val="WW8Num79z1"/>
    <w:rsid w:val="004D104D"/>
    <w:rPr>
      <w:rFonts w:ascii="Courier New" w:hAnsi="Courier New" w:cs="Courier New" w:hint="default"/>
    </w:rPr>
  </w:style>
  <w:style w:type="character" w:customStyle="1" w:styleId="WW8Num79z2">
    <w:name w:val="WW8Num79z2"/>
    <w:rsid w:val="004D104D"/>
    <w:rPr>
      <w:rFonts w:ascii="Wingdings" w:hAnsi="Wingdings" w:cs="Wingdings" w:hint="default"/>
    </w:rPr>
  </w:style>
  <w:style w:type="character" w:customStyle="1" w:styleId="WW8Num80z1">
    <w:name w:val="WW8Num80z1"/>
    <w:rsid w:val="004D104D"/>
    <w:rPr>
      <w:rFonts w:ascii="Courier New" w:hAnsi="Courier New" w:cs="Courier New" w:hint="default"/>
    </w:rPr>
  </w:style>
  <w:style w:type="character" w:customStyle="1" w:styleId="WW8Num80z2">
    <w:name w:val="WW8Num80z2"/>
    <w:rsid w:val="004D104D"/>
    <w:rPr>
      <w:rFonts w:ascii="Wingdings" w:hAnsi="Wingdings" w:cs="Wingdings" w:hint="default"/>
    </w:rPr>
  </w:style>
  <w:style w:type="character" w:customStyle="1" w:styleId="WW8Num82z1">
    <w:name w:val="WW8Num82z1"/>
    <w:rsid w:val="004D104D"/>
    <w:rPr>
      <w:rFonts w:ascii="Courier New" w:hAnsi="Courier New" w:cs="Courier New" w:hint="default"/>
    </w:rPr>
  </w:style>
  <w:style w:type="character" w:customStyle="1" w:styleId="WW8Num82z2">
    <w:name w:val="WW8Num82z2"/>
    <w:rsid w:val="004D104D"/>
    <w:rPr>
      <w:rFonts w:ascii="Wingdings" w:hAnsi="Wingdings" w:cs="Wingdings" w:hint="default"/>
    </w:rPr>
  </w:style>
  <w:style w:type="character" w:customStyle="1" w:styleId="WW8Num83z1">
    <w:name w:val="WW8Num83z1"/>
    <w:rsid w:val="004D104D"/>
    <w:rPr>
      <w:rFonts w:ascii="Courier New" w:hAnsi="Courier New" w:cs="Courier New" w:hint="default"/>
    </w:rPr>
  </w:style>
  <w:style w:type="character" w:customStyle="1" w:styleId="WW8Num83z2">
    <w:name w:val="WW8Num83z2"/>
    <w:rsid w:val="004D104D"/>
    <w:rPr>
      <w:rFonts w:ascii="Wingdings" w:hAnsi="Wingdings" w:cs="Wingdings" w:hint="default"/>
    </w:rPr>
  </w:style>
  <w:style w:type="character" w:customStyle="1" w:styleId="WW8Num84z1">
    <w:name w:val="WW8Num84z1"/>
    <w:rsid w:val="004D104D"/>
    <w:rPr>
      <w:rFonts w:ascii="Courier New" w:hAnsi="Courier New" w:cs="Courier New" w:hint="default"/>
    </w:rPr>
  </w:style>
  <w:style w:type="character" w:customStyle="1" w:styleId="WW8Num84z2">
    <w:name w:val="WW8Num84z2"/>
    <w:rsid w:val="004D104D"/>
    <w:rPr>
      <w:rFonts w:ascii="Wingdings" w:hAnsi="Wingdings" w:cs="Wingdings" w:hint="default"/>
    </w:rPr>
  </w:style>
  <w:style w:type="character" w:customStyle="1" w:styleId="WW8Num85z1">
    <w:name w:val="WW8Num85z1"/>
    <w:rsid w:val="004D104D"/>
    <w:rPr>
      <w:rFonts w:ascii="Courier New" w:hAnsi="Courier New" w:cs="Courier New" w:hint="default"/>
    </w:rPr>
  </w:style>
  <w:style w:type="character" w:customStyle="1" w:styleId="WW8Num85z2">
    <w:name w:val="WW8Num85z2"/>
    <w:rsid w:val="004D104D"/>
    <w:rPr>
      <w:rFonts w:ascii="Wingdings" w:hAnsi="Wingdings" w:cs="Wingdings" w:hint="default"/>
    </w:rPr>
  </w:style>
  <w:style w:type="character" w:customStyle="1" w:styleId="WW8Num87z1">
    <w:name w:val="WW8Num87z1"/>
    <w:rsid w:val="004D104D"/>
    <w:rPr>
      <w:rFonts w:ascii="Courier New" w:hAnsi="Courier New" w:cs="Courier New" w:hint="default"/>
    </w:rPr>
  </w:style>
  <w:style w:type="character" w:customStyle="1" w:styleId="WW8Num87z2">
    <w:name w:val="WW8Num87z2"/>
    <w:rsid w:val="004D104D"/>
    <w:rPr>
      <w:rFonts w:ascii="Wingdings" w:hAnsi="Wingdings" w:cs="Wingdings" w:hint="default"/>
    </w:rPr>
  </w:style>
  <w:style w:type="character" w:customStyle="1" w:styleId="WW8Num88z1">
    <w:name w:val="WW8Num88z1"/>
    <w:rsid w:val="004D104D"/>
    <w:rPr>
      <w:rFonts w:ascii="Courier New" w:hAnsi="Courier New" w:cs="Courier New" w:hint="default"/>
      <w:sz w:val="20"/>
    </w:rPr>
  </w:style>
  <w:style w:type="character" w:customStyle="1" w:styleId="WW8Num88z2">
    <w:name w:val="WW8Num88z2"/>
    <w:rsid w:val="004D104D"/>
    <w:rPr>
      <w:rFonts w:ascii="Wingdings" w:hAnsi="Wingdings" w:cs="Wingdings" w:hint="default"/>
      <w:sz w:val="20"/>
    </w:rPr>
  </w:style>
  <w:style w:type="character" w:customStyle="1" w:styleId="WW8Num89z1">
    <w:name w:val="WW8Num89z1"/>
    <w:rsid w:val="004D104D"/>
    <w:rPr>
      <w:rFonts w:ascii="Courier New" w:hAnsi="Courier New" w:cs="Courier New" w:hint="default"/>
    </w:rPr>
  </w:style>
  <w:style w:type="character" w:customStyle="1" w:styleId="WW8Num89z2">
    <w:name w:val="WW8Num89z2"/>
    <w:rsid w:val="004D104D"/>
    <w:rPr>
      <w:rFonts w:ascii="Wingdings" w:hAnsi="Wingdings" w:cs="Wingdings" w:hint="default"/>
    </w:rPr>
  </w:style>
  <w:style w:type="character" w:customStyle="1" w:styleId="WW8Num90z1">
    <w:name w:val="WW8Num90z1"/>
    <w:rsid w:val="004D104D"/>
    <w:rPr>
      <w:rFonts w:ascii="Courier New" w:hAnsi="Courier New" w:cs="Courier New" w:hint="default"/>
    </w:rPr>
  </w:style>
  <w:style w:type="character" w:customStyle="1" w:styleId="WW8Num90z2">
    <w:name w:val="WW8Num90z2"/>
    <w:rsid w:val="004D104D"/>
    <w:rPr>
      <w:rFonts w:ascii="Wingdings" w:hAnsi="Wingdings" w:cs="Wingdings" w:hint="default"/>
    </w:rPr>
  </w:style>
  <w:style w:type="character" w:customStyle="1" w:styleId="WW8Num91z1">
    <w:name w:val="WW8Num91z1"/>
    <w:rsid w:val="004D104D"/>
    <w:rPr>
      <w:rFonts w:ascii="Courier New" w:hAnsi="Courier New" w:cs="Courier New" w:hint="default"/>
    </w:rPr>
  </w:style>
  <w:style w:type="character" w:customStyle="1" w:styleId="WW8Num91z2">
    <w:name w:val="WW8Num91z2"/>
    <w:rsid w:val="004D104D"/>
    <w:rPr>
      <w:rFonts w:ascii="Wingdings" w:hAnsi="Wingdings" w:cs="Wingdings" w:hint="default"/>
    </w:rPr>
  </w:style>
  <w:style w:type="character" w:customStyle="1" w:styleId="WW8Num92z1">
    <w:name w:val="WW8Num92z1"/>
    <w:rsid w:val="004D104D"/>
  </w:style>
  <w:style w:type="character" w:customStyle="1" w:styleId="WW8Num92z2">
    <w:name w:val="WW8Num92z2"/>
    <w:rsid w:val="004D104D"/>
  </w:style>
  <w:style w:type="character" w:customStyle="1" w:styleId="WW8Num92z3">
    <w:name w:val="WW8Num92z3"/>
    <w:rsid w:val="004D104D"/>
  </w:style>
  <w:style w:type="character" w:customStyle="1" w:styleId="WW8Num92z4">
    <w:name w:val="WW8Num92z4"/>
    <w:rsid w:val="004D104D"/>
  </w:style>
  <w:style w:type="character" w:customStyle="1" w:styleId="WW8Num92z5">
    <w:name w:val="WW8Num92z5"/>
    <w:rsid w:val="004D104D"/>
  </w:style>
  <w:style w:type="character" w:customStyle="1" w:styleId="WW8Num92z6">
    <w:name w:val="WW8Num92z6"/>
    <w:rsid w:val="004D104D"/>
  </w:style>
  <w:style w:type="character" w:customStyle="1" w:styleId="WW8Num92z7">
    <w:name w:val="WW8Num92z7"/>
    <w:rsid w:val="004D104D"/>
  </w:style>
  <w:style w:type="character" w:customStyle="1" w:styleId="WW8Num92z8">
    <w:name w:val="WW8Num92z8"/>
    <w:rsid w:val="004D104D"/>
  </w:style>
  <w:style w:type="character" w:customStyle="1" w:styleId="WW8Num93z3">
    <w:name w:val="WW8Num93z3"/>
    <w:rsid w:val="004D104D"/>
  </w:style>
  <w:style w:type="character" w:customStyle="1" w:styleId="WW8Num93z4">
    <w:name w:val="WW8Num93z4"/>
    <w:rsid w:val="004D104D"/>
  </w:style>
  <w:style w:type="character" w:customStyle="1" w:styleId="WW8Num93z5">
    <w:name w:val="WW8Num93z5"/>
    <w:rsid w:val="004D104D"/>
  </w:style>
  <w:style w:type="character" w:customStyle="1" w:styleId="WW8Num93z6">
    <w:name w:val="WW8Num93z6"/>
    <w:rsid w:val="004D104D"/>
  </w:style>
  <w:style w:type="character" w:customStyle="1" w:styleId="WW8Num93z7">
    <w:name w:val="WW8Num93z7"/>
    <w:rsid w:val="004D104D"/>
  </w:style>
  <w:style w:type="character" w:customStyle="1" w:styleId="WW8Num93z8">
    <w:name w:val="WW8Num93z8"/>
    <w:rsid w:val="004D104D"/>
  </w:style>
  <w:style w:type="character" w:customStyle="1" w:styleId="WW8Num94z1">
    <w:name w:val="WW8Num94z1"/>
    <w:rsid w:val="004D104D"/>
    <w:rPr>
      <w:rFonts w:ascii="Courier New" w:hAnsi="Courier New" w:cs="Courier New" w:hint="default"/>
    </w:rPr>
  </w:style>
  <w:style w:type="character" w:customStyle="1" w:styleId="WW8Num94z2">
    <w:name w:val="WW8Num94z2"/>
    <w:rsid w:val="004D104D"/>
    <w:rPr>
      <w:rFonts w:ascii="Wingdings" w:hAnsi="Wingdings" w:cs="Wingdings" w:hint="default"/>
    </w:rPr>
  </w:style>
  <w:style w:type="character" w:customStyle="1" w:styleId="WW8Num95z1">
    <w:name w:val="WW8Num95z1"/>
    <w:rsid w:val="004D104D"/>
    <w:rPr>
      <w:rFonts w:ascii="Courier New" w:hAnsi="Courier New" w:cs="Courier New" w:hint="default"/>
    </w:rPr>
  </w:style>
  <w:style w:type="character" w:customStyle="1" w:styleId="WW8Num95z2">
    <w:name w:val="WW8Num95z2"/>
    <w:rsid w:val="004D104D"/>
    <w:rPr>
      <w:rFonts w:ascii="Wingdings" w:hAnsi="Wingdings" w:cs="Wingdings" w:hint="default"/>
    </w:rPr>
  </w:style>
  <w:style w:type="character" w:customStyle="1" w:styleId="WW8Num96z1">
    <w:name w:val="WW8Num96z1"/>
    <w:rsid w:val="004D104D"/>
    <w:rPr>
      <w:rFonts w:ascii="Courier New" w:hAnsi="Courier New" w:cs="Courier New" w:hint="default"/>
    </w:rPr>
  </w:style>
  <w:style w:type="character" w:customStyle="1" w:styleId="WW8Num96z2">
    <w:name w:val="WW8Num96z2"/>
    <w:rsid w:val="004D104D"/>
    <w:rPr>
      <w:rFonts w:ascii="Wingdings" w:hAnsi="Wingdings" w:cs="Wingdings" w:hint="default"/>
    </w:rPr>
  </w:style>
  <w:style w:type="character" w:customStyle="1" w:styleId="WW8Num97z1">
    <w:name w:val="WW8Num97z1"/>
    <w:rsid w:val="004D104D"/>
    <w:rPr>
      <w:rFonts w:ascii="Courier New" w:hAnsi="Courier New" w:cs="Courier New" w:hint="default"/>
      <w:sz w:val="20"/>
    </w:rPr>
  </w:style>
  <w:style w:type="character" w:customStyle="1" w:styleId="WW8Num97z2">
    <w:name w:val="WW8Num97z2"/>
    <w:rsid w:val="004D104D"/>
    <w:rPr>
      <w:rFonts w:ascii="Wingdings" w:hAnsi="Wingdings" w:cs="Wingdings" w:hint="default"/>
      <w:sz w:val="20"/>
    </w:rPr>
  </w:style>
  <w:style w:type="character" w:customStyle="1" w:styleId="WW8Num98z1">
    <w:name w:val="WW8Num98z1"/>
    <w:rsid w:val="004D104D"/>
  </w:style>
  <w:style w:type="character" w:customStyle="1" w:styleId="WW8Num98z2">
    <w:name w:val="WW8Num98z2"/>
    <w:rsid w:val="004D104D"/>
  </w:style>
  <w:style w:type="character" w:customStyle="1" w:styleId="WW8Num98z3">
    <w:name w:val="WW8Num98z3"/>
    <w:rsid w:val="004D104D"/>
  </w:style>
  <w:style w:type="character" w:customStyle="1" w:styleId="WW8Num98z4">
    <w:name w:val="WW8Num98z4"/>
    <w:rsid w:val="004D104D"/>
  </w:style>
  <w:style w:type="character" w:customStyle="1" w:styleId="WW8Num98z5">
    <w:name w:val="WW8Num98z5"/>
    <w:rsid w:val="004D104D"/>
  </w:style>
  <w:style w:type="character" w:customStyle="1" w:styleId="WW8Num98z6">
    <w:name w:val="WW8Num98z6"/>
    <w:rsid w:val="004D104D"/>
  </w:style>
  <w:style w:type="character" w:customStyle="1" w:styleId="WW8Num98z7">
    <w:name w:val="WW8Num98z7"/>
    <w:rsid w:val="004D104D"/>
  </w:style>
  <w:style w:type="character" w:customStyle="1" w:styleId="WW8Num98z8">
    <w:name w:val="WW8Num98z8"/>
    <w:rsid w:val="004D104D"/>
  </w:style>
  <w:style w:type="character" w:customStyle="1" w:styleId="WW8Num99z1">
    <w:name w:val="WW8Num99z1"/>
    <w:rsid w:val="004D104D"/>
    <w:rPr>
      <w:rFonts w:ascii="Courier New" w:hAnsi="Courier New" w:cs="Courier New" w:hint="default"/>
    </w:rPr>
  </w:style>
  <w:style w:type="character" w:customStyle="1" w:styleId="WW8Num99z2">
    <w:name w:val="WW8Num99z2"/>
    <w:rsid w:val="004D104D"/>
    <w:rPr>
      <w:rFonts w:ascii="Wingdings" w:hAnsi="Wingdings" w:cs="Wingdings" w:hint="default"/>
    </w:rPr>
  </w:style>
  <w:style w:type="character" w:customStyle="1" w:styleId="WW8Num102z0">
    <w:name w:val="WW8Num102z0"/>
    <w:rsid w:val="004D104D"/>
    <w:rPr>
      <w:rFonts w:ascii="Symbol" w:hAnsi="Symbol" w:cs="Symbol" w:hint="default"/>
      <w:sz w:val="20"/>
    </w:rPr>
  </w:style>
  <w:style w:type="character" w:customStyle="1" w:styleId="WW8Num102z1">
    <w:name w:val="WW8Num102z1"/>
    <w:rsid w:val="004D104D"/>
    <w:rPr>
      <w:rFonts w:ascii="Courier New" w:hAnsi="Courier New" w:cs="Courier New" w:hint="default"/>
      <w:sz w:val="20"/>
    </w:rPr>
  </w:style>
  <w:style w:type="character" w:customStyle="1" w:styleId="WW8Num102z2">
    <w:name w:val="WW8Num102z2"/>
    <w:rsid w:val="004D104D"/>
    <w:rPr>
      <w:rFonts w:ascii="Wingdings" w:hAnsi="Wingdings" w:cs="Wingdings" w:hint="default"/>
      <w:sz w:val="20"/>
    </w:rPr>
  </w:style>
  <w:style w:type="character" w:customStyle="1" w:styleId="WW8Num103z0">
    <w:name w:val="WW8Num103z0"/>
    <w:rsid w:val="004D104D"/>
    <w:rPr>
      <w:rFonts w:ascii="Symbol" w:hAnsi="Symbol" w:cs="Symbol" w:hint="default"/>
      <w:sz w:val="20"/>
    </w:rPr>
  </w:style>
  <w:style w:type="character" w:customStyle="1" w:styleId="WW8Num103z1">
    <w:name w:val="WW8Num103z1"/>
    <w:rsid w:val="004D104D"/>
    <w:rPr>
      <w:rFonts w:ascii="Courier New" w:hAnsi="Courier New" w:cs="Courier New" w:hint="default"/>
      <w:sz w:val="20"/>
    </w:rPr>
  </w:style>
  <w:style w:type="character" w:customStyle="1" w:styleId="WW8Num103z2">
    <w:name w:val="WW8Num103z2"/>
    <w:rsid w:val="004D104D"/>
    <w:rPr>
      <w:rFonts w:ascii="Wingdings" w:hAnsi="Wingdings" w:cs="Wingdings" w:hint="default"/>
      <w:sz w:val="20"/>
    </w:rPr>
  </w:style>
  <w:style w:type="character" w:customStyle="1" w:styleId="WW8Num104z0">
    <w:name w:val="WW8Num104z0"/>
    <w:rsid w:val="004D104D"/>
  </w:style>
  <w:style w:type="character" w:customStyle="1" w:styleId="WW8Num104z1">
    <w:name w:val="WW8Num104z1"/>
    <w:rsid w:val="004D104D"/>
  </w:style>
  <w:style w:type="character" w:customStyle="1" w:styleId="WW8Num104z2">
    <w:name w:val="WW8Num104z2"/>
    <w:rsid w:val="004D104D"/>
  </w:style>
  <w:style w:type="character" w:customStyle="1" w:styleId="WW8Num104z3">
    <w:name w:val="WW8Num104z3"/>
    <w:rsid w:val="004D104D"/>
  </w:style>
  <w:style w:type="character" w:customStyle="1" w:styleId="WW8Num104z4">
    <w:name w:val="WW8Num104z4"/>
    <w:rsid w:val="004D104D"/>
  </w:style>
  <w:style w:type="character" w:customStyle="1" w:styleId="WW8Num104z5">
    <w:name w:val="WW8Num104z5"/>
    <w:rsid w:val="004D104D"/>
  </w:style>
  <w:style w:type="character" w:customStyle="1" w:styleId="WW8Num104z6">
    <w:name w:val="WW8Num104z6"/>
    <w:rsid w:val="004D104D"/>
  </w:style>
  <w:style w:type="character" w:customStyle="1" w:styleId="WW8Num104z7">
    <w:name w:val="WW8Num104z7"/>
    <w:rsid w:val="004D104D"/>
  </w:style>
  <w:style w:type="character" w:customStyle="1" w:styleId="WW8Num104z8">
    <w:name w:val="WW8Num104z8"/>
    <w:rsid w:val="004D104D"/>
  </w:style>
  <w:style w:type="character" w:customStyle="1" w:styleId="WW8Num105z0">
    <w:name w:val="WW8Num105z0"/>
    <w:rsid w:val="004D104D"/>
    <w:rPr>
      <w:rFonts w:ascii="Symbol" w:hAnsi="Symbol" w:cs="Symbol" w:hint="default"/>
    </w:rPr>
  </w:style>
  <w:style w:type="character" w:customStyle="1" w:styleId="WW8Num105z1">
    <w:name w:val="WW8Num105z1"/>
    <w:rsid w:val="004D104D"/>
    <w:rPr>
      <w:rFonts w:ascii="Courier New" w:hAnsi="Courier New" w:cs="Courier New" w:hint="default"/>
    </w:rPr>
  </w:style>
  <w:style w:type="character" w:customStyle="1" w:styleId="WW8Num105z2">
    <w:name w:val="WW8Num105z2"/>
    <w:rsid w:val="004D104D"/>
    <w:rPr>
      <w:rFonts w:ascii="Wingdings" w:hAnsi="Wingdings" w:cs="Wingdings" w:hint="default"/>
    </w:rPr>
  </w:style>
  <w:style w:type="character" w:customStyle="1" w:styleId="WW8Num106z0">
    <w:name w:val="WW8Num106z0"/>
    <w:rsid w:val="004D104D"/>
    <w:rPr>
      <w:rFonts w:ascii="Symbol" w:hAnsi="Symbol" w:cs="Symbol" w:hint="default"/>
      <w:sz w:val="20"/>
    </w:rPr>
  </w:style>
  <w:style w:type="character" w:customStyle="1" w:styleId="WW8Num106z1">
    <w:name w:val="WW8Num106z1"/>
    <w:rsid w:val="004D104D"/>
    <w:rPr>
      <w:rFonts w:ascii="Courier New" w:hAnsi="Courier New" w:cs="Courier New" w:hint="default"/>
      <w:sz w:val="20"/>
    </w:rPr>
  </w:style>
  <w:style w:type="character" w:customStyle="1" w:styleId="WW8Num106z2">
    <w:name w:val="WW8Num106z2"/>
    <w:rsid w:val="004D104D"/>
    <w:rPr>
      <w:rFonts w:ascii="Wingdings" w:hAnsi="Wingdings" w:cs="Wingdings" w:hint="default"/>
      <w:sz w:val="20"/>
    </w:rPr>
  </w:style>
  <w:style w:type="character" w:customStyle="1" w:styleId="WW8Num107z0">
    <w:name w:val="WW8Num107z0"/>
    <w:rsid w:val="004D104D"/>
    <w:rPr>
      <w:rFonts w:ascii="Times New Roman" w:hAnsi="Times New Roman" w:cs="Times New Roman" w:hint="default"/>
      <w:b/>
      <w:bCs w:val="0"/>
      <w:lang w:val="en-US"/>
    </w:rPr>
  </w:style>
  <w:style w:type="character" w:customStyle="1" w:styleId="WW8Num107z1">
    <w:name w:val="WW8Num107z1"/>
    <w:rsid w:val="004D104D"/>
    <w:rPr>
      <w:rFonts w:ascii="Times New Roman" w:hAnsi="Times New Roman" w:cs="Times New Roman" w:hint="default"/>
    </w:rPr>
  </w:style>
  <w:style w:type="character" w:customStyle="1" w:styleId="WW8Num108z0">
    <w:name w:val="WW8Num108z0"/>
    <w:rsid w:val="004D104D"/>
    <w:rPr>
      <w:rFonts w:ascii="Symbol" w:hAnsi="Symbol" w:cs="Symbol" w:hint="default"/>
    </w:rPr>
  </w:style>
  <w:style w:type="character" w:customStyle="1" w:styleId="WW8Num108z1">
    <w:name w:val="WW8Num108z1"/>
    <w:rsid w:val="004D104D"/>
    <w:rPr>
      <w:rFonts w:ascii="Courier New" w:hAnsi="Courier New" w:cs="Courier New" w:hint="default"/>
    </w:rPr>
  </w:style>
  <w:style w:type="character" w:customStyle="1" w:styleId="WW8Num108z2">
    <w:name w:val="WW8Num108z2"/>
    <w:rsid w:val="004D104D"/>
    <w:rPr>
      <w:rFonts w:ascii="Wingdings" w:hAnsi="Wingdings" w:cs="Wingdings" w:hint="default"/>
    </w:rPr>
  </w:style>
  <w:style w:type="character" w:customStyle="1" w:styleId="WW8Num109z0">
    <w:name w:val="WW8Num109z0"/>
    <w:rsid w:val="004D104D"/>
    <w:rPr>
      <w:rFonts w:ascii="Symbol" w:hAnsi="Symbol" w:cs="Symbol" w:hint="default"/>
    </w:rPr>
  </w:style>
  <w:style w:type="character" w:customStyle="1" w:styleId="WW8Num109z1">
    <w:name w:val="WW8Num109z1"/>
    <w:rsid w:val="004D104D"/>
    <w:rPr>
      <w:rFonts w:ascii="Courier New" w:hAnsi="Courier New" w:cs="Courier New" w:hint="default"/>
    </w:rPr>
  </w:style>
  <w:style w:type="character" w:customStyle="1" w:styleId="WW8Num109z2">
    <w:name w:val="WW8Num109z2"/>
    <w:rsid w:val="004D104D"/>
    <w:rPr>
      <w:rFonts w:ascii="Wingdings" w:hAnsi="Wingdings" w:cs="Wingdings" w:hint="default"/>
    </w:rPr>
  </w:style>
  <w:style w:type="character" w:customStyle="1" w:styleId="WW8Num110z0">
    <w:name w:val="WW8Num110z0"/>
    <w:rsid w:val="004D104D"/>
    <w:rPr>
      <w:rFonts w:ascii="Symbol" w:hAnsi="Symbol" w:cs="Symbol" w:hint="default"/>
    </w:rPr>
  </w:style>
  <w:style w:type="character" w:customStyle="1" w:styleId="WW8Num110z1">
    <w:name w:val="WW8Num110z1"/>
    <w:rsid w:val="004D104D"/>
    <w:rPr>
      <w:rFonts w:ascii="Courier New" w:hAnsi="Courier New" w:cs="Courier New" w:hint="default"/>
    </w:rPr>
  </w:style>
  <w:style w:type="character" w:customStyle="1" w:styleId="WW8Num110z2">
    <w:name w:val="WW8Num110z2"/>
    <w:rsid w:val="004D104D"/>
    <w:rPr>
      <w:rFonts w:ascii="Wingdings" w:hAnsi="Wingdings" w:cs="Wingdings" w:hint="default"/>
    </w:rPr>
  </w:style>
  <w:style w:type="character" w:customStyle="1" w:styleId="WW8Num111z0">
    <w:name w:val="WW8Num111z0"/>
    <w:rsid w:val="004D104D"/>
    <w:rPr>
      <w:rFonts w:ascii="Symbol" w:hAnsi="Symbol" w:cs="Symbol" w:hint="default"/>
      <w:sz w:val="24"/>
      <w:szCs w:val="24"/>
    </w:rPr>
  </w:style>
  <w:style w:type="character" w:customStyle="1" w:styleId="WW8Num111z1">
    <w:name w:val="WW8Num111z1"/>
    <w:rsid w:val="004D104D"/>
    <w:rPr>
      <w:rFonts w:ascii="Courier New" w:hAnsi="Courier New" w:cs="Courier New" w:hint="default"/>
    </w:rPr>
  </w:style>
  <w:style w:type="character" w:customStyle="1" w:styleId="WW8Num111z2">
    <w:name w:val="WW8Num111z2"/>
    <w:rsid w:val="004D104D"/>
    <w:rPr>
      <w:rFonts w:ascii="Wingdings" w:hAnsi="Wingdings" w:cs="Wingdings" w:hint="default"/>
    </w:rPr>
  </w:style>
  <w:style w:type="character" w:customStyle="1" w:styleId="WW8Num112z0">
    <w:name w:val="WW8Num112z0"/>
    <w:rsid w:val="004D104D"/>
  </w:style>
  <w:style w:type="character" w:customStyle="1" w:styleId="WW8Num113z0">
    <w:name w:val="WW8Num113z0"/>
    <w:rsid w:val="004D104D"/>
    <w:rPr>
      <w:b/>
      <w:bCs w:val="0"/>
    </w:rPr>
  </w:style>
  <w:style w:type="character" w:customStyle="1" w:styleId="WW8Num113z1">
    <w:name w:val="WW8Num113z1"/>
    <w:rsid w:val="004D104D"/>
  </w:style>
  <w:style w:type="character" w:customStyle="1" w:styleId="WW8Num113z2">
    <w:name w:val="WW8Num113z2"/>
    <w:rsid w:val="004D104D"/>
  </w:style>
  <w:style w:type="character" w:customStyle="1" w:styleId="WW8Num113z3">
    <w:name w:val="WW8Num113z3"/>
    <w:rsid w:val="004D104D"/>
  </w:style>
  <w:style w:type="character" w:customStyle="1" w:styleId="WW8Num113z4">
    <w:name w:val="WW8Num113z4"/>
    <w:rsid w:val="004D104D"/>
  </w:style>
  <w:style w:type="character" w:customStyle="1" w:styleId="WW8Num113z5">
    <w:name w:val="WW8Num113z5"/>
    <w:rsid w:val="004D104D"/>
  </w:style>
  <w:style w:type="character" w:customStyle="1" w:styleId="WW8Num113z6">
    <w:name w:val="WW8Num113z6"/>
    <w:rsid w:val="004D104D"/>
  </w:style>
  <w:style w:type="character" w:customStyle="1" w:styleId="WW8Num113z7">
    <w:name w:val="WW8Num113z7"/>
    <w:rsid w:val="004D104D"/>
  </w:style>
  <w:style w:type="character" w:customStyle="1" w:styleId="WW8Num113z8">
    <w:name w:val="WW8Num113z8"/>
    <w:rsid w:val="004D104D"/>
  </w:style>
  <w:style w:type="character" w:customStyle="1" w:styleId="WW8Num114z0">
    <w:name w:val="WW8Num114z0"/>
    <w:rsid w:val="004D104D"/>
    <w:rPr>
      <w:rFonts w:ascii="Symbol" w:hAnsi="Symbol" w:cs="Symbol" w:hint="default"/>
    </w:rPr>
  </w:style>
  <w:style w:type="character" w:customStyle="1" w:styleId="WW8Num114z1">
    <w:name w:val="WW8Num114z1"/>
    <w:rsid w:val="004D104D"/>
    <w:rPr>
      <w:rFonts w:ascii="Courier New" w:hAnsi="Courier New" w:cs="Courier New" w:hint="default"/>
    </w:rPr>
  </w:style>
  <w:style w:type="character" w:customStyle="1" w:styleId="WW8Num114z2">
    <w:name w:val="WW8Num114z2"/>
    <w:rsid w:val="004D104D"/>
    <w:rPr>
      <w:rFonts w:ascii="Wingdings" w:hAnsi="Wingdings" w:cs="Wingdings" w:hint="default"/>
    </w:rPr>
  </w:style>
  <w:style w:type="character" w:customStyle="1" w:styleId="WW8Num115z0">
    <w:name w:val="WW8Num115z0"/>
    <w:rsid w:val="004D104D"/>
    <w:rPr>
      <w:rFonts w:ascii="Symbol" w:hAnsi="Symbol" w:cs="Symbol" w:hint="default"/>
    </w:rPr>
  </w:style>
  <w:style w:type="character" w:customStyle="1" w:styleId="WW8Num115z1">
    <w:name w:val="WW8Num115z1"/>
    <w:rsid w:val="004D104D"/>
    <w:rPr>
      <w:rFonts w:ascii="Courier New" w:hAnsi="Courier New" w:cs="Courier New" w:hint="default"/>
    </w:rPr>
  </w:style>
  <w:style w:type="character" w:customStyle="1" w:styleId="WW8Num115z2">
    <w:name w:val="WW8Num115z2"/>
    <w:rsid w:val="004D104D"/>
    <w:rPr>
      <w:rFonts w:ascii="Wingdings" w:hAnsi="Wingdings" w:cs="Wingdings" w:hint="default"/>
    </w:rPr>
  </w:style>
  <w:style w:type="character" w:customStyle="1" w:styleId="WW8Num116z0">
    <w:name w:val="WW8Num116z0"/>
    <w:rsid w:val="004D104D"/>
    <w:rPr>
      <w:rFonts w:ascii="Symbol" w:hAnsi="Symbol" w:cs="Symbol" w:hint="default"/>
      <w:sz w:val="20"/>
    </w:rPr>
  </w:style>
  <w:style w:type="character" w:customStyle="1" w:styleId="WW8Num116z1">
    <w:name w:val="WW8Num116z1"/>
    <w:rsid w:val="004D104D"/>
    <w:rPr>
      <w:rFonts w:ascii="Courier New" w:hAnsi="Courier New" w:cs="Courier New" w:hint="default"/>
      <w:sz w:val="20"/>
    </w:rPr>
  </w:style>
  <w:style w:type="character" w:customStyle="1" w:styleId="WW8Num116z2">
    <w:name w:val="WW8Num116z2"/>
    <w:rsid w:val="004D104D"/>
    <w:rPr>
      <w:rFonts w:ascii="Wingdings" w:hAnsi="Wingdings" w:cs="Wingdings" w:hint="default"/>
      <w:sz w:val="20"/>
    </w:rPr>
  </w:style>
  <w:style w:type="character" w:customStyle="1" w:styleId="WW8Num117z0">
    <w:name w:val="WW8Num117z0"/>
    <w:rsid w:val="004D104D"/>
    <w:rPr>
      <w:rFonts w:ascii="Symbol" w:hAnsi="Symbol" w:cs="Symbol" w:hint="default"/>
    </w:rPr>
  </w:style>
  <w:style w:type="character" w:customStyle="1" w:styleId="WW8Num117z1">
    <w:name w:val="WW8Num117z1"/>
    <w:rsid w:val="004D104D"/>
    <w:rPr>
      <w:rFonts w:ascii="Courier New" w:hAnsi="Courier New" w:cs="Courier New" w:hint="default"/>
    </w:rPr>
  </w:style>
  <w:style w:type="character" w:customStyle="1" w:styleId="WW8Num117z2">
    <w:name w:val="WW8Num117z2"/>
    <w:rsid w:val="004D104D"/>
    <w:rPr>
      <w:rFonts w:ascii="Wingdings" w:hAnsi="Wingdings" w:cs="Wingdings" w:hint="default"/>
    </w:rPr>
  </w:style>
  <w:style w:type="character" w:customStyle="1" w:styleId="WW8Num118z0">
    <w:name w:val="WW8Num118z0"/>
    <w:rsid w:val="004D104D"/>
  </w:style>
  <w:style w:type="character" w:customStyle="1" w:styleId="WW8Num118z1">
    <w:name w:val="WW8Num118z1"/>
    <w:rsid w:val="004D104D"/>
  </w:style>
  <w:style w:type="character" w:customStyle="1" w:styleId="WW8Num118z2">
    <w:name w:val="WW8Num118z2"/>
    <w:rsid w:val="004D104D"/>
  </w:style>
  <w:style w:type="character" w:customStyle="1" w:styleId="WW8Num118z3">
    <w:name w:val="WW8Num118z3"/>
    <w:rsid w:val="004D104D"/>
  </w:style>
  <w:style w:type="character" w:customStyle="1" w:styleId="WW8Num118z4">
    <w:name w:val="WW8Num118z4"/>
    <w:rsid w:val="004D104D"/>
  </w:style>
  <w:style w:type="character" w:customStyle="1" w:styleId="WW8Num118z5">
    <w:name w:val="WW8Num118z5"/>
    <w:rsid w:val="004D104D"/>
  </w:style>
  <w:style w:type="character" w:customStyle="1" w:styleId="WW8Num118z6">
    <w:name w:val="WW8Num118z6"/>
    <w:rsid w:val="004D104D"/>
  </w:style>
  <w:style w:type="character" w:customStyle="1" w:styleId="WW8Num118z7">
    <w:name w:val="WW8Num118z7"/>
    <w:rsid w:val="004D104D"/>
  </w:style>
  <w:style w:type="character" w:customStyle="1" w:styleId="WW8Num118z8">
    <w:name w:val="WW8Num118z8"/>
    <w:rsid w:val="004D104D"/>
  </w:style>
  <w:style w:type="character" w:customStyle="1" w:styleId="WW8Num119z0">
    <w:name w:val="WW8Num119z0"/>
    <w:rsid w:val="004D104D"/>
    <w:rPr>
      <w:rFonts w:ascii="Symbol" w:hAnsi="Symbol" w:cs="Symbol" w:hint="default"/>
    </w:rPr>
  </w:style>
  <w:style w:type="character" w:customStyle="1" w:styleId="WW8Num119z1">
    <w:name w:val="WW8Num119z1"/>
    <w:rsid w:val="004D104D"/>
    <w:rPr>
      <w:rFonts w:ascii="Courier New" w:hAnsi="Courier New" w:cs="Courier New" w:hint="default"/>
    </w:rPr>
  </w:style>
  <w:style w:type="character" w:customStyle="1" w:styleId="WW8Num119z2">
    <w:name w:val="WW8Num119z2"/>
    <w:rsid w:val="004D104D"/>
    <w:rPr>
      <w:rFonts w:ascii="Wingdings" w:hAnsi="Wingdings" w:cs="Wingdings" w:hint="default"/>
    </w:rPr>
  </w:style>
  <w:style w:type="character" w:customStyle="1" w:styleId="WW8Num120z0">
    <w:name w:val="WW8Num120z0"/>
    <w:rsid w:val="004D104D"/>
    <w:rPr>
      <w:rFonts w:ascii="Symbol" w:hAnsi="Symbol" w:cs="Symbol" w:hint="default"/>
    </w:rPr>
  </w:style>
  <w:style w:type="character" w:customStyle="1" w:styleId="WW8Num120z1">
    <w:name w:val="WW8Num120z1"/>
    <w:rsid w:val="004D104D"/>
    <w:rPr>
      <w:rFonts w:ascii="Courier New" w:hAnsi="Courier New" w:cs="Courier New" w:hint="default"/>
    </w:rPr>
  </w:style>
  <w:style w:type="character" w:customStyle="1" w:styleId="WW8Num120z2">
    <w:name w:val="WW8Num120z2"/>
    <w:rsid w:val="004D104D"/>
    <w:rPr>
      <w:rFonts w:ascii="Wingdings" w:hAnsi="Wingdings" w:cs="Wingdings" w:hint="default"/>
    </w:rPr>
  </w:style>
  <w:style w:type="character" w:customStyle="1" w:styleId="WW8Num121z0">
    <w:name w:val="WW8Num121z0"/>
    <w:rsid w:val="004D104D"/>
  </w:style>
  <w:style w:type="character" w:customStyle="1" w:styleId="WW8Num121z1">
    <w:name w:val="WW8Num121z1"/>
    <w:rsid w:val="004D104D"/>
  </w:style>
  <w:style w:type="character" w:customStyle="1" w:styleId="WW8Num121z2">
    <w:name w:val="WW8Num121z2"/>
    <w:rsid w:val="004D104D"/>
  </w:style>
  <w:style w:type="character" w:customStyle="1" w:styleId="WW8Num121z3">
    <w:name w:val="WW8Num121z3"/>
    <w:rsid w:val="004D104D"/>
  </w:style>
  <w:style w:type="character" w:customStyle="1" w:styleId="WW8Num121z4">
    <w:name w:val="WW8Num121z4"/>
    <w:rsid w:val="004D104D"/>
  </w:style>
  <w:style w:type="character" w:customStyle="1" w:styleId="WW8Num121z5">
    <w:name w:val="WW8Num121z5"/>
    <w:rsid w:val="004D104D"/>
  </w:style>
  <w:style w:type="character" w:customStyle="1" w:styleId="WW8Num121z6">
    <w:name w:val="WW8Num121z6"/>
    <w:rsid w:val="004D104D"/>
  </w:style>
  <w:style w:type="character" w:customStyle="1" w:styleId="WW8Num121z7">
    <w:name w:val="WW8Num121z7"/>
    <w:rsid w:val="004D104D"/>
  </w:style>
  <w:style w:type="character" w:customStyle="1" w:styleId="WW8Num121z8">
    <w:name w:val="WW8Num121z8"/>
    <w:rsid w:val="004D104D"/>
  </w:style>
  <w:style w:type="character" w:customStyle="1" w:styleId="WW8Num122z0">
    <w:name w:val="WW8Num122z0"/>
    <w:rsid w:val="004D104D"/>
    <w:rPr>
      <w:rFonts w:ascii="Symbol" w:hAnsi="Symbol" w:cs="Symbol" w:hint="default"/>
      <w:sz w:val="20"/>
    </w:rPr>
  </w:style>
  <w:style w:type="character" w:customStyle="1" w:styleId="WW8Num122z1">
    <w:name w:val="WW8Num122z1"/>
    <w:rsid w:val="004D104D"/>
    <w:rPr>
      <w:rFonts w:ascii="Courier New" w:hAnsi="Courier New" w:cs="Courier New" w:hint="default"/>
      <w:sz w:val="20"/>
    </w:rPr>
  </w:style>
  <w:style w:type="character" w:customStyle="1" w:styleId="WW8Num122z2">
    <w:name w:val="WW8Num122z2"/>
    <w:rsid w:val="004D104D"/>
    <w:rPr>
      <w:rFonts w:ascii="Wingdings" w:hAnsi="Wingdings" w:cs="Wingdings" w:hint="default"/>
      <w:sz w:val="20"/>
    </w:rPr>
  </w:style>
  <w:style w:type="character" w:customStyle="1" w:styleId="WW8Num123z0">
    <w:name w:val="WW8Num123z0"/>
    <w:rsid w:val="004D104D"/>
  </w:style>
  <w:style w:type="character" w:customStyle="1" w:styleId="WW8Num123z1">
    <w:name w:val="WW8Num123z1"/>
    <w:rsid w:val="004D104D"/>
  </w:style>
  <w:style w:type="character" w:customStyle="1" w:styleId="WW8Num123z2">
    <w:name w:val="WW8Num123z2"/>
    <w:rsid w:val="004D104D"/>
  </w:style>
  <w:style w:type="character" w:customStyle="1" w:styleId="WW8Num123z3">
    <w:name w:val="WW8Num123z3"/>
    <w:rsid w:val="004D104D"/>
  </w:style>
  <w:style w:type="character" w:customStyle="1" w:styleId="WW8Num123z4">
    <w:name w:val="WW8Num123z4"/>
    <w:rsid w:val="004D104D"/>
  </w:style>
  <w:style w:type="character" w:customStyle="1" w:styleId="WW8Num123z5">
    <w:name w:val="WW8Num123z5"/>
    <w:rsid w:val="004D104D"/>
  </w:style>
  <w:style w:type="character" w:customStyle="1" w:styleId="WW8Num123z6">
    <w:name w:val="WW8Num123z6"/>
    <w:rsid w:val="004D104D"/>
  </w:style>
  <w:style w:type="character" w:customStyle="1" w:styleId="WW8Num123z7">
    <w:name w:val="WW8Num123z7"/>
    <w:rsid w:val="004D104D"/>
  </w:style>
  <w:style w:type="character" w:customStyle="1" w:styleId="WW8Num123z8">
    <w:name w:val="WW8Num123z8"/>
    <w:rsid w:val="004D104D"/>
  </w:style>
  <w:style w:type="character" w:customStyle="1" w:styleId="WW8Num124z0">
    <w:name w:val="WW8Num124z0"/>
    <w:rsid w:val="004D104D"/>
    <w:rPr>
      <w:rFonts w:ascii="Symbol" w:hAnsi="Symbol" w:cs="Symbol" w:hint="default"/>
      <w:sz w:val="20"/>
    </w:rPr>
  </w:style>
  <w:style w:type="character" w:customStyle="1" w:styleId="WW8Num124z1">
    <w:name w:val="WW8Num124z1"/>
    <w:rsid w:val="004D104D"/>
    <w:rPr>
      <w:rFonts w:ascii="Courier New" w:hAnsi="Courier New" w:cs="Courier New" w:hint="default"/>
      <w:sz w:val="20"/>
    </w:rPr>
  </w:style>
  <w:style w:type="character" w:customStyle="1" w:styleId="WW8Num124z2">
    <w:name w:val="WW8Num124z2"/>
    <w:rsid w:val="004D104D"/>
    <w:rPr>
      <w:rFonts w:ascii="Wingdings" w:hAnsi="Wingdings" w:cs="Wingdings" w:hint="default"/>
      <w:sz w:val="20"/>
    </w:rPr>
  </w:style>
  <w:style w:type="character" w:customStyle="1" w:styleId="WW8Num125z0">
    <w:name w:val="WW8Num125z0"/>
    <w:rsid w:val="004D104D"/>
    <w:rPr>
      <w:rFonts w:ascii="Symbol" w:hAnsi="Symbol" w:cs="Symbol" w:hint="default"/>
      <w:sz w:val="20"/>
    </w:rPr>
  </w:style>
  <w:style w:type="character" w:customStyle="1" w:styleId="WW8Num125z1">
    <w:name w:val="WW8Num125z1"/>
    <w:rsid w:val="004D104D"/>
    <w:rPr>
      <w:rFonts w:ascii="Courier New" w:hAnsi="Courier New" w:cs="Courier New" w:hint="default"/>
      <w:sz w:val="20"/>
    </w:rPr>
  </w:style>
  <w:style w:type="character" w:customStyle="1" w:styleId="WW8Num125z2">
    <w:name w:val="WW8Num125z2"/>
    <w:rsid w:val="004D104D"/>
    <w:rPr>
      <w:rFonts w:ascii="Wingdings" w:hAnsi="Wingdings" w:cs="Wingdings" w:hint="default"/>
      <w:sz w:val="20"/>
    </w:rPr>
  </w:style>
  <w:style w:type="character" w:customStyle="1" w:styleId="WW8Num126z0">
    <w:name w:val="WW8Num126z0"/>
    <w:rsid w:val="004D104D"/>
    <w:rPr>
      <w:b/>
      <w:bCs/>
      <w:caps/>
      <w:position w:val="0"/>
      <w:sz w:val="24"/>
      <w:szCs w:val="24"/>
      <w:vertAlign w:val="baseline"/>
    </w:rPr>
  </w:style>
  <w:style w:type="character" w:customStyle="1" w:styleId="WW8Num126z2">
    <w:name w:val="WW8Num126z2"/>
    <w:rsid w:val="004D104D"/>
    <w:rPr>
      <w:b/>
      <w:bCs/>
      <w:caps w:val="0"/>
      <w:smallCaps w:val="0"/>
      <w:position w:val="0"/>
      <w:sz w:val="24"/>
      <w:szCs w:val="24"/>
      <w:vertAlign w:val="baseline"/>
    </w:rPr>
  </w:style>
  <w:style w:type="character" w:customStyle="1" w:styleId="WW8Num127z0">
    <w:name w:val="WW8Num127z0"/>
    <w:rsid w:val="004D104D"/>
    <w:rPr>
      <w:rFonts w:ascii="Symbol" w:hAnsi="Symbol" w:cs="Symbol" w:hint="default"/>
    </w:rPr>
  </w:style>
  <w:style w:type="character" w:customStyle="1" w:styleId="WW8Num127z1">
    <w:name w:val="WW8Num127z1"/>
    <w:rsid w:val="004D104D"/>
    <w:rPr>
      <w:rFonts w:ascii="Courier New" w:hAnsi="Courier New" w:cs="Courier New" w:hint="default"/>
    </w:rPr>
  </w:style>
  <w:style w:type="character" w:customStyle="1" w:styleId="WW8Num127z2">
    <w:name w:val="WW8Num127z2"/>
    <w:rsid w:val="004D104D"/>
    <w:rPr>
      <w:rFonts w:ascii="Wingdings" w:hAnsi="Wingdings" w:cs="Wingdings" w:hint="default"/>
    </w:rPr>
  </w:style>
  <w:style w:type="character" w:customStyle="1" w:styleId="WW8Num128z0">
    <w:name w:val="WW8Num128z0"/>
    <w:rsid w:val="004D104D"/>
  </w:style>
  <w:style w:type="character" w:customStyle="1" w:styleId="WW8Num129z0">
    <w:name w:val="WW8Num129z0"/>
    <w:rsid w:val="004D104D"/>
    <w:rPr>
      <w:rFonts w:ascii="Symbol" w:hAnsi="Symbol" w:cs="Symbol" w:hint="default"/>
    </w:rPr>
  </w:style>
  <w:style w:type="character" w:customStyle="1" w:styleId="WW8Num129z1">
    <w:name w:val="WW8Num129z1"/>
    <w:rsid w:val="004D104D"/>
    <w:rPr>
      <w:rFonts w:ascii="Courier New" w:hAnsi="Courier New" w:cs="Courier New" w:hint="default"/>
    </w:rPr>
  </w:style>
  <w:style w:type="character" w:customStyle="1" w:styleId="WW8Num129z2">
    <w:name w:val="WW8Num129z2"/>
    <w:rsid w:val="004D104D"/>
    <w:rPr>
      <w:rFonts w:ascii="Wingdings" w:hAnsi="Wingdings" w:cs="Wingdings" w:hint="default"/>
    </w:rPr>
  </w:style>
  <w:style w:type="character" w:customStyle="1" w:styleId="WW8Num130z0">
    <w:name w:val="WW8Num130z0"/>
    <w:rsid w:val="004D104D"/>
    <w:rPr>
      <w:rFonts w:ascii="Symbol" w:hAnsi="Symbol" w:cs="Symbol" w:hint="default"/>
    </w:rPr>
  </w:style>
  <w:style w:type="character" w:customStyle="1" w:styleId="WW8Num130z1">
    <w:name w:val="WW8Num130z1"/>
    <w:rsid w:val="004D104D"/>
    <w:rPr>
      <w:rFonts w:ascii="Courier New" w:hAnsi="Courier New" w:cs="Courier New" w:hint="default"/>
    </w:rPr>
  </w:style>
  <w:style w:type="character" w:customStyle="1" w:styleId="WW8Num130z2">
    <w:name w:val="WW8Num130z2"/>
    <w:rsid w:val="004D104D"/>
    <w:rPr>
      <w:rFonts w:ascii="Wingdings" w:hAnsi="Wingdings" w:cs="Wingdings" w:hint="default"/>
    </w:rPr>
  </w:style>
  <w:style w:type="character" w:customStyle="1" w:styleId="WW8Num131z0">
    <w:name w:val="WW8Num131z0"/>
    <w:rsid w:val="004D104D"/>
    <w:rPr>
      <w:rFonts w:ascii="Symbol" w:hAnsi="Symbol" w:cs="Symbol" w:hint="default"/>
    </w:rPr>
  </w:style>
  <w:style w:type="character" w:customStyle="1" w:styleId="WW8Num131z1">
    <w:name w:val="WW8Num131z1"/>
    <w:rsid w:val="004D104D"/>
    <w:rPr>
      <w:rFonts w:ascii="Courier New" w:hAnsi="Courier New" w:cs="Courier New" w:hint="default"/>
    </w:rPr>
  </w:style>
  <w:style w:type="character" w:customStyle="1" w:styleId="WW8Num131z2">
    <w:name w:val="WW8Num131z2"/>
    <w:rsid w:val="004D104D"/>
    <w:rPr>
      <w:rFonts w:ascii="Wingdings" w:hAnsi="Wingdings" w:cs="Wingdings" w:hint="default"/>
    </w:rPr>
  </w:style>
  <w:style w:type="character" w:customStyle="1" w:styleId="WW8Num132z0">
    <w:name w:val="WW8Num132z0"/>
    <w:rsid w:val="004D104D"/>
    <w:rPr>
      <w:rFonts w:ascii="Symbol" w:hAnsi="Symbol" w:cs="Symbol" w:hint="default"/>
      <w:sz w:val="24"/>
      <w:szCs w:val="24"/>
    </w:rPr>
  </w:style>
  <w:style w:type="character" w:customStyle="1" w:styleId="WW8Num132z1">
    <w:name w:val="WW8Num132z1"/>
    <w:rsid w:val="004D104D"/>
    <w:rPr>
      <w:rFonts w:ascii="Courier New" w:hAnsi="Courier New" w:cs="Courier New" w:hint="default"/>
    </w:rPr>
  </w:style>
  <w:style w:type="character" w:customStyle="1" w:styleId="WW8Num132z2">
    <w:name w:val="WW8Num132z2"/>
    <w:rsid w:val="004D104D"/>
    <w:rPr>
      <w:rFonts w:ascii="Wingdings" w:hAnsi="Wingdings" w:cs="Wingdings" w:hint="default"/>
    </w:rPr>
  </w:style>
  <w:style w:type="character" w:customStyle="1" w:styleId="WW8Num133z0">
    <w:name w:val="WW8Num133z0"/>
    <w:rsid w:val="004D104D"/>
  </w:style>
  <w:style w:type="character" w:customStyle="1" w:styleId="WW8Num133z2">
    <w:name w:val="WW8Num133z2"/>
    <w:rsid w:val="004D104D"/>
  </w:style>
  <w:style w:type="character" w:customStyle="1" w:styleId="WW8Num133z3">
    <w:name w:val="WW8Num133z3"/>
    <w:rsid w:val="004D104D"/>
  </w:style>
  <w:style w:type="character" w:customStyle="1" w:styleId="WW8Num133z4">
    <w:name w:val="WW8Num133z4"/>
    <w:rsid w:val="004D104D"/>
  </w:style>
  <w:style w:type="character" w:customStyle="1" w:styleId="WW8Num133z5">
    <w:name w:val="WW8Num133z5"/>
    <w:rsid w:val="004D104D"/>
  </w:style>
  <w:style w:type="character" w:customStyle="1" w:styleId="WW8Num133z6">
    <w:name w:val="WW8Num133z6"/>
    <w:rsid w:val="004D104D"/>
  </w:style>
  <w:style w:type="character" w:customStyle="1" w:styleId="WW8Num133z7">
    <w:name w:val="WW8Num133z7"/>
    <w:rsid w:val="004D104D"/>
  </w:style>
  <w:style w:type="character" w:customStyle="1" w:styleId="WW8Num133z8">
    <w:name w:val="WW8Num133z8"/>
    <w:rsid w:val="004D104D"/>
  </w:style>
  <w:style w:type="character" w:customStyle="1" w:styleId="WW8Num134z0">
    <w:name w:val="WW8Num134z0"/>
    <w:rsid w:val="004D104D"/>
    <w:rPr>
      <w:rFonts w:ascii="Symbol" w:hAnsi="Symbol" w:cs="Symbol" w:hint="default"/>
    </w:rPr>
  </w:style>
  <w:style w:type="character" w:customStyle="1" w:styleId="WW8Num134z1">
    <w:name w:val="WW8Num134z1"/>
    <w:rsid w:val="004D104D"/>
    <w:rPr>
      <w:rFonts w:ascii="Courier New" w:hAnsi="Courier New" w:cs="Courier New" w:hint="default"/>
    </w:rPr>
  </w:style>
  <w:style w:type="character" w:customStyle="1" w:styleId="WW8Num134z2">
    <w:name w:val="WW8Num134z2"/>
    <w:rsid w:val="004D104D"/>
    <w:rPr>
      <w:rFonts w:ascii="Wingdings" w:hAnsi="Wingdings" w:cs="Wingdings" w:hint="default"/>
    </w:rPr>
  </w:style>
  <w:style w:type="character" w:customStyle="1" w:styleId="WW8Num135z0">
    <w:name w:val="WW8Num135z0"/>
    <w:rsid w:val="004D104D"/>
    <w:rPr>
      <w:rFonts w:ascii="Symbol" w:hAnsi="Symbol" w:cs="Symbol" w:hint="default"/>
    </w:rPr>
  </w:style>
  <w:style w:type="character" w:customStyle="1" w:styleId="WW8Num135z1">
    <w:name w:val="WW8Num135z1"/>
    <w:rsid w:val="004D104D"/>
    <w:rPr>
      <w:rFonts w:ascii="Courier New" w:hAnsi="Courier New" w:cs="Courier New" w:hint="default"/>
    </w:rPr>
  </w:style>
  <w:style w:type="character" w:customStyle="1" w:styleId="WW8Num135z2">
    <w:name w:val="WW8Num135z2"/>
    <w:rsid w:val="004D104D"/>
    <w:rPr>
      <w:rFonts w:ascii="Wingdings" w:hAnsi="Wingdings" w:cs="Wingdings" w:hint="default"/>
    </w:rPr>
  </w:style>
  <w:style w:type="character" w:customStyle="1" w:styleId="WW8Num136z0">
    <w:name w:val="WW8Num136z0"/>
    <w:rsid w:val="004D104D"/>
    <w:rPr>
      <w:rFonts w:ascii="Symbol" w:hAnsi="Symbol" w:cs="Symbol" w:hint="default"/>
      <w:sz w:val="24"/>
      <w:szCs w:val="24"/>
    </w:rPr>
  </w:style>
  <w:style w:type="character" w:customStyle="1" w:styleId="WW8Num136z1">
    <w:name w:val="WW8Num136z1"/>
    <w:rsid w:val="004D104D"/>
    <w:rPr>
      <w:rFonts w:ascii="Courier New" w:hAnsi="Courier New" w:cs="Courier New" w:hint="default"/>
    </w:rPr>
  </w:style>
  <w:style w:type="character" w:customStyle="1" w:styleId="WW8Num136z2">
    <w:name w:val="WW8Num136z2"/>
    <w:rsid w:val="004D104D"/>
    <w:rPr>
      <w:rFonts w:ascii="Wingdings" w:hAnsi="Wingdings" w:cs="Wingdings" w:hint="default"/>
    </w:rPr>
  </w:style>
  <w:style w:type="character" w:customStyle="1" w:styleId="WW8Num137z0">
    <w:name w:val="WW8Num137z0"/>
    <w:rsid w:val="004D104D"/>
    <w:rPr>
      <w:rFonts w:ascii="Symbol" w:hAnsi="Symbol" w:cs="Symbol" w:hint="default"/>
      <w:sz w:val="20"/>
    </w:rPr>
  </w:style>
  <w:style w:type="character" w:customStyle="1" w:styleId="WW8Num137z1">
    <w:name w:val="WW8Num137z1"/>
    <w:rsid w:val="004D104D"/>
    <w:rPr>
      <w:rFonts w:ascii="Courier New" w:hAnsi="Courier New" w:cs="Courier New" w:hint="default"/>
      <w:sz w:val="20"/>
    </w:rPr>
  </w:style>
  <w:style w:type="character" w:customStyle="1" w:styleId="WW8Num137z2">
    <w:name w:val="WW8Num137z2"/>
    <w:rsid w:val="004D104D"/>
    <w:rPr>
      <w:rFonts w:ascii="Wingdings" w:hAnsi="Wingdings" w:cs="Wingdings" w:hint="default"/>
      <w:sz w:val="20"/>
    </w:rPr>
  </w:style>
  <w:style w:type="character" w:customStyle="1" w:styleId="WW8Num138z0">
    <w:name w:val="WW8Num138z0"/>
    <w:rsid w:val="004D104D"/>
    <w:rPr>
      <w:b/>
      <w:bCs/>
      <w:caps/>
      <w:position w:val="0"/>
      <w:sz w:val="24"/>
      <w:szCs w:val="24"/>
      <w:vertAlign w:val="baseline"/>
    </w:rPr>
  </w:style>
  <w:style w:type="character" w:customStyle="1" w:styleId="WW8Num139z0">
    <w:name w:val="WW8Num139z0"/>
    <w:rsid w:val="004D104D"/>
  </w:style>
  <w:style w:type="character" w:customStyle="1" w:styleId="WW8Num139z1">
    <w:name w:val="WW8Num139z1"/>
    <w:rsid w:val="004D104D"/>
  </w:style>
  <w:style w:type="character" w:customStyle="1" w:styleId="WW8Num139z2">
    <w:name w:val="WW8Num139z2"/>
    <w:rsid w:val="004D104D"/>
  </w:style>
  <w:style w:type="character" w:customStyle="1" w:styleId="WW8Num139z3">
    <w:name w:val="WW8Num139z3"/>
    <w:rsid w:val="004D104D"/>
  </w:style>
  <w:style w:type="character" w:customStyle="1" w:styleId="WW8Num139z4">
    <w:name w:val="WW8Num139z4"/>
    <w:rsid w:val="004D104D"/>
  </w:style>
  <w:style w:type="character" w:customStyle="1" w:styleId="WW8Num139z5">
    <w:name w:val="WW8Num139z5"/>
    <w:rsid w:val="004D104D"/>
  </w:style>
  <w:style w:type="character" w:customStyle="1" w:styleId="WW8Num139z6">
    <w:name w:val="WW8Num139z6"/>
    <w:rsid w:val="004D104D"/>
  </w:style>
  <w:style w:type="character" w:customStyle="1" w:styleId="WW8Num139z7">
    <w:name w:val="WW8Num139z7"/>
    <w:rsid w:val="004D104D"/>
  </w:style>
  <w:style w:type="character" w:customStyle="1" w:styleId="WW8Num139z8">
    <w:name w:val="WW8Num139z8"/>
    <w:rsid w:val="004D104D"/>
  </w:style>
  <w:style w:type="character" w:customStyle="1" w:styleId="WW8Num140z0">
    <w:name w:val="WW8Num140z0"/>
    <w:rsid w:val="004D104D"/>
  </w:style>
  <w:style w:type="character" w:customStyle="1" w:styleId="WW8Num140z1">
    <w:name w:val="WW8Num140z1"/>
    <w:rsid w:val="004D104D"/>
  </w:style>
  <w:style w:type="character" w:customStyle="1" w:styleId="WW8Num140z2">
    <w:name w:val="WW8Num140z2"/>
    <w:rsid w:val="004D104D"/>
  </w:style>
  <w:style w:type="character" w:customStyle="1" w:styleId="WW8Num140z3">
    <w:name w:val="WW8Num140z3"/>
    <w:rsid w:val="004D104D"/>
  </w:style>
  <w:style w:type="character" w:customStyle="1" w:styleId="WW8Num140z4">
    <w:name w:val="WW8Num140z4"/>
    <w:rsid w:val="004D104D"/>
  </w:style>
  <w:style w:type="character" w:customStyle="1" w:styleId="WW8Num140z5">
    <w:name w:val="WW8Num140z5"/>
    <w:rsid w:val="004D104D"/>
  </w:style>
  <w:style w:type="character" w:customStyle="1" w:styleId="WW8Num140z6">
    <w:name w:val="WW8Num140z6"/>
    <w:rsid w:val="004D104D"/>
  </w:style>
  <w:style w:type="character" w:customStyle="1" w:styleId="WW8Num140z7">
    <w:name w:val="WW8Num140z7"/>
    <w:rsid w:val="004D104D"/>
  </w:style>
  <w:style w:type="character" w:customStyle="1" w:styleId="WW8Num140z8">
    <w:name w:val="WW8Num140z8"/>
    <w:rsid w:val="004D104D"/>
  </w:style>
  <w:style w:type="character" w:customStyle="1" w:styleId="WW8Num141z0">
    <w:name w:val="WW8Num141z0"/>
    <w:rsid w:val="004D104D"/>
  </w:style>
  <w:style w:type="character" w:customStyle="1" w:styleId="WW8Num142z0">
    <w:name w:val="WW8Num142z0"/>
    <w:rsid w:val="004D104D"/>
  </w:style>
  <w:style w:type="character" w:customStyle="1" w:styleId="WW8Num142z1">
    <w:name w:val="WW8Num142z1"/>
    <w:rsid w:val="004D104D"/>
  </w:style>
  <w:style w:type="character" w:customStyle="1" w:styleId="WW8Num142z2">
    <w:name w:val="WW8Num142z2"/>
    <w:rsid w:val="004D104D"/>
  </w:style>
  <w:style w:type="character" w:customStyle="1" w:styleId="WW8Num142z3">
    <w:name w:val="WW8Num142z3"/>
    <w:rsid w:val="004D104D"/>
  </w:style>
  <w:style w:type="character" w:customStyle="1" w:styleId="WW8Num142z4">
    <w:name w:val="WW8Num142z4"/>
    <w:rsid w:val="004D104D"/>
  </w:style>
  <w:style w:type="character" w:customStyle="1" w:styleId="WW8Num142z5">
    <w:name w:val="WW8Num142z5"/>
    <w:rsid w:val="004D104D"/>
  </w:style>
  <w:style w:type="character" w:customStyle="1" w:styleId="WW8Num142z6">
    <w:name w:val="WW8Num142z6"/>
    <w:rsid w:val="004D104D"/>
  </w:style>
  <w:style w:type="character" w:customStyle="1" w:styleId="WW8Num142z7">
    <w:name w:val="WW8Num142z7"/>
    <w:rsid w:val="004D104D"/>
  </w:style>
  <w:style w:type="character" w:customStyle="1" w:styleId="WW8Num142z8">
    <w:name w:val="WW8Num142z8"/>
    <w:rsid w:val="004D104D"/>
  </w:style>
  <w:style w:type="character" w:customStyle="1" w:styleId="WW8Num143z0">
    <w:name w:val="WW8Num143z0"/>
    <w:rsid w:val="004D104D"/>
    <w:rPr>
      <w:rFonts w:ascii="Symbol" w:hAnsi="Symbol" w:cs="Symbol" w:hint="default"/>
    </w:rPr>
  </w:style>
  <w:style w:type="character" w:customStyle="1" w:styleId="WW8Num143z1">
    <w:name w:val="WW8Num143z1"/>
    <w:rsid w:val="004D104D"/>
    <w:rPr>
      <w:rFonts w:ascii="Courier New" w:hAnsi="Courier New" w:cs="Courier New" w:hint="default"/>
    </w:rPr>
  </w:style>
  <w:style w:type="character" w:customStyle="1" w:styleId="WW8Num143z2">
    <w:name w:val="WW8Num143z2"/>
    <w:rsid w:val="004D104D"/>
    <w:rPr>
      <w:rFonts w:ascii="Wingdings" w:hAnsi="Wingdings" w:cs="Wingdings" w:hint="default"/>
    </w:rPr>
  </w:style>
  <w:style w:type="character" w:customStyle="1" w:styleId="WW8Num144z0">
    <w:name w:val="WW8Num144z0"/>
    <w:rsid w:val="004D104D"/>
    <w:rPr>
      <w:rFonts w:ascii="Symbol" w:eastAsia="Times New Roman" w:hAnsi="Symbol" w:cs="Symbol" w:hint="default"/>
      <w:color w:val="auto"/>
    </w:rPr>
  </w:style>
  <w:style w:type="character" w:customStyle="1" w:styleId="WW8Num144z1">
    <w:name w:val="WW8Num144z1"/>
    <w:rsid w:val="004D104D"/>
    <w:rPr>
      <w:rFonts w:ascii="Courier New" w:hAnsi="Courier New" w:cs="Courier New" w:hint="default"/>
    </w:rPr>
  </w:style>
  <w:style w:type="character" w:customStyle="1" w:styleId="WW8Num144z2">
    <w:name w:val="WW8Num144z2"/>
    <w:rsid w:val="004D104D"/>
    <w:rPr>
      <w:rFonts w:ascii="Wingdings" w:hAnsi="Wingdings" w:cs="Wingdings" w:hint="default"/>
    </w:rPr>
  </w:style>
  <w:style w:type="character" w:customStyle="1" w:styleId="WW8Num145z0">
    <w:name w:val="WW8Num145z0"/>
    <w:rsid w:val="004D104D"/>
    <w:rPr>
      <w:rFonts w:ascii="Symbol" w:hAnsi="Symbol" w:cs="Symbol" w:hint="default"/>
    </w:rPr>
  </w:style>
  <w:style w:type="character" w:customStyle="1" w:styleId="WW8Num145z1">
    <w:name w:val="WW8Num145z1"/>
    <w:rsid w:val="004D104D"/>
    <w:rPr>
      <w:rFonts w:ascii="Courier New" w:hAnsi="Courier New" w:cs="Courier New" w:hint="default"/>
    </w:rPr>
  </w:style>
  <w:style w:type="character" w:customStyle="1" w:styleId="WW8Num145z2">
    <w:name w:val="WW8Num145z2"/>
    <w:rsid w:val="004D104D"/>
    <w:rPr>
      <w:rFonts w:ascii="Wingdings" w:hAnsi="Wingdings" w:cs="Wingdings" w:hint="default"/>
    </w:rPr>
  </w:style>
  <w:style w:type="character" w:customStyle="1" w:styleId="WW8Num146z0">
    <w:name w:val="WW8Num146z0"/>
    <w:rsid w:val="004D104D"/>
    <w:rPr>
      <w:rFonts w:ascii="Symbol" w:hAnsi="Symbol" w:cs="Symbol" w:hint="default"/>
    </w:rPr>
  </w:style>
  <w:style w:type="character" w:customStyle="1" w:styleId="WW8Num146z1">
    <w:name w:val="WW8Num146z1"/>
    <w:rsid w:val="004D104D"/>
    <w:rPr>
      <w:rFonts w:ascii="Courier New" w:hAnsi="Courier New" w:cs="Courier New" w:hint="default"/>
    </w:rPr>
  </w:style>
  <w:style w:type="character" w:customStyle="1" w:styleId="WW8Num146z2">
    <w:name w:val="WW8Num146z2"/>
    <w:rsid w:val="004D104D"/>
    <w:rPr>
      <w:rFonts w:ascii="Wingdings" w:hAnsi="Wingdings" w:cs="Wingdings" w:hint="default"/>
    </w:rPr>
  </w:style>
  <w:style w:type="character" w:customStyle="1" w:styleId="WW8Num147z0">
    <w:name w:val="WW8Num147z0"/>
    <w:rsid w:val="004D104D"/>
    <w:rPr>
      <w:rFonts w:ascii="Symbol" w:hAnsi="Symbol" w:cs="Symbol" w:hint="default"/>
      <w:sz w:val="20"/>
    </w:rPr>
  </w:style>
  <w:style w:type="character" w:customStyle="1" w:styleId="WW8Num147z1">
    <w:name w:val="WW8Num147z1"/>
    <w:rsid w:val="004D104D"/>
    <w:rPr>
      <w:rFonts w:ascii="Courier New" w:hAnsi="Courier New" w:cs="Courier New" w:hint="default"/>
      <w:sz w:val="20"/>
    </w:rPr>
  </w:style>
  <w:style w:type="character" w:customStyle="1" w:styleId="WW8Num147z2">
    <w:name w:val="WW8Num147z2"/>
    <w:rsid w:val="004D104D"/>
    <w:rPr>
      <w:rFonts w:ascii="Wingdings" w:hAnsi="Wingdings" w:cs="Wingdings" w:hint="default"/>
      <w:sz w:val="20"/>
    </w:rPr>
  </w:style>
  <w:style w:type="character" w:customStyle="1" w:styleId="WW8Num148z0">
    <w:name w:val="WW8Num148z0"/>
    <w:rsid w:val="004D104D"/>
    <w:rPr>
      <w:rFonts w:ascii="Symbol" w:hAnsi="Symbol" w:cs="Symbol" w:hint="default"/>
    </w:rPr>
  </w:style>
  <w:style w:type="character" w:customStyle="1" w:styleId="WW8Num148z1">
    <w:name w:val="WW8Num148z1"/>
    <w:rsid w:val="004D104D"/>
    <w:rPr>
      <w:rFonts w:ascii="Courier New" w:hAnsi="Courier New" w:cs="Courier New" w:hint="default"/>
    </w:rPr>
  </w:style>
  <w:style w:type="character" w:customStyle="1" w:styleId="WW8Num148z2">
    <w:name w:val="WW8Num148z2"/>
    <w:rsid w:val="004D104D"/>
    <w:rPr>
      <w:rFonts w:ascii="Wingdings" w:hAnsi="Wingdings" w:cs="Wingdings" w:hint="default"/>
    </w:rPr>
  </w:style>
  <w:style w:type="character" w:customStyle="1" w:styleId="WW8Num149z0">
    <w:name w:val="WW8Num149z0"/>
    <w:rsid w:val="004D104D"/>
    <w:rPr>
      <w:rFonts w:ascii="Symbol" w:hAnsi="Symbol" w:cs="Symbol" w:hint="default"/>
    </w:rPr>
  </w:style>
  <w:style w:type="character" w:customStyle="1" w:styleId="WW8Num149z1">
    <w:name w:val="WW8Num149z1"/>
    <w:rsid w:val="004D104D"/>
    <w:rPr>
      <w:rFonts w:ascii="Courier New" w:hAnsi="Courier New" w:cs="Courier New" w:hint="default"/>
    </w:rPr>
  </w:style>
  <w:style w:type="character" w:customStyle="1" w:styleId="WW8Num149z2">
    <w:name w:val="WW8Num149z2"/>
    <w:rsid w:val="004D104D"/>
    <w:rPr>
      <w:rFonts w:ascii="Wingdings" w:hAnsi="Wingdings" w:cs="Wingdings" w:hint="default"/>
    </w:rPr>
  </w:style>
  <w:style w:type="character" w:customStyle="1" w:styleId="WW8Num150z0">
    <w:name w:val="WW8Num150z0"/>
    <w:rsid w:val="004D104D"/>
    <w:rPr>
      <w:rFonts w:ascii="Symbol" w:hAnsi="Symbol" w:cs="Symbol" w:hint="default"/>
    </w:rPr>
  </w:style>
  <w:style w:type="character" w:customStyle="1" w:styleId="WW8Num150z1">
    <w:name w:val="WW8Num150z1"/>
    <w:rsid w:val="004D104D"/>
    <w:rPr>
      <w:rFonts w:ascii="Courier New" w:hAnsi="Courier New" w:cs="Courier New" w:hint="default"/>
    </w:rPr>
  </w:style>
  <w:style w:type="character" w:customStyle="1" w:styleId="WW8Num150z2">
    <w:name w:val="WW8Num150z2"/>
    <w:rsid w:val="004D104D"/>
    <w:rPr>
      <w:rFonts w:ascii="Wingdings" w:hAnsi="Wingdings" w:cs="Wingdings" w:hint="default"/>
    </w:rPr>
  </w:style>
  <w:style w:type="character" w:customStyle="1" w:styleId="WW8Num151z0">
    <w:name w:val="WW8Num151z0"/>
    <w:rsid w:val="004D104D"/>
    <w:rPr>
      <w:rFonts w:ascii="Symbol" w:hAnsi="Symbol" w:cs="Symbol" w:hint="default"/>
    </w:rPr>
  </w:style>
  <w:style w:type="character" w:customStyle="1" w:styleId="WW8Num151z1">
    <w:name w:val="WW8Num151z1"/>
    <w:rsid w:val="004D104D"/>
    <w:rPr>
      <w:rFonts w:ascii="Courier New" w:hAnsi="Courier New" w:cs="Courier New" w:hint="default"/>
    </w:rPr>
  </w:style>
  <w:style w:type="character" w:customStyle="1" w:styleId="WW8Num151z2">
    <w:name w:val="WW8Num151z2"/>
    <w:rsid w:val="004D104D"/>
    <w:rPr>
      <w:rFonts w:ascii="Wingdings" w:hAnsi="Wingdings" w:cs="Wingdings" w:hint="default"/>
    </w:rPr>
  </w:style>
  <w:style w:type="character" w:customStyle="1" w:styleId="WW8Num152z0">
    <w:name w:val="WW8Num152z0"/>
    <w:rsid w:val="004D104D"/>
    <w:rPr>
      <w:rFonts w:ascii="Symbol" w:hAnsi="Symbol" w:cs="Symbol" w:hint="default"/>
    </w:rPr>
  </w:style>
  <w:style w:type="character" w:customStyle="1" w:styleId="WW8Num152z1">
    <w:name w:val="WW8Num152z1"/>
    <w:rsid w:val="004D104D"/>
    <w:rPr>
      <w:rFonts w:ascii="Courier New" w:hAnsi="Courier New" w:cs="Courier New" w:hint="default"/>
    </w:rPr>
  </w:style>
  <w:style w:type="character" w:customStyle="1" w:styleId="WW8Num152z2">
    <w:name w:val="WW8Num152z2"/>
    <w:rsid w:val="004D104D"/>
    <w:rPr>
      <w:rFonts w:ascii="Wingdings" w:hAnsi="Wingdings" w:cs="Wingdings" w:hint="default"/>
    </w:rPr>
  </w:style>
  <w:style w:type="character" w:customStyle="1" w:styleId="WW8Num153z0">
    <w:name w:val="WW8Num153z0"/>
    <w:rsid w:val="004D104D"/>
    <w:rPr>
      <w:rFonts w:ascii="Symbol" w:hAnsi="Symbol" w:cs="Symbol" w:hint="default"/>
    </w:rPr>
  </w:style>
  <w:style w:type="character" w:customStyle="1" w:styleId="WW8Num153z1">
    <w:name w:val="WW8Num153z1"/>
    <w:rsid w:val="004D104D"/>
    <w:rPr>
      <w:rFonts w:ascii="Courier New" w:hAnsi="Courier New" w:cs="Courier New" w:hint="default"/>
    </w:rPr>
  </w:style>
  <w:style w:type="character" w:customStyle="1" w:styleId="WW8Num153z2">
    <w:name w:val="WW8Num153z2"/>
    <w:rsid w:val="004D104D"/>
    <w:rPr>
      <w:rFonts w:ascii="Wingdings" w:hAnsi="Wingdings" w:cs="Wingdings" w:hint="default"/>
    </w:rPr>
  </w:style>
  <w:style w:type="character" w:customStyle="1" w:styleId="WW8Num154z0">
    <w:name w:val="WW8Num154z0"/>
    <w:rsid w:val="004D104D"/>
    <w:rPr>
      <w:rFonts w:ascii="Symbol" w:hAnsi="Symbol" w:cs="Symbol" w:hint="default"/>
      <w:sz w:val="20"/>
    </w:rPr>
  </w:style>
  <w:style w:type="character" w:customStyle="1" w:styleId="WW8Num154z1">
    <w:name w:val="WW8Num154z1"/>
    <w:rsid w:val="004D104D"/>
    <w:rPr>
      <w:rFonts w:ascii="Courier New" w:hAnsi="Courier New" w:cs="Courier New" w:hint="default"/>
      <w:sz w:val="20"/>
    </w:rPr>
  </w:style>
  <w:style w:type="character" w:customStyle="1" w:styleId="WW8Num154z2">
    <w:name w:val="WW8Num154z2"/>
    <w:rsid w:val="004D104D"/>
    <w:rPr>
      <w:rFonts w:ascii="Wingdings" w:hAnsi="Wingdings" w:cs="Wingdings" w:hint="default"/>
      <w:sz w:val="20"/>
    </w:rPr>
  </w:style>
  <w:style w:type="character" w:customStyle="1" w:styleId="WW8Num155z0">
    <w:name w:val="WW8Num155z0"/>
    <w:rsid w:val="004D104D"/>
    <w:rPr>
      <w:rFonts w:ascii="Symbol" w:hAnsi="Symbol" w:cs="Symbol" w:hint="default"/>
    </w:rPr>
  </w:style>
  <w:style w:type="character" w:customStyle="1" w:styleId="WW8Num155z1">
    <w:name w:val="WW8Num155z1"/>
    <w:rsid w:val="004D104D"/>
    <w:rPr>
      <w:rFonts w:ascii="Courier New" w:hAnsi="Courier New" w:cs="Courier New" w:hint="default"/>
    </w:rPr>
  </w:style>
  <w:style w:type="character" w:customStyle="1" w:styleId="WW8Num155z2">
    <w:name w:val="WW8Num155z2"/>
    <w:rsid w:val="004D104D"/>
    <w:rPr>
      <w:rFonts w:ascii="Wingdings" w:hAnsi="Wingdings" w:cs="Wingdings" w:hint="default"/>
    </w:rPr>
  </w:style>
  <w:style w:type="character" w:customStyle="1" w:styleId="WW8Num156z0">
    <w:name w:val="WW8Num156z0"/>
    <w:rsid w:val="004D104D"/>
    <w:rPr>
      <w:rFonts w:ascii="Symbol" w:hAnsi="Symbol" w:cs="Symbol" w:hint="default"/>
    </w:rPr>
  </w:style>
  <w:style w:type="character" w:customStyle="1" w:styleId="WW8Num156z1">
    <w:name w:val="WW8Num156z1"/>
    <w:rsid w:val="004D104D"/>
    <w:rPr>
      <w:rFonts w:ascii="Courier New" w:hAnsi="Courier New" w:cs="Courier New" w:hint="default"/>
    </w:rPr>
  </w:style>
  <w:style w:type="character" w:customStyle="1" w:styleId="WW8Num156z2">
    <w:name w:val="WW8Num156z2"/>
    <w:rsid w:val="004D104D"/>
    <w:rPr>
      <w:rFonts w:ascii="Wingdings" w:hAnsi="Wingdings" w:cs="Wingdings" w:hint="default"/>
    </w:rPr>
  </w:style>
  <w:style w:type="character" w:customStyle="1" w:styleId="WW8Num157z0">
    <w:name w:val="WW8Num157z0"/>
    <w:rsid w:val="004D104D"/>
    <w:rPr>
      <w:rFonts w:ascii="Symbol" w:hAnsi="Symbol" w:cs="Symbol" w:hint="default"/>
    </w:rPr>
  </w:style>
  <w:style w:type="character" w:customStyle="1" w:styleId="WW8Num157z1">
    <w:name w:val="WW8Num157z1"/>
    <w:rsid w:val="004D104D"/>
    <w:rPr>
      <w:rFonts w:ascii="Courier New" w:hAnsi="Courier New" w:cs="Courier New" w:hint="default"/>
    </w:rPr>
  </w:style>
  <w:style w:type="character" w:customStyle="1" w:styleId="WW8Num157z2">
    <w:name w:val="WW8Num157z2"/>
    <w:rsid w:val="004D104D"/>
    <w:rPr>
      <w:rFonts w:ascii="Wingdings" w:hAnsi="Wingdings" w:cs="Wingdings" w:hint="default"/>
    </w:rPr>
  </w:style>
  <w:style w:type="character" w:customStyle="1" w:styleId="WW8Num158z0">
    <w:name w:val="WW8Num158z0"/>
    <w:rsid w:val="004D104D"/>
    <w:rPr>
      <w:rFonts w:ascii="Symbol" w:hAnsi="Symbol" w:cs="Symbol" w:hint="default"/>
    </w:rPr>
  </w:style>
  <w:style w:type="character" w:customStyle="1" w:styleId="WW8Num158z1">
    <w:name w:val="WW8Num158z1"/>
    <w:rsid w:val="004D104D"/>
    <w:rPr>
      <w:rFonts w:ascii="Courier New" w:hAnsi="Courier New" w:cs="Courier New" w:hint="default"/>
    </w:rPr>
  </w:style>
  <w:style w:type="character" w:customStyle="1" w:styleId="WW8Num158z2">
    <w:name w:val="WW8Num158z2"/>
    <w:rsid w:val="004D104D"/>
    <w:rPr>
      <w:rFonts w:ascii="Wingdings" w:hAnsi="Wingdings" w:cs="Wingdings" w:hint="default"/>
    </w:rPr>
  </w:style>
  <w:style w:type="character" w:customStyle="1" w:styleId="WW8Num159z0">
    <w:name w:val="WW8Num159z0"/>
    <w:rsid w:val="004D104D"/>
    <w:rPr>
      <w:rFonts w:ascii="Symbol" w:hAnsi="Symbol" w:cs="Symbol" w:hint="default"/>
    </w:rPr>
  </w:style>
  <w:style w:type="character" w:customStyle="1" w:styleId="WW8Num159z1">
    <w:name w:val="WW8Num159z1"/>
    <w:rsid w:val="004D104D"/>
    <w:rPr>
      <w:rFonts w:ascii="Courier New" w:hAnsi="Courier New" w:cs="Courier New" w:hint="default"/>
    </w:rPr>
  </w:style>
  <w:style w:type="character" w:customStyle="1" w:styleId="WW8Num159z2">
    <w:name w:val="WW8Num159z2"/>
    <w:rsid w:val="004D104D"/>
    <w:rPr>
      <w:rFonts w:ascii="Wingdings" w:hAnsi="Wingdings" w:cs="Wingdings" w:hint="default"/>
    </w:rPr>
  </w:style>
  <w:style w:type="character" w:customStyle="1" w:styleId="WW8NumSt77z0">
    <w:name w:val="WW8NumSt77z0"/>
    <w:rsid w:val="004D104D"/>
    <w:rPr>
      <w:b/>
      <w:bCs/>
      <w:caps w:val="0"/>
      <w:smallCaps w:val="0"/>
      <w:position w:val="0"/>
      <w:sz w:val="24"/>
      <w:szCs w:val="24"/>
      <w:vertAlign w:val="baseline"/>
    </w:rPr>
  </w:style>
  <w:style w:type="character" w:customStyle="1" w:styleId="Carpredefinitoparagrafo2">
    <w:name w:val="Car. predefinito paragrafo2"/>
    <w:rsid w:val="004D104D"/>
  </w:style>
  <w:style w:type="character" w:customStyle="1" w:styleId="WW8Num11z1">
    <w:name w:val="WW8Num11z1"/>
    <w:rsid w:val="004D104D"/>
    <w:rPr>
      <w:caps w:val="0"/>
      <w:smallCaps w:val="0"/>
      <w:strike w:val="0"/>
      <w:dstrike w:val="0"/>
      <w:color w:val="000000"/>
      <w:spacing w:val="0"/>
      <w:kern w:val="2"/>
      <w:position w:val="0"/>
      <w:sz w:val="24"/>
      <w:szCs w:val="24"/>
      <w:u w:val="none" w:color="000000"/>
      <w:effect w:val="none"/>
      <w:vertAlign w:val="baseline"/>
      <w:lang w:val="it-IT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sid w:val="004D104D"/>
    <w:rPr>
      <w:rFonts w:ascii="Courier New" w:hAnsi="Courier New" w:cs="Courier New" w:hint="default"/>
    </w:rPr>
  </w:style>
  <w:style w:type="character" w:customStyle="1" w:styleId="WW8Num12z3">
    <w:name w:val="WW8Num12z3"/>
    <w:rsid w:val="004D104D"/>
    <w:rPr>
      <w:rFonts w:ascii="Symbol" w:hAnsi="Symbol" w:cs="Symbol" w:hint="default"/>
    </w:rPr>
  </w:style>
  <w:style w:type="character" w:customStyle="1" w:styleId="WW8Num18z3">
    <w:name w:val="WW8Num18z3"/>
    <w:rsid w:val="004D104D"/>
  </w:style>
  <w:style w:type="character" w:customStyle="1" w:styleId="WW8Num18z4">
    <w:name w:val="WW8Num18z4"/>
    <w:rsid w:val="004D104D"/>
  </w:style>
  <w:style w:type="character" w:customStyle="1" w:styleId="WW8Num18z5">
    <w:name w:val="WW8Num18z5"/>
    <w:rsid w:val="004D104D"/>
  </w:style>
  <w:style w:type="character" w:customStyle="1" w:styleId="WW8Num18z6">
    <w:name w:val="WW8Num18z6"/>
    <w:rsid w:val="004D104D"/>
  </w:style>
  <w:style w:type="character" w:customStyle="1" w:styleId="WW8Num18z7">
    <w:name w:val="WW8Num18z7"/>
    <w:rsid w:val="004D104D"/>
  </w:style>
  <w:style w:type="character" w:customStyle="1" w:styleId="WW8Num18z8">
    <w:name w:val="WW8Num18z8"/>
    <w:rsid w:val="004D104D"/>
  </w:style>
  <w:style w:type="character" w:customStyle="1" w:styleId="WW8Num23z1">
    <w:name w:val="WW8Num23z1"/>
    <w:rsid w:val="004D104D"/>
    <w:rPr>
      <w:rFonts w:ascii="Courier New" w:hAnsi="Courier New" w:cs="Courier New" w:hint="default"/>
    </w:rPr>
  </w:style>
  <w:style w:type="character" w:customStyle="1" w:styleId="WW8Num23z2">
    <w:name w:val="WW8Num23z2"/>
    <w:rsid w:val="004D104D"/>
    <w:rPr>
      <w:rFonts w:ascii="Wingdings" w:hAnsi="Wingdings" w:cs="Wingdings" w:hint="default"/>
    </w:rPr>
  </w:style>
  <w:style w:type="character" w:customStyle="1" w:styleId="WW8Num31z1">
    <w:name w:val="WW8Num31z1"/>
    <w:rsid w:val="004D104D"/>
    <w:rPr>
      <w:rFonts w:ascii="Courier New" w:hAnsi="Courier New" w:cs="Courier New" w:hint="default"/>
    </w:rPr>
  </w:style>
  <w:style w:type="character" w:customStyle="1" w:styleId="WW8Num31z2">
    <w:name w:val="WW8Num31z2"/>
    <w:rsid w:val="004D104D"/>
    <w:rPr>
      <w:rFonts w:ascii="Wingdings" w:hAnsi="Wingdings" w:cs="Wingdings" w:hint="default"/>
    </w:rPr>
  </w:style>
  <w:style w:type="character" w:customStyle="1" w:styleId="WW8Num36z1">
    <w:name w:val="WW8Num36z1"/>
    <w:rsid w:val="004D104D"/>
    <w:rPr>
      <w:caps w:val="0"/>
      <w:smallCaps w:val="0"/>
      <w:strike w:val="0"/>
      <w:dstrike w:val="0"/>
      <w:color w:val="000000"/>
      <w:spacing w:val="0"/>
      <w:kern w:val="2"/>
      <w:position w:val="0"/>
      <w:sz w:val="24"/>
      <w:szCs w:val="24"/>
      <w:u w:val="none" w:color="000000"/>
      <w:effect w:val="none"/>
      <w:vertAlign w:val="baseline"/>
      <w:lang w:val="it-IT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0z1">
    <w:name w:val="WW8Num40z1"/>
    <w:rsid w:val="004D104D"/>
    <w:rPr>
      <w:rFonts w:ascii="Courier New" w:hAnsi="Courier New" w:cs="Courier New" w:hint="default"/>
    </w:rPr>
  </w:style>
  <w:style w:type="character" w:customStyle="1" w:styleId="WW8Num40z2">
    <w:name w:val="WW8Num40z2"/>
    <w:rsid w:val="004D104D"/>
    <w:rPr>
      <w:rFonts w:ascii="Wingdings" w:hAnsi="Wingdings" w:cs="Wingdings" w:hint="default"/>
    </w:rPr>
  </w:style>
  <w:style w:type="character" w:customStyle="1" w:styleId="WW8Num53z1">
    <w:name w:val="WW8Num53z1"/>
    <w:rsid w:val="004D104D"/>
    <w:rPr>
      <w:rFonts w:ascii="Courier New" w:hAnsi="Courier New" w:cs="Courier New" w:hint="default"/>
    </w:rPr>
  </w:style>
  <w:style w:type="character" w:customStyle="1" w:styleId="WW8Num53z2">
    <w:name w:val="WW8Num53z2"/>
    <w:rsid w:val="004D104D"/>
    <w:rPr>
      <w:rFonts w:ascii="Wingdings" w:hAnsi="Wingdings" w:cs="Wingdings" w:hint="default"/>
    </w:rPr>
  </w:style>
  <w:style w:type="character" w:customStyle="1" w:styleId="WW8Num56z1">
    <w:name w:val="WW8Num56z1"/>
    <w:rsid w:val="004D104D"/>
    <w:rPr>
      <w:rFonts w:ascii="Courier New" w:hAnsi="Courier New" w:cs="Courier New" w:hint="default"/>
    </w:rPr>
  </w:style>
  <w:style w:type="character" w:customStyle="1" w:styleId="WW8Num56z2">
    <w:name w:val="WW8Num56z2"/>
    <w:rsid w:val="004D104D"/>
    <w:rPr>
      <w:rFonts w:ascii="Wingdings" w:hAnsi="Wingdings" w:cs="Wingdings" w:hint="default"/>
    </w:rPr>
  </w:style>
  <w:style w:type="character" w:customStyle="1" w:styleId="WW8Num112z1">
    <w:name w:val="WW8Num112z1"/>
    <w:rsid w:val="004D104D"/>
    <w:rPr>
      <w:caps w:val="0"/>
      <w:smallCaps w:val="0"/>
      <w:strike w:val="0"/>
      <w:dstrike w:val="0"/>
      <w:color w:val="000000"/>
      <w:spacing w:val="0"/>
      <w:kern w:val="2"/>
      <w:position w:val="0"/>
      <w:sz w:val="24"/>
      <w:szCs w:val="24"/>
      <w:u w:val="none" w:color="000000"/>
      <w:effect w:val="none"/>
      <w:vertAlign w:val="baseline"/>
      <w:lang w:val="it-IT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7z3">
    <w:name w:val="WW8Num117z3"/>
    <w:rsid w:val="004D104D"/>
  </w:style>
  <w:style w:type="character" w:customStyle="1" w:styleId="WW8Num117z4">
    <w:name w:val="WW8Num117z4"/>
    <w:rsid w:val="004D104D"/>
  </w:style>
  <w:style w:type="character" w:customStyle="1" w:styleId="WW8Num117z5">
    <w:name w:val="WW8Num117z5"/>
    <w:rsid w:val="004D104D"/>
  </w:style>
  <w:style w:type="character" w:customStyle="1" w:styleId="WW8Num117z6">
    <w:name w:val="WW8Num117z6"/>
    <w:rsid w:val="004D104D"/>
  </w:style>
  <w:style w:type="character" w:customStyle="1" w:styleId="WW8Num117z7">
    <w:name w:val="WW8Num117z7"/>
    <w:rsid w:val="004D104D"/>
  </w:style>
  <w:style w:type="character" w:customStyle="1" w:styleId="WW8Num117z8">
    <w:name w:val="WW8Num117z8"/>
    <w:rsid w:val="004D104D"/>
  </w:style>
  <w:style w:type="character" w:customStyle="1" w:styleId="WW8Num133z1">
    <w:name w:val="WW8Num133z1"/>
    <w:rsid w:val="004D104D"/>
    <w:rPr>
      <w:caps w:val="0"/>
      <w:smallCaps w:val="0"/>
      <w:strike w:val="0"/>
      <w:dstrike w:val="0"/>
      <w:color w:val="000000"/>
      <w:spacing w:val="0"/>
      <w:kern w:val="2"/>
      <w:position w:val="0"/>
      <w:sz w:val="24"/>
      <w:szCs w:val="24"/>
      <w:u w:val="none" w:color="000000"/>
      <w:effect w:val="none"/>
      <w:vertAlign w:val="baseline"/>
      <w:lang w:val="it-IT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St16z0">
    <w:name w:val="WW8NumSt16z0"/>
    <w:rsid w:val="004D104D"/>
    <w:rPr>
      <w:position w:val="0"/>
      <w:sz w:val="24"/>
      <w:vertAlign w:val="baseline"/>
    </w:rPr>
  </w:style>
  <w:style w:type="character" w:customStyle="1" w:styleId="WW8NumSt82z0">
    <w:name w:val="WW8NumSt82z0"/>
    <w:rsid w:val="004D104D"/>
    <w:rPr>
      <w:b/>
      <w:bCs/>
      <w:caps w:val="0"/>
      <w:smallCaps w:val="0"/>
      <w:position w:val="0"/>
      <w:sz w:val="24"/>
      <w:szCs w:val="24"/>
      <w:vertAlign w:val="baseline"/>
    </w:rPr>
  </w:style>
  <w:style w:type="character" w:customStyle="1" w:styleId="Nessuno">
    <w:name w:val="Nessuno"/>
    <w:rsid w:val="004D104D"/>
  </w:style>
  <w:style w:type="character" w:customStyle="1" w:styleId="Hyperlink0">
    <w:name w:val="Hyperlink.0"/>
    <w:rsid w:val="004D104D"/>
    <w:rPr>
      <w:rFonts w:ascii="Arial" w:eastAsia="Arial" w:hAnsi="Arial" w:cs="Arial" w:hint="default"/>
      <w:color w:val="0000FF"/>
      <w:sz w:val="18"/>
      <w:szCs w:val="18"/>
      <w:u w:val="single" w:color="0000FF"/>
    </w:rPr>
  </w:style>
  <w:style w:type="character" w:customStyle="1" w:styleId="Hyperlink1">
    <w:name w:val="Hyperlink.1"/>
    <w:rsid w:val="004D104D"/>
    <w:rPr>
      <w:u w:val="single"/>
    </w:rPr>
  </w:style>
  <w:style w:type="character" w:customStyle="1" w:styleId="med1">
    <w:name w:val="med1"/>
    <w:basedOn w:val="Carpredefinitoparagrafo1"/>
    <w:rsid w:val="004D104D"/>
  </w:style>
  <w:style w:type="character" w:customStyle="1" w:styleId="CarattereCarattere1">
    <w:name w:val="Carattere Carattere1"/>
    <w:rsid w:val="004D104D"/>
    <w:rPr>
      <w:rFonts w:ascii="Arial Unicode MS" w:eastAsia="Arial Unicode MS" w:hAnsi="Arial Unicode MS" w:cs="Arial Unicode MS" w:hint="eastAsia"/>
      <w:color w:val="000000"/>
      <w:sz w:val="28"/>
      <w:szCs w:val="28"/>
      <w:lang w:val="it-IT" w:bidi="ar-SA"/>
    </w:rPr>
  </w:style>
  <w:style w:type="character" w:customStyle="1" w:styleId="CarattereCarattere">
    <w:name w:val="Carattere Carattere"/>
    <w:rsid w:val="004D104D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TitleChar">
    <w:name w:val="Title Char"/>
    <w:locked/>
    <w:rsid w:val="004D104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BodyTextChar">
    <w:name w:val="Body Text Char"/>
    <w:locked/>
    <w:rsid w:val="004D104D"/>
    <w:rPr>
      <w:rFonts w:ascii="Times New Roman" w:hAnsi="Times New Roman" w:cs="Times New Roman" w:hint="default"/>
      <w:sz w:val="24"/>
      <w:szCs w:val="24"/>
    </w:rPr>
  </w:style>
  <w:style w:type="table" w:styleId="Tabellaprofessionale">
    <w:name w:val="Table Professional"/>
    <w:basedOn w:val="Tabellanormale"/>
    <w:semiHidden/>
    <w:unhideWhenUsed/>
    <w:rsid w:val="004D104D"/>
    <w:pPr>
      <w:suppressAutoHyphens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Grigliatabella1">
    <w:name w:val="Griglia tabella1"/>
    <w:basedOn w:val="Tabellanormale"/>
    <w:next w:val="Grigliatabella"/>
    <w:uiPriority w:val="39"/>
    <w:rsid w:val="004D10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A7E3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A7E38"/>
    <w:pPr>
      <w:widowControl w:val="0"/>
      <w:suppressAutoHyphens w:val="0"/>
      <w:autoSpaceDE w:val="0"/>
      <w:autoSpaceDN w:val="0"/>
      <w:spacing w:before="23" w:after="0" w:line="240" w:lineRule="auto"/>
      <w:ind w:left="107"/>
      <w:jc w:val="center"/>
    </w:pPr>
    <w:rPr>
      <w:rFonts w:ascii="Times New Roman" w:hAnsi="Times New Roman"/>
      <w:lang w:eastAsia="en-US"/>
    </w:rPr>
  </w:style>
  <w:style w:type="paragraph" w:styleId="Titolosommario">
    <w:name w:val="TOC Heading"/>
    <w:basedOn w:val="Titolo30"/>
    <w:next w:val="Titolo30"/>
    <w:uiPriority w:val="39"/>
    <w:unhideWhenUsed/>
    <w:qFormat/>
    <w:rsid w:val="002C3E67"/>
    <w:pPr>
      <w:keepLines/>
      <w:suppressAutoHyphens w:val="0"/>
      <w:spacing w:after="0" w:line="259" w:lineRule="auto"/>
      <w:jc w:val="left"/>
    </w:pPr>
    <w:rPr>
      <w:rFonts w:asciiTheme="majorHAnsi" w:eastAsiaTheme="majorEastAsia" w:hAnsiTheme="majorHAnsi" w:cstheme="majorBidi"/>
      <w:b/>
      <w:bCs/>
      <w:color w:val="2E74B5" w:themeColor="accent1" w:themeShade="BF"/>
      <w:lang w:val="en-IE" w:eastAsia="en-IE"/>
    </w:rPr>
  </w:style>
  <w:style w:type="character" w:customStyle="1" w:styleId="CorpotestoCarattere1">
    <w:name w:val="Corpo testo Carattere1"/>
    <w:basedOn w:val="Carpredefinitoparagrafo"/>
    <w:link w:val="Corpotesto"/>
    <w:rsid w:val="0072360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378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0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5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4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5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2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2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2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7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1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5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6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3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9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5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1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7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05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4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7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3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4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22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8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7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9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8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6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22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1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6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5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8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7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6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9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1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94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7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3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3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7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72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4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6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0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4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1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3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20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3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6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0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1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5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7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5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5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7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0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1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75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4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8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7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1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6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4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9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1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8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9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3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72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2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5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2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1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4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3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2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1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5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9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0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4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3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58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27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2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6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3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6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liceopasteur.edu.i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rmps26000v@pec.istruzione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mps26000v@istruzione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epresidenza3\Documents\Modelli%20di%20Office%20personalizzat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8D960-93E0-4A4F-B2A0-883EF3B0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0</TotalTime>
  <Pages>10</Pages>
  <Words>2022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n°</vt:lpstr>
    </vt:vector>
  </TitlesOfParts>
  <Company>Hewlett-Packard</Company>
  <LinksUpToDate>false</LinksUpToDate>
  <CharactersWithSpaces>13521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n°</dc:title>
  <dc:creator>Vicepresidenza3</dc:creator>
  <cp:lastModifiedBy>Cristina Signani</cp:lastModifiedBy>
  <cp:revision>38</cp:revision>
  <cp:lastPrinted>2019-09-10T07:39:00Z</cp:lastPrinted>
  <dcterms:created xsi:type="dcterms:W3CDTF">2021-04-16T18:32:00Z</dcterms:created>
  <dcterms:modified xsi:type="dcterms:W3CDTF">2021-05-12T22:46:00Z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