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6AC24" w14:textId="0DC339A8" w:rsidR="00032D16" w:rsidRDefault="00032D16" w:rsidP="00CC3F63">
      <w:pPr>
        <w:pStyle w:val="Intestazione"/>
        <w:tabs>
          <w:tab w:val="clear" w:pos="4819"/>
          <w:tab w:val="clear" w:pos="9638"/>
          <w:tab w:val="right" w:pos="284"/>
          <w:tab w:val="center" w:pos="709"/>
        </w:tabs>
        <w:jc w:val="center"/>
      </w:pPr>
      <w:bookmarkStart w:id="0" w:name="_Hlk22924704"/>
    </w:p>
    <w:bookmarkEnd w:id="0"/>
    <w:p w14:paraId="2719AA47" w14:textId="1587AB6D" w:rsidR="003A0A79" w:rsidRDefault="003A0A79" w:rsidP="003A0A79">
      <w:pPr>
        <w:ind w:firstLine="65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 Dirigente scolastico</w:t>
      </w:r>
    </w:p>
    <w:p w14:paraId="10C83813" w14:textId="7532BF5F" w:rsidR="00633D66" w:rsidRDefault="00633D66" w:rsidP="003A0A79">
      <w:pPr>
        <w:ind w:firstLine="6521"/>
        <w:rPr>
          <w:b/>
          <w:bCs/>
          <w:sz w:val="28"/>
          <w:szCs w:val="28"/>
        </w:rPr>
      </w:pPr>
    </w:p>
    <w:p w14:paraId="36E4984C" w14:textId="7AB36DF4" w:rsidR="00633D66" w:rsidRDefault="00633D66" w:rsidP="003A0A79">
      <w:pPr>
        <w:ind w:firstLine="6521"/>
        <w:rPr>
          <w:b/>
          <w:bCs/>
          <w:sz w:val="28"/>
          <w:szCs w:val="28"/>
        </w:rPr>
      </w:pPr>
    </w:p>
    <w:p w14:paraId="508E1B62" w14:textId="77777777" w:rsidR="00633D66" w:rsidRDefault="00633D66" w:rsidP="003A0A79">
      <w:pPr>
        <w:ind w:firstLine="6521"/>
        <w:rPr>
          <w:b/>
          <w:bCs/>
          <w:sz w:val="28"/>
          <w:szCs w:val="28"/>
        </w:rPr>
      </w:pPr>
    </w:p>
    <w:p w14:paraId="072B4A6D" w14:textId="77777777" w:rsidR="003A0A79" w:rsidRDefault="003A0A79" w:rsidP="003A0A79">
      <w:pPr>
        <w:spacing w:line="360" w:lineRule="auto"/>
        <w:rPr>
          <w:rFonts w:cs="Arial"/>
          <w:b/>
        </w:rPr>
      </w:pPr>
    </w:p>
    <w:p w14:paraId="115A4086" w14:textId="77777777" w:rsidR="003A0A79" w:rsidRDefault="003A0A79" w:rsidP="003A0A79">
      <w:pPr>
        <w:spacing w:line="360" w:lineRule="auto"/>
        <w:rPr>
          <w:rFonts w:cs="Arial"/>
          <w:b/>
        </w:rPr>
      </w:pPr>
    </w:p>
    <w:p w14:paraId="1EA637B1" w14:textId="22D2F052" w:rsidR="003A0A79" w:rsidRDefault="003A0A79" w:rsidP="00AC30E6">
      <w:pPr>
        <w:spacing w:line="360" w:lineRule="auto"/>
        <w:rPr>
          <w:rFonts w:cs="Arial"/>
          <w:b/>
          <w:i/>
        </w:rPr>
      </w:pPr>
      <w:r>
        <w:rPr>
          <w:rFonts w:cs="Arial"/>
          <w:b/>
        </w:rPr>
        <w:t>OGGETTO: Richiesta convocazione ASSEMBLEA D’ISTITUTO</w:t>
      </w:r>
      <w:r>
        <w:rPr>
          <w:rFonts w:cs="Arial"/>
          <w:b/>
          <w:i/>
        </w:rPr>
        <w:t>.</w:t>
      </w:r>
    </w:p>
    <w:p w14:paraId="69B3493B" w14:textId="00E78E31" w:rsidR="003A0A79" w:rsidRDefault="003A0A79" w:rsidP="00AC30E6">
      <w:pPr>
        <w:spacing w:line="360" w:lineRule="auto"/>
        <w:ind w:firstLine="426"/>
        <w:jc w:val="both"/>
        <w:rPr>
          <w:rFonts w:cs="Arial"/>
          <w:sz w:val="24"/>
          <w:szCs w:val="24"/>
        </w:rPr>
      </w:pPr>
      <w:r>
        <w:rPr>
          <w:rFonts w:cs="Arial"/>
        </w:rPr>
        <w:t>I sottoscritti studenti, ________________________________________________________________</w:t>
      </w:r>
    </w:p>
    <w:p w14:paraId="1E0D44A9" w14:textId="667C312E" w:rsidR="003A0A79" w:rsidRDefault="003A0A79" w:rsidP="00AC30E6">
      <w:pPr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_______________________________________________________________, rappresentanti d’Istituto,</w:t>
      </w:r>
    </w:p>
    <w:p w14:paraId="7E0FD444" w14:textId="77777777" w:rsidR="003A0A79" w:rsidRDefault="003A0A79" w:rsidP="00AC30E6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CHIEDONO</w:t>
      </w:r>
    </w:p>
    <w:p w14:paraId="404F42D8" w14:textId="7273FB4A" w:rsidR="003A0A79" w:rsidRDefault="003A0A79" w:rsidP="00AC30E6">
      <w:pPr>
        <w:spacing w:line="360" w:lineRule="auto"/>
        <w:rPr>
          <w:rFonts w:cs="Arial"/>
          <w:b/>
        </w:rPr>
      </w:pPr>
      <w:r>
        <w:rPr>
          <w:rFonts w:cs="Arial"/>
        </w:rPr>
        <w:t xml:space="preserve">la convocazione l'assemblea di Istituto del mese di _________________ nel giorno ______________ dalle ore ___________ alle ore ____________ per </w:t>
      </w:r>
      <w:r w:rsidR="00AC30E6">
        <w:rPr>
          <w:rFonts w:cs="Arial"/>
        </w:rPr>
        <w:t>discutere</w:t>
      </w:r>
      <w:r>
        <w:rPr>
          <w:rFonts w:cs="Arial"/>
        </w:rPr>
        <w:t xml:space="preserve"> il seguente </w:t>
      </w:r>
      <w:r w:rsidRPr="00AB7584">
        <w:rPr>
          <w:rFonts w:cs="Arial"/>
        </w:rPr>
        <w:t>ordine del giorno:</w:t>
      </w:r>
    </w:p>
    <w:p w14:paraId="3BC421F9" w14:textId="77777777" w:rsidR="003A0A79" w:rsidRDefault="003A0A79" w:rsidP="00AC30E6">
      <w:pPr>
        <w:pStyle w:val="Paragrafoelenco"/>
        <w:widowControl/>
        <w:numPr>
          <w:ilvl w:val="0"/>
          <w:numId w:val="1"/>
        </w:numPr>
        <w:autoSpaceDE/>
        <w:autoSpaceDN/>
        <w:spacing w:line="360" w:lineRule="auto"/>
        <w:ind w:left="426"/>
        <w:contextualSpacing/>
      </w:pPr>
      <w:r>
        <w:t>____________________________________________________________________________ ;</w:t>
      </w:r>
    </w:p>
    <w:p w14:paraId="6E582E90" w14:textId="77777777" w:rsidR="003A0A79" w:rsidRDefault="003A0A79" w:rsidP="00AC30E6">
      <w:pPr>
        <w:pStyle w:val="Paragrafoelenco"/>
        <w:widowControl/>
        <w:numPr>
          <w:ilvl w:val="0"/>
          <w:numId w:val="1"/>
        </w:numPr>
        <w:autoSpaceDE/>
        <w:autoSpaceDN/>
        <w:spacing w:line="360" w:lineRule="auto"/>
        <w:ind w:left="426"/>
        <w:contextualSpacing/>
      </w:pPr>
      <w:r>
        <w:t>____________________________________________________________________________ ;</w:t>
      </w:r>
    </w:p>
    <w:p w14:paraId="47FF33BD" w14:textId="77777777" w:rsidR="003A0A79" w:rsidRDefault="003A0A79" w:rsidP="00AC30E6">
      <w:pPr>
        <w:pStyle w:val="Paragrafoelenco"/>
        <w:widowControl/>
        <w:numPr>
          <w:ilvl w:val="0"/>
          <w:numId w:val="1"/>
        </w:numPr>
        <w:autoSpaceDE/>
        <w:autoSpaceDN/>
        <w:spacing w:line="360" w:lineRule="auto"/>
        <w:ind w:left="426"/>
        <w:contextualSpacing/>
      </w:pPr>
      <w:r>
        <w:t>____________________________________________________________________________ ;</w:t>
      </w:r>
    </w:p>
    <w:p w14:paraId="2470A304" w14:textId="77777777" w:rsidR="003A0A79" w:rsidRDefault="003A0A79" w:rsidP="00AC30E6">
      <w:pPr>
        <w:pStyle w:val="Paragrafoelenco"/>
        <w:widowControl/>
        <w:numPr>
          <w:ilvl w:val="0"/>
          <w:numId w:val="1"/>
        </w:numPr>
        <w:autoSpaceDE/>
        <w:autoSpaceDN/>
        <w:spacing w:line="360" w:lineRule="auto"/>
        <w:ind w:left="426"/>
        <w:contextualSpacing/>
      </w:pPr>
      <w:r>
        <w:t xml:space="preserve">____________________________________________________________________________ . </w:t>
      </w:r>
    </w:p>
    <w:p w14:paraId="102AA3A0" w14:textId="08775CB1" w:rsidR="003A0A79" w:rsidRDefault="003A0A79" w:rsidP="00AC30E6">
      <w:pPr>
        <w:keepNext/>
        <w:spacing w:line="360" w:lineRule="auto"/>
        <w:ind w:firstLine="567"/>
        <w:jc w:val="both"/>
        <w:rPr>
          <w:rFonts w:cs="Arial"/>
        </w:rPr>
      </w:pPr>
      <w:r>
        <w:rPr>
          <w:rFonts w:cs="Arial"/>
        </w:rPr>
        <w:t>I sottoscritti studenti, consapevoli che non potranno più richiedere nessuna assemblea d’Istituto nello stesso mese si impegnano a:</w:t>
      </w:r>
    </w:p>
    <w:p w14:paraId="4ED3FC6D" w14:textId="34106EA1" w:rsidR="003A0A79" w:rsidRDefault="003A0A79" w:rsidP="00AC30E6">
      <w:pPr>
        <w:pStyle w:val="Paragrafoelenco"/>
        <w:keepNext/>
        <w:widowControl/>
        <w:numPr>
          <w:ilvl w:val="0"/>
          <w:numId w:val="2"/>
        </w:numPr>
        <w:autoSpaceDE/>
        <w:autoSpaceDN/>
        <w:spacing w:line="360" w:lineRule="auto"/>
        <w:contextualSpacing/>
        <w:rPr>
          <w:rFonts w:cs="Arial"/>
        </w:rPr>
      </w:pPr>
      <w:r>
        <w:rPr>
          <w:rFonts w:cs="Arial"/>
        </w:rPr>
        <w:t>garantire la partecipazione democratica degli studenti;</w:t>
      </w:r>
    </w:p>
    <w:p w14:paraId="3587D07E" w14:textId="77777777" w:rsidR="003A0A79" w:rsidRDefault="003A0A79" w:rsidP="00AC30E6">
      <w:pPr>
        <w:pStyle w:val="Paragrafoelenco"/>
        <w:keepNext/>
        <w:widowControl/>
        <w:numPr>
          <w:ilvl w:val="0"/>
          <w:numId w:val="2"/>
        </w:numPr>
        <w:autoSpaceDE/>
        <w:autoSpaceDN/>
        <w:spacing w:line="360" w:lineRule="auto"/>
        <w:contextualSpacing/>
        <w:rPr>
          <w:rFonts w:cs="Arial"/>
        </w:rPr>
      </w:pPr>
      <w:r>
        <w:rPr>
          <w:rFonts w:cs="Arial"/>
        </w:rPr>
        <w:t>assicurare l’ordinato svolgimento dell’assemblea;</w:t>
      </w:r>
    </w:p>
    <w:p w14:paraId="26A2A317" w14:textId="77777777" w:rsidR="003A0A79" w:rsidRPr="00AB7584" w:rsidRDefault="003A0A79" w:rsidP="00AC30E6">
      <w:pPr>
        <w:keepNext/>
        <w:spacing w:line="360" w:lineRule="auto"/>
        <w:ind w:left="360"/>
        <w:rPr>
          <w:rFonts w:cs="Arial"/>
        </w:rPr>
      </w:pPr>
    </w:p>
    <w:p w14:paraId="48576DC4" w14:textId="77777777" w:rsidR="003A0A79" w:rsidRDefault="003A0A79" w:rsidP="00D2716F">
      <w:pPr>
        <w:spacing w:line="360" w:lineRule="auto"/>
        <w:jc w:val="center"/>
        <w:rPr>
          <w:b/>
          <w:bCs/>
          <w:i/>
          <w:sz w:val="24"/>
          <w:szCs w:val="24"/>
        </w:rPr>
      </w:pPr>
      <w:bookmarkStart w:id="1" w:name="_Hlk53759775"/>
      <w:r>
        <w:rPr>
          <w:b/>
          <w:i/>
        </w:rPr>
        <w:t>Firme dei rappresentanti d’Istituto</w:t>
      </w:r>
    </w:p>
    <w:p w14:paraId="5D1ACBD2" w14:textId="77777777" w:rsidR="003A0A79" w:rsidRDefault="003A0A79" w:rsidP="00D2716F">
      <w:pPr>
        <w:spacing w:line="360" w:lineRule="auto"/>
        <w:jc w:val="center"/>
        <w:rPr>
          <w:bCs/>
        </w:rPr>
      </w:pPr>
      <w:r>
        <w:rPr>
          <w:bCs/>
        </w:rPr>
        <w:t>_____________________________________                     _____________________________________</w:t>
      </w:r>
    </w:p>
    <w:p w14:paraId="680A2C66" w14:textId="77777777" w:rsidR="003A0A79" w:rsidRDefault="003A0A79" w:rsidP="00D2716F">
      <w:pPr>
        <w:spacing w:line="360" w:lineRule="auto"/>
        <w:jc w:val="center"/>
        <w:rPr>
          <w:rFonts w:cs="Arial"/>
        </w:rPr>
      </w:pPr>
      <w:r w:rsidRPr="00912E2A">
        <w:rPr>
          <w:rFonts w:cs="Arial"/>
        </w:rPr>
        <w:t xml:space="preserve">_____________________________________                   _____________________________________ </w:t>
      </w:r>
    </w:p>
    <w:bookmarkEnd w:id="1"/>
    <w:p w14:paraId="79D18D72" w14:textId="77777777" w:rsidR="00D2716F" w:rsidRDefault="00D2716F" w:rsidP="003A0A79"/>
    <w:p w14:paraId="69564195" w14:textId="26D5F981" w:rsidR="003A0A79" w:rsidRDefault="00D2716F" w:rsidP="003A0A79">
      <w:r>
        <w:t>Roma</w:t>
      </w:r>
      <w:r w:rsidR="003A0A79">
        <w:t>, _________________________</w:t>
      </w:r>
    </w:p>
    <w:p w14:paraId="431F5FA4" w14:textId="25A4EAE0" w:rsidR="003A0A79" w:rsidRDefault="003A0A79" w:rsidP="003A0A79">
      <w:pPr>
        <w:jc w:val="center"/>
        <w:rPr>
          <w:rFonts w:cs="Arial"/>
        </w:rPr>
      </w:pPr>
    </w:p>
    <w:p w14:paraId="42D3541D" w14:textId="404EB3FA" w:rsidR="003A0A79" w:rsidRDefault="003A0A79" w:rsidP="003A0A79">
      <w:pPr>
        <w:jc w:val="center"/>
        <w:rPr>
          <w:rFonts w:cs="Arial"/>
        </w:rPr>
      </w:pPr>
    </w:p>
    <w:p w14:paraId="265B56B0" w14:textId="191961C0" w:rsidR="003A0A79" w:rsidRDefault="003A0A79" w:rsidP="003A0A79">
      <w:pPr>
        <w:jc w:val="center"/>
        <w:rPr>
          <w:rFonts w:cs="Arial"/>
        </w:rPr>
      </w:pPr>
    </w:p>
    <w:p w14:paraId="7DC7C4FC" w14:textId="77777777" w:rsidR="003A0A79" w:rsidRPr="00912E2A" w:rsidRDefault="003A0A79" w:rsidP="003A0A79">
      <w:pPr>
        <w:jc w:val="center"/>
        <w:rPr>
          <w:rFonts w:cs="Arial"/>
        </w:rPr>
      </w:pPr>
    </w:p>
    <w:p w14:paraId="1676630E" w14:textId="77777777" w:rsidR="003A0A79" w:rsidRDefault="003A0A79" w:rsidP="003A0A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IL DIRIGENTE SCOLASTICO</w:t>
      </w:r>
    </w:p>
    <w:p w14:paraId="56C2CBF4" w14:textId="77777777" w:rsidR="003A0A79" w:rsidRDefault="003A0A79" w:rsidP="003A0A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Visto l’art.13 Comma 6 del </w:t>
      </w:r>
      <w:proofErr w:type="spellStart"/>
      <w:r>
        <w:rPr>
          <w:rFonts w:cs="Arial"/>
          <w:sz w:val="20"/>
          <w:szCs w:val="20"/>
        </w:rPr>
        <w:t>D.Lgs.</w:t>
      </w:r>
      <w:proofErr w:type="spellEnd"/>
      <w:r>
        <w:rPr>
          <w:rFonts w:cs="Arial"/>
          <w:sz w:val="20"/>
          <w:szCs w:val="20"/>
        </w:rPr>
        <w:t xml:space="preserve"> 297/94;</w:t>
      </w:r>
    </w:p>
    <w:p w14:paraId="0A172E81" w14:textId="77777777" w:rsidR="003A0A79" w:rsidRDefault="003A0A79" w:rsidP="003A0A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Vista la C.M. n. 312 del 27/12/1979;</w:t>
      </w:r>
    </w:p>
    <w:p w14:paraId="365FBCB1" w14:textId="784E3CD1" w:rsidR="003A0A79" w:rsidRDefault="003A0A79" w:rsidP="003A0A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Visto l’art. </w:t>
      </w:r>
      <w:r w:rsidR="00D2716F">
        <w:rPr>
          <w:rFonts w:cs="Arial"/>
          <w:sz w:val="20"/>
          <w:szCs w:val="20"/>
        </w:rPr>
        <w:t>6/6bis</w:t>
      </w:r>
      <w:r>
        <w:rPr>
          <w:rFonts w:cs="Arial"/>
          <w:sz w:val="20"/>
          <w:szCs w:val="20"/>
        </w:rPr>
        <w:t xml:space="preserve"> del Regolamento d’Istituto</w:t>
      </w:r>
    </w:p>
    <w:p w14:paraId="11D6A420" w14:textId="77777777" w:rsidR="003A0A79" w:rsidRDefault="003A0A79" w:rsidP="003A0A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Valutata la richiesta presentata dai rappresentanti di Istituto</w:t>
      </w:r>
    </w:p>
    <w:p w14:paraId="0AB4824B" w14:textId="77777777" w:rsidR="00D2716F" w:rsidRDefault="00D2716F" w:rsidP="003A0A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b/>
          <w:sz w:val="20"/>
          <w:szCs w:val="20"/>
        </w:rPr>
      </w:pPr>
    </w:p>
    <w:p w14:paraId="72632096" w14:textId="6C802266" w:rsidR="003A0A79" w:rsidRDefault="003A0A79" w:rsidP="003A0A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AUTORIZZA</w:t>
      </w:r>
    </w:p>
    <w:p w14:paraId="5FE606D6" w14:textId="77777777" w:rsidR="003A0A79" w:rsidRDefault="003A0A79" w:rsidP="003A0A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 svolgimento dell’Assemblea di Istituto.</w:t>
      </w:r>
    </w:p>
    <w:p w14:paraId="16A132C3" w14:textId="77777777" w:rsidR="003A0A79" w:rsidRDefault="003A0A79" w:rsidP="003A0A79">
      <w:pPr>
        <w:pStyle w:val="Contenutotabell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b/>
        </w:rPr>
      </w:pPr>
    </w:p>
    <w:sectPr w:rsidR="003A0A79" w:rsidSect="00CC3F63">
      <w:type w:val="continuous"/>
      <w:pgSz w:w="11910" w:h="16840"/>
      <w:pgMar w:top="568" w:right="995" w:bottom="280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585FD" w14:textId="77777777" w:rsidR="003835B2" w:rsidRDefault="003835B2" w:rsidP="003245EE">
      <w:r>
        <w:separator/>
      </w:r>
    </w:p>
  </w:endnote>
  <w:endnote w:type="continuationSeparator" w:id="0">
    <w:p w14:paraId="187750C7" w14:textId="77777777" w:rsidR="003835B2" w:rsidRDefault="003835B2" w:rsidP="0032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9E8F2" w14:textId="77777777" w:rsidR="003835B2" w:rsidRDefault="003835B2" w:rsidP="003245EE">
      <w:r>
        <w:separator/>
      </w:r>
    </w:p>
  </w:footnote>
  <w:footnote w:type="continuationSeparator" w:id="0">
    <w:p w14:paraId="3AA5A9D1" w14:textId="77777777" w:rsidR="003835B2" w:rsidRDefault="003835B2" w:rsidP="00324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B755C"/>
    <w:multiLevelType w:val="hybridMultilevel"/>
    <w:tmpl w:val="25544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575EE"/>
    <w:multiLevelType w:val="hybridMultilevel"/>
    <w:tmpl w:val="ED0EC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79"/>
    <w:rsid w:val="00032D16"/>
    <w:rsid w:val="000D6B48"/>
    <w:rsid w:val="003245EE"/>
    <w:rsid w:val="00342222"/>
    <w:rsid w:val="00374EFB"/>
    <w:rsid w:val="003835B2"/>
    <w:rsid w:val="003A0A79"/>
    <w:rsid w:val="004213BF"/>
    <w:rsid w:val="00422F2F"/>
    <w:rsid w:val="00535A48"/>
    <w:rsid w:val="00633D66"/>
    <w:rsid w:val="006721C5"/>
    <w:rsid w:val="00865140"/>
    <w:rsid w:val="009E61E3"/>
    <w:rsid w:val="00AC30E6"/>
    <w:rsid w:val="00C44BAF"/>
    <w:rsid w:val="00CC3F63"/>
    <w:rsid w:val="00D2716F"/>
    <w:rsid w:val="00D37137"/>
    <w:rsid w:val="00E20468"/>
    <w:rsid w:val="00E63555"/>
    <w:rsid w:val="00ED7246"/>
    <w:rsid w:val="00F1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6892A"/>
  <w15:docId w15:val="{CABB59B7-BC49-49D9-A578-64ADEC15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24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5E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24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5EE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Contenutotabella">
    <w:name w:val="Contenuto tabella"/>
    <w:basedOn w:val="Normale"/>
    <w:rsid w:val="003A0A79"/>
    <w:pPr>
      <w:widowControl/>
      <w:suppressLineNumbers/>
      <w:suppressAutoHyphens/>
      <w:autoSpaceDE/>
      <w:autoSpaceDN/>
    </w:pPr>
    <w:rPr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izia_\Documents\Modelli%20di%20Office%20personalizzati\carta%20intestata%20Pasteur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Pasteur.doc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creator>Letizia_</dc:creator>
  <cp:lastModifiedBy>Maria Letizia Urciuoli</cp:lastModifiedBy>
  <cp:revision>2</cp:revision>
  <dcterms:created xsi:type="dcterms:W3CDTF">2020-10-16T17:55:00Z</dcterms:created>
  <dcterms:modified xsi:type="dcterms:W3CDTF">2020-10-16T17:55:00Z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2019-06-13T00:00:00Z</vt:filetime>
  </property>
</Properties>
</file>