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E6" w:rsidRPr="00070ACC" w:rsidRDefault="001929E6" w:rsidP="001929E6">
      <w:pPr>
        <w:rPr>
          <w:rFonts w:ascii="Arial Black" w:eastAsia="ComicSansMS-Bold" w:hAnsi="Arial Black" w:cs="ComicSansMS-Bold"/>
          <w:b/>
          <w:bCs/>
          <w:color w:val="000000"/>
          <w:sz w:val="10"/>
          <w:szCs w:val="30"/>
        </w:rPr>
      </w:pPr>
    </w:p>
    <w:p w:rsidR="001929E6" w:rsidRDefault="008004B2" w:rsidP="001929E6">
      <w:pPr>
        <w:jc w:val="center"/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</w:pPr>
      <w:r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 </w:t>
      </w:r>
      <w:r w:rsidR="006065EF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RICHIESTA </w:t>
      </w:r>
      <w:proofErr w:type="spellStart"/>
      <w:r w:rsidR="006065EF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>DI</w:t>
      </w:r>
      <w:proofErr w:type="spellEnd"/>
      <w:r w:rsidR="006065EF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 ISCRIZIONE al </w:t>
      </w:r>
      <w:r w:rsidR="001929E6" w:rsidRPr="00FA0DA9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CORSO COBAS </w:t>
      </w:r>
      <w:r w:rsidR="006065EF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>per</w:t>
      </w:r>
    </w:p>
    <w:p w:rsidR="001929E6" w:rsidRDefault="006065EF" w:rsidP="006065EF">
      <w:pPr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</w:pPr>
      <w:r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 </w:t>
      </w:r>
      <w:r w:rsidR="001929E6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 </w:t>
      </w:r>
      <w:r w:rsidR="008004B2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 LE</w:t>
      </w:r>
      <w:r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>/</w:t>
      </w:r>
      <w:r w:rsidR="001929E6" w:rsidRPr="00FA0DA9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>I P</w:t>
      </w:r>
      <w:r w:rsidR="001929E6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>ARTECIPANTI</w:t>
      </w:r>
      <w:r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 al CONCORSO </w:t>
      </w:r>
      <w:r w:rsidR="001929E6" w:rsidRPr="00FA0DA9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STRAORDINARIO </w:t>
      </w:r>
      <w:r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   </w:t>
      </w:r>
    </w:p>
    <w:p w:rsidR="006065EF" w:rsidRPr="00E45198" w:rsidRDefault="006065EF" w:rsidP="006065EF">
      <w:pPr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</w:pPr>
      <w:r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               </w:t>
      </w:r>
      <w:r w:rsidR="008004B2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 </w:t>
      </w:r>
      <w:r w:rsidR="00453042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DELLA SECONDARIA </w:t>
      </w:r>
      <w:proofErr w:type="spellStart"/>
      <w:r w:rsidR="00453042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>DI</w:t>
      </w:r>
      <w:proofErr w:type="spellEnd"/>
      <w:r w:rsidR="00453042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 I E II</w:t>
      </w:r>
      <w:r w:rsidRPr="00FA0DA9"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 GRADO</w:t>
      </w:r>
      <w:r>
        <w:rPr>
          <w:rFonts w:ascii="Arial Black" w:eastAsia="ComicSansMS-Bold" w:hAnsi="Arial Black" w:cs="ComicSansMS-Bold"/>
          <w:b/>
          <w:bCs/>
          <w:color w:val="000000"/>
          <w:sz w:val="34"/>
          <w:szCs w:val="34"/>
        </w:rPr>
        <w:t xml:space="preserve"> </w:t>
      </w:r>
    </w:p>
    <w:p w:rsidR="00070ACC" w:rsidRPr="00070ACC" w:rsidRDefault="00070ACC" w:rsidP="001929E6">
      <w:pPr>
        <w:pStyle w:val="Default"/>
        <w:spacing w:before="160"/>
        <w:rPr>
          <w:rFonts w:ascii="Times New Roman" w:hAnsi="Times New Roman" w:cs="Times New Roman"/>
          <w:b/>
          <w:i/>
          <w:iCs/>
          <w:sz w:val="8"/>
          <w:szCs w:val="28"/>
        </w:rPr>
      </w:pPr>
    </w:p>
    <w:p w:rsidR="001929E6" w:rsidRDefault="001929E6" w:rsidP="001929E6">
      <w:pPr>
        <w:pStyle w:val="Default"/>
        <w:spacing w:before="16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La/il Sottoscritta/o  ________________________________________________________</w:t>
      </w:r>
    </w:p>
    <w:p w:rsidR="001929E6" w:rsidRDefault="001929E6" w:rsidP="001929E6">
      <w:pPr>
        <w:pStyle w:val="Default"/>
        <w:spacing w:before="16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Nata/o a _____________________________________________  Il _________________</w:t>
      </w:r>
    </w:p>
    <w:p w:rsidR="001929E6" w:rsidRDefault="001929E6" w:rsidP="001929E6">
      <w:pPr>
        <w:pStyle w:val="Default"/>
        <w:spacing w:before="16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Residente a ________________________________________________  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cap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__________</w:t>
      </w:r>
    </w:p>
    <w:p w:rsidR="001929E6" w:rsidRDefault="001929E6" w:rsidP="001929E6">
      <w:pPr>
        <w:pStyle w:val="Default"/>
        <w:spacing w:before="16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all’indirizzo ________________________________________________</w:t>
      </w:r>
      <w:r w:rsidR="00AB73BE">
        <w:rPr>
          <w:rFonts w:ascii="Times New Roman" w:hAnsi="Times New Roman" w:cs="Times New Roman"/>
          <w:b/>
          <w:i/>
          <w:iCs/>
          <w:sz w:val="28"/>
          <w:szCs w:val="28"/>
        </w:rPr>
        <w:t>__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N.__________</w:t>
      </w:r>
    </w:p>
    <w:p w:rsidR="001929E6" w:rsidRPr="008618F4" w:rsidRDefault="001929E6" w:rsidP="001929E6">
      <w:pPr>
        <w:pStyle w:val="Default"/>
        <w:spacing w:before="1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042C">
        <w:rPr>
          <w:rFonts w:ascii="Times New Roman" w:hAnsi="Times New Roman" w:cs="Times New Roman"/>
          <w:b/>
          <w:i/>
          <w:iCs/>
          <w:sz w:val="28"/>
          <w:szCs w:val="28"/>
        </w:rPr>
        <w:t>Tel/</w:t>
      </w:r>
      <w:proofErr w:type="spellStart"/>
      <w:r w:rsidRPr="0001042C">
        <w:rPr>
          <w:rFonts w:ascii="Times New Roman" w:hAnsi="Times New Roman" w:cs="Times New Roman"/>
          <w:b/>
          <w:i/>
          <w:iCs/>
          <w:sz w:val="28"/>
          <w:szCs w:val="28"/>
        </w:rPr>
        <w:t>cell</w:t>
      </w:r>
      <w:proofErr w:type="spellEnd"/>
      <w:r w:rsidRPr="000104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8618F4">
        <w:rPr>
          <w:rFonts w:ascii="Times New Roman" w:hAnsi="Times New Roman" w:cs="Times New Roman"/>
          <w:b/>
          <w:i/>
          <w:iCs/>
          <w:sz w:val="28"/>
          <w:szCs w:val="28"/>
        </w:rPr>
        <w:t>___</w:t>
      </w:r>
      <w:r w:rsidR="00AB73BE"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</w:t>
      </w:r>
      <w:r w:rsidRPr="008618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8618F4">
        <w:rPr>
          <w:rFonts w:ascii="Times New Roman" w:hAnsi="Times New Roman" w:cs="Times New Roman"/>
          <w:b/>
          <w:i/>
          <w:iCs/>
          <w:sz w:val="28"/>
          <w:szCs w:val="28"/>
        </w:rPr>
        <w:t>Email</w:t>
      </w:r>
      <w:proofErr w:type="spellEnd"/>
      <w:r w:rsidRPr="008618F4"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_</w:t>
      </w:r>
      <w:r w:rsidR="00AB73BE">
        <w:rPr>
          <w:rFonts w:ascii="Times New Roman" w:hAnsi="Times New Roman" w:cs="Times New Roman"/>
          <w:b/>
          <w:i/>
          <w:iCs/>
          <w:sz w:val="28"/>
          <w:szCs w:val="28"/>
        </w:rPr>
        <w:t>___</w:t>
      </w:r>
    </w:p>
    <w:p w:rsidR="001929E6" w:rsidRDefault="001929E6" w:rsidP="001929E6">
      <w:pPr>
        <w:pStyle w:val="Default"/>
        <w:spacing w:before="16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In servizio, in qualità di  ________________________</w:t>
      </w:r>
      <w:r w:rsidR="00AB73BE"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____________________________</w:t>
      </w:r>
    </w:p>
    <w:p w:rsidR="001929E6" w:rsidRDefault="001929E6" w:rsidP="001929E6">
      <w:pPr>
        <w:pStyle w:val="Default"/>
        <w:spacing w:before="16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presso  l’istituto _______________________________</w:t>
      </w:r>
      <w:r w:rsidR="00AB73BE"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____________________________</w:t>
      </w:r>
    </w:p>
    <w:p w:rsidR="001929E6" w:rsidRDefault="001929E6" w:rsidP="001929E6">
      <w:pPr>
        <w:pStyle w:val="Default"/>
        <w:spacing w:before="16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di  ___________________________________________________________________</w:t>
      </w:r>
      <w:r w:rsidR="00651B18">
        <w:rPr>
          <w:rFonts w:ascii="Times New Roman" w:hAnsi="Times New Roman" w:cs="Times New Roman"/>
          <w:b/>
          <w:i/>
          <w:iCs/>
          <w:sz w:val="28"/>
          <w:szCs w:val="28"/>
        </w:rPr>
        <w:t>___</w:t>
      </w:r>
    </w:p>
    <w:p w:rsidR="001929E6" w:rsidRDefault="001929E6" w:rsidP="001929E6">
      <w:pPr>
        <w:rPr>
          <w:b/>
          <w:i/>
          <w:iCs/>
          <w:sz w:val="28"/>
          <w:szCs w:val="28"/>
        </w:rPr>
      </w:pPr>
    </w:p>
    <w:p w:rsidR="001929E6" w:rsidRDefault="001929E6" w:rsidP="001929E6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Iscritta/o - Non iscritta/o ai COBAS________________</w:t>
      </w:r>
      <w:r w:rsidR="00AB73BE">
        <w:rPr>
          <w:b/>
          <w:i/>
          <w:iCs/>
          <w:sz w:val="28"/>
          <w:szCs w:val="28"/>
        </w:rPr>
        <w:t>___________________________</w:t>
      </w:r>
    </w:p>
    <w:p w:rsidR="001929E6" w:rsidRDefault="001929E6" w:rsidP="001929E6">
      <w:pPr>
        <w:rPr>
          <w:b/>
          <w:i/>
          <w:iCs/>
          <w:sz w:val="28"/>
          <w:szCs w:val="28"/>
        </w:rPr>
      </w:pPr>
    </w:p>
    <w:p w:rsidR="00651B18" w:rsidRPr="00651B18" w:rsidRDefault="00651B18" w:rsidP="001929E6">
      <w:pPr>
        <w:rPr>
          <w:b/>
          <w:i/>
          <w:iCs/>
          <w:szCs w:val="28"/>
        </w:rPr>
      </w:pPr>
    </w:p>
    <w:p w:rsidR="001929E6" w:rsidRDefault="001929E6" w:rsidP="001929E6">
      <w:pPr>
        <w:jc w:val="both"/>
        <w:rPr>
          <w:rFonts w:eastAsia="ComicSansMS-Bold"/>
          <w:b/>
          <w:bCs/>
          <w:i/>
          <w:color w:val="000000"/>
          <w:sz w:val="28"/>
          <w:szCs w:val="28"/>
        </w:rPr>
      </w:pPr>
      <w:r>
        <w:rPr>
          <w:b/>
          <w:i/>
          <w:iCs/>
          <w:sz w:val="28"/>
          <w:szCs w:val="28"/>
        </w:rPr>
        <w:t>chiede di essere iscritta/o al CORSO</w:t>
      </w:r>
      <w:r>
        <w:rPr>
          <w:rFonts w:eastAsia="ComicSansMS-Bold"/>
          <w:b/>
          <w:bCs/>
          <w:i/>
          <w:color w:val="000000"/>
          <w:sz w:val="28"/>
          <w:szCs w:val="28"/>
        </w:rPr>
        <w:t xml:space="preserve"> COBAS  per il Concorso  Stra</w:t>
      </w:r>
      <w:r w:rsidR="00B02D77">
        <w:rPr>
          <w:rFonts w:eastAsia="ComicSansMS-Bold"/>
          <w:b/>
          <w:bCs/>
          <w:i/>
          <w:color w:val="000000"/>
          <w:sz w:val="28"/>
          <w:szCs w:val="28"/>
        </w:rPr>
        <w:t>ordinario della Secondaria di I e II</w:t>
      </w:r>
      <w:r>
        <w:rPr>
          <w:rFonts w:eastAsia="ComicSansMS-Bold"/>
          <w:b/>
          <w:bCs/>
          <w:i/>
          <w:color w:val="000000"/>
          <w:sz w:val="28"/>
          <w:szCs w:val="28"/>
        </w:rPr>
        <w:t xml:space="preserve"> grado che si terrà presso la SALA CONVEGNI COBAS.</w:t>
      </w:r>
    </w:p>
    <w:p w:rsidR="001929E6" w:rsidRDefault="001929E6" w:rsidP="001929E6">
      <w:pPr>
        <w:rPr>
          <w:b/>
          <w:i/>
          <w:iCs/>
          <w:sz w:val="28"/>
          <w:szCs w:val="28"/>
        </w:rPr>
      </w:pPr>
    </w:p>
    <w:p w:rsidR="001929E6" w:rsidRDefault="001929E6" w:rsidP="001929E6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</w:t>
      </w:r>
      <w:r w:rsidR="00E6632F">
        <w:rPr>
          <w:rFonts w:ascii="Times New Roman" w:hAnsi="Times New Roman" w:cs="Times New Roman"/>
          <w:i/>
          <w:iCs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li , </w:t>
      </w:r>
      <w:r w:rsidR="00E6632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r w:rsidR="00E6632F">
        <w:rPr>
          <w:rFonts w:ascii="Times New Roman" w:hAnsi="Times New Roman" w:cs="Times New Roman"/>
          <w:i/>
          <w:iCs/>
          <w:sz w:val="28"/>
          <w:szCs w:val="28"/>
        </w:rPr>
        <w:t>__________________________</w:t>
      </w:r>
    </w:p>
    <w:p w:rsidR="001929E6" w:rsidRDefault="001929E6" w:rsidP="001929E6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1929E6" w:rsidRDefault="001929E6" w:rsidP="001929E6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1929E6" w:rsidRPr="00965FD0" w:rsidRDefault="001929E6" w:rsidP="001929E6">
      <w:pPr>
        <w:rPr>
          <w:rFonts w:eastAsia="ComicSansMS-Bold"/>
          <w:bCs/>
          <w:color w:val="000000"/>
          <w:sz w:val="28"/>
          <w:szCs w:val="28"/>
        </w:rPr>
      </w:pPr>
      <w:r>
        <w:rPr>
          <w:rFonts w:eastAsia="ComicSansMS-Bold"/>
          <w:b/>
          <w:bCs/>
          <w:i/>
          <w:color w:val="000000"/>
          <w:sz w:val="28"/>
          <w:szCs w:val="28"/>
        </w:rPr>
        <w:t xml:space="preserve"> </w:t>
      </w:r>
      <w:r w:rsidR="00C47411">
        <w:rPr>
          <w:rFonts w:eastAsia="ComicSansMS-Bold"/>
          <w:b/>
          <w:bCs/>
          <w:i/>
          <w:color w:val="000000"/>
          <w:sz w:val="28"/>
          <w:szCs w:val="28"/>
        </w:rPr>
        <w:t xml:space="preserve">                </w:t>
      </w:r>
      <w:r>
        <w:rPr>
          <w:rFonts w:eastAsia="ComicSansMS-Bold"/>
          <w:b/>
          <w:bCs/>
          <w:i/>
          <w:color w:val="000000"/>
          <w:sz w:val="28"/>
          <w:szCs w:val="28"/>
        </w:rPr>
        <w:t xml:space="preserve"> </w:t>
      </w:r>
      <w:r w:rsidRPr="00965FD0">
        <w:rPr>
          <w:rFonts w:eastAsia="ComicSansMS-Bold"/>
          <w:bCs/>
          <w:color w:val="000000"/>
          <w:sz w:val="28"/>
          <w:szCs w:val="28"/>
        </w:rPr>
        <w:t>-----------------------------------------------------------</w:t>
      </w:r>
      <w:r w:rsidR="00C47411">
        <w:rPr>
          <w:rFonts w:eastAsia="ComicSansMS-Bold"/>
          <w:bCs/>
          <w:color w:val="000000"/>
          <w:sz w:val="28"/>
          <w:szCs w:val="28"/>
        </w:rPr>
        <w:t>----------------------</w:t>
      </w:r>
    </w:p>
    <w:p w:rsidR="008647E1" w:rsidRDefault="008647E1" w:rsidP="001929E6">
      <w:pPr>
        <w:pStyle w:val="Default"/>
        <w:rPr>
          <w:b/>
          <w:i/>
          <w:iCs/>
          <w:sz w:val="16"/>
          <w:szCs w:val="16"/>
        </w:rPr>
      </w:pPr>
    </w:p>
    <w:p w:rsidR="008647E1" w:rsidRDefault="00C47411" w:rsidP="008647E1">
      <w:pPr>
        <w:pStyle w:val="Default"/>
        <w:tabs>
          <w:tab w:val="left" w:pos="7680"/>
        </w:tabs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397CD8">
        <w:rPr>
          <w:b/>
          <w:i/>
          <w:iCs/>
          <w:sz w:val="28"/>
          <w:szCs w:val="28"/>
        </w:rPr>
        <w:t xml:space="preserve">          </w:t>
      </w:r>
      <w:r w:rsidR="001929E6" w:rsidRPr="00DC3272">
        <w:rPr>
          <w:b/>
          <w:i/>
          <w:iCs/>
          <w:sz w:val="28"/>
          <w:szCs w:val="28"/>
          <w:u w:val="single"/>
        </w:rPr>
        <w:t xml:space="preserve">Inviare </w:t>
      </w:r>
      <w:r w:rsidR="002761A2">
        <w:rPr>
          <w:b/>
          <w:i/>
          <w:iCs/>
          <w:sz w:val="28"/>
          <w:szCs w:val="28"/>
          <w:u w:val="single"/>
        </w:rPr>
        <w:t xml:space="preserve"> </w:t>
      </w:r>
      <w:r w:rsidR="001929E6" w:rsidRPr="00DC3272">
        <w:rPr>
          <w:b/>
          <w:i/>
          <w:iCs/>
          <w:sz w:val="28"/>
          <w:szCs w:val="28"/>
          <w:u w:val="single"/>
        </w:rPr>
        <w:t xml:space="preserve">il </w:t>
      </w:r>
      <w:r w:rsidR="002761A2">
        <w:rPr>
          <w:b/>
          <w:i/>
          <w:iCs/>
          <w:sz w:val="28"/>
          <w:szCs w:val="28"/>
          <w:u w:val="single"/>
        </w:rPr>
        <w:t xml:space="preserve"> </w:t>
      </w:r>
      <w:r w:rsidR="001929E6" w:rsidRPr="00DC3272">
        <w:rPr>
          <w:b/>
          <w:i/>
          <w:iCs/>
          <w:sz w:val="28"/>
          <w:szCs w:val="28"/>
          <w:u w:val="single"/>
        </w:rPr>
        <w:t>presen</w:t>
      </w:r>
      <w:r w:rsidR="00DC3272" w:rsidRPr="00DC3272">
        <w:rPr>
          <w:b/>
          <w:i/>
          <w:iCs/>
          <w:sz w:val="28"/>
          <w:szCs w:val="28"/>
          <w:u w:val="single"/>
        </w:rPr>
        <w:t xml:space="preserve">te </w:t>
      </w:r>
      <w:r w:rsidR="002761A2">
        <w:rPr>
          <w:b/>
          <w:i/>
          <w:iCs/>
          <w:sz w:val="28"/>
          <w:szCs w:val="28"/>
          <w:u w:val="single"/>
        </w:rPr>
        <w:t xml:space="preserve"> </w:t>
      </w:r>
      <w:r w:rsidR="00DC3272" w:rsidRPr="00DC3272">
        <w:rPr>
          <w:b/>
          <w:i/>
          <w:iCs/>
          <w:sz w:val="28"/>
          <w:szCs w:val="28"/>
          <w:u w:val="single"/>
        </w:rPr>
        <w:t xml:space="preserve">foglio </w:t>
      </w:r>
      <w:r w:rsidR="002761A2">
        <w:rPr>
          <w:b/>
          <w:i/>
          <w:iCs/>
          <w:sz w:val="28"/>
          <w:szCs w:val="28"/>
          <w:u w:val="single"/>
        </w:rPr>
        <w:t xml:space="preserve"> </w:t>
      </w:r>
      <w:r w:rsidR="001929E6" w:rsidRPr="00DC3272">
        <w:rPr>
          <w:b/>
          <w:i/>
          <w:iCs/>
          <w:sz w:val="28"/>
          <w:szCs w:val="28"/>
          <w:u w:val="single"/>
        </w:rPr>
        <w:t>a</w:t>
      </w:r>
      <w:r w:rsidR="001929E6" w:rsidRPr="00DC3272">
        <w:rPr>
          <w:b/>
          <w:i/>
          <w:iCs/>
          <w:sz w:val="28"/>
          <w:szCs w:val="28"/>
        </w:rPr>
        <w:t xml:space="preserve"> : </w:t>
      </w:r>
      <w:r w:rsidR="00DC3272">
        <w:rPr>
          <w:b/>
          <w:i/>
          <w:iCs/>
          <w:sz w:val="28"/>
          <w:szCs w:val="28"/>
        </w:rPr>
        <w:t xml:space="preserve"> </w:t>
      </w:r>
      <w:hyperlink r:id="rId7" w:history="1">
        <w:r w:rsidR="001929E6" w:rsidRPr="00DC3272">
          <w:rPr>
            <w:rStyle w:val="Collegamentoipertestuale"/>
            <w:b/>
            <w:i/>
            <w:iCs/>
            <w:sz w:val="28"/>
            <w:szCs w:val="28"/>
            <w:u w:val="none"/>
          </w:rPr>
          <w:t>mail@cobas-scuola.eu</w:t>
        </w:r>
      </w:hyperlink>
      <w:r w:rsidR="001929E6" w:rsidRPr="00DC327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1929E6" w:rsidRPr="008647E1" w:rsidRDefault="008647E1" w:rsidP="008647E1">
      <w:pPr>
        <w:pStyle w:val="Default"/>
        <w:tabs>
          <w:tab w:val="left" w:pos="768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</w:t>
      </w:r>
      <w:r w:rsidR="00397CD8">
        <w:rPr>
          <w:b/>
          <w:iCs/>
          <w:sz w:val="28"/>
          <w:szCs w:val="28"/>
        </w:rPr>
        <w:t xml:space="preserve">                     </w:t>
      </w:r>
      <w:r w:rsidRPr="008647E1">
        <w:rPr>
          <w:b/>
          <w:iCs/>
          <w:sz w:val="28"/>
          <w:szCs w:val="28"/>
        </w:rPr>
        <w:t xml:space="preserve">o </w:t>
      </w:r>
      <w:r w:rsidRPr="008647E1">
        <w:rPr>
          <w:b/>
          <w:i/>
          <w:iCs/>
          <w:sz w:val="28"/>
          <w:szCs w:val="28"/>
        </w:rPr>
        <w:t>via fax allo 06 77206060</w:t>
      </w:r>
    </w:p>
    <w:p w:rsidR="001929E6" w:rsidRPr="008647E1" w:rsidRDefault="001929E6" w:rsidP="008647E1">
      <w:pPr>
        <w:pStyle w:val="Default"/>
        <w:tabs>
          <w:tab w:val="left" w:pos="3576"/>
        </w:tabs>
        <w:rPr>
          <w:b/>
          <w:i/>
          <w:iCs/>
          <w:sz w:val="10"/>
          <w:szCs w:val="28"/>
        </w:rPr>
      </w:pPr>
    </w:p>
    <w:p w:rsidR="001929E6" w:rsidRPr="00965FD0" w:rsidRDefault="001929E6" w:rsidP="001929E6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965FD0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7411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965FD0">
        <w:rPr>
          <w:rFonts w:ascii="Times New Roman" w:hAnsi="Times New Roman" w:cs="Times New Roman"/>
          <w:iCs/>
          <w:sz w:val="28"/>
          <w:szCs w:val="28"/>
        </w:rPr>
        <w:t>---------------------------------</w:t>
      </w:r>
      <w:r w:rsidR="00070ACC">
        <w:rPr>
          <w:rFonts w:ascii="Times New Roman" w:hAnsi="Times New Roman" w:cs="Times New Roman"/>
          <w:iCs/>
          <w:sz w:val="28"/>
          <w:szCs w:val="28"/>
        </w:rPr>
        <w:t>---------------------------</w:t>
      </w:r>
      <w:r w:rsidR="00C47411">
        <w:rPr>
          <w:rFonts w:ascii="Times New Roman" w:hAnsi="Times New Roman" w:cs="Times New Roman"/>
          <w:iCs/>
          <w:sz w:val="28"/>
          <w:szCs w:val="28"/>
        </w:rPr>
        <w:t>---------------------</w:t>
      </w:r>
    </w:p>
    <w:p w:rsidR="00070ACC" w:rsidRPr="008647E1" w:rsidRDefault="001929E6" w:rsidP="008647E1">
      <w:pPr>
        <w:pStyle w:val="Default"/>
        <w:tabs>
          <w:tab w:val="left" w:pos="1536"/>
        </w:tabs>
        <w:rPr>
          <w:b/>
          <w:iCs/>
          <w:sz w:val="6"/>
          <w:szCs w:val="28"/>
        </w:rPr>
      </w:pPr>
      <w:r w:rsidRPr="008A102C">
        <w:rPr>
          <w:b/>
          <w:iCs/>
          <w:sz w:val="28"/>
          <w:szCs w:val="28"/>
        </w:rPr>
        <w:t xml:space="preserve"> </w:t>
      </w:r>
      <w:r w:rsidR="008647E1">
        <w:rPr>
          <w:b/>
          <w:iCs/>
          <w:sz w:val="28"/>
          <w:szCs w:val="28"/>
        </w:rPr>
        <w:tab/>
      </w:r>
    </w:p>
    <w:p w:rsidR="001929E6" w:rsidRPr="008A102C" w:rsidRDefault="001929E6" w:rsidP="001929E6">
      <w:pPr>
        <w:pStyle w:val="Default"/>
        <w:rPr>
          <w:b/>
          <w:iCs/>
          <w:sz w:val="28"/>
          <w:szCs w:val="28"/>
        </w:rPr>
      </w:pPr>
      <w:r w:rsidRPr="008A102C">
        <w:rPr>
          <w:b/>
          <w:iCs/>
          <w:sz w:val="28"/>
          <w:szCs w:val="28"/>
        </w:rPr>
        <w:t xml:space="preserve">    </w:t>
      </w:r>
      <w:r w:rsidRPr="00BB5F55">
        <w:rPr>
          <w:b/>
          <w:iCs/>
          <w:sz w:val="28"/>
          <w:szCs w:val="28"/>
          <w:u w:val="single"/>
        </w:rPr>
        <w:t>Si ricorda</w:t>
      </w:r>
      <w:r w:rsidRPr="008A102C">
        <w:rPr>
          <w:b/>
          <w:iCs/>
          <w:sz w:val="28"/>
          <w:szCs w:val="28"/>
        </w:rPr>
        <w:t xml:space="preserve"> :</w:t>
      </w:r>
    </w:p>
    <w:p w:rsidR="001929E6" w:rsidRPr="008A102C" w:rsidRDefault="001929E6" w:rsidP="001929E6">
      <w:pPr>
        <w:pStyle w:val="Default"/>
        <w:rPr>
          <w:b/>
          <w:iCs/>
          <w:sz w:val="6"/>
          <w:szCs w:val="16"/>
        </w:rPr>
      </w:pPr>
    </w:p>
    <w:p w:rsidR="001929E6" w:rsidRPr="00BE4577" w:rsidRDefault="001929E6" w:rsidP="001929E6">
      <w:pPr>
        <w:pStyle w:val="Default"/>
        <w:rPr>
          <w:iCs/>
          <w:szCs w:val="28"/>
        </w:rPr>
      </w:pPr>
      <w:r w:rsidRPr="00BE4577">
        <w:rPr>
          <w:iCs/>
          <w:szCs w:val="28"/>
        </w:rPr>
        <w:t xml:space="preserve">1) Il Corso è </w:t>
      </w:r>
      <w:r w:rsidRPr="00BE4577">
        <w:rPr>
          <w:b/>
          <w:iCs/>
          <w:szCs w:val="28"/>
        </w:rPr>
        <w:t>gratuito e riservato</w:t>
      </w:r>
      <w:r w:rsidRPr="00BE4577">
        <w:rPr>
          <w:iCs/>
          <w:szCs w:val="28"/>
        </w:rPr>
        <w:t xml:space="preserve"> a iscritte/i ai COBAS e a chi si iscrive al 1° incontro ;</w:t>
      </w:r>
    </w:p>
    <w:p w:rsidR="00BB5F55" w:rsidRPr="00BB5F55" w:rsidRDefault="00BB5F55" w:rsidP="001929E6">
      <w:pPr>
        <w:pStyle w:val="Default"/>
        <w:rPr>
          <w:iCs/>
          <w:sz w:val="10"/>
          <w:szCs w:val="28"/>
        </w:rPr>
      </w:pPr>
    </w:p>
    <w:p w:rsidR="001929E6" w:rsidRPr="00BE4577" w:rsidRDefault="001929E6" w:rsidP="001929E6">
      <w:pPr>
        <w:pStyle w:val="Default"/>
        <w:rPr>
          <w:szCs w:val="28"/>
        </w:rPr>
      </w:pPr>
      <w:r w:rsidRPr="00BE4577">
        <w:rPr>
          <w:iCs/>
          <w:szCs w:val="28"/>
        </w:rPr>
        <w:t xml:space="preserve">2) </w:t>
      </w:r>
      <w:r w:rsidRPr="00BE4577">
        <w:rPr>
          <w:szCs w:val="28"/>
        </w:rPr>
        <w:t>I  C</w:t>
      </w:r>
      <w:r w:rsidR="00566B5E" w:rsidRPr="00BE4577">
        <w:rPr>
          <w:szCs w:val="28"/>
        </w:rPr>
        <w:t>OBAS</w:t>
      </w:r>
      <w:r w:rsidRPr="00BE4577">
        <w:rPr>
          <w:szCs w:val="28"/>
        </w:rPr>
        <w:t xml:space="preserve">  garantiscono la segretezza dei dati personali ed il loro esclusivo utilizzo ai fini dell’organizzazione del corso in oggetto ;</w:t>
      </w:r>
    </w:p>
    <w:p w:rsidR="001929E6" w:rsidRPr="00BE4577" w:rsidRDefault="001929E6" w:rsidP="001929E6">
      <w:pPr>
        <w:pStyle w:val="Default"/>
        <w:rPr>
          <w:szCs w:val="28"/>
        </w:rPr>
      </w:pPr>
    </w:p>
    <w:p w:rsidR="00377936" w:rsidRPr="00184C7A" w:rsidRDefault="00377936" w:rsidP="00184C7A">
      <w:pPr>
        <w:rPr>
          <w:szCs w:val="24"/>
        </w:rPr>
      </w:pPr>
    </w:p>
    <w:sectPr w:rsidR="00377936" w:rsidRPr="00184C7A" w:rsidSect="00492469">
      <w:headerReference w:type="default" r:id="rId8"/>
      <w:footnotePr>
        <w:pos w:val="beneathText"/>
      </w:footnotePr>
      <w:pgSz w:w="11905" w:h="16837"/>
      <w:pgMar w:top="850" w:right="851" w:bottom="851" w:left="85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D7" w:rsidRDefault="00A101D7">
      <w:r>
        <w:separator/>
      </w:r>
    </w:p>
  </w:endnote>
  <w:endnote w:type="continuationSeparator" w:id="0">
    <w:p w:rsidR="00A101D7" w:rsidRDefault="00A1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SansMS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D7" w:rsidRDefault="00A101D7">
      <w:r>
        <w:separator/>
      </w:r>
    </w:p>
  </w:footnote>
  <w:footnote w:type="continuationSeparator" w:id="0">
    <w:p w:rsidR="00A101D7" w:rsidRDefault="00A1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80"/>
      <w:gridCol w:w="7380"/>
    </w:tblGrid>
    <w:tr w:rsidR="00970DB2">
      <w:trPr>
        <w:cantSplit/>
        <w:trHeight w:val="1701"/>
      </w:trPr>
      <w:tc>
        <w:tcPr>
          <w:tcW w:w="2880" w:type="dxa"/>
          <w:tcBorders>
            <w:bottom w:val="single" w:sz="6" w:space="0" w:color="000000"/>
          </w:tcBorders>
        </w:tcPr>
        <w:p w:rsidR="00970DB2" w:rsidRDefault="00756B32">
          <w:pPr>
            <w:rPr>
              <w:b/>
              <w:color w:val="000000"/>
              <w:sz w:val="4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295400" cy="895350"/>
                <wp:effectExtent l="0" t="0" r="0" b="0"/>
                <wp:docPr id="1" name="Immagine 1" descr="logosm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m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bottom w:val="single" w:sz="6" w:space="0" w:color="000000"/>
          </w:tcBorders>
        </w:tcPr>
        <w:p w:rsidR="00970DB2" w:rsidRDefault="00970DB2">
          <w:pPr>
            <w:jc w:val="center"/>
            <w:rPr>
              <w:b/>
              <w:color w:val="000000"/>
              <w:sz w:val="40"/>
            </w:rPr>
          </w:pPr>
          <w:r>
            <w:rPr>
              <w:b/>
              <w:color w:val="000000"/>
              <w:sz w:val="40"/>
            </w:rPr>
            <w:t>COBAS</w:t>
          </w:r>
        </w:p>
        <w:p w:rsidR="00970DB2" w:rsidRDefault="00970DB2">
          <w:pPr>
            <w:jc w:val="center"/>
            <w:rPr>
              <w:b/>
              <w:color w:val="000000"/>
              <w:sz w:val="28"/>
            </w:rPr>
          </w:pPr>
          <w:r>
            <w:rPr>
              <w:b/>
              <w:color w:val="000000"/>
              <w:sz w:val="28"/>
            </w:rPr>
            <w:t>Comitati di Base della Scuola</w:t>
          </w:r>
        </w:p>
        <w:p w:rsidR="00970DB2" w:rsidRDefault="00970DB2">
          <w:pPr>
            <w:spacing w:before="80"/>
            <w:jc w:val="center"/>
            <w:rPr>
              <w:color w:val="000000"/>
            </w:rPr>
          </w:pPr>
          <w:r>
            <w:rPr>
              <w:color w:val="000000"/>
            </w:rPr>
            <w:t>Sede Nazionale: Viale Manzoni 55, 00185 Roma</w:t>
          </w:r>
        </w:p>
        <w:p w:rsidR="00970DB2" w:rsidRDefault="00970DB2">
          <w:pPr>
            <w:jc w:val="center"/>
            <w:rPr>
              <w:color w:val="000000"/>
            </w:rPr>
          </w:pPr>
          <w:r>
            <w:rPr>
              <w:color w:val="000000"/>
            </w:rPr>
            <w:t>Tel. 06/70.452 452 - Fax 06/77.20.60.60</w:t>
          </w:r>
        </w:p>
        <w:p w:rsidR="00970DB2" w:rsidRDefault="00970DB2">
          <w:pPr>
            <w:jc w:val="center"/>
            <w:rPr>
              <w:color w:val="000000"/>
            </w:rPr>
          </w:pPr>
          <w:r>
            <w:rPr>
              <w:color w:val="000000"/>
            </w:rPr>
            <w:t xml:space="preserve">Web: </w:t>
          </w:r>
          <w:r>
            <w:rPr>
              <w:rStyle w:val="Collegamentoipertestuale"/>
              <w:color w:val="000000"/>
              <w:u w:val="none"/>
            </w:rPr>
            <w:t>www.cobas-scuola.org</w:t>
          </w:r>
          <w:r w:rsidR="00756B32">
            <w:rPr>
              <w:color w:val="000000"/>
            </w:rPr>
            <w:t xml:space="preserve"> - E-Mail: mail@cobas-scuola.eu</w:t>
          </w:r>
        </w:p>
      </w:tc>
    </w:tr>
  </w:tbl>
  <w:p w:rsidR="00970DB2" w:rsidRDefault="00970D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69A5AD8"/>
    <w:lvl w:ilvl="0">
      <w:start w:val="1"/>
      <w:numFmt w:val="none"/>
      <w:pStyle w:val="Titol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B2762EB"/>
    <w:multiLevelType w:val="hybridMultilevel"/>
    <w:tmpl w:val="F18645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D18B7"/>
    <w:multiLevelType w:val="singleLevel"/>
    <w:tmpl w:val="8E3C387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4">
    <w:nsid w:val="65680F0A"/>
    <w:multiLevelType w:val="singleLevel"/>
    <w:tmpl w:val="2E0008D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6EAF04FD"/>
    <w:multiLevelType w:val="hybridMultilevel"/>
    <w:tmpl w:val="F8D83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56B32"/>
    <w:rsid w:val="00013474"/>
    <w:rsid w:val="00013C8C"/>
    <w:rsid w:val="0002087E"/>
    <w:rsid w:val="00026DC9"/>
    <w:rsid w:val="00050077"/>
    <w:rsid w:val="00067D8C"/>
    <w:rsid w:val="00070ACC"/>
    <w:rsid w:val="00082008"/>
    <w:rsid w:val="000D0F5D"/>
    <w:rsid w:val="000D440A"/>
    <w:rsid w:val="0010543E"/>
    <w:rsid w:val="00106973"/>
    <w:rsid w:val="0012297B"/>
    <w:rsid w:val="00126B79"/>
    <w:rsid w:val="00142F9F"/>
    <w:rsid w:val="00184C7A"/>
    <w:rsid w:val="00191BC0"/>
    <w:rsid w:val="001929E6"/>
    <w:rsid w:val="001C199F"/>
    <w:rsid w:val="001C7956"/>
    <w:rsid w:val="001D3B60"/>
    <w:rsid w:val="001D4C46"/>
    <w:rsid w:val="00203E13"/>
    <w:rsid w:val="002168FE"/>
    <w:rsid w:val="00223A6E"/>
    <w:rsid w:val="00255337"/>
    <w:rsid w:val="00263AFE"/>
    <w:rsid w:val="0026703D"/>
    <w:rsid w:val="00267117"/>
    <w:rsid w:val="002761A2"/>
    <w:rsid w:val="002A2A96"/>
    <w:rsid w:val="002B38B4"/>
    <w:rsid w:val="002B7304"/>
    <w:rsid w:val="003178FD"/>
    <w:rsid w:val="00334353"/>
    <w:rsid w:val="003454A0"/>
    <w:rsid w:val="003559BA"/>
    <w:rsid w:val="00357323"/>
    <w:rsid w:val="003601E2"/>
    <w:rsid w:val="00370AD2"/>
    <w:rsid w:val="00376805"/>
    <w:rsid w:val="00377936"/>
    <w:rsid w:val="0039767F"/>
    <w:rsid w:val="00397CD8"/>
    <w:rsid w:val="003A1311"/>
    <w:rsid w:val="003E34F1"/>
    <w:rsid w:val="003E75E5"/>
    <w:rsid w:val="003F4389"/>
    <w:rsid w:val="0041733B"/>
    <w:rsid w:val="004341BA"/>
    <w:rsid w:val="00443374"/>
    <w:rsid w:val="00453042"/>
    <w:rsid w:val="004544A2"/>
    <w:rsid w:val="0046094A"/>
    <w:rsid w:val="00467218"/>
    <w:rsid w:val="00492469"/>
    <w:rsid w:val="00494ED1"/>
    <w:rsid w:val="00495BDB"/>
    <w:rsid w:val="004C1DE4"/>
    <w:rsid w:val="004F1F7A"/>
    <w:rsid w:val="004F24A9"/>
    <w:rsid w:val="00510E2C"/>
    <w:rsid w:val="00517F32"/>
    <w:rsid w:val="0053309A"/>
    <w:rsid w:val="00561F11"/>
    <w:rsid w:val="00566B5E"/>
    <w:rsid w:val="00575377"/>
    <w:rsid w:val="005E22C8"/>
    <w:rsid w:val="005F0741"/>
    <w:rsid w:val="006065EF"/>
    <w:rsid w:val="0065054F"/>
    <w:rsid w:val="0065181D"/>
    <w:rsid w:val="00651B18"/>
    <w:rsid w:val="00654CB4"/>
    <w:rsid w:val="006842DC"/>
    <w:rsid w:val="0069515F"/>
    <w:rsid w:val="006A465C"/>
    <w:rsid w:val="006A73E8"/>
    <w:rsid w:val="006B6D3D"/>
    <w:rsid w:val="006B73E4"/>
    <w:rsid w:val="007066C5"/>
    <w:rsid w:val="00756B32"/>
    <w:rsid w:val="00785F6F"/>
    <w:rsid w:val="00787F9A"/>
    <w:rsid w:val="00796786"/>
    <w:rsid w:val="00797F73"/>
    <w:rsid w:val="007E0C5B"/>
    <w:rsid w:val="007F1322"/>
    <w:rsid w:val="008004B2"/>
    <w:rsid w:val="00801EAF"/>
    <w:rsid w:val="00864002"/>
    <w:rsid w:val="008647E1"/>
    <w:rsid w:val="008A03E6"/>
    <w:rsid w:val="008A178D"/>
    <w:rsid w:val="008B713B"/>
    <w:rsid w:val="008D5591"/>
    <w:rsid w:val="008E0AEA"/>
    <w:rsid w:val="00942E6F"/>
    <w:rsid w:val="00951D87"/>
    <w:rsid w:val="00956353"/>
    <w:rsid w:val="00963B4D"/>
    <w:rsid w:val="00965286"/>
    <w:rsid w:val="00970DB2"/>
    <w:rsid w:val="009C41D4"/>
    <w:rsid w:val="009E40E8"/>
    <w:rsid w:val="00A101D7"/>
    <w:rsid w:val="00A46A47"/>
    <w:rsid w:val="00A53520"/>
    <w:rsid w:val="00A838B5"/>
    <w:rsid w:val="00A90CB3"/>
    <w:rsid w:val="00A90F28"/>
    <w:rsid w:val="00A9557C"/>
    <w:rsid w:val="00AB0FA3"/>
    <w:rsid w:val="00AB2D6A"/>
    <w:rsid w:val="00AB73BE"/>
    <w:rsid w:val="00AC12CB"/>
    <w:rsid w:val="00AE0857"/>
    <w:rsid w:val="00AF52E7"/>
    <w:rsid w:val="00B00AA6"/>
    <w:rsid w:val="00B02D77"/>
    <w:rsid w:val="00B26938"/>
    <w:rsid w:val="00B37E51"/>
    <w:rsid w:val="00B507F7"/>
    <w:rsid w:val="00B553C0"/>
    <w:rsid w:val="00B57DA1"/>
    <w:rsid w:val="00B66191"/>
    <w:rsid w:val="00B73953"/>
    <w:rsid w:val="00B764F1"/>
    <w:rsid w:val="00B80976"/>
    <w:rsid w:val="00BA269C"/>
    <w:rsid w:val="00BA5F82"/>
    <w:rsid w:val="00BA7CF3"/>
    <w:rsid w:val="00BB5F55"/>
    <w:rsid w:val="00BB65FB"/>
    <w:rsid w:val="00BC46CD"/>
    <w:rsid w:val="00BD0C24"/>
    <w:rsid w:val="00BD177A"/>
    <w:rsid w:val="00BD501D"/>
    <w:rsid w:val="00BE4577"/>
    <w:rsid w:val="00C046F9"/>
    <w:rsid w:val="00C06428"/>
    <w:rsid w:val="00C22258"/>
    <w:rsid w:val="00C3105A"/>
    <w:rsid w:val="00C32F39"/>
    <w:rsid w:val="00C35CBB"/>
    <w:rsid w:val="00C376FB"/>
    <w:rsid w:val="00C47411"/>
    <w:rsid w:val="00C51964"/>
    <w:rsid w:val="00C662A9"/>
    <w:rsid w:val="00C70E77"/>
    <w:rsid w:val="00C8075A"/>
    <w:rsid w:val="00CA7DC8"/>
    <w:rsid w:val="00CE5161"/>
    <w:rsid w:val="00CE625E"/>
    <w:rsid w:val="00D43E48"/>
    <w:rsid w:val="00D92352"/>
    <w:rsid w:val="00D947EF"/>
    <w:rsid w:val="00DA0142"/>
    <w:rsid w:val="00DA4982"/>
    <w:rsid w:val="00DB7BC0"/>
    <w:rsid w:val="00DC3272"/>
    <w:rsid w:val="00DC3686"/>
    <w:rsid w:val="00DD2410"/>
    <w:rsid w:val="00E13CF3"/>
    <w:rsid w:val="00E339B3"/>
    <w:rsid w:val="00E36F05"/>
    <w:rsid w:val="00E45198"/>
    <w:rsid w:val="00E6632F"/>
    <w:rsid w:val="00ED1F29"/>
    <w:rsid w:val="00EE2F68"/>
    <w:rsid w:val="00F145A6"/>
    <w:rsid w:val="00F2786A"/>
    <w:rsid w:val="00F31153"/>
    <w:rsid w:val="00F5500A"/>
    <w:rsid w:val="00F66F86"/>
    <w:rsid w:val="00F944BE"/>
    <w:rsid w:val="00FA2480"/>
    <w:rsid w:val="00FA549A"/>
    <w:rsid w:val="00FD3DC0"/>
    <w:rsid w:val="00FD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469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492469"/>
    <w:pPr>
      <w:keepNext/>
      <w:numPr>
        <w:numId w:val="1"/>
      </w:numPr>
      <w:jc w:val="both"/>
      <w:outlineLvl w:val="0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92469"/>
  </w:style>
  <w:style w:type="character" w:customStyle="1" w:styleId="WW-Absatz-Standardschriftart1">
    <w:name w:val="WW-Absatz-Standardschriftart1"/>
    <w:rsid w:val="00492469"/>
  </w:style>
  <w:style w:type="character" w:customStyle="1" w:styleId="WW-Absatz-Standardschriftart11">
    <w:name w:val="WW-Absatz-Standardschriftart11"/>
    <w:rsid w:val="00492469"/>
  </w:style>
  <w:style w:type="character" w:customStyle="1" w:styleId="WW-Absatz-Standardschriftart111">
    <w:name w:val="WW-Absatz-Standardschriftart111"/>
    <w:rsid w:val="00492469"/>
  </w:style>
  <w:style w:type="character" w:customStyle="1" w:styleId="WW-Absatz-Standardschriftart1111">
    <w:name w:val="WW-Absatz-Standardschriftart1111"/>
    <w:rsid w:val="00492469"/>
  </w:style>
  <w:style w:type="character" w:customStyle="1" w:styleId="WW-Absatz-Standardschriftart11111">
    <w:name w:val="WW-Absatz-Standardschriftart11111"/>
    <w:rsid w:val="00492469"/>
  </w:style>
  <w:style w:type="character" w:customStyle="1" w:styleId="WW-Absatz-Standardschriftart111111">
    <w:name w:val="WW-Absatz-Standardschriftart111111"/>
    <w:rsid w:val="00492469"/>
  </w:style>
  <w:style w:type="character" w:customStyle="1" w:styleId="WW-Absatz-Standardschriftart1111111">
    <w:name w:val="WW-Absatz-Standardschriftart1111111"/>
    <w:rsid w:val="00492469"/>
  </w:style>
  <w:style w:type="character" w:customStyle="1" w:styleId="WW-Absatz-Standardschriftart11111111">
    <w:name w:val="WW-Absatz-Standardschriftart11111111"/>
    <w:rsid w:val="00492469"/>
  </w:style>
  <w:style w:type="character" w:customStyle="1" w:styleId="WW-Absatz-Standardschriftart111111111">
    <w:name w:val="WW-Absatz-Standardschriftart111111111"/>
    <w:rsid w:val="00492469"/>
  </w:style>
  <w:style w:type="character" w:customStyle="1" w:styleId="WW-Absatz-Standardschriftart1111111111">
    <w:name w:val="WW-Absatz-Standardschriftart1111111111"/>
    <w:rsid w:val="00492469"/>
  </w:style>
  <w:style w:type="character" w:customStyle="1" w:styleId="WW-Absatz-Standardschriftart11111111111">
    <w:name w:val="WW-Absatz-Standardschriftart11111111111"/>
    <w:rsid w:val="00492469"/>
  </w:style>
  <w:style w:type="character" w:customStyle="1" w:styleId="WW-Absatz-Standardschriftart111111111111">
    <w:name w:val="WW-Absatz-Standardschriftart111111111111"/>
    <w:rsid w:val="00492469"/>
  </w:style>
  <w:style w:type="character" w:customStyle="1" w:styleId="WW-Absatz-Standardschriftart1111111111111">
    <w:name w:val="WW-Absatz-Standardschriftart1111111111111"/>
    <w:rsid w:val="00492469"/>
  </w:style>
  <w:style w:type="character" w:customStyle="1" w:styleId="WW-Absatz-Standardschriftart11111111111111">
    <w:name w:val="WW-Absatz-Standardschriftart11111111111111"/>
    <w:rsid w:val="00492469"/>
  </w:style>
  <w:style w:type="character" w:customStyle="1" w:styleId="WW-Absatz-Standardschriftart111111111111111">
    <w:name w:val="WW-Absatz-Standardschriftart111111111111111"/>
    <w:rsid w:val="00492469"/>
  </w:style>
  <w:style w:type="character" w:customStyle="1" w:styleId="WW-Absatz-Standardschriftart1111111111111111">
    <w:name w:val="WW-Absatz-Standardschriftart1111111111111111"/>
    <w:rsid w:val="00492469"/>
  </w:style>
  <w:style w:type="character" w:customStyle="1" w:styleId="WW8Num2z0">
    <w:name w:val="WW8Num2z0"/>
    <w:rsid w:val="00492469"/>
    <w:rPr>
      <w:b/>
    </w:rPr>
  </w:style>
  <w:style w:type="character" w:customStyle="1" w:styleId="WW8Num4z0">
    <w:name w:val="WW8Num4z0"/>
    <w:rsid w:val="00492469"/>
    <w:rPr>
      <w:b/>
    </w:rPr>
  </w:style>
  <w:style w:type="character" w:customStyle="1" w:styleId="WW-Caratterepredefinitoparagrafo">
    <w:name w:val="WW-Carattere predefinito paragrafo"/>
    <w:rsid w:val="00492469"/>
  </w:style>
  <w:style w:type="character" w:styleId="Collegamentoipertestuale">
    <w:name w:val="Hyperlink"/>
    <w:basedOn w:val="WW-Caratterepredefinitoparagrafo"/>
    <w:rsid w:val="00492469"/>
    <w:rPr>
      <w:color w:val="0000FF"/>
      <w:u w:val="single"/>
    </w:rPr>
  </w:style>
  <w:style w:type="character" w:customStyle="1" w:styleId="Caratteredinumerazione">
    <w:name w:val="Carattere di numerazione"/>
    <w:rsid w:val="00492469"/>
  </w:style>
  <w:style w:type="character" w:customStyle="1" w:styleId="WW-Caratteredinumerazione">
    <w:name w:val="WW-Carattere di numerazione"/>
    <w:rsid w:val="00492469"/>
  </w:style>
  <w:style w:type="character" w:customStyle="1" w:styleId="WW-Caratteredinumerazione1">
    <w:name w:val="WW-Carattere di numerazione1"/>
    <w:rsid w:val="00492469"/>
  </w:style>
  <w:style w:type="character" w:customStyle="1" w:styleId="WW-Caratteredinumerazione11">
    <w:name w:val="WW-Carattere di numerazione11"/>
    <w:rsid w:val="00492469"/>
  </w:style>
  <w:style w:type="character" w:customStyle="1" w:styleId="WW-Caratteredinumerazione111">
    <w:name w:val="WW-Carattere di numerazione111"/>
    <w:rsid w:val="00492469"/>
  </w:style>
  <w:style w:type="character" w:customStyle="1" w:styleId="WW-Caratteredinumerazione1111">
    <w:name w:val="WW-Carattere di numerazione1111"/>
    <w:rsid w:val="00492469"/>
  </w:style>
  <w:style w:type="character" w:customStyle="1" w:styleId="WW-Caratteredinumerazione11111">
    <w:name w:val="WW-Carattere di numerazione11111"/>
    <w:rsid w:val="00492469"/>
  </w:style>
  <w:style w:type="character" w:customStyle="1" w:styleId="WW-Caratteredinumerazione111111">
    <w:name w:val="WW-Carattere di numerazione111111"/>
    <w:rsid w:val="00492469"/>
  </w:style>
  <w:style w:type="character" w:customStyle="1" w:styleId="WW-Caratteredinumerazione1111111">
    <w:name w:val="WW-Carattere di numerazione1111111"/>
    <w:rsid w:val="00492469"/>
  </w:style>
  <w:style w:type="character" w:customStyle="1" w:styleId="WW-Caratteredinumerazione11111111">
    <w:name w:val="WW-Carattere di numerazione11111111"/>
    <w:rsid w:val="00492469"/>
  </w:style>
  <w:style w:type="character" w:customStyle="1" w:styleId="WW-Caratteredinumerazione111111111">
    <w:name w:val="WW-Carattere di numerazione111111111"/>
    <w:rsid w:val="00492469"/>
  </w:style>
  <w:style w:type="character" w:customStyle="1" w:styleId="WW-Caratteredinumerazione1111111111">
    <w:name w:val="WW-Carattere di numerazione1111111111"/>
    <w:rsid w:val="00492469"/>
  </w:style>
  <w:style w:type="character" w:customStyle="1" w:styleId="WW-Caratteredinumerazione11111111111">
    <w:name w:val="WW-Carattere di numerazione11111111111"/>
    <w:rsid w:val="00492469"/>
  </w:style>
  <w:style w:type="character" w:customStyle="1" w:styleId="WW-Caratteredinumerazione111111111111">
    <w:name w:val="WW-Carattere di numerazione111111111111"/>
    <w:rsid w:val="00492469"/>
  </w:style>
  <w:style w:type="character" w:customStyle="1" w:styleId="WW-Caratteredinumerazione1111111111111">
    <w:name w:val="WW-Carattere di numerazione1111111111111"/>
    <w:rsid w:val="00492469"/>
  </w:style>
  <w:style w:type="character" w:customStyle="1" w:styleId="WW-Caratteredinumerazione11111111111111">
    <w:name w:val="WW-Carattere di numerazione11111111111111"/>
    <w:rsid w:val="00492469"/>
  </w:style>
  <w:style w:type="character" w:customStyle="1" w:styleId="WW-Caratteredinumerazione111111111111111">
    <w:name w:val="WW-Carattere di numerazione111111111111111"/>
    <w:rsid w:val="00492469"/>
  </w:style>
  <w:style w:type="character" w:customStyle="1" w:styleId="WW-Caratteredinumerazione1111111111111111">
    <w:name w:val="WW-Carattere di numerazione1111111111111111"/>
    <w:rsid w:val="00492469"/>
  </w:style>
  <w:style w:type="paragraph" w:styleId="Corpodeltesto">
    <w:name w:val="Body Text"/>
    <w:basedOn w:val="Normale"/>
    <w:rsid w:val="00492469"/>
    <w:pPr>
      <w:spacing w:after="120"/>
    </w:pPr>
  </w:style>
  <w:style w:type="paragraph" w:styleId="Elenco">
    <w:name w:val="List"/>
    <w:basedOn w:val="Corpodeltesto"/>
    <w:rsid w:val="00492469"/>
  </w:style>
  <w:style w:type="paragraph" w:customStyle="1" w:styleId="Dicitura">
    <w:name w:val="Dicitura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492469"/>
    <w:pPr>
      <w:suppressLineNumbers/>
    </w:pPr>
  </w:style>
  <w:style w:type="paragraph" w:styleId="Intestazione">
    <w:name w:val="header"/>
    <w:basedOn w:val="Normale"/>
    <w:rsid w:val="00492469"/>
    <w:pPr>
      <w:tabs>
        <w:tab w:val="center" w:pos="4819"/>
        <w:tab w:val="right" w:pos="9638"/>
      </w:tabs>
    </w:pPr>
  </w:style>
  <w:style w:type="paragraph" w:customStyle="1" w:styleId="WW-Dicitura">
    <w:name w:val="WW-Dicitura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">
    <w:name w:val="WW-Indice"/>
    <w:basedOn w:val="Normale"/>
    <w:rsid w:val="00492469"/>
    <w:pPr>
      <w:suppressLineNumbers/>
    </w:pPr>
  </w:style>
  <w:style w:type="paragraph" w:customStyle="1" w:styleId="WW-Intestazione">
    <w:name w:val="WW-Intestazione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">
    <w:name w:val="WW-Dicitura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">
    <w:name w:val="WW-Indice1"/>
    <w:basedOn w:val="Normale"/>
    <w:rsid w:val="00492469"/>
    <w:pPr>
      <w:suppressLineNumbers/>
    </w:pPr>
  </w:style>
  <w:style w:type="paragraph" w:customStyle="1" w:styleId="WW-Intestazione1">
    <w:name w:val="WW-Intestazione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">
    <w:name w:val="WW-Dicitura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">
    <w:name w:val="WW-Indice11"/>
    <w:basedOn w:val="Normale"/>
    <w:rsid w:val="00492469"/>
    <w:pPr>
      <w:suppressLineNumbers/>
    </w:pPr>
  </w:style>
  <w:style w:type="paragraph" w:customStyle="1" w:styleId="WW-Intestazione11">
    <w:name w:val="WW-Intestazione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">
    <w:name w:val="WW-Dicitura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">
    <w:name w:val="WW-Indice111"/>
    <w:basedOn w:val="Normale"/>
    <w:rsid w:val="00492469"/>
    <w:pPr>
      <w:suppressLineNumbers/>
    </w:pPr>
  </w:style>
  <w:style w:type="paragraph" w:customStyle="1" w:styleId="WW-Intestazione111">
    <w:name w:val="WW-Intestazione1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">
    <w:name w:val="WW-Dicitura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">
    <w:name w:val="WW-Indice1111"/>
    <w:basedOn w:val="Normale"/>
    <w:rsid w:val="00492469"/>
    <w:pPr>
      <w:suppressLineNumbers/>
    </w:pPr>
  </w:style>
  <w:style w:type="paragraph" w:customStyle="1" w:styleId="WW-Intestazione1111">
    <w:name w:val="WW-Intestazione11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">
    <w:name w:val="WW-Dicitura1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1">
    <w:name w:val="WW-Indice11111"/>
    <w:basedOn w:val="Normale"/>
    <w:rsid w:val="00492469"/>
    <w:pPr>
      <w:suppressLineNumbers/>
    </w:pPr>
  </w:style>
  <w:style w:type="paragraph" w:customStyle="1" w:styleId="WW-Intestazione11111">
    <w:name w:val="WW-Intestazione111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">
    <w:name w:val="WW-Dicitura11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11">
    <w:name w:val="WW-Indice111111"/>
    <w:basedOn w:val="Normale"/>
    <w:rsid w:val="00492469"/>
    <w:pPr>
      <w:suppressLineNumbers/>
    </w:pPr>
  </w:style>
  <w:style w:type="paragraph" w:customStyle="1" w:styleId="WW-Intestazione111111">
    <w:name w:val="WW-Intestazione1111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">
    <w:name w:val="WW-Dicitura111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111">
    <w:name w:val="WW-Indice1111111"/>
    <w:basedOn w:val="Normale"/>
    <w:rsid w:val="00492469"/>
    <w:pPr>
      <w:suppressLineNumbers/>
    </w:pPr>
  </w:style>
  <w:style w:type="paragraph" w:customStyle="1" w:styleId="WW-Intestazione1111111">
    <w:name w:val="WW-Intestazione11111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">
    <w:name w:val="WW-Dicitura1111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1111">
    <w:name w:val="WW-Indice11111111"/>
    <w:basedOn w:val="Normale"/>
    <w:rsid w:val="00492469"/>
    <w:pPr>
      <w:suppressLineNumbers/>
    </w:pPr>
  </w:style>
  <w:style w:type="paragraph" w:customStyle="1" w:styleId="WW-Intestazione11111111">
    <w:name w:val="WW-Intestazione111111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">
    <w:name w:val="WW-Dicitura11111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11111">
    <w:name w:val="WW-Indice111111111"/>
    <w:basedOn w:val="Normale"/>
    <w:rsid w:val="00492469"/>
    <w:pPr>
      <w:suppressLineNumbers/>
    </w:pPr>
  </w:style>
  <w:style w:type="paragraph" w:customStyle="1" w:styleId="WW-Intestazione111111111">
    <w:name w:val="WW-Intestazione1111111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1">
    <w:name w:val="WW-Dicitura111111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111111">
    <w:name w:val="WW-Indice1111111111"/>
    <w:basedOn w:val="Normale"/>
    <w:rsid w:val="00492469"/>
    <w:pPr>
      <w:suppressLineNumbers/>
    </w:pPr>
  </w:style>
  <w:style w:type="paragraph" w:customStyle="1" w:styleId="WW-Intestazione1111111111">
    <w:name w:val="WW-Intestazione11111111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11">
    <w:name w:val="WW-Dicitura1111111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1111111">
    <w:name w:val="WW-Indice11111111111"/>
    <w:basedOn w:val="Normale"/>
    <w:rsid w:val="00492469"/>
    <w:pPr>
      <w:suppressLineNumbers/>
    </w:pPr>
  </w:style>
  <w:style w:type="paragraph" w:customStyle="1" w:styleId="WW-Intestazione11111111111">
    <w:name w:val="WW-Intestazione111111111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111">
    <w:name w:val="WW-Dicitura11111111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11111111">
    <w:name w:val="WW-Indice111111111111"/>
    <w:basedOn w:val="Normale"/>
    <w:rsid w:val="00492469"/>
    <w:pPr>
      <w:suppressLineNumbers/>
    </w:pPr>
  </w:style>
  <w:style w:type="paragraph" w:customStyle="1" w:styleId="WW-Intestazione111111111111">
    <w:name w:val="WW-Intestazione1111111111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1111">
    <w:name w:val="WW-Dicitura111111111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111111111">
    <w:name w:val="WW-Indice1111111111111"/>
    <w:basedOn w:val="Normale"/>
    <w:rsid w:val="00492469"/>
    <w:pPr>
      <w:suppressLineNumbers/>
    </w:pPr>
  </w:style>
  <w:style w:type="paragraph" w:customStyle="1" w:styleId="WW-Intestazione1111111111111">
    <w:name w:val="WW-Intestazione11111111111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11111">
    <w:name w:val="WW-Dicitura1111111111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1111111111">
    <w:name w:val="WW-Indice11111111111111"/>
    <w:basedOn w:val="Normale"/>
    <w:rsid w:val="00492469"/>
    <w:pPr>
      <w:suppressLineNumbers/>
    </w:pPr>
  </w:style>
  <w:style w:type="paragraph" w:customStyle="1" w:styleId="WW-Intestazione11111111111111">
    <w:name w:val="WW-Intestazione11111111111111"/>
    <w:basedOn w:val="Normale"/>
    <w:next w:val="Corpodeltesto"/>
    <w:rsid w:val="00492469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111111">
    <w:name w:val="WW-Dicitura11111111111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11111111111">
    <w:name w:val="WW-Indice111111111111111"/>
    <w:basedOn w:val="Normale"/>
    <w:rsid w:val="00492469"/>
    <w:pPr>
      <w:suppressLineNumbers/>
    </w:pPr>
  </w:style>
  <w:style w:type="paragraph" w:customStyle="1" w:styleId="WW-Intestazione111111111111111">
    <w:name w:val="WW-Intestazione111111111111111"/>
    <w:basedOn w:val="Normale"/>
    <w:next w:val="Corpodeltesto"/>
    <w:rsid w:val="00492469"/>
    <w:pPr>
      <w:keepNext/>
      <w:spacing w:before="240" w:after="120"/>
    </w:pPr>
    <w:rPr>
      <w:rFonts w:ascii="Albany" w:hAnsi="Albany"/>
      <w:sz w:val="28"/>
    </w:rPr>
  </w:style>
  <w:style w:type="paragraph" w:customStyle="1" w:styleId="WW-Dicitura1111111111111111">
    <w:name w:val="WW-Dicitura1111111111111111"/>
    <w:basedOn w:val="Normale"/>
    <w:rsid w:val="00492469"/>
    <w:pPr>
      <w:suppressLineNumbers/>
      <w:spacing w:before="120" w:after="120"/>
    </w:pPr>
    <w:rPr>
      <w:i/>
    </w:rPr>
  </w:style>
  <w:style w:type="paragraph" w:customStyle="1" w:styleId="WW-Indice1111111111111111">
    <w:name w:val="WW-Indice1111111111111111"/>
    <w:basedOn w:val="Normale"/>
    <w:rsid w:val="00492469"/>
    <w:pPr>
      <w:suppressLineNumbers/>
    </w:pPr>
  </w:style>
  <w:style w:type="paragraph" w:customStyle="1" w:styleId="WW-Intestazione1111111111111111">
    <w:name w:val="WW-Intestazione1111111111111111"/>
    <w:basedOn w:val="Normale"/>
    <w:next w:val="Corpodeltesto"/>
    <w:rsid w:val="00492469"/>
    <w:pPr>
      <w:keepNext/>
      <w:spacing w:before="240" w:after="120"/>
    </w:pPr>
    <w:rPr>
      <w:rFonts w:ascii="Albany" w:hAnsi="Albany"/>
      <w:sz w:val="28"/>
    </w:rPr>
  </w:style>
  <w:style w:type="paragraph" w:styleId="Pidipagina">
    <w:name w:val="footer"/>
    <w:basedOn w:val="Normale"/>
    <w:rsid w:val="0049246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92469"/>
    <w:pPr>
      <w:ind w:left="720" w:hanging="720"/>
      <w:jc w:val="both"/>
    </w:pPr>
    <w:rPr>
      <w:rFonts w:ascii="Arial" w:hAnsi="Arial"/>
      <w:b/>
      <w:sz w:val="28"/>
    </w:rPr>
  </w:style>
  <w:style w:type="paragraph" w:customStyle="1" w:styleId="WW-Testofumetto">
    <w:name w:val="WW-Testo fumetto"/>
    <w:basedOn w:val="Normale"/>
    <w:rsid w:val="00492469"/>
    <w:rPr>
      <w:rFonts w:ascii="Tahoma" w:hAnsi="Tahoma"/>
      <w:sz w:val="16"/>
    </w:rPr>
  </w:style>
  <w:style w:type="paragraph" w:customStyle="1" w:styleId="Contenutotabella">
    <w:name w:val="Contenuto tabella"/>
    <w:basedOn w:val="Corpodeltesto"/>
    <w:rsid w:val="00492469"/>
    <w:pPr>
      <w:suppressLineNumbers/>
    </w:pPr>
  </w:style>
  <w:style w:type="paragraph" w:customStyle="1" w:styleId="WW-Contenutotabella">
    <w:name w:val="WW-Contenuto tabella"/>
    <w:basedOn w:val="Corpodeltesto"/>
    <w:rsid w:val="00492469"/>
    <w:pPr>
      <w:suppressLineNumbers/>
    </w:pPr>
  </w:style>
  <w:style w:type="paragraph" w:customStyle="1" w:styleId="WW-Contenutotabella1">
    <w:name w:val="WW-Contenuto tabella1"/>
    <w:basedOn w:val="Corpodeltesto"/>
    <w:rsid w:val="00492469"/>
    <w:pPr>
      <w:suppressLineNumbers/>
    </w:pPr>
  </w:style>
  <w:style w:type="paragraph" w:customStyle="1" w:styleId="WW-Contenutotabella11">
    <w:name w:val="WW-Contenuto tabella11"/>
    <w:basedOn w:val="Corpodeltesto"/>
    <w:rsid w:val="00492469"/>
    <w:pPr>
      <w:suppressLineNumbers/>
    </w:pPr>
  </w:style>
  <w:style w:type="paragraph" w:customStyle="1" w:styleId="WW-Contenutotabella111">
    <w:name w:val="WW-Contenuto tabella111"/>
    <w:basedOn w:val="Corpodeltesto"/>
    <w:rsid w:val="00492469"/>
    <w:pPr>
      <w:suppressLineNumbers/>
    </w:pPr>
  </w:style>
  <w:style w:type="paragraph" w:customStyle="1" w:styleId="WW-Contenutotabella1111">
    <w:name w:val="WW-Contenuto tabella1111"/>
    <w:basedOn w:val="Corpodeltesto"/>
    <w:rsid w:val="00492469"/>
    <w:pPr>
      <w:suppressLineNumbers/>
    </w:pPr>
  </w:style>
  <w:style w:type="paragraph" w:customStyle="1" w:styleId="WW-Contenutotabella11111">
    <w:name w:val="WW-Contenuto tabella11111"/>
    <w:basedOn w:val="Corpodeltesto"/>
    <w:rsid w:val="00492469"/>
    <w:pPr>
      <w:suppressLineNumbers/>
    </w:pPr>
  </w:style>
  <w:style w:type="paragraph" w:customStyle="1" w:styleId="WW-Contenutotabella111111">
    <w:name w:val="WW-Contenuto tabella111111"/>
    <w:basedOn w:val="Corpodeltesto"/>
    <w:rsid w:val="00492469"/>
    <w:pPr>
      <w:suppressLineNumbers/>
    </w:pPr>
  </w:style>
  <w:style w:type="paragraph" w:customStyle="1" w:styleId="WW-Contenutotabella1111111">
    <w:name w:val="WW-Contenuto tabella1111111"/>
    <w:basedOn w:val="Corpodeltesto"/>
    <w:rsid w:val="00492469"/>
    <w:pPr>
      <w:suppressLineNumbers/>
    </w:pPr>
  </w:style>
  <w:style w:type="paragraph" w:customStyle="1" w:styleId="WW-Contenutotabella11111111">
    <w:name w:val="WW-Contenuto tabella11111111"/>
    <w:basedOn w:val="Corpodeltesto"/>
    <w:rsid w:val="00492469"/>
    <w:pPr>
      <w:suppressLineNumbers/>
    </w:pPr>
  </w:style>
  <w:style w:type="paragraph" w:customStyle="1" w:styleId="WW-Contenutotabella111111111">
    <w:name w:val="WW-Contenuto tabella111111111"/>
    <w:basedOn w:val="Corpodeltesto"/>
    <w:rsid w:val="00492469"/>
    <w:pPr>
      <w:suppressLineNumbers/>
    </w:pPr>
  </w:style>
  <w:style w:type="paragraph" w:customStyle="1" w:styleId="WW-Contenutotabella1111111111">
    <w:name w:val="WW-Contenuto tabella1111111111"/>
    <w:basedOn w:val="Corpodeltesto"/>
    <w:rsid w:val="00492469"/>
    <w:pPr>
      <w:suppressLineNumbers/>
    </w:pPr>
  </w:style>
  <w:style w:type="paragraph" w:customStyle="1" w:styleId="WW-Contenutotabella11111111111">
    <w:name w:val="WW-Contenuto tabella11111111111"/>
    <w:basedOn w:val="Corpodeltesto"/>
    <w:rsid w:val="00492469"/>
    <w:pPr>
      <w:suppressLineNumbers/>
    </w:pPr>
  </w:style>
  <w:style w:type="paragraph" w:customStyle="1" w:styleId="WW-Contenutotabella111111111111">
    <w:name w:val="WW-Contenuto tabella111111111111"/>
    <w:basedOn w:val="Corpodeltesto"/>
    <w:rsid w:val="00492469"/>
    <w:pPr>
      <w:suppressLineNumbers/>
    </w:pPr>
  </w:style>
  <w:style w:type="paragraph" w:customStyle="1" w:styleId="WW-Contenutotabella1111111111111">
    <w:name w:val="WW-Contenuto tabella1111111111111"/>
    <w:basedOn w:val="Corpodeltesto"/>
    <w:rsid w:val="00492469"/>
    <w:pPr>
      <w:suppressLineNumbers/>
    </w:pPr>
  </w:style>
  <w:style w:type="paragraph" w:customStyle="1" w:styleId="WW-Contenutotabella11111111111111">
    <w:name w:val="WW-Contenuto tabella11111111111111"/>
    <w:basedOn w:val="Corpodeltesto"/>
    <w:rsid w:val="00492469"/>
    <w:pPr>
      <w:suppressLineNumbers/>
    </w:pPr>
  </w:style>
  <w:style w:type="paragraph" w:customStyle="1" w:styleId="WW-Contenutotabella111111111111111">
    <w:name w:val="WW-Contenuto tabella111111111111111"/>
    <w:basedOn w:val="Corpodeltesto"/>
    <w:rsid w:val="00492469"/>
    <w:pPr>
      <w:suppressLineNumbers/>
    </w:pPr>
  </w:style>
  <w:style w:type="paragraph" w:customStyle="1" w:styleId="WW-Contenutotabella1111111111111111">
    <w:name w:val="WW-Contenuto tabella1111111111111111"/>
    <w:basedOn w:val="Corpodeltesto"/>
    <w:rsid w:val="00492469"/>
    <w:pPr>
      <w:suppressLineNumbers/>
    </w:pPr>
  </w:style>
  <w:style w:type="paragraph" w:customStyle="1" w:styleId="Intestazionetabella">
    <w:name w:val="Intestazione tabella"/>
    <w:basedOn w:val="Contenutotabella"/>
    <w:rsid w:val="00492469"/>
    <w:pPr>
      <w:jc w:val="center"/>
    </w:pPr>
    <w:rPr>
      <w:b/>
      <w:i/>
    </w:rPr>
  </w:style>
  <w:style w:type="paragraph" w:customStyle="1" w:styleId="WW-Intestazionetabella">
    <w:name w:val="WW-Intestazione tabella"/>
    <w:basedOn w:val="WW-Contenutotabella"/>
    <w:rsid w:val="00492469"/>
    <w:pPr>
      <w:jc w:val="center"/>
    </w:pPr>
    <w:rPr>
      <w:b/>
      <w:i/>
    </w:rPr>
  </w:style>
  <w:style w:type="paragraph" w:customStyle="1" w:styleId="WW-Intestazionetabella1">
    <w:name w:val="WW-Intestazione tabella1"/>
    <w:basedOn w:val="WW-Contenutotabella1"/>
    <w:rsid w:val="00492469"/>
    <w:pPr>
      <w:jc w:val="center"/>
    </w:pPr>
    <w:rPr>
      <w:b/>
      <w:i/>
    </w:rPr>
  </w:style>
  <w:style w:type="paragraph" w:customStyle="1" w:styleId="WW-Intestazionetabella11">
    <w:name w:val="WW-Intestazione tabella11"/>
    <w:basedOn w:val="WW-Contenutotabella11"/>
    <w:rsid w:val="00492469"/>
    <w:pPr>
      <w:jc w:val="center"/>
    </w:pPr>
    <w:rPr>
      <w:b/>
      <w:i/>
    </w:rPr>
  </w:style>
  <w:style w:type="paragraph" w:customStyle="1" w:styleId="WW-Intestazionetabella111">
    <w:name w:val="WW-Intestazione tabella111"/>
    <w:basedOn w:val="WW-Contenutotabella111"/>
    <w:rsid w:val="00492469"/>
    <w:pPr>
      <w:jc w:val="center"/>
    </w:pPr>
    <w:rPr>
      <w:b/>
      <w:i/>
    </w:rPr>
  </w:style>
  <w:style w:type="paragraph" w:customStyle="1" w:styleId="WW-Intestazionetabella1111">
    <w:name w:val="WW-Intestazione tabella1111"/>
    <w:basedOn w:val="WW-Contenutotabella1111"/>
    <w:rsid w:val="00492469"/>
    <w:pPr>
      <w:jc w:val="center"/>
    </w:pPr>
    <w:rPr>
      <w:b/>
      <w:i/>
    </w:rPr>
  </w:style>
  <w:style w:type="paragraph" w:customStyle="1" w:styleId="WW-Intestazionetabella11111">
    <w:name w:val="WW-Intestazione tabella11111"/>
    <w:basedOn w:val="WW-Contenutotabella11111"/>
    <w:rsid w:val="00492469"/>
    <w:pPr>
      <w:jc w:val="center"/>
    </w:pPr>
    <w:rPr>
      <w:b/>
      <w:i/>
    </w:rPr>
  </w:style>
  <w:style w:type="paragraph" w:customStyle="1" w:styleId="WW-Intestazionetabella111111">
    <w:name w:val="WW-Intestazione tabella111111"/>
    <w:basedOn w:val="WW-Contenutotabella111111"/>
    <w:rsid w:val="00492469"/>
    <w:pPr>
      <w:jc w:val="center"/>
    </w:pPr>
    <w:rPr>
      <w:b/>
      <w:i/>
    </w:rPr>
  </w:style>
  <w:style w:type="paragraph" w:customStyle="1" w:styleId="WW-Intestazionetabella1111111">
    <w:name w:val="WW-Intestazione tabella1111111"/>
    <w:basedOn w:val="WW-Contenutotabella1111111"/>
    <w:rsid w:val="00492469"/>
    <w:pPr>
      <w:jc w:val="center"/>
    </w:pPr>
    <w:rPr>
      <w:b/>
      <w:i/>
    </w:rPr>
  </w:style>
  <w:style w:type="paragraph" w:customStyle="1" w:styleId="WW-Intestazionetabella11111111">
    <w:name w:val="WW-Intestazione tabella11111111"/>
    <w:basedOn w:val="WW-Contenutotabella11111111"/>
    <w:rsid w:val="00492469"/>
    <w:pPr>
      <w:jc w:val="center"/>
    </w:pPr>
    <w:rPr>
      <w:b/>
      <w:i/>
    </w:rPr>
  </w:style>
  <w:style w:type="paragraph" w:customStyle="1" w:styleId="WW-Intestazionetabella111111111">
    <w:name w:val="WW-Intestazione tabella111111111"/>
    <w:basedOn w:val="WW-Contenutotabella111111111"/>
    <w:rsid w:val="00492469"/>
    <w:pPr>
      <w:jc w:val="center"/>
    </w:pPr>
    <w:rPr>
      <w:b/>
      <w:i/>
    </w:rPr>
  </w:style>
  <w:style w:type="paragraph" w:customStyle="1" w:styleId="WW-Intestazionetabella1111111111">
    <w:name w:val="WW-Intestazione tabella1111111111"/>
    <w:basedOn w:val="WW-Contenutotabella1111111111"/>
    <w:rsid w:val="00492469"/>
    <w:pPr>
      <w:jc w:val="center"/>
    </w:pPr>
    <w:rPr>
      <w:b/>
      <w:i/>
    </w:rPr>
  </w:style>
  <w:style w:type="paragraph" w:customStyle="1" w:styleId="WW-Intestazionetabella11111111111">
    <w:name w:val="WW-Intestazione tabella11111111111"/>
    <w:basedOn w:val="WW-Contenutotabella11111111111"/>
    <w:rsid w:val="00492469"/>
    <w:pPr>
      <w:jc w:val="center"/>
    </w:pPr>
    <w:rPr>
      <w:b/>
      <w:i/>
    </w:rPr>
  </w:style>
  <w:style w:type="paragraph" w:customStyle="1" w:styleId="WW-Intestazionetabella111111111111">
    <w:name w:val="WW-Intestazione tabella111111111111"/>
    <w:basedOn w:val="WW-Contenutotabella111111111111"/>
    <w:rsid w:val="00492469"/>
    <w:pPr>
      <w:jc w:val="center"/>
    </w:pPr>
    <w:rPr>
      <w:b/>
      <w:i/>
    </w:rPr>
  </w:style>
  <w:style w:type="paragraph" w:customStyle="1" w:styleId="WW-Intestazionetabella1111111111111">
    <w:name w:val="WW-Intestazione tabella1111111111111"/>
    <w:basedOn w:val="WW-Contenutotabella1111111111111"/>
    <w:rsid w:val="00492469"/>
    <w:pPr>
      <w:jc w:val="center"/>
    </w:pPr>
    <w:rPr>
      <w:b/>
      <w:i/>
    </w:rPr>
  </w:style>
  <w:style w:type="paragraph" w:customStyle="1" w:styleId="WW-Intestazionetabella11111111111111">
    <w:name w:val="WW-Intestazione tabella11111111111111"/>
    <w:basedOn w:val="WW-Contenutotabella11111111111111"/>
    <w:rsid w:val="00492469"/>
    <w:pPr>
      <w:jc w:val="center"/>
    </w:pPr>
    <w:rPr>
      <w:b/>
      <w:i/>
    </w:rPr>
  </w:style>
  <w:style w:type="paragraph" w:customStyle="1" w:styleId="WW-Intestazionetabella111111111111111">
    <w:name w:val="WW-Intestazione tabella111111111111111"/>
    <w:basedOn w:val="WW-Contenutotabella111111111111111"/>
    <w:rsid w:val="00492469"/>
    <w:pPr>
      <w:jc w:val="center"/>
    </w:pPr>
    <w:rPr>
      <w:b/>
      <w:i/>
    </w:rPr>
  </w:style>
  <w:style w:type="paragraph" w:customStyle="1" w:styleId="WW-Intestazionetabella1111111111111111">
    <w:name w:val="WW-Intestazione tabella1111111111111111"/>
    <w:basedOn w:val="WW-Contenutotabella1111111111111111"/>
    <w:rsid w:val="00492469"/>
    <w:pPr>
      <w:jc w:val="center"/>
    </w:pPr>
    <w:rPr>
      <w:b/>
      <w:i/>
    </w:rPr>
  </w:style>
  <w:style w:type="paragraph" w:styleId="Testofumetto">
    <w:name w:val="Balloon Text"/>
    <w:basedOn w:val="Normale"/>
    <w:semiHidden/>
    <w:rsid w:val="004924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7C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cobas-scuo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CHIVIO\SCUOLA\Modelli\Carte%20Intestate\Carta%20Scuola%20-%20merg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Scuola - merge</Template>
  <TotalTime>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Confederazione Cobas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Cobas Scuola</dc:creator>
  <cp:lastModifiedBy>Enrico</cp:lastModifiedBy>
  <cp:revision>20</cp:revision>
  <cp:lastPrinted>2020-01-28T16:29:00Z</cp:lastPrinted>
  <dcterms:created xsi:type="dcterms:W3CDTF">2020-01-28T16:23:00Z</dcterms:created>
  <dcterms:modified xsi:type="dcterms:W3CDTF">2020-02-10T15:38:00Z</dcterms:modified>
</cp:coreProperties>
</file>