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A3" w:rsidRDefault="006466A3" w:rsidP="00D87726">
      <w:pPr>
        <w:ind w:left="6946" w:right="851"/>
      </w:pPr>
    </w:p>
    <w:p w:rsidR="006466A3" w:rsidRDefault="006466A3" w:rsidP="00D87726">
      <w:pPr>
        <w:ind w:left="6946" w:right="851"/>
        <w:rPr>
          <w:b/>
          <w:sz w:val="24"/>
        </w:rPr>
      </w:pPr>
      <w:r w:rsidRPr="00D87726">
        <w:rPr>
          <w:b/>
          <w:sz w:val="24"/>
        </w:rPr>
        <w:t xml:space="preserve">ALLEGATO A </w:t>
      </w:r>
    </w:p>
    <w:p w:rsidR="006466A3" w:rsidRDefault="006466A3" w:rsidP="00D87726">
      <w:pPr>
        <w:ind w:left="5670" w:right="851"/>
        <w:rPr>
          <w:b/>
          <w:sz w:val="24"/>
        </w:rPr>
      </w:pPr>
    </w:p>
    <w:p w:rsidR="006466A3" w:rsidRDefault="006466A3" w:rsidP="00D87726">
      <w:pPr>
        <w:ind w:right="851"/>
        <w:rPr>
          <w:b/>
          <w:sz w:val="24"/>
        </w:rPr>
      </w:pPr>
      <w:r>
        <w:rPr>
          <w:b/>
          <w:sz w:val="24"/>
        </w:rPr>
        <w:t>Al Dirigente Scolastico del</w:t>
      </w:r>
    </w:p>
    <w:p w:rsidR="006466A3" w:rsidRDefault="006466A3" w:rsidP="00D87726">
      <w:pPr>
        <w:ind w:right="851"/>
        <w:rPr>
          <w:b/>
          <w:sz w:val="24"/>
        </w:rPr>
      </w:pPr>
      <w:r>
        <w:rPr>
          <w:b/>
          <w:sz w:val="24"/>
        </w:rPr>
        <w:t>Liceo scientifico statale L</w:t>
      </w:r>
      <w:smartTag w:uri="urn:schemas-microsoft-com:office:smarttags" w:element="PersonName">
        <w:r>
          <w:rPr>
            <w:b/>
            <w:sz w:val="24"/>
          </w:rPr>
          <w:t>.</w:t>
        </w:r>
      </w:smartTag>
      <w:r>
        <w:rPr>
          <w:b/>
          <w:sz w:val="24"/>
        </w:rPr>
        <w:t xml:space="preserve"> Pasteur</w:t>
      </w:r>
    </w:p>
    <w:p w:rsidR="006466A3" w:rsidRDefault="006466A3" w:rsidP="00D87726">
      <w:pPr>
        <w:ind w:right="851"/>
        <w:rPr>
          <w:b/>
          <w:sz w:val="24"/>
        </w:rPr>
      </w:pPr>
    </w:p>
    <w:p w:rsidR="006466A3" w:rsidRDefault="006466A3" w:rsidP="00D87726">
      <w:pPr>
        <w:ind w:right="851"/>
        <w:jc w:val="center"/>
        <w:rPr>
          <w:b/>
          <w:sz w:val="24"/>
          <w:u w:val="single"/>
        </w:rPr>
      </w:pPr>
      <w:r w:rsidRPr="00D87726">
        <w:rPr>
          <w:b/>
          <w:sz w:val="24"/>
          <w:u w:val="single"/>
        </w:rPr>
        <w:t>DOMANDA DI AMMISSIONE ALLA SELEZIONE</w:t>
      </w:r>
    </w:p>
    <w:p w:rsidR="006466A3" w:rsidRDefault="006466A3" w:rsidP="00D87726">
      <w:pPr>
        <w:ind w:right="851"/>
        <w:rPr>
          <w:sz w:val="24"/>
        </w:rPr>
      </w:pPr>
      <w:r>
        <w:rPr>
          <w:sz w:val="24"/>
        </w:rPr>
        <w:t>Il/la sottoscritto/a _________________________________________________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5812"/>
      </w:tblGrid>
      <w:tr w:rsidR="006466A3" w:rsidTr="004A3DDF">
        <w:tc>
          <w:tcPr>
            <w:tcW w:w="4361" w:type="dxa"/>
            <w:vAlign w:val="center"/>
          </w:tcPr>
          <w:p w:rsidR="006466A3" w:rsidRPr="004A3DDF" w:rsidRDefault="006466A3" w:rsidP="004A3DDF">
            <w:pPr>
              <w:spacing w:before="120" w:after="120" w:line="240" w:lineRule="auto"/>
              <w:ind w:right="33"/>
              <w:rPr>
                <w:sz w:val="24"/>
              </w:rPr>
            </w:pPr>
            <w:r w:rsidRPr="004A3DDF">
              <w:rPr>
                <w:sz w:val="24"/>
              </w:rPr>
              <w:t>Cognome: ______________________________</w:t>
            </w:r>
          </w:p>
        </w:tc>
        <w:tc>
          <w:tcPr>
            <w:tcW w:w="5812" w:type="dxa"/>
            <w:vAlign w:val="center"/>
          </w:tcPr>
          <w:p w:rsidR="006466A3" w:rsidRPr="004A3DDF" w:rsidRDefault="006466A3" w:rsidP="004A3DDF">
            <w:pPr>
              <w:spacing w:before="120" w:after="120" w:line="240" w:lineRule="auto"/>
              <w:ind w:right="851"/>
              <w:rPr>
                <w:sz w:val="24"/>
              </w:rPr>
            </w:pPr>
            <w:r w:rsidRPr="004A3DDF">
              <w:rPr>
                <w:sz w:val="24"/>
              </w:rPr>
              <w:t>Nome: ___________________________________</w:t>
            </w:r>
          </w:p>
        </w:tc>
      </w:tr>
      <w:tr w:rsidR="006466A3" w:rsidTr="004A3DDF">
        <w:tc>
          <w:tcPr>
            <w:tcW w:w="4361" w:type="dxa"/>
            <w:vAlign w:val="center"/>
          </w:tcPr>
          <w:p w:rsidR="006466A3" w:rsidRPr="004A3DDF" w:rsidRDefault="006466A3" w:rsidP="004A3DDF">
            <w:pPr>
              <w:spacing w:before="120" w:after="120" w:line="240" w:lineRule="auto"/>
              <w:ind w:right="34"/>
              <w:rPr>
                <w:sz w:val="24"/>
              </w:rPr>
            </w:pPr>
            <w:r w:rsidRPr="004A3DDF">
              <w:rPr>
                <w:sz w:val="24"/>
              </w:rPr>
              <w:t>Nato/a il _____________________</w:t>
            </w:r>
          </w:p>
        </w:tc>
        <w:tc>
          <w:tcPr>
            <w:tcW w:w="5812" w:type="dxa"/>
            <w:vAlign w:val="center"/>
          </w:tcPr>
          <w:p w:rsidR="006466A3" w:rsidRPr="004A3DDF" w:rsidRDefault="006466A3" w:rsidP="004A3DDF">
            <w:pPr>
              <w:spacing w:before="120" w:after="120" w:line="240" w:lineRule="auto"/>
              <w:rPr>
                <w:sz w:val="24"/>
              </w:rPr>
            </w:pPr>
            <w:r w:rsidRPr="004A3DDF">
              <w:rPr>
                <w:sz w:val="24"/>
              </w:rPr>
              <w:t>a _________________________________   prov</w:t>
            </w:r>
            <w:smartTag w:uri="urn:schemas-microsoft-com:office:smarttags" w:element="PersonName">
              <w:r w:rsidRPr="004A3DDF">
                <w:rPr>
                  <w:sz w:val="24"/>
                </w:rPr>
                <w:t>.</w:t>
              </w:r>
            </w:smartTag>
            <w:r w:rsidRPr="004A3DDF">
              <w:rPr>
                <w:sz w:val="24"/>
              </w:rPr>
              <w:t xml:space="preserve"> ______</w:t>
            </w:r>
          </w:p>
        </w:tc>
      </w:tr>
      <w:tr w:rsidR="006466A3" w:rsidTr="004A3DDF">
        <w:tc>
          <w:tcPr>
            <w:tcW w:w="4361" w:type="dxa"/>
            <w:vAlign w:val="center"/>
          </w:tcPr>
          <w:p w:rsidR="006466A3" w:rsidRPr="004A3DDF" w:rsidRDefault="006466A3" w:rsidP="004A3DDF">
            <w:pPr>
              <w:spacing w:before="120" w:after="120" w:line="240" w:lineRule="auto"/>
              <w:ind w:right="34"/>
              <w:rPr>
                <w:sz w:val="24"/>
              </w:rPr>
            </w:pPr>
            <w:r w:rsidRPr="004A3DDF">
              <w:rPr>
                <w:sz w:val="24"/>
              </w:rPr>
              <w:t>Cod</w:t>
            </w:r>
            <w:smartTag w:uri="urn:schemas-microsoft-com:office:smarttags" w:element="PersonName">
              <w:r w:rsidRPr="004A3DDF">
                <w:rPr>
                  <w:sz w:val="24"/>
                </w:rPr>
                <w:t>.</w:t>
              </w:r>
            </w:smartTag>
            <w:r w:rsidRPr="004A3DDF">
              <w:rPr>
                <w:sz w:val="24"/>
              </w:rPr>
              <w:t xml:space="preserve"> fisc:_______________________________</w:t>
            </w:r>
          </w:p>
        </w:tc>
        <w:tc>
          <w:tcPr>
            <w:tcW w:w="5812" w:type="dxa"/>
          </w:tcPr>
          <w:p w:rsidR="006466A3" w:rsidRPr="004A3DDF" w:rsidRDefault="006466A3" w:rsidP="004A3DDF">
            <w:pPr>
              <w:spacing w:before="120" w:after="120" w:line="240" w:lineRule="auto"/>
              <w:ind w:right="34"/>
              <w:rPr>
                <w:sz w:val="24"/>
              </w:rPr>
            </w:pPr>
            <w:r w:rsidRPr="004A3DDF">
              <w:rPr>
                <w:sz w:val="24"/>
              </w:rPr>
              <w:t>Cittadinanza ____________________________</w:t>
            </w:r>
          </w:p>
        </w:tc>
      </w:tr>
      <w:tr w:rsidR="006466A3" w:rsidTr="004A3DDF">
        <w:tc>
          <w:tcPr>
            <w:tcW w:w="4361" w:type="dxa"/>
          </w:tcPr>
          <w:p w:rsidR="006466A3" w:rsidRPr="004A3DDF" w:rsidRDefault="006466A3" w:rsidP="004A3DDF">
            <w:pPr>
              <w:spacing w:before="120" w:after="120" w:line="240" w:lineRule="auto"/>
              <w:ind w:right="34"/>
              <w:rPr>
                <w:sz w:val="24"/>
              </w:rPr>
            </w:pPr>
            <w:r w:rsidRPr="004A3DDF">
              <w:rPr>
                <w:sz w:val="24"/>
              </w:rPr>
              <w:t xml:space="preserve">Residente a: _________________________ </w:t>
            </w:r>
          </w:p>
          <w:p w:rsidR="006466A3" w:rsidRPr="004A3DDF" w:rsidRDefault="006466A3" w:rsidP="004A3DDF">
            <w:pPr>
              <w:spacing w:before="120" w:after="120" w:line="240" w:lineRule="auto"/>
              <w:ind w:right="34"/>
              <w:rPr>
                <w:sz w:val="24"/>
              </w:rPr>
            </w:pPr>
            <w:r w:rsidRPr="004A3DDF">
              <w:rPr>
                <w:sz w:val="24"/>
              </w:rPr>
              <w:t>prov</w:t>
            </w:r>
            <w:smartTag w:uri="urn:schemas-microsoft-com:office:smarttags" w:element="PersonName">
              <w:r w:rsidRPr="004A3DDF">
                <w:rPr>
                  <w:sz w:val="24"/>
                </w:rPr>
                <w:t>.</w:t>
              </w:r>
            </w:smartTag>
            <w:r w:rsidRPr="004A3DDF">
              <w:rPr>
                <w:sz w:val="24"/>
              </w:rPr>
              <w:t xml:space="preserve"> _____  Cap _____________</w:t>
            </w:r>
          </w:p>
        </w:tc>
        <w:tc>
          <w:tcPr>
            <w:tcW w:w="5812" w:type="dxa"/>
            <w:vAlign w:val="center"/>
          </w:tcPr>
          <w:p w:rsidR="006466A3" w:rsidRPr="004A3DDF" w:rsidRDefault="006466A3" w:rsidP="004A3DDF">
            <w:pPr>
              <w:spacing w:before="120" w:after="120" w:line="240" w:lineRule="auto"/>
              <w:ind w:right="34"/>
              <w:rPr>
                <w:sz w:val="24"/>
              </w:rPr>
            </w:pPr>
            <w:r w:rsidRPr="004A3DDF">
              <w:rPr>
                <w:sz w:val="24"/>
              </w:rPr>
              <w:t>Via _________________________________________</w:t>
            </w:r>
          </w:p>
        </w:tc>
      </w:tr>
      <w:tr w:rsidR="006466A3" w:rsidTr="004A3DDF">
        <w:tc>
          <w:tcPr>
            <w:tcW w:w="4361" w:type="dxa"/>
            <w:vAlign w:val="center"/>
          </w:tcPr>
          <w:p w:rsidR="006466A3" w:rsidRPr="004A3DDF" w:rsidRDefault="006466A3" w:rsidP="004A3DDF">
            <w:pPr>
              <w:spacing w:before="120" w:after="120" w:line="240" w:lineRule="auto"/>
              <w:ind w:right="34"/>
              <w:rPr>
                <w:sz w:val="24"/>
              </w:rPr>
            </w:pPr>
            <w:r w:rsidRPr="004A3DDF">
              <w:rPr>
                <w:sz w:val="24"/>
              </w:rPr>
              <w:t>Domiciliato a _______________________________</w:t>
            </w:r>
          </w:p>
          <w:p w:rsidR="006466A3" w:rsidRPr="004A3DDF" w:rsidRDefault="006466A3" w:rsidP="004A3DDF">
            <w:pPr>
              <w:spacing w:before="120" w:after="120" w:line="240" w:lineRule="auto"/>
              <w:ind w:right="34"/>
              <w:rPr>
                <w:sz w:val="24"/>
              </w:rPr>
            </w:pPr>
            <w:r w:rsidRPr="004A3DDF">
              <w:rPr>
                <w:sz w:val="24"/>
              </w:rPr>
              <w:t>prov</w:t>
            </w:r>
            <w:smartTag w:uri="urn:schemas-microsoft-com:office:smarttags" w:element="PersonName">
              <w:r w:rsidRPr="004A3DDF">
                <w:rPr>
                  <w:sz w:val="24"/>
                </w:rPr>
                <w:t>.</w:t>
              </w:r>
            </w:smartTag>
            <w:r w:rsidRPr="004A3DDF">
              <w:rPr>
                <w:sz w:val="24"/>
              </w:rPr>
              <w:t xml:space="preserve"> _____  Cap _____________</w:t>
            </w:r>
          </w:p>
        </w:tc>
        <w:tc>
          <w:tcPr>
            <w:tcW w:w="5812" w:type="dxa"/>
            <w:vAlign w:val="center"/>
          </w:tcPr>
          <w:p w:rsidR="006466A3" w:rsidRPr="004A3DDF" w:rsidRDefault="006466A3" w:rsidP="004A3DDF">
            <w:pPr>
              <w:spacing w:before="120" w:after="120" w:line="240" w:lineRule="auto"/>
              <w:ind w:right="34"/>
              <w:rPr>
                <w:sz w:val="24"/>
              </w:rPr>
            </w:pPr>
            <w:r w:rsidRPr="004A3DDF">
              <w:rPr>
                <w:sz w:val="24"/>
              </w:rPr>
              <w:t>Via _________________________________________</w:t>
            </w:r>
          </w:p>
        </w:tc>
      </w:tr>
      <w:tr w:rsidR="006466A3" w:rsidTr="004A3DDF">
        <w:tc>
          <w:tcPr>
            <w:tcW w:w="4361" w:type="dxa"/>
            <w:vAlign w:val="center"/>
          </w:tcPr>
          <w:p w:rsidR="006466A3" w:rsidRPr="004A3DDF" w:rsidRDefault="006466A3" w:rsidP="004A3DDF">
            <w:pPr>
              <w:spacing w:before="120" w:after="120" w:line="240" w:lineRule="auto"/>
              <w:ind w:right="34"/>
              <w:rPr>
                <w:sz w:val="24"/>
              </w:rPr>
            </w:pPr>
            <w:r w:rsidRPr="004A3DDF">
              <w:rPr>
                <w:sz w:val="24"/>
              </w:rPr>
              <w:t>Tel</w:t>
            </w:r>
            <w:smartTag w:uri="urn:schemas-microsoft-com:office:smarttags" w:element="PersonName">
              <w:r w:rsidRPr="004A3DDF">
                <w:rPr>
                  <w:sz w:val="24"/>
                </w:rPr>
                <w:t>.</w:t>
              </w:r>
            </w:smartTag>
            <w:r w:rsidRPr="004A3DDF">
              <w:rPr>
                <w:sz w:val="24"/>
              </w:rPr>
              <w:t xml:space="preserve"> Fisso ________________________</w:t>
            </w:r>
          </w:p>
        </w:tc>
        <w:tc>
          <w:tcPr>
            <w:tcW w:w="5812" w:type="dxa"/>
            <w:vAlign w:val="center"/>
          </w:tcPr>
          <w:p w:rsidR="006466A3" w:rsidRPr="004A3DDF" w:rsidRDefault="006466A3" w:rsidP="004A3DDF">
            <w:pPr>
              <w:spacing w:before="120" w:after="120" w:line="240" w:lineRule="auto"/>
              <w:ind w:right="34"/>
              <w:rPr>
                <w:sz w:val="24"/>
              </w:rPr>
            </w:pPr>
            <w:r w:rsidRPr="004A3DDF">
              <w:rPr>
                <w:sz w:val="24"/>
              </w:rPr>
              <w:t>Tel</w:t>
            </w:r>
            <w:smartTag w:uri="urn:schemas-microsoft-com:office:smarttags" w:element="PersonName">
              <w:r w:rsidRPr="004A3DDF">
                <w:rPr>
                  <w:sz w:val="24"/>
                </w:rPr>
                <w:t>.</w:t>
              </w:r>
            </w:smartTag>
            <w:r w:rsidRPr="004A3DDF">
              <w:rPr>
                <w:sz w:val="24"/>
              </w:rPr>
              <w:t xml:space="preserve"> Cell</w:t>
            </w:r>
            <w:smartTag w:uri="urn:schemas-microsoft-com:office:smarttags" w:element="PersonName">
              <w:r w:rsidRPr="004A3DDF">
                <w:rPr>
                  <w:sz w:val="24"/>
                </w:rPr>
                <w:t>.</w:t>
              </w:r>
            </w:smartTag>
            <w:r w:rsidRPr="004A3DDF">
              <w:rPr>
                <w:sz w:val="24"/>
              </w:rPr>
              <w:t xml:space="preserve"> _________________________________</w:t>
            </w:r>
          </w:p>
        </w:tc>
      </w:tr>
      <w:tr w:rsidR="006466A3" w:rsidTr="004A3DDF">
        <w:tc>
          <w:tcPr>
            <w:tcW w:w="10173" w:type="dxa"/>
            <w:gridSpan w:val="2"/>
            <w:vAlign w:val="center"/>
          </w:tcPr>
          <w:p w:rsidR="006466A3" w:rsidRPr="004A3DDF" w:rsidRDefault="006466A3" w:rsidP="004A3DDF">
            <w:pPr>
              <w:spacing w:before="120" w:after="120" w:line="240" w:lineRule="auto"/>
              <w:ind w:right="34"/>
              <w:rPr>
                <w:sz w:val="24"/>
              </w:rPr>
            </w:pPr>
            <w:r w:rsidRPr="004A3DDF">
              <w:rPr>
                <w:sz w:val="24"/>
              </w:rPr>
              <w:t>Indirizzo mail _____________________________________</w:t>
            </w:r>
          </w:p>
        </w:tc>
      </w:tr>
    </w:tbl>
    <w:p w:rsidR="006466A3" w:rsidRDefault="006466A3" w:rsidP="00471C19">
      <w:pPr>
        <w:spacing w:before="120"/>
        <w:ind w:right="851"/>
        <w:jc w:val="center"/>
        <w:rPr>
          <w:b/>
          <w:sz w:val="24"/>
        </w:rPr>
      </w:pPr>
      <w:r w:rsidRPr="00471C19">
        <w:rPr>
          <w:b/>
          <w:sz w:val="24"/>
        </w:rPr>
        <w:t>CHIEDE</w:t>
      </w:r>
    </w:p>
    <w:p w:rsidR="006466A3" w:rsidRDefault="006466A3" w:rsidP="00471C19">
      <w:pPr>
        <w:spacing w:before="120"/>
        <w:ind w:right="851"/>
        <w:jc w:val="both"/>
        <w:rPr>
          <w:sz w:val="24"/>
        </w:rPr>
      </w:pPr>
      <w:r>
        <w:rPr>
          <w:sz w:val="24"/>
        </w:rPr>
        <w:t>Di essere ammesso/a alla selezione per la predisposizione della graduatoria delle proposte di un corso di astronomia</w:t>
      </w:r>
    </w:p>
    <w:p w:rsidR="006466A3" w:rsidRDefault="006466A3" w:rsidP="00F6002D">
      <w:pPr>
        <w:rPr>
          <w:sz w:val="24"/>
        </w:rPr>
      </w:pPr>
      <w:r>
        <w:rPr>
          <w:sz w:val="24"/>
        </w:rPr>
        <w:br w:type="page"/>
      </w:r>
      <w:bookmarkStart w:id="0" w:name="_GoBack"/>
      <w:bookmarkEnd w:id="0"/>
      <w:r>
        <w:rPr>
          <w:sz w:val="24"/>
        </w:rPr>
        <w:t>Il/la sottoscritto/a, consapevole delle sanzioni penali richiamate dall’art</w:t>
      </w:r>
      <w:smartTag w:uri="urn:schemas-microsoft-com:office:smarttags" w:element="PersonName">
        <w:r>
          <w:rPr>
            <w:sz w:val="24"/>
          </w:rPr>
          <w:t>.</w:t>
        </w:r>
      </w:smartTag>
      <w:r>
        <w:rPr>
          <w:sz w:val="24"/>
        </w:rPr>
        <w:t xml:space="preserve"> 76 del DPR 445/2000 in caso di dichiarazioni mendaci e di formazione o uso di atti falsi, dichiara:</w:t>
      </w:r>
    </w:p>
    <w:p w:rsidR="006466A3" w:rsidRDefault="006466A3" w:rsidP="00E375FA">
      <w:pPr>
        <w:pStyle w:val="ListParagraph"/>
        <w:numPr>
          <w:ilvl w:val="0"/>
          <w:numId w:val="5"/>
        </w:numPr>
        <w:spacing w:before="120"/>
        <w:ind w:right="851"/>
        <w:jc w:val="both"/>
        <w:rPr>
          <w:sz w:val="24"/>
        </w:rPr>
      </w:pPr>
      <w:r>
        <w:rPr>
          <w:sz w:val="24"/>
        </w:rPr>
        <w:t>di essere in possesso dei requisiti di cui all’art</w:t>
      </w:r>
      <w:smartTag w:uri="urn:schemas-microsoft-com:office:smarttags" w:element="PersonName">
        <w:r>
          <w:rPr>
            <w:sz w:val="24"/>
          </w:rPr>
          <w:t>.</w:t>
        </w:r>
      </w:smartTag>
      <w:r>
        <w:rPr>
          <w:sz w:val="24"/>
        </w:rPr>
        <w:t xml:space="preserve"> 2 dell’avviso pubblico;</w:t>
      </w:r>
    </w:p>
    <w:p w:rsidR="006466A3" w:rsidRPr="001C3AF2" w:rsidRDefault="006466A3" w:rsidP="00E375FA">
      <w:pPr>
        <w:pStyle w:val="ListParagraph"/>
        <w:numPr>
          <w:ilvl w:val="0"/>
          <w:numId w:val="5"/>
        </w:numPr>
        <w:spacing w:before="120"/>
        <w:ind w:right="851"/>
        <w:jc w:val="both"/>
        <w:rPr>
          <w:sz w:val="24"/>
        </w:rPr>
      </w:pPr>
      <w:r>
        <w:t>di non essere un docente a tempo indeterminato dell’Amministrazione scolastica</w:t>
      </w:r>
    </w:p>
    <w:p w:rsidR="006466A3" w:rsidRPr="001C3AF2" w:rsidRDefault="006466A3" w:rsidP="00E375FA">
      <w:pPr>
        <w:pStyle w:val="ListParagraph"/>
        <w:numPr>
          <w:ilvl w:val="0"/>
          <w:numId w:val="5"/>
        </w:numPr>
        <w:spacing w:before="120"/>
        <w:ind w:right="851"/>
        <w:jc w:val="both"/>
        <w:rPr>
          <w:sz w:val="24"/>
        </w:rPr>
      </w:pPr>
      <w:r>
        <w:t xml:space="preserve">di non aver riportato condanne penali e di non aver procedimenti penali pendenti; </w:t>
      </w:r>
    </w:p>
    <w:p w:rsidR="006466A3" w:rsidRPr="001C3AF2" w:rsidRDefault="006466A3" w:rsidP="00E375FA">
      <w:pPr>
        <w:pStyle w:val="ListParagraph"/>
        <w:numPr>
          <w:ilvl w:val="0"/>
          <w:numId w:val="5"/>
        </w:numPr>
        <w:spacing w:before="120"/>
        <w:ind w:right="851"/>
        <w:jc w:val="both"/>
        <w:rPr>
          <w:sz w:val="24"/>
        </w:rPr>
      </w:pPr>
      <w:r>
        <w:t>di non essere stato destituito o dispensato dall’impiego presso una pubblica amministrazione e di non essere stato dichiarato decaduto da altro impiego statale ai sensi dell’art</w:t>
      </w:r>
      <w:smartTag w:uri="urn:schemas-microsoft-com:office:smarttags" w:element="PersonName">
        <w:r>
          <w:t>.</w:t>
        </w:r>
      </w:smartTag>
      <w:r>
        <w:t xml:space="preserve"> 127, lettera d) , del T</w:t>
      </w:r>
      <w:smartTag w:uri="urn:schemas-microsoft-com:office:smarttags" w:element="PersonName">
        <w:r>
          <w:t>.</w:t>
        </w:r>
      </w:smartTag>
      <w:r>
        <w:t>U</w:t>
      </w:r>
      <w:smartTag w:uri="urn:schemas-microsoft-com:office:smarttags" w:element="PersonName">
        <w:r>
          <w:t>.</w:t>
        </w:r>
      </w:smartTag>
      <w:r>
        <w:t xml:space="preserve"> n</w:t>
      </w:r>
      <w:smartTag w:uri="urn:schemas-microsoft-com:office:smarttags" w:element="PersonName">
        <w:r>
          <w:t>.</w:t>
        </w:r>
      </w:smartTag>
      <w:r>
        <w:t xml:space="preserve">3/1957; </w:t>
      </w:r>
    </w:p>
    <w:p w:rsidR="006466A3" w:rsidRPr="001C3AF2" w:rsidRDefault="006466A3" w:rsidP="00E375FA">
      <w:pPr>
        <w:pStyle w:val="ListParagraph"/>
        <w:numPr>
          <w:ilvl w:val="0"/>
          <w:numId w:val="5"/>
        </w:numPr>
        <w:spacing w:before="120"/>
        <w:ind w:right="851"/>
        <w:jc w:val="both"/>
        <w:rPr>
          <w:sz w:val="24"/>
        </w:rPr>
      </w:pPr>
      <w:r>
        <w:t xml:space="preserve">(solo per i cittadini stranieri) di essere in regola con le norme relative al permesso di soggiorno e l’autorizzazione al lavoro; </w:t>
      </w:r>
    </w:p>
    <w:p w:rsidR="006466A3" w:rsidRPr="0050715C" w:rsidRDefault="006466A3" w:rsidP="0050715C">
      <w:pPr>
        <w:pStyle w:val="ListParagraph"/>
        <w:numPr>
          <w:ilvl w:val="0"/>
          <w:numId w:val="5"/>
        </w:numPr>
        <w:spacing w:before="120"/>
        <w:ind w:right="851"/>
        <w:jc w:val="both"/>
      </w:pPr>
      <w:r>
        <w:t>Il domicilio eletto ai fini della selezione pubblica, con esatta indicazione del numero di codice di avviamento postale</w:t>
      </w:r>
      <w:smartTag w:uri="urn:schemas-microsoft-com:office:smarttags" w:element="PersonName">
        <w:r>
          <w:t>.</w:t>
        </w:r>
      </w:smartTag>
      <w:r>
        <w:t xml:space="preserve"> Ogni eventuale variazione dello stesso dovrà essere tempestivamente comunicata al liceo L</w:t>
      </w:r>
      <w:smartTag w:uri="urn:schemas-microsoft-com:office:smarttags" w:element="PersonName">
        <w:r>
          <w:t>.</w:t>
        </w:r>
      </w:smartTag>
      <w:r>
        <w:t xml:space="preserve"> Pasteur; sarà utile altresì indicare un eventuale recapito telefonico e un eventuale indirizzo di posta elettronica</w:t>
      </w:r>
      <w:smartTag w:uri="urn:schemas-microsoft-com:office:smarttags" w:element="PersonName">
        <w:r>
          <w:t>.</w:t>
        </w:r>
      </w:smartTag>
    </w:p>
    <w:p w:rsidR="006466A3" w:rsidRDefault="006466A3" w:rsidP="0050715C">
      <w:pPr>
        <w:spacing w:before="120" w:after="120"/>
        <w:ind w:right="851"/>
        <w:jc w:val="both"/>
      </w:pPr>
      <w:r>
        <w:t>Il/la sottoscritto/a dichiara in particolare di essere in possesso del seguente titolo di studio:</w:t>
      </w:r>
    </w:p>
    <w:p w:rsidR="006466A3" w:rsidRDefault="006466A3" w:rsidP="0050715C">
      <w:pPr>
        <w:spacing w:before="120" w:after="120"/>
        <w:ind w:right="851"/>
        <w:jc w:val="both"/>
      </w:pPr>
      <w:r>
        <w:t>laurea in ___________________________________________________________________________</w:t>
      </w:r>
    </w:p>
    <w:p w:rsidR="006466A3" w:rsidRDefault="006466A3" w:rsidP="0050715C">
      <w:pPr>
        <w:spacing w:before="120" w:after="120"/>
        <w:ind w:right="851"/>
        <w:jc w:val="both"/>
      </w:pPr>
      <w:r>
        <w:t>conseguita il ______________ presso l’Università __________________________________________</w:t>
      </w:r>
    </w:p>
    <w:p w:rsidR="006466A3" w:rsidRDefault="006466A3" w:rsidP="0050715C">
      <w:pPr>
        <w:spacing w:before="120" w:after="120"/>
        <w:ind w:right="851"/>
        <w:jc w:val="both"/>
      </w:pPr>
      <w:r>
        <w:t>con votazione _________/110 (</w:t>
      </w:r>
      <w:r w:rsidRPr="00771D35">
        <w:rPr>
          <w:rFonts w:ascii="Calibri Light" w:hAnsi="Calibri Light"/>
          <w:sz w:val="28"/>
        </w:rPr>
        <w:t>□</w:t>
      </w:r>
      <w:r>
        <w:t xml:space="preserve"> lode)</w:t>
      </w:r>
    </w:p>
    <w:p w:rsidR="006466A3" w:rsidRDefault="006466A3" w:rsidP="0050715C">
      <w:pPr>
        <w:spacing w:before="120" w:after="120"/>
        <w:ind w:right="851"/>
        <w:jc w:val="both"/>
      </w:pPr>
      <w:r>
        <w:t>Il/la sottoscritto/a di aver preso visione del presente bando e di essere a conoscenza di tutte le prescrizioni e condizioni previste dal medesimo</w:t>
      </w:r>
      <w:smartTag w:uri="urn:schemas-microsoft-com:office:smarttags" w:element="PersonName">
        <w:r>
          <w:t>.</w:t>
        </w:r>
      </w:smartTag>
    </w:p>
    <w:p w:rsidR="006466A3" w:rsidRDefault="006466A3" w:rsidP="0050715C">
      <w:pPr>
        <w:spacing w:before="120" w:after="120"/>
        <w:ind w:right="851"/>
        <w:jc w:val="both"/>
      </w:pPr>
      <w:r>
        <w:t>Allega:</w:t>
      </w:r>
    </w:p>
    <w:p w:rsidR="006466A3" w:rsidRDefault="006466A3" w:rsidP="0050715C">
      <w:pPr>
        <w:pStyle w:val="ListParagraph"/>
        <w:numPr>
          <w:ilvl w:val="0"/>
          <w:numId w:val="6"/>
        </w:numPr>
        <w:spacing w:before="120"/>
        <w:ind w:right="851"/>
        <w:jc w:val="both"/>
      </w:pPr>
      <w:r>
        <w:t xml:space="preserve">curriculum vitae (datato e firmato), redatto secondo il formato europeo; </w:t>
      </w:r>
    </w:p>
    <w:p w:rsidR="006466A3" w:rsidRDefault="006466A3" w:rsidP="0050715C">
      <w:pPr>
        <w:pStyle w:val="ListParagraph"/>
        <w:numPr>
          <w:ilvl w:val="0"/>
          <w:numId w:val="6"/>
        </w:numPr>
        <w:spacing w:before="120"/>
        <w:ind w:right="851"/>
        <w:jc w:val="both"/>
      </w:pPr>
      <w:r>
        <w:t>programma del corso</w:t>
      </w:r>
    </w:p>
    <w:p w:rsidR="006466A3" w:rsidRDefault="006466A3" w:rsidP="0050715C">
      <w:pPr>
        <w:pStyle w:val="ListParagraph"/>
        <w:numPr>
          <w:ilvl w:val="0"/>
          <w:numId w:val="6"/>
        </w:numPr>
        <w:spacing w:before="120" w:after="0"/>
        <w:ind w:left="714" w:right="851" w:hanging="357"/>
        <w:jc w:val="both"/>
      </w:pPr>
      <w:r>
        <w:t>fotocopia, debitamente firmata, di un documento di identità in corso di validità e del codice fiscale;</w:t>
      </w:r>
    </w:p>
    <w:p w:rsidR="006466A3" w:rsidRDefault="006466A3" w:rsidP="00910BDB">
      <w:pPr>
        <w:spacing w:before="120" w:after="0" w:line="240" w:lineRule="auto"/>
        <w:ind w:right="851"/>
      </w:pPr>
      <w:r>
        <w:t xml:space="preserve">Roma, ______________________________ </w:t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6466A3" w:rsidRPr="00910BDB" w:rsidRDefault="006466A3" w:rsidP="00910BDB">
      <w:pPr>
        <w:spacing w:line="240" w:lineRule="auto"/>
        <w:ind w:left="6946" w:right="851"/>
        <w:rPr>
          <w:sz w:val="18"/>
        </w:rPr>
      </w:pPr>
      <w:r w:rsidRPr="00910BDB">
        <w:rPr>
          <w:sz w:val="18"/>
        </w:rPr>
        <w:t>(firma)</w:t>
      </w:r>
    </w:p>
    <w:p w:rsidR="006466A3" w:rsidRDefault="006466A3" w:rsidP="00910BDB">
      <w:pPr>
        <w:spacing w:after="0" w:line="240" w:lineRule="auto"/>
        <w:ind w:right="851"/>
        <w:jc w:val="both"/>
        <w:rPr>
          <w:sz w:val="18"/>
        </w:rPr>
      </w:pPr>
      <w:r w:rsidRPr="00910BDB">
        <w:rPr>
          <w:sz w:val="18"/>
        </w:rPr>
        <w:t xml:space="preserve">TRATTAMENTO DATI PERSONALI </w:t>
      </w:r>
    </w:p>
    <w:p w:rsidR="006466A3" w:rsidRDefault="006466A3" w:rsidP="00910BDB">
      <w:pPr>
        <w:spacing w:after="0" w:line="240" w:lineRule="auto"/>
        <w:ind w:right="851"/>
        <w:jc w:val="both"/>
        <w:rPr>
          <w:sz w:val="18"/>
        </w:rPr>
      </w:pPr>
      <w:r w:rsidRPr="00910BDB">
        <w:rPr>
          <w:sz w:val="18"/>
        </w:rPr>
        <w:t>Ai sensi dell’art</w:t>
      </w:r>
      <w:smartTag w:uri="urn:schemas-microsoft-com:office:smarttags" w:element="PersonName">
        <w:r w:rsidRPr="00910BDB">
          <w:rPr>
            <w:sz w:val="18"/>
          </w:rPr>
          <w:t>.</w:t>
        </w:r>
      </w:smartTag>
      <w:r w:rsidRPr="00910BDB">
        <w:rPr>
          <w:sz w:val="18"/>
        </w:rPr>
        <w:t>13 – comma 1 – del D</w:t>
      </w:r>
      <w:smartTag w:uri="urn:schemas-microsoft-com:office:smarttags" w:element="PersonName">
        <w:r w:rsidRPr="00910BDB">
          <w:rPr>
            <w:sz w:val="18"/>
          </w:rPr>
          <w:t>.</w:t>
        </w:r>
      </w:smartTag>
      <w:r w:rsidRPr="00910BDB">
        <w:rPr>
          <w:sz w:val="18"/>
        </w:rPr>
        <w:t>Lgs</w:t>
      </w:r>
      <w:smartTag w:uri="urn:schemas-microsoft-com:office:smarttags" w:element="PersonName">
        <w:r w:rsidRPr="00910BDB">
          <w:rPr>
            <w:sz w:val="18"/>
          </w:rPr>
          <w:t>.</w:t>
        </w:r>
      </w:smartTag>
      <w:r w:rsidRPr="00910BDB">
        <w:rPr>
          <w:sz w:val="18"/>
        </w:rPr>
        <w:t xml:space="preserve"> 30/06/2033 n</w:t>
      </w:r>
      <w:smartTag w:uri="urn:schemas-microsoft-com:office:smarttags" w:element="PersonName">
        <w:r w:rsidRPr="00910BDB">
          <w:rPr>
            <w:sz w:val="18"/>
          </w:rPr>
          <w:t>.</w:t>
        </w:r>
      </w:smartTag>
      <w:r w:rsidRPr="00910BDB">
        <w:rPr>
          <w:sz w:val="18"/>
        </w:rPr>
        <w:t xml:space="preserve"> 196, i dati personali forniti saranno raccolti presso l’Istituto CPIA di Ravenna per le finalità di gestione della selezione e saranno trattati anche successivamente alla eventuale instaurazione del rapporto di lavoro, per finalità inerenti alla gestione del rapporto medesimo</w:t>
      </w:r>
      <w:smartTag w:uri="urn:schemas-microsoft-com:office:smarttags" w:element="PersonName">
        <w:r w:rsidRPr="00910BDB">
          <w:rPr>
            <w:sz w:val="18"/>
          </w:rPr>
          <w:t>.</w:t>
        </w:r>
      </w:smartTag>
      <w:r w:rsidRPr="00910BDB">
        <w:rPr>
          <w:sz w:val="18"/>
        </w:rPr>
        <w:t xml:space="preserve"> Il conferimento di tali dati è obbligatorio ai fini della valutazione dei requisiti di partecipazione pena l’esclusione dal concorso</w:t>
      </w:r>
      <w:smartTag w:uri="urn:schemas-microsoft-com:office:smarttags" w:element="PersonName">
        <w:r w:rsidRPr="00910BDB">
          <w:rPr>
            <w:sz w:val="18"/>
          </w:rPr>
          <w:t>.</w:t>
        </w:r>
      </w:smartTag>
      <w:r w:rsidRPr="00910BDB">
        <w:rPr>
          <w:sz w:val="18"/>
        </w:rPr>
        <w:t xml:space="preserve"> L’interessato gode dei diritti di cui all’art</w:t>
      </w:r>
      <w:smartTag w:uri="urn:schemas-microsoft-com:office:smarttags" w:element="PersonName">
        <w:r w:rsidRPr="00910BDB">
          <w:rPr>
            <w:sz w:val="18"/>
          </w:rPr>
          <w:t>.</w:t>
        </w:r>
      </w:smartTag>
      <w:r w:rsidRPr="00910BDB">
        <w:rPr>
          <w:sz w:val="18"/>
        </w:rPr>
        <w:t xml:space="preserve"> 7 del citato D</w:t>
      </w:r>
      <w:smartTag w:uri="urn:schemas-microsoft-com:office:smarttags" w:element="PersonName">
        <w:r w:rsidRPr="00910BDB">
          <w:rPr>
            <w:sz w:val="18"/>
          </w:rPr>
          <w:t>.</w:t>
        </w:r>
      </w:smartTag>
      <w:r w:rsidRPr="00910BDB">
        <w:rPr>
          <w:sz w:val="18"/>
        </w:rPr>
        <w:t>Lgs</w:t>
      </w:r>
      <w:smartTag w:uri="urn:schemas-microsoft-com:office:smarttags" w:element="PersonName">
        <w:r w:rsidRPr="00910BDB">
          <w:rPr>
            <w:sz w:val="18"/>
          </w:rPr>
          <w:t>.</w:t>
        </w:r>
      </w:smartTag>
      <w:r w:rsidRPr="00910BDB">
        <w:rPr>
          <w:sz w:val="18"/>
        </w:rPr>
        <w:t xml:space="preserve"> tra i quali figura il diritto di accesso ai dati che lo riguardano</w:t>
      </w:r>
      <w:smartTag w:uri="urn:schemas-microsoft-com:office:smarttags" w:element="PersonName">
        <w:r w:rsidRPr="00910BDB">
          <w:rPr>
            <w:sz w:val="18"/>
          </w:rPr>
          <w:t>.</w:t>
        </w:r>
      </w:smartTag>
      <w:r w:rsidRPr="00910BDB">
        <w:rPr>
          <w:sz w:val="18"/>
        </w:rPr>
        <w:t xml:space="preserve"> </w:t>
      </w:r>
    </w:p>
    <w:p w:rsidR="006466A3" w:rsidRDefault="006466A3" w:rsidP="00910BDB">
      <w:pPr>
        <w:spacing w:after="0" w:line="240" w:lineRule="auto"/>
        <w:ind w:right="851"/>
        <w:jc w:val="both"/>
        <w:rPr>
          <w:sz w:val="18"/>
        </w:rPr>
      </w:pPr>
    </w:p>
    <w:p w:rsidR="006466A3" w:rsidRDefault="006466A3" w:rsidP="00910BDB">
      <w:pPr>
        <w:spacing w:before="120" w:after="0" w:line="240" w:lineRule="auto"/>
        <w:ind w:right="851"/>
      </w:pPr>
      <w:r>
        <w:t xml:space="preserve">Roma, ______________________________ </w:t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6466A3" w:rsidRDefault="006466A3" w:rsidP="00910BDB">
      <w:pPr>
        <w:spacing w:line="240" w:lineRule="auto"/>
        <w:ind w:left="6946" w:right="851"/>
        <w:rPr>
          <w:sz w:val="18"/>
        </w:rPr>
      </w:pPr>
      <w:r w:rsidRPr="00910BDB">
        <w:rPr>
          <w:sz w:val="18"/>
        </w:rPr>
        <w:t>(firma)</w:t>
      </w:r>
    </w:p>
    <w:sectPr w:rsidR="006466A3" w:rsidSect="00CF0A21">
      <w:headerReference w:type="default" r:id="rId7"/>
      <w:pgSz w:w="11906" w:h="16838"/>
      <w:pgMar w:top="6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A3" w:rsidRDefault="006466A3" w:rsidP="00A661B8">
      <w:pPr>
        <w:spacing w:after="0" w:line="240" w:lineRule="auto"/>
      </w:pPr>
      <w:r>
        <w:separator/>
      </w:r>
    </w:p>
  </w:endnote>
  <w:endnote w:type="continuationSeparator" w:id="0">
    <w:p w:rsidR="006466A3" w:rsidRDefault="006466A3" w:rsidP="00A6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rive Unicode">
    <w:altName w:val="Tahom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A3" w:rsidRDefault="006466A3" w:rsidP="00A661B8">
      <w:pPr>
        <w:spacing w:after="0" w:line="240" w:lineRule="auto"/>
      </w:pPr>
      <w:r>
        <w:separator/>
      </w:r>
    </w:p>
  </w:footnote>
  <w:footnote w:type="continuationSeparator" w:id="0">
    <w:p w:rsidR="006466A3" w:rsidRDefault="006466A3" w:rsidP="00A6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4" w:type="dxa"/>
      <w:tblInd w:w="70" w:type="dxa"/>
      <w:tblCellMar>
        <w:left w:w="70" w:type="dxa"/>
        <w:right w:w="70" w:type="dxa"/>
      </w:tblCellMar>
      <w:tblLook w:val="0000"/>
    </w:tblPr>
    <w:tblGrid>
      <w:gridCol w:w="9834"/>
    </w:tblGrid>
    <w:tr w:rsidR="006466A3" w:rsidTr="00A661B8">
      <w:trPr>
        <w:trHeight w:val="1149"/>
      </w:trPr>
      <w:tc>
        <w:tcPr>
          <w:tcW w:w="9834" w:type="dxa"/>
          <w:vAlign w:val="center"/>
        </w:tcPr>
        <w:p w:rsidR="006466A3" w:rsidRPr="00A661B8" w:rsidRDefault="006466A3" w:rsidP="00A661B8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 </w:t>
          </w:r>
          <w:r w:rsidRPr="00A661B8">
            <w:rPr>
              <w:rFonts w:ascii="Times New Roman" w:hAnsi="Times New Roman"/>
              <w:b/>
            </w:rPr>
            <w:t>MINISTERO DELL’ ISTRUZIONE, DELL’UNIVERSITA’ E DELLA RICERCA</w:t>
          </w:r>
        </w:p>
        <w:p w:rsidR="006466A3" w:rsidRPr="00A661B8" w:rsidRDefault="006466A3" w:rsidP="00A661B8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pacing w:val="-5"/>
            </w:rPr>
          </w:pPr>
          <w:r w:rsidRPr="00A661B8">
            <w:rPr>
              <w:rFonts w:ascii="Times New Roman" w:hAnsi="Times New Roman"/>
              <w:b/>
            </w:rPr>
            <w:t xml:space="preserve"> UFFICIO SCOLASTICO REGIONALE PER IL LAZIO</w:t>
          </w:r>
        </w:p>
        <w:p w:rsidR="006466A3" w:rsidRPr="00A661B8" w:rsidRDefault="006466A3" w:rsidP="00A661B8">
          <w:pPr>
            <w:pStyle w:val="Title"/>
            <w:overflowPunct w:val="0"/>
            <w:autoSpaceDE w:val="0"/>
            <w:autoSpaceDN w:val="0"/>
            <w:adjustRightInd w:val="0"/>
            <w:rPr>
              <w:b/>
              <w:sz w:val="22"/>
            </w:rPr>
          </w:pPr>
          <w:r w:rsidRPr="00A661B8">
            <w:rPr>
              <w:b/>
              <w:sz w:val="22"/>
            </w:rPr>
            <w:t>LICEO SCIENTIFICO STATALE</w:t>
          </w:r>
        </w:p>
        <w:p w:rsidR="006466A3" w:rsidRDefault="006466A3" w:rsidP="00A661B8">
          <w:pPr>
            <w:pStyle w:val="Title"/>
            <w:overflowPunct w:val="0"/>
            <w:autoSpaceDE w:val="0"/>
            <w:autoSpaceDN w:val="0"/>
            <w:adjustRightInd w:val="0"/>
            <w:rPr>
              <w:rFonts w:ascii="Arial" w:hAnsi="Arial"/>
              <w:spacing w:val="-5"/>
            </w:rPr>
          </w:pPr>
          <w:r w:rsidRPr="00A661B8">
            <w:rPr>
              <w:b/>
              <w:i/>
              <w:sz w:val="22"/>
            </w:rPr>
            <w:t>"LOUIS PASTEUR"</w:t>
          </w:r>
        </w:p>
      </w:tc>
    </w:tr>
  </w:tbl>
  <w:p w:rsidR="006466A3" w:rsidRPr="004843FA" w:rsidRDefault="006466A3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http://bellquel.bo.cnr.it/ssrer/stemma49.gif" style="position:absolute;left:0;text-align:left;margin-left:-12.95pt;margin-top:7.45pt;width:54pt;height:52.5pt;z-index:-251656192;visibility:visible;mso-position-horizontal-relative:text;mso-position-vertical-relative:text" wrapcoords="-300 0 -300 21291 21600 21291 21600 0 -300 0">
          <v:imagedata r:id="rId1" r:href="rId2"/>
          <w10:wrap type="tight"/>
        </v:shape>
      </w:pict>
    </w:r>
    <w:r w:rsidRPr="004843FA">
      <w:rPr>
        <w:rFonts w:ascii="Times New Roman" w:hAnsi="Times New Roman"/>
        <w:sz w:val="20"/>
        <w:szCs w:val="18"/>
      </w:rPr>
      <w:t>Via G</w:t>
    </w:r>
    <w:smartTag w:uri="urn:schemas-microsoft-com:office:smarttags" w:element="PersonName">
      <w:r w:rsidRPr="004843FA">
        <w:rPr>
          <w:rFonts w:ascii="Times New Roman" w:hAnsi="Times New Roman"/>
          <w:sz w:val="20"/>
          <w:szCs w:val="18"/>
        </w:rPr>
        <w:t>.</w:t>
      </w:r>
    </w:smartTag>
    <w:r w:rsidRPr="004843FA">
      <w:rPr>
        <w:rFonts w:ascii="Times New Roman" w:hAnsi="Times New Roman"/>
        <w:sz w:val="20"/>
        <w:szCs w:val="18"/>
      </w:rPr>
      <w:t xml:space="preserve"> Barellai, 130 - 00135 ROMA </w:t>
    </w:r>
    <w:r w:rsidRPr="004A3DDF">
      <w:rPr>
        <w:rFonts w:ascii="Times New Roman" w:hAnsi="Times New Roman"/>
        <w:noProof/>
        <w:sz w:val="20"/>
        <w:szCs w:val="18"/>
      </w:rPr>
      <w:pict>
        <v:shape id="Immagine 1" o:spid="_x0000_i1028" type="#_x0000_t75" alt="j0307598" style="width:11.25pt;height:11.25pt;visibility:visible">
          <v:imagedata r:id="rId3" o:title=""/>
        </v:shape>
      </w:pict>
    </w:r>
    <w:r w:rsidRPr="004843FA">
      <w:rPr>
        <w:rFonts w:ascii="Times New Roman" w:hAnsi="Times New Roman"/>
        <w:sz w:val="20"/>
        <w:szCs w:val="18"/>
      </w:rPr>
      <w:t xml:space="preserve"> 06121123440-063386628 </w:t>
    </w:r>
    <w:r w:rsidRPr="004A3DDF">
      <w:rPr>
        <w:rFonts w:ascii="Times New Roman" w:hAnsi="Times New Roman"/>
        <w:noProof/>
        <w:sz w:val="20"/>
        <w:szCs w:val="18"/>
      </w:rPr>
      <w:pict>
        <v:shape id="Immagine 2" o:spid="_x0000_i1029" type="#_x0000_t75" alt="j0404033" style="width:15pt;height:14.25pt;visibility:visible">
          <v:imagedata r:id="rId4" o:title=""/>
        </v:shape>
      </w:pict>
    </w:r>
    <w:r w:rsidRPr="004843FA">
      <w:rPr>
        <w:rFonts w:ascii="Times New Roman" w:hAnsi="Times New Roman"/>
        <w:sz w:val="20"/>
        <w:szCs w:val="18"/>
      </w:rPr>
      <w:t>0630602920</w:t>
    </w:r>
  </w:p>
  <w:p w:rsidR="006466A3" w:rsidRPr="006346A9" w:rsidRDefault="006466A3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</w:rPr>
    </w:pPr>
    <w:r w:rsidRPr="004843FA">
      <w:rPr>
        <w:rFonts w:ascii="Times New Roman" w:hAnsi="Times New Roman"/>
        <w:sz w:val="20"/>
        <w:szCs w:val="18"/>
      </w:rPr>
      <w:t>27° Distretto N</w:t>
    </w:r>
    <w:smartTag w:uri="urn:schemas-microsoft-com:office:smarttags" w:element="PersonName">
      <w:r w:rsidRPr="004843FA">
        <w:rPr>
          <w:rFonts w:ascii="Times New Roman" w:hAnsi="Times New Roman"/>
          <w:sz w:val="20"/>
          <w:szCs w:val="18"/>
        </w:rPr>
        <w:t>.</w:t>
      </w:r>
    </w:smartTag>
    <w:r w:rsidRPr="004843FA">
      <w:rPr>
        <w:rFonts w:ascii="Times New Roman" w:hAnsi="Times New Roman"/>
        <w:sz w:val="20"/>
        <w:szCs w:val="18"/>
      </w:rPr>
      <w:t>Cod</w:t>
    </w:r>
    <w:smartTag w:uri="urn:schemas-microsoft-com:office:smarttags" w:element="PersonName">
      <w:r w:rsidRPr="004843FA">
        <w:rPr>
          <w:rFonts w:ascii="Times New Roman" w:hAnsi="Times New Roman"/>
          <w:sz w:val="20"/>
          <w:szCs w:val="18"/>
        </w:rPr>
        <w:t>.</w:t>
      </w:r>
    </w:smartTag>
    <w:r w:rsidRPr="004843FA">
      <w:rPr>
        <w:rFonts w:ascii="Times New Roman" w:hAnsi="Times New Roman"/>
        <w:sz w:val="20"/>
        <w:szCs w:val="18"/>
      </w:rPr>
      <w:t xml:space="preserve"> Fisc</w:t>
    </w:r>
    <w:smartTag w:uri="urn:schemas-microsoft-com:office:smarttags" w:element="PersonName">
      <w:r w:rsidRPr="004843FA">
        <w:rPr>
          <w:rFonts w:ascii="Times New Roman" w:hAnsi="Times New Roman"/>
          <w:sz w:val="20"/>
          <w:szCs w:val="18"/>
        </w:rPr>
        <w:t>.</w:t>
      </w:r>
    </w:smartTag>
    <w:r w:rsidRPr="004843FA">
      <w:rPr>
        <w:rFonts w:ascii="Times New Roman" w:hAnsi="Times New Roman"/>
        <w:sz w:val="20"/>
        <w:szCs w:val="18"/>
      </w:rPr>
      <w:t xml:space="preserve"> 80218970582 – Cod</w:t>
    </w:r>
    <w:smartTag w:uri="urn:schemas-microsoft-com:office:smarttags" w:element="PersonName">
      <w:r w:rsidRPr="004843FA">
        <w:rPr>
          <w:rFonts w:ascii="Times New Roman" w:hAnsi="Times New Roman"/>
          <w:sz w:val="20"/>
          <w:szCs w:val="18"/>
        </w:rPr>
        <w:t>.</w:t>
      </w:r>
    </w:smartTag>
    <w:r w:rsidRPr="004843FA">
      <w:rPr>
        <w:rFonts w:ascii="Times New Roman" w:hAnsi="Times New Roman"/>
        <w:sz w:val="20"/>
        <w:szCs w:val="18"/>
      </w:rPr>
      <w:t xml:space="preserve"> Mecc</w:t>
    </w:r>
    <w:smartTag w:uri="urn:schemas-microsoft-com:office:smarttags" w:element="PersonName">
      <w:r w:rsidRPr="004843FA">
        <w:rPr>
          <w:rFonts w:ascii="Times New Roman" w:hAnsi="Times New Roman"/>
          <w:sz w:val="20"/>
          <w:szCs w:val="18"/>
        </w:rPr>
        <w:t>.</w:t>
      </w:r>
    </w:smartTag>
    <w:r w:rsidRPr="004843FA">
      <w:rPr>
        <w:rFonts w:ascii="Times New Roman" w:hAnsi="Times New Roman"/>
        <w:sz w:val="20"/>
        <w:szCs w:val="18"/>
      </w:rPr>
      <w:t xml:space="preserve"> </w:t>
    </w:r>
    <w:r w:rsidRPr="006346A9">
      <w:rPr>
        <w:rFonts w:ascii="Times New Roman" w:hAnsi="Times New Roman"/>
        <w:sz w:val="20"/>
        <w:szCs w:val="18"/>
      </w:rPr>
      <w:t>RMPS26000V</w:t>
    </w:r>
  </w:p>
  <w:p w:rsidR="006466A3" w:rsidRPr="006346A9" w:rsidRDefault="006466A3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</w:rPr>
    </w:pPr>
    <w:r w:rsidRPr="004A3DDF">
      <w:rPr>
        <w:rFonts w:ascii="Times New Roman" w:hAnsi="Times New Roman"/>
        <w:noProof/>
        <w:sz w:val="24"/>
      </w:rPr>
      <w:pict>
        <v:shape id="Immagine 3" o:spid="_x0000_i1030" type="#_x0000_t75" alt="46" style="width:12pt;height:12pt;visibility:visible">
          <v:imagedata r:id="rId5" o:title=""/>
        </v:shape>
      </w:pict>
    </w:r>
    <w:r w:rsidRPr="006346A9">
      <w:rPr>
        <w:rFonts w:ascii="Times New Roman" w:hAnsi="Times New Roman"/>
        <w:sz w:val="24"/>
      </w:rPr>
      <w:t xml:space="preserve"> </w:t>
    </w:r>
    <w:r w:rsidRPr="006346A9">
      <w:rPr>
        <w:rFonts w:ascii="Times New Roman" w:hAnsi="Times New Roman"/>
        <w:sz w:val="20"/>
        <w:szCs w:val="18"/>
      </w:rPr>
      <w:t xml:space="preserve"> </w:t>
    </w:r>
    <w:hyperlink r:id="rId6" w:history="1">
      <w:r w:rsidRPr="006346A9">
        <w:rPr>
          <w:rStyle w:val="Hyperlink"/>
          <w:rFonts w:ascii="Times New Roman" w:hAnsi="Times New Roman"/>
          <w:sz w:val="20"/>
          <w:szCs w:val="18"/>
        </w:rPr>
        <w:t>rmps26000v@istruzione.it</w:t>
      </w:r>
    </w:hyperlink>
    <w:r w:rsidRPr="006346A9">
      <w:rPr>
        <w:rFonts w:ascii="Times New Roman" w:hAnsi="Times New Roman"/>
        <w:sz w:val="20"/>
        <w:szCs w:val="18"/>
      </w:rPr>
      <w:t xml:space="preserve">  </w:t>
    </w:r>
    <w:hyperlink r:id="rId7" w:history="1">
      <w:r w:rsidRPr="006346A9">
        <w:rPr>
          <w:rStyle w:val="Hyperlink"/>
          <w:rFonts w:ascii="Times New Roman" w:hAnsi="Times New Roman"/>
          <w:sz w:val="20"/>
          <w:szCs w:val="18"/>
        </w:rPr>
        <w:t>lascuolanelverde@liceopasteur.it</w:t>
      </w:r>
    </w:hyperlink>
  </w:p>
  <w:p w:rsidR="006466A3" w:rsidRDefault="006466A3" w:rsidP="00832F18">
    <w:pPr>
      <w:pStyle w:val="Header"/>
      <w:pBdr>
        <w:bottom w:val="single" w:sz="4" w:space="1" w:color="auto"/>
      </w:pBdr>
      <w:tabs>
        <w:tab w:val="clear" w:pos="9638"/>
        <w:tab w:val="left" w:pos="1170"/>
      </w:tabs>
      <w:ind w:left="-284"/>
      <w:jc w:val="center"/>
      <w:rPr>
        <w:rFonts w:ascii="Times New Roman" w:hAnsi="Times New Roman"/>
        <w:sz w:val="20"/>
        <w:szCs w:val="18"/>
        <w:lang w:val="en-GB"/>
      </w:rPr>
    </w:pPr>
    <w:r w:rsidRPr="004843FA">
      <w:rPr>
        <w:rFonts w:ascii="Times New Roman" w:hAnsi="Times New Roman"/>
        <w:sz w:val="20"/>
        <w:szCs w:val="18"/>
        <w:lang w:val="en-GB"/>
      </w:rPr>
      <w:t xml:space="preserve">Web  </w:t>
    </w:r>
    <w:hyperlink r:id="rId8" w:history="1">
      <w:r w:rsidRPr="004700EC">
        <w:rPr>
          <w:rStyle w:val="Hyperlink"/>
          <w:rFonts w:ascii="Times New Roman" w:hAnsi="Times New Roman"/>
          <w:sz w:val="20"/>
          <w:szCs w:val="18"/>
          <w:lang w:val="en-GB"/>
        </w:rPr>
        <w:t>www.liceopasteur.it</w:t>
      </w:r>
    </w:hyperlink>
    <w:r>
      <w:rPr>
        <w:rFonts w:ascii="Times New Roman" w:hAnsi="Times New Roman"/>
        <w:sz w:val="20"/>
        <w:szCs w:val="18"/>
        <w:lang w:val="en-GB"/>
      </w:rPr>
      <w:t xml:space="preserve"> </w:t>
    </w:r>
  </w:p>
  <w:p w:rsidR="006466A3" w:rsidRDefault="006466A3" w:rsidP="00832F18">
    <w:pPr>
      <w:pStyle w:val="Header"/>
      <w:pBdr>
        <w:bottom w:val="single" w:sz="4" w:space="1" w:color="auto"/>
      </w:pBdr>
      <w:tabs>
        <w:tab w:val="clear" w:pos="9638"/>
        <w:tab w:val="left" w:pos="1170"/>
      </w:tabs>
      <w:ind w:left="-284"/>
      <w:jc w:val="center"/>
      <w:rPr>
        <w:rFonts w:ascii="Times New Roman" w:hAnsi="Times New Roman"/>
        <w:sz w:val="20"/>
        <w:szCs w:val="18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ECD"/>
    <w:multiLevelType w:val="hybridMultilevel"/>
    <w:tmpl w:val="77AA2B48"/>
    <w:lvl w:ilvl="0" w:tplc="C40C7A88">
      <w:start w:val="1"/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Derive Unicode" w:hAnsi="Derive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E61DD"/>
    <w:multiLevelType w:val="hybridMultilevel"/>
    <w:tmpl w:val="6194FD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5E599B"/>
    <w:multiLevelType w:val="hybridMultilevel"/>
    <w:tmpl w:val="AA7032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157DAE"/>
    <w:multiLevelType w:val="hybridMultilevel"/>
    <w:tmpl w:val="9A7C24C6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50225CFD"/>
    <w:multiLevelType w:val="hybridMultilevel"/>
    <w:tmpl w:val="77904A7C"/>
    <w:lvl w:ilvl="0" w:tplc="E9E235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D38B8"/>
    <w:multiLevelType w:val="hybridMultilevel"/>
    <w:tmpl w:val="6C7C5B3A"/>
    <w:lvl w:ilvl="0" w:tplc="E9E235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9E23532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1B8"/>
    <w:rsid w:val="000A2F0B"/>
    <w:rsid w:val="000F214C"/>
    <w:rsid w:val="00113F04"/>
    <w:rsid w:val="00123BBD"/>
    <w:rsid w:val="001538D7"/>
    <w:rsid w:val="001C3AF2"/>
    <w:rsid w:val="001C5919"/>
    <w:rsid w:val="001C75F3"/>
    <w:rsid w:val="001D4195"/>
    <w:rsid w:val="0021171A"/>
    <w:rsid w:val="003B6E7A"/>
    <w:rsid w:val="00415918"/>
    <w:rsid w:val="00453821"/>
    <w:rsid w:val="00462295"/>
    <w:rsid w:val="004700EC"/>
    <w:rsid w:val="00471C19"/>
    <w:rsid w:val="004843FA"/>
    <w:rsid w:val="004A3DDF"/>
    <w:rsid w:val="004D374B"/>
    <w:rsid w:val="0050715C"/>
    <w:rsid w:val="00567C90"/>
    <w:rsid w:val="00582183"/>
    <w:rsid w:val="005923EC"/>
    <w:rsid w:val="006346A9"/>
    <w:rsid w:val="0064028B"/>
    <w:rsid w:val="006466A3"/>
    <w:rsid w:val="006B49D7"/>
    <w:rsid w:val="006D2E45"/>
    <w:rsid w:val="00740DAF"/>
    <w:rsid w:val="00763048"/>
    <w:rsid w:val="00771D35"/>
    <w:rsid w:val="007E2333"/>
    <w:rsid w:val="00822266"/>
    <w:rsid w:val="008260EA"/>
    <w:rsid w:val="00832F18"/>
    <w:rsid w:val="00880368"/>
    <w:rsid w:val="008D17FE"/>
    <w:rsid w:val="00905C4B"/>
    <w:rsid w:val="00910BDB"/>
    <w:rsid w:val="00952E77"/>
    <w:rsid w:val="009704B8"/>
    <w:rsid w:val="00970629"/>
    <w:rsid w:val="00A661B8"/>
    <w:rsid w:val="00A76391"/>
    <w:rsid w:val="00A91031"/>
    <w:rsid w:val="00B14F5B"/>
    <w:rsid w:val="00B16A8A"/>
    <w:rsid w:val="00B570ED"/>
    <w:rsid w:val="00BC357E"/>
    <w:rsid w:val="00BE0094"/>
    <w:rsid w:val="00C63204"/>
    <w:rsid w:val="00CF0A21"/>
    <w:rsid w:val="00D87726"/>
    <w:rsid w:val="00D91B7F"/>
    <w:rsid w:val="00DE2246"/>
    <w:rsid w:val="00E0261F"/>
    <w:rsid w:val="00E07AB5"/>
    <w:rsid w:val="00E375FA"/>
    <w:rsid w:val="00E75D7F"/>
    <w:rsid w:val="00E96D91"/>
    <w:rsid w:val="00F0467C"/>
    <w:rsid w:val="00F262F8"/>
    <w:rsid w:val="00F6002D"/>
    <w:rsid w:val="00F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2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61B8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61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61B8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61B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661B8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661B8"/>
    <w:rPr>
      <w:rFonts w:ascii="Times New Roman" w:hAnsi="Times New Roman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A661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661B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1B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706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F0A21"/>
    <w:pPr>
      <w:ind w:left="720"/>
      <w:contextualSpacing/>
    </w:pPr>
  </w:style>
  <w:style w:type="table" w:styleId="TableGrid">
    <w:name w:val="Table Grid"/>
    <w:basedOn w:val="TableNormal"/>
    <w:uiPriority w:val="99"/>
    <w:rsid w:val="00D877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pasteur.it" TargetMode="External"/><Relationship Id="rId3" Type="http://schemas.openxmlformats.org/officeDocument/2006/relationships/image" Target="media/image2.wmf"/><Relationship Id="rId7" Type="http://schemas.openxmlformats.org/officeDocument/2006/relationships/hyperlink" Target="mailto:lascuolanelverde@liceopasteur.it" TargetMode="External"/><Relationship Id="rId2" Type="http://schemas.openxmlformats.org/officeDocument/2006/relationships/image" Target="http://bellquel.bo.cnr.it/ssrer/stemma49.gif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rmps26000v@istruzione.it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520</Words>
  <Characters>2966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Win</cp:lastModifiedBy>
  <cp:revision>4</cp:revision>
  <cp:lastPrinted>2015-05-20T09:52:00Z</cp:lastPrinted>
  <dcterms:created xsi:type="dcterms:W3CDTF">2015-10-04T08:32:00Z</dcterms:created>
  <dcterms:modified xsi:type="dcterms:W3CDTF">2015-10-26T08:08:00Z</dcterms:modified>
</cp:coreProperties>
</file>