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3C1B" w:rsidRPr="00B47784" w:rsidRDefault="000E3C1B" w:rsidP="000E3C1B">
      <w:pPr>
        <w:spacing w:after="0" w:line="100" w:lineRule="atLeast"/>
        <w:jc w:val="center"/>
        <w:rPr>
          <w:rFonts w:ascii="Times New Roman" w:hAnsi="Times New Roman"/>
          <w:b/>
        </w:rPr>
      </w:pPr>
      <w:r w:rsidRPr="00B47784">
        <w:rPr>
          <w:rFonts w:ascii="Times New Roman" w:hAnsi="Times New Roman"/>
          <w:b/>
        </w:rPr>
        <w:t>Ministero dell’Istruzione, dell’Università e della Ricerca</w:t>
      </w:r>
    </w:p>
    <w:p w:rsidR="000E3C1B" w:rsidRPr="00B47784" w:rsidRDefault="000E3C1B" w:rsidP="000E3C1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0E3C1B" w:rsidRDefault="000E3C1B" w:rsidP="000E3C1B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:rsidR="000E3C1B" w:rsidRDefault="000E3C1B" w:rsidP="000E3C1B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  <w:lang w:eastAsia="it-IT"/>
        </w:rPr>
        <w:drawing>
          <wp:inline distT="0" distB="0" distL="0" distR="0">
            <wp:extent cx="114300" cy="114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  <w:lang w:eastAsia="it-IT"/>
        </w:rPr>
        <w:drawing>
          <wp:inline distT="0" distB="0" distL="0" distR="0">
            <wp:extent cx="114300" cy="114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0E3C1B" w:rsidRPr="00D710DF" w:rsidRDefault="000E3C1B" w:rsidP="000E3C1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proofErr w:type="spellStart"/>
      <w:r w:rsidRPr="000E3C1B">
        <w:rPr>
          <w:rFonts w:ascii="Times New Roman" w:hAnsi="Times New Roman"/>
          <w:sz w:val="20"/>
          <w:szCs w:val="18"/>
          <w:lang w:val="en-US"/>
        </w:rPr>
        <w:t>Fisc</w:t>
      </w:r>
      <w:proofErr w:type="spellEnd"/>
      <w:r w:rsidRPr="000E3C1B">
        <w:rPr>
          <w:rFonts w:ascii="Times New Roman" w:hAnsi="Times New Roman"/>
          <w:sz w:val="20"/>
          <w:szCs w:val="18"/>
          <w:lang w:val="en-US"/>
        </w:rPr>
        <w:t xml:space="preserve">. 80218970582 – Cod. </w:t>
      </w:r>
      <w:proofErr w:type="spellStart"/>
      <w:r w:rsidRPr="000E3C1B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0E3C1B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D710DF">
        <w:rPr>
          <w:rFonts w:ascii="Times New Roman" w:hAnsi="Times New Roman"/>
          <w:sz w:val="20"/>
          <w:szCs w:val="18"/>
          <w:lang w:val="en-US"/>
        </w:rPr>
        <w:t>RMPS26000V</w:t>
      </w:r>
    </w:p>
    <w:p w:rsidR="000E3C1B" w:rsidRDefault="000E3C1B" w:rsidP="000E3C1B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D710DF">
        <w:rPr>
          <w:rFonts w:ascii="Times New Roman" w:hAnsi="Times New Roman"/>
          <w:sz w:val="24"/>
          <w:lang w:val="en-US"/>
        </w:rPr>
        <w:t xml:space="preserve"> </w:t>
      </w:r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0" w:history="1">
        <w:r w:rsidRPr="00D710D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pec: </w:t>
      </w:r>
      <w:hyperlink r:id="rId11" w:history="1">
        <w:r w:rsidRPr="00375CE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375CE0">
        <w:rPr>
          <w:rStyle w:val="Collegamentoipertestuale"/>
          <w:lang w:val="en-US"/>
        </w:rPr>
        <w:t xml:space="preserve"> </w:t>
      </w:r>
    </w:p>
    <w:p w:rsidR="000E3C1B" w:rsidRPr="000E3C1B" w:rsidRDefault="000E3C1B" w:rsidP="000E3C1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r w:rsidRPr="000E3C1B">
        <w:rPr>
          <w:rFonts w:ascii="Times New Roman" w:hAnsi="Times New Roman"/>
          <w:sz w:val="20"/>
          <w:szCs w:val="18"/>
        </w:rPr>
        <w:t xml:space="preserve">web: </w:t>
      </w:r>
      <w:r>
        <w:rPr>
          <w:rFonts w:ascii="Times New Roman" w:hAnsi="Times New Roman"/>
          <w:sz w:val="20"/>
          <w:szCs w:val="18"/>
          <w:lang w:val="en-US"/>
        </w:rPr>
        <w:fldChar w:fldCharType="begin"/>
      </w:r>
      <w:r w:rsidRPr="000E3C1B">
        <w:rPr>
          <w:rFonts w:ascii="Times New Roman" w:hAnsi="Times New Roman"/>
          <w:sz w:val="20"/>
          <w:szCs w:val="18"/>
          <w:lang/>
        </w:rPr>
        <w:instrText xml:space="preserve"> HYPERLINK "http://www.liceopasteur.edu.it" </w:instrText>
      </w:r>
      <w:r>
        <w:rPr>
          <w:rFonts w:ascii="Times New Roman" w:hAnsi="Times New Roman"/>
          <w:sz w:val="20"/>
          <w:szCs w:val="18"/>
          <w:lang w:val="en-US"/>
        </w:rPr>
        <w:fldChar w:fldCharType="separate"/>
      </w:r>
      <w:r w:rsidRPr="000E3C1B">
        <w:rPr>
          <w:rStyle w:val="Collegamentoipertestuale"/>
          <w:rFonts w:ascii="Times New Roman" w:hAnsi="Times New Roman"/>
          <w:sz w:val="20"/>
          <w:szCs w:val="18"/>
        </w:rPr>
        <w:t>www.liceopasteur.edu.it</w:t>
      </w:r>
      <w:r>
        <w:rPr>
          <w:rFonts w:ascii="Times New Roman" w:hAnsi="Times New Roman"/>
          <w:sz w:val="20"/>
          <w:szCs w:val="18"/>
          <w:lang w:val="en-US"/>
        </w:rPr>
        <w:fldChar w:fldCharType="end"/>
      </w:r>
      <w:r w:rsidRPr="000E3C1B">
        <w:rPr>
          <w:rFonts w:ascii="Times New Roman" w:hAnsi="Times New Roman"/>
          <w:sz w:val="20"/>
          <w:szCs w:val="18"/>
        </w:rPr>
        <w:t xml:space="preserve"> </w:t>
      </w:r>
    </w:p>
    <w:p w:rsidR="000E3C1B" w:rsidRDefault="000E3C1B" w:rsidP="002E6F30">
      <w:pPr>
        <w:pStyle w:val="LucaITA13"/>
        <w:jc w:val="center"/>
        <w:rPr>
          <w:b/>
          <w:sz w:val="24"/>
          <w:szCs w:val="24"/>
        </w:rPr>
      </w:pPr>
    </w:p>
    <w:p w:rsidR="000E3C1B" w:rsidRDefault="000E3C1B" w:rsidP="002E6F30">
      <w:pPr>
        <w:pStyle w:val="LucaITA13"/>
        <w:jc w:val="center"/>
        <w:rPr>
          <w:b/>
          <w:sz w:val="24"/>
          <w:szCs w:val="24"/>
        </w:rPr>
      </w:pPr>
    </w:p>
    <w:p w:rsidR="002E6F30" w:rsidRDefault="002E6F30" w:rsidP="002E6F30">
      <w:pPr>
        <w:pStyle w:val="LucaITA13"/>
        <w:jc w:val="center"/>
        <w:rPr>
          <w:b/>
          <w:sz w:val="24"/>
          <w:szCs w:val="24"/>
        </w:rPr>
      </w:pPr>
      <w:r w:rsidRPr="00F15207">
        <w:rPr>
          <w:b/>
          <w:sz w:val="24"/>
          <w:szCs w:val="24"/>
        </w:rPr>
        <w:t>Anno sco</w:t>
      </w:r>
      <w:r>
        <w:rPr>
          <w:b/>
          <w:sz w:val="24"/>
          <w:szCs w:val="24"/>
        </w:rPr>
        <w:t xml:space="preserve">lastico </w:t>
      </w:r>
      <w:r w:rsidR="000E3C1B">
        <w:rPr>
          <w:b/>
          <w:sz w:val="24"/>
          <w:szCs w:val="24"/>
        </w:rPr>
        <w:t>___________________</w:t>
      </w:r>
    </w:p>
    <w:p w:rsidR="00C16A3B" w:rsidRPr="00F15207" w:rsidRDefault="00C16A3B" w:rsidP="002E6F30">
      <w:pPr>
        <w:pStyle w:val="LucaITA13"/>
        <w:jc w:val="center"/>
        <w:rPr>
          <w:b/>
          <w:sz w:val="24"/>
          <w:szCs w:val="24"/>
        </w:rPr>
      </w:pPr>
    </w:p>
    <w:p w:rsidR="002E6F30" w:rsidRPr="00131690" w:rsidRDefault="002E6F30" w:rsidP="00C16A3B">
      <w:pPr>
        <w:pStyle w:val="LucaITA13"/>
        <w:jc w:val="left"/>
        <w:rPr>
          <w:sz w:val="24"/>
          <w:szCs w:val="24"/>
        </w:rPr>
      </w:pPr>
      <w:r w:rsidRPr="00131690">
        <w:rPr>
          <w:b/>
          <w:sz w:val="28"/>
          <w:szCs w:val="24"/>
        </w:rPr>
        <w:t>Relazione finale</w:t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proofErr w:type="gramStart"/>
      <w:r w:rsidR="00131690">
        <w:rPr>
          <w:b/>
          <w:i/>
          <w:sz w:val="24"/>
          <w:szCs w:val="24"/>
        </w:rPr>
        <w:tab/>
      </w:r>
      <w:r w:rsidR="00CF5A70">
        <w:rPr>
          <w:b/>
          <w:i/>
          <w:sz w:val="24"/>
          <w:szCs w:val="24"/>
        </w:rPr>
        <w:t xml:space="preserve">  </w:t>
      </w:r>
      <w:r w:rsidR="00CF5A70">
        <w:rPr>
          <w:sz w:val="22"/>
          <w:szCs w:val="24"/>
        </w:rPr>
        <w:t>C</w:t>
      </w:r>
      <w:r w:rsidR="00CF5A70" w:rsidRPr="00CF5A70">
        <w:rPr>
          <w:sz w:val="22"/>
          <w:szCs w:val="24"/>
        </w:rPr>
        <w:t>lasse</w:t>
      </w:r>
      <w:proofErr w:type="gramEnd"/>
      <w:r w:rsidR="00131690" w:rsidRPr="00131690">
        <w:rPr>
          <w:sz w:val="24"/>
          <w:szCs w:val="24"/>
        </w:rPr>
        <w:t>: ____</w:t>
      </w:r>
      <w:r w:rsidR="00131690">
        <w:rPr>
          <w:sz w:val="24"/>
          <w:szCs w:val="24"/>
        </w:rPr>
        <w:t>___</w:t>
      </w:r>
    </w:p>
    <w:p w:rsidR="00131690" w:rsidRPr="00F15207" w:rsidRDefault="00131690" w:rsidP="00C16A3B">
      <w:pPr>
        <w:pStyle w:val="LucaITA13"/>
        <w:jc w:val="left"/>
        <w:rPr>
          <w:b/>
          <w:smallCaps/>
          <w:sz w:val="24"/>
          <w:szCs w:val="24"/>
        </w:rPr>
      </w:pPr>
      <w:bookmarkStart w:id="0" w:name="_GoBack"/>
      <w:bookmarkEnd w:id="0"/>
    </w:p>
    <w:p w:rsidR="002E6F30" w:rsidRPr="00F15207" w:rsidRDefault="002E6F30" w:rsidP="002E6F30">
      <w:pPr>
        <w:pStyle w:val="LucaITA13"/>
        <w:rPr>
          <w:sz w:val="24"/>
          <w:szCs w:val="24"/>
        </w:rPr>
      </w:pPr>
      <w:r w:rsidRPr="00F15207">
        <w:rPr>
          <w:sz w:val="24"/>
          <w:szCs w:val="24"/>
        </w:rPr>
        <w:t>Prof</w:t>
      </w:r>
      <w:r w:rsidR="00131690">
        <w:rPr>
          <w:sz w:val="24"/>
          <w:szCs w:val="24"/>
        </w:rPr>
        <w:t>.____________________</w:t>
      </w:r>
      <w:r>
        <w:rPr>
          <w:sz w:val="24"/>
          <w:szCs w:val="24"/>
        </w:rPr>
        <w:tab/>
      </w:r>
      <w:r w:rsidR="0014167E">
        <w:rPr>
          <w:sz w:val="24"/>
          <w:szCs w:val="24"/>
        </w:rPr>
        <w:tab/>
      </w:r>
      <w:r w:rsidR="00131690">
        <w:rPr>
          <w:sz w:val="24"/>
          <w:szCs w:val="24"/>
        </w:rPr>
        <w:tab/>
      </w:r>
      <w:r w:rsidRPr="00F15207">
        <w:rPr>
          <w:sz w:val="24"/>
          <w:szCs w:val="24"/>
        </w:rPr>
        <w:t xml:space="preserve">Docente di </w:t>
      </w:r>
      <w:r w:rsidR="00131690">
        <w:rPr>
          <w:sz w:val="24"/>
          <w:szCs w:val="24"/>
        </w:rPr>
        <w:t>_______________________________</w:t>
      </w:r>
    </w:p>
    <w:p w:rsidR="002E6F30" w:rsidRDefault="002E6F30" w:rsidP="002E6F30">
      <w:pPr>
        <w:pStyle w:val="LucaITA13"/>
        <w:rPr>
          <w:b/>
          <w:smallCaps/>
          <w:sz w:val="24"/>
          <w:szCs w:val="24"/>
        </w:rPr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532"/>
        <w:gridCol w:w="1647"/>
        <w:gridCol w:w="99"/>
        <w:gridCol w:w="722"/>
        <w:gridCol w:w="269"/>
        <w:gridCol w:w="1089"/>
        <w:gridCol w:w="1621"/>
        <w:gridCol w:w="416"/>
        <w:gridCol w:w="2321"/>
      </w:tblGrid>
      <w:tr w:rsidR="00CF5A70" w:rsidRPr="009B4E19" w:rsidTr="00CF5A70">
        <w:trPr>
          <w:trHeight w:val="351"/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52259E" w:rsidRDefault="00CF5A70" w:rsidP="00CF5A70">
            <w:pPr>
              <w:pStyle w:val="Paragrafoelenco"/>
              <w:numPr>
                <w:ilvl w:val="0"/>
                <w:numId w:val="11"/>
              </w:numPr>
              <w:spacing w:line="240" w:lineRule="atLeast"/>
              <w:rPr>
                <w:b/>
              </w:rPr>
            </w:pPr>
            <w:r w:rsidRPr="0052259E">
              <w:rPr>
                <w:b/>
              </w:rPr>
              <w:t>Profitto finale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Gr. </w:t>
            </w:r>
            <w:proofErr w:type="spell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Insuf</w:t>
            </w:r>
            <w:proofErr w:type="spell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.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</w:t>
            </w:r>
            <w:proofErr w:type="gram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</w:t>
            </w:r>
            <w:proofErr w:type="gram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1-3)</w:t>
            </w: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proofErr w:type="spell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Insuff</w:t>
            </w:r>
            <w:proofErr w:type="spell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.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</w:t>
            </w:r>
            <w:proofErr w:type="gram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</w:t>
            </w:r>
            <w:proofErr w:type="gram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4)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Mediocre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5)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5B2002" w:rsidP="005B2002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>V</w:t>
            </w:r>
            <w:r w:rsidR="00CF5A70"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oto di consiglio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(voto 6</w:t>
            </w:r>
            <w:r w:rsid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)</w:t>
            </w:r>
          </w:p>
        </w:tc>
      </w:tr>
      <w:tr w:rsidR="00CF5A70" w:rsidRPr="009B4E19" w:rsidTr="00F93582">
        <w:trPr>
          <w:trHeight w:val="400"/>
          <w:jc w:val="center"/>
        </w:trPr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</w:tr>
      <w:tr w:rsidR="00CF5A70" w:rsidRPr="009B4E19" w:rsidTr="00F93582">
        <w:trPr>
          <w:trHeight w:val="492"/>
          <w:jc w:val="center"/>
        </w:trPr>
        <w:tc>
          <w:tcPr>
            <w:tcW w:w="21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Sufficiente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6)</w:t>
            </w: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Discreto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7)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Buono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8)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Eccellente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9-10)</w:t>
            </w:r>
          </w:p>
        </w:tc>
      </w:tr>
      <w:tr w:rsidR="00CF5A70" w:rsidRPr="009B4E19" w:rsidTr="00F93582">
        <w:trPr>
          <w:trHeight w:val="348"/>
          <w:jc w:val="center"/>
        </w:trPr>
        <w:tc>
          <w:tcPr>
            <w:tcW w:w="2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</w:tr>
      <w:tr w:rsidR="00CF5A70" w:rsidTr="009B4E19">
        <w:trPr>
          <w:trHeight w:val="1399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Default="00CF5A70" w:rsidP="00CF5A70">
            <w:pPr>
              <w:spacing w:line="240" w:lineRule="atLeast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b/>
              </w:rPr>
              <w:t xml:space="preserve">Conseguimento complessivo degli obiettivi: </w:t>
            </w:r>
          </w:p>
          <w:p w:rsidR="00CF5A70" w:rsidRDefault="00CF5A70" w:rsidP="00CF5A70">
            <w:pPr>
              <w:spacing w:line="240" w:lineRule="atLeast"/>
            </w:pPr>
            <w:r>
              <w:t xml:space="preserve"> </w:t>
            </w:r>
            <w:r>
              <w:sym w:font="Symbol" w:char="F0F0"/>
            </w:r>
            <w:r>
              <w:t xml:space="preserve">   Non avvenuto                                                   </w:t>
            </w:r>
            <w:r>
              <w:sym w:font="Symbol" w:char="F0F0"/>
            </w:r>
            <w:r>
              <w:t xml:space="preserve">   Parziale                                              </w:t>
            </w:r>
            <w:r>
              <w:sym w:font="Symbol" w:char="F0F0"/>
            </w:r>
            <w:r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   Totale </w:t>
            </w:r>
          </w:p>
          <w:p w:rsidR="00CF5A70" w:rsidRDefault="00CF5A70" w:rsidP="00CF5A70">
            <w:pPr>
              <w:spacing w:line="240" w:lineRule="atLeast"/>
              <w:rPr>
                <w:i/>
              </w:rPr>
            </w:pPr>
            <w:r>
              <w:rPr>
                <w:i/>
              </w:rPr>
              <w:t xml:space="preserve">Eventuali osservazioni: </w:t>
            </w:r>
          </w:p>
          <w:p w:rsidR="00CF5A70" w:rsidRDefault="00CF5A70" w:rsidP="00CF5A70">
            <w:pPr>
              <w:spacing w:line="240" w:lineRule="atLeast"/>
              <w:rPr>
                <w:rFonts w:ascii="Verdana" w:hAnsi="Verdana"/>
                <w:b/>
              </w:rPr>
            </w:pPr>
          </w:p>
        </w:tc>
      </w:tr>
      <w:tr w:rsidR="00CF5A70" w:rsidTr="009B4E19">
        <w:trPr>
          <w:trHeight w:val="584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5B2002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3) Il programma è stato svolto </w:t>
            </w:r>
            <w:proofErr w:type="gramStart"/>
            <w:r>
              <w:rPr>
                <w:b/>
              </w:rPr>
              <w:t>interamente?</w:t>
            </w:r>
            <w:r>
              <w:t xml:space="preserve">   </w:t>
            </w:r>
            <w:proofErr w:type="gramEnd"/>
            <w:r>
              <w:t xml:space="preserve">     </w:t>
            </w:r>
            <w:r>
              <w:sym w:font="Symbol" w:char="F0F0"/>
            </w:r>
            <w:r>
              <w:t xml:space="preserve">   Sì                           </w:t>
            </w:r>
            <w:r>
              <w:sym w:font="Symbol" w:char="F0F0"/>
            </w:r>
            <w:r>
              <w:t xml:space="preserve">  No </w:t>
            </w:r>
          </w:p>
        </w:tc>
      </w:tr>
      <w:tr w:rsidR="00CF5A70" w:rsidTr="009B4E19">
        <w:trPr>
          <w:jc w:val="center"/>
        </w:trPr>
        <w:tc>
          <w:tcPr>
            <w:tcW w:w="4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5B2002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 xml:space="preserve">Argomenti non </w:t>
            </w:r>
            <w:r w:rsidR="005B2002">
              <w:rPr>
                <w:b/>
              </w:rPr>
              <w:t>svolti:</w:t>
            </w:r>
          </w:p>
        </w:tc>
        <w:tc>
          <w:tcPr>
            <w:tcW w:w="6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Motivazioni:</w:t>
            </w:r>
          </w:p>
        </w:tc>
      </w:tr>
      <w:tr w:rsidR="00CF5A70" w:rsidTr="009B4E19">
        <w:trPr>
          <w:trHeight w:val="283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rPr>
                <w:rFonts w:ascii="Verdana" w:hAnsi="Verdana"/>
                <w:b/>
              </w:rPr>
            </w:pPr>
            <w:r>
              <w:rPr>
                <w:b/>
              </w:rPr>
              <w:t xml:space="preserve">4) Verifiche   sommative   annuali   </w:t>
            </w:r>
          </w:p>
        </w:tc>
      </w:tr>
      <w:tr w:rsidR="00CF5A70" w:rsidTr="009B4E19">
        <w:trPr>
          <w:trHeight w:val="315"/>
          <w:jc w:val="center"/>
        </w:trPr>
        <w:tc>
          <w:tcPr>
            <w:tcW w:w="517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Trimestre:</w:t>
            </w:r>
          </w:p>
        </w:tc>
        <w:tc>
          <w:tcPr>
            <w:tcW w:w="571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Pentamestre</w:t>
            </w:r>
            <w:proofErr w:type="spellEnd"/>
            <w:r>
              <w:rPr>
                <w:b/>
              </w:rPr>
              <w:t>:</w:t>
            </w:r>
          </w:p>
        </w:tc>
      </w:tr>
      <w:tr w:rsidR="00CF5A70" w:rsidTr="009B4E19">
        <w:trPr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</w:pPr>
            <w:r>
              <w:rPr>
                <w:b/>
              </w:rPr>
              <w:t>5) Modalità di lavoro prevalentemente utilizzata</w:t>
            </w:r>
          </w:p>
        </w:tc>
      </w:tr>
      <w:tr w:rsidR="00CF5A70" w:rsidTr="009B4E19">
        <w:trPr>
          <w:trHeight w:val="481"/>
          <w:jc w:val="center"/>
        </w:trPr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t xml:space="preserve">   </w:t>
            </w:r>
            <w:r>
              <w:rPr>
                <w:sz w:val="20"/>
                <w:szCs w:val="20"/>
              </w:rPr>
              <w:t>Lezione frontale</w:t>
            </w:r>
          </w:p>
        </w:tc>
        <w:tc>
          <w:tcPr>
            <w:tcW w:w="2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sym w:font="Symbol" w:char="F0F0"/>
            </w:r>
            <w:r>
              <w:t xml:space="preserve">  </w:t>
            </w:r>
            <w:r w:rsidRPr="00CF5A70">
              <w:rPr>
                <w:sz w:val="20"/>
                <w:szCs w:val="20"/>
              </w:rPr>
              <w:t>Lavori di gruppo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rPr>
                <w:b/>
              </w:rPr>
              <w:t xml:space="preserve"> </w:t>
            </w:r>
            <w:r>
              <w:t xml:space="preserve">  </w:t>
            </w:r>
            <w:r>
              <w:rPr>
                <w:sz w:val="20"/>
                <w:szCs w:val="20"/>
              </w:rPr>
              <w:t>Insegnamento per problemi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 w:val="20"/>
                <w:szCs w:val="20"/>
              </w:rPr>
              <w:t>Attività di laboratorio</w:t>
            </w:r>
            <w:r>
              <w:t xml:space="preserve">  </w:t>
            </w:r>
          </w:p>
        </w:tc>
      </w:tr>
      <w:tr w:rsidR="00CF5A70" w:rsidTr="009B4E19">
        <w:trPr>
          <w:trHeight w:val="432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5B200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6) Eventuali   lavori   extracurricolari / Progetti / Percorsi pluridisciplinari </w:t>
            </w:r>
          </w:p>
          <w:p w:rsidR="005B2002" w:rsidRDefault="005B2002" w:rsidP="005B2002">
            <w:pPr>
              <w:spacing w:line="240" w:lineRule="atLeast"/>
            </w:pPr>
          </w:p>
        </w:tc>
      </w:tr>
      <w:tr w:rsidR="00CF5A70" w:rsidTr="009B4E19">
        <w:trPr>
          <w:trHeight w:val="588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</w:pPr>
            <w:r>
              <w:rPr>
                <w:b/>
              </w:rPr>
              <w:t xml:space="preserve">7)  Attività di recupero                                            </w:t>
            </w:r>
            <w:r>
              <w:sym w:font="Symbol" w:char="F0F0"/>
            </w:r>
            <w:r>
              <w:t xml:space="preserve">    in itinere               </w:t>
            </w:r>
            <w:r>
              <w:sym w:font="Symbol" w:char="F0F0"/>
            </w:r>
            <w:r>
              <w:rPr>
                <w:b/>
              </w:rPr>
              <w:t xml:space="preserve"> </w:t>
            </w:r>
            <w:r>
              <w:t xml:space="preserve">   corso di recupero intermedio         </w:t>
            </w:r>
          </w:p>
        </w:tc>
      </w:tr>
    </w:tbl>
    <w:p w:rsidR="00CF5A70" w:rsidRDefault="00CF5A70" w:rsidP="00CF5A70">
      <w:pPr>
        <w:pStyle w:val="Corpotesto"/>
        <w:ind w:right="-567"/>
        <w:rPr>
          <w:sz w:val="22"/>
          <w:szCs w:val="22"/>
        </w:rPr>
      </w:pPr>
    </w:p>
    <w:p w:rsidR="00CF5A70" w:rsidRDefault="00CF5A70" w:rsidP="00CF5A70">
      <w:pPr>
        <w:pStyle w:val="Corpotesto"/>
        <w:ind w:right="-567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</w:rPr>
        <w:t>Roma,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Il docente</w:t>
      </w:r>
    </w:p>
    <w:p w:rsidR="002E6F30" w:rsidRPr="00DB5111" w:rsidRDefault="002E6F30" w:rsidP="009B4E19">
      <w:pPr>
        <w:pStyle w:val="LucaITA13"/>
      </w:pPr>
    </w:p>
    <w:sectPr w:rsidR="002E6F30" w:rsidRPr="00DB5111" w:rsidSect="00B75EFB">
      <w:headerReference w:type="default" r:id="rId12"/>
      <w:pgSz w:w="11906" w:h="16838"/>
      <w:pgMar w:top="1560" w:right="849" w:bottom="426" w:left="1134" w:header="567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93" w:rsidRDefault="00315193">
      <w:pPr>
        <w:spacing w:after="0" w:line="240" w:lineRule="auto"/>
      </w:pPr>
      <w:r>
        <w:separator/>
      </w:r>
    </w:p>
  </w:endnote>
  <w:endnote w:type="continuationSeparator" w:id="0">
    <w:p w:rsidR="00315193" w:rsidRDefault="0031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93" w:rsidRDefault="00315193">
      <w:pPr>
        <w:spacing w:after="0" w:line="240" w:lineRule="auto"/>
      </w:pPr>
      <w:r>
        <w:separator/>
      </w:r>
    </w:p>
  </w:footnote>
  <w:footnote w:type="continuationSeparator" w:id="0">
    <w:p w:rsidR="00315193" w:rsidRDefault="0031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6F" w:rsidRDefault="004D6B4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-140970</wp:posOffset>
              </wp:positionV>
              <wp:extent cx="7042150" cy="714375"/>
              <wp:effectExtent l="0" t="0" r="2540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714375"/>
                        <a:chOff x="360" y="393"/>
                        <a:chExt cx="11090" cy="1125"/>
                      </a:xfrm>
                    </wpg:grpSpPr>
                    <pic:pic xmlns:pic="http://schemas.openxmlformats.org/drawingml/2006/picture">
                      <pic:nvPicPr>
                        <pic:cNvPr id="2" name="Picture 11" descr="logo_pas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483"/>
                          <a:ext cx="1011" cy="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fs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0" y="648"/>
                          <a:ext cx="4650" cy="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 descr="pon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393"/>
                          <a:ext cx="465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2CE8A" id="Group 12" o:spid="_x0000_s1026" style="position:absolute;margin-left:-38.7pt;margin-top:-11.1pt;width:554.5pt;height:56.25pt;z-index:251660288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_pasteur" style="position:absolute;left:5376;top:483;width:1011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gDi/AAAA2gAAAA8AAABkcnMvZG93bnJldi54bWxEj80KwjAQhO+C7xBW8KapgiLVKCooKl78&#10;eYC1WdtisylN1OrTG0HwOMzMN8xkVptCPKhyuWUFvW4EgjixOudUwfm06oxAOI+ssbBMCl7kYDZt&#10;NiYYa/vkAz2OPhUBwi5GBZn3ZSylSzIy6Lq2JA7e1VYGfZBVKnWFzwA3hexH0VAazDksZFjSMqPk&#10;drwbBf6li73drQfldlcv7GHxxvPlrVS7Vc/HIDzV/h/+tTdaQR++V8IN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64A4vwAAANoAAAAPAAAAAAAAAAAAAAAAAJ8CAABk&#10;cnMvZG93bnJldi54bWxQSwUGAAAAAAQABAD3AAAAiwMAAAAA&#10;" stroked="t" strokecolor="#00b050">
                <v:imagedata r:id="rId4" o:title="logo_pasteur"/>
              </v:shape>
              <v:shape id="Picture 9" o:spid="_x0000_s1028" type="#_x0000_t75" alt="fse2" style="position:absolute;left:6800;top:648;width:46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Y+prDAAAA2gAAAA8AAABkcnMvZG93bnJldi54bWxEj91qAjEUhO+FvkM4BW+kJlqRujVKEUSh&#10;WvGn94fN6e7i5mRJom7fvhGEXg4z8w0znbe2FlfyoXKsYdBXIIhzZyouNJyOy5c3ECEiG6wdk4Zf&#10;CjCfPXWmmBl34z1dD7EQCcIhQw1ljE0mZchLshj6riFO3o/zFmOSvpDG4y3BbS2HSo2lxYrTQokN&#10;LUrKz4eL1TBahbGfqO3nKkx6vlp+nXebb6V197n9eAcRqY3/4Ud7bTS8wv1Kug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j6msMAAADaAAAADwAAAAAAAAAAAAAAAACf&#10;AgAAZHJzL2Rvd25yZXYueG1sUEsFBgAAAAAEAAQA9wAAAI8DAAAAAA==&#10;" stroked="t" strokecolor="#ffc000">
                <v:imagedata r:id="rId5" o:title="fse2"/>
              </v:shape>
              <v:shape id="Picture 10" o:spid="_x0000_s1029" type="#_x0000_t75" alt="pon-2" style="position:absolute;left:360;top:393;width:465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9jS/AAAA2gAAAA8AAABkcnMvZG93bnJldi54bWxEj0urwjAUhPeC/yEcwZ2mPriUahQVRHHn&#10;a39sjm2xOalNrPXfmwsX7nKYmW+Y+bI1pWiodoVlBaNhBII4tbrgTMHlvB3EIJxH1lhaJgUfcrBc&#10;dDtzTLR985Gak89EgLBLUEHufZVI6dKcDLqhrYiDd7e1QR9knUld4zvATSnHUfQjDRYcFnKsaJNT&#10;+ji9jILXQU75tmmeR0vr6z3+7G4Tz0r1e+1qBsJT6//Df+29VjCF3yvhBsjF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jPY0vwAAANoAAAAPAAAAAAAAAAAAAAAAAJ8CAABk&#10;cnMvZG93bnJldi54bWxQSwUGAAAAAAQABAD3AAAAiwMAAAAA&#10;">
                <v:imagedata r:id="rId6" o:title="pon-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1B393E"/>
    <w:multiLevelType w:val="hybridMultilevel"/>
    <w:tmpl w:val="9026A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3E0"/>
    <w:multiLevelType w:val="hybridMultilevel"/>
    <w:tmpl w:val="E2346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38D0"/>
    <w:multiLevelType w:val="hybridMultilevel"/>
    <w:tmpl w:val="6CCEB71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20B0FE5"/>
    <w:multiLevelType w:val="hybridMultilevel"/>
    <w:tmpl w:val="558650C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B40FA"/>
    <w:multiLevelType w:val="hybridMultilevel"/>
    <w:tmpl w:val="FE6C2122"/>
    <w:lvl w:ilvl="0" w:tplc="4C18BE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D45BB"/>
    <w:multiLevelType w:val="hybridMultilevel"/>
    <w:tmpl w:val="B5E6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2A1"/>
    <w:multiLevelType w:val="hybridMultilevel"/>
    <w:tmpl w:val="DFAA3764"/>
    <w:lvl w:ilvl="0" w:tplc="55CA865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F22DAE"/>
    <w:multiLevelType w:val="hybridMultilevel"/>
    <w:tmpl w:val="5A26D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7C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6B"/>
    <w:rsid w:val="00006533"/>
    <w:rsid w:val="00023F9F"/>
    <w:rsid w:val="00045F32"/>
    <w:rsid w:val="0006766B"/>
    <w:rsid w:val="0008281D"/>
    <w:rsid w:val="000A67C0"/>
    <w:rsid w:val="000E3C1B"/>
    <w:rsid w:val="00131690"/>
    <w:rsid w:val="001340F1"/>
    <w:rsid w:val="0014167E"/>
    <w:rsid w:val="0014323F"/>
    <w:rsid w:val="00145AC5"/>
    <w:rsid w:val="00161295"/>
    <w:rsid w:val="0016703A"/>
    <w:rsid w:val="00177715"/>
    <w:rsid w:val="00184A48"/>
    <w:rsid w:val="001A480B"/>
    <w:rsid w:val="001D58D3"/>
    <w:rsid w:val="001F170F"/>
    <w:rsid w:val="002034E4"/>
    <w:rsid w:val="0022698E"/>
    <w:rsid w:val="002B71F2"/>
    <w:rsid w:val="002E249F"/>
    <w:rsid w:val="002E6F30"/>
    <w:rsid w:val="002F0A33"/>
    <w:rsid w:val="003006CD"/>
    <w:rsid w:val="00315193"/>
    <w:rsid w:val="003170A1"/>
    <w:rsid w:val="00334E7A"/>
    <w:rsid w:val="003900FD"/>
    <w:rsid w:val="0039194D"/>
    <w:rsid w:val="00396408"/>
    <w:rsid w:val="003A468D"/>
    <w:rsid w:val="003B2D5E"/>
    <w:rsid w:val="00414B22"/>
    <w:rsid w:val="00420337"/>
    <w:rsid w:val="00454612"/>
    <w:rsid w:val="004625CA"/>
    <w:rsid w:val="00465E99"/>
    <w:rsid w:val="00465FA1"/>
    <w:rsid w:val="00481FBF"/>
    <w:rsid w:val="00494C1F"/>
    <w:rsid w:val="004C0312"/>
    <w:rsid w:val="004C0F5B"/>
    <w:rsid w:val="004D1295"/>
    <w:rsid w:val="004D1F8D"/>
    <w:rsid w:val="004D2160"/>
    <w:rsid w:val="004D6B4D"/>
    <w:rsid w:val="0052259E"/>
    <w:rsid w:val="00545F5E"/>
    <w:rsid w:val="00556B95"/>
    <w:rsid w:val="005A5609"/>
    <w:rsid w:val="005B2002"/>
    <w:rsid w:val="005B2266"/>
    <w:rsid w:val="005D0EBA"/>
    <w:rsid w:val="005F27DD"/>
    <w:rsid w:val="00636D7A"/>
    <w:rsid w:val="00660507"/>
    <w:rsid w:val="006635CA"/>
    <w:rsid w:val="00674749"/>
    <w:rsid w:val="006B254B"/>
    <w:rsid w:val="006F29DE"/>
    <w:rsid w:val="0070380B"/>
    <w:rsid w:val="007105B5"/>
    <w:rsid w:val="00720968"/>
    <w:rsid w:val="00727FA0"/>
    <w:rsid w:val="00753F9A"/>
    <w:rsid w:val="00763261"/>
    <w:rsid w:val="00796070"/>
    <w:rsid w:val="007D0143"/>
    <w:rsid w:val="007D5601"/>
    <w:rsid w:val="008211CE"/>
    <w:rsid w:val="00826BA6"/>
    <w:rsid w:val="00875237"/>
    <w:rsid w:val="00891813"/>
    <w:rsid w:val="008B093C"/>
    <w:rsid w:val="008B1FB7"/>
    <w:rsid w:val="008E3BFC"/>
    <w:rsid w:val="008F3C34"/>
    <w:rsid w:val="00913269"/>
    <w:rsid w:val="0091509F"/>
    <w:rsid w:val="009B4E19"/>
    <w:rsid w:val="009E65BA"/>
    <w:rsid w:val="009F6A8F"/>
    <w:rsid w:val="00A261CB"/>
    <w:rsid w:val="00A267CD"/>
    <w:rsid w:val="00A36ABB"/>
    <w:rsid w:val="00A577B9"/>
    <w:rsid w:val="00A8058C"/>
    <w:rsid w:val="00A86C8D"/>
    <w:rsid w:val="00A922B6"/>
    <w:rsid w:val="00A92C8C"/>
    <w:rsid w:val="00AA07F8"/>
    <w:rsid w:val="00AC0FB3"/>
    <w:rsid w:val="00AC1AC7"/>
    <w:rsid w:val="00AC37C6"/>
    <w:rsid w:val="00B04930"/>
    <w:rsid w:val="00B20B54"/>
    <w:rsid w:val="00B30825"/>
    <w:rsid w:val="00B43DEB"/>
    <w:rsid w:val="00B450DC"/>
    <w:rsid w:val="00B47784"/>
    <w:rsid w:val="00B75EFB"/>
    <w:rsid w:val="00B91324"/>
    <w:rsid w:val="00B92856"/>
    <w:rsid w:val="00BB26D5"/>
    <w:rsid w:val="00C16A3B"/>
    <w:rsid w:val="00C63E1E"/>
    <w:rsid w:val="00C716AC"/>
    <w:rsid w:val="00CA0C40"/>
    <w:rsid w:val="00CA5EE9"/>
    <w:rsid w:val="00CC15FA"/>
    <w:rsid w:val="00CE536F"/>
    <w:rsid w:val="00CE66DB"/>
    <w:rsid w:val="00CF1FAC"/>
    <w:rsid w:val="00CF5A70"/>
    <w:rsid w:val="00D00DB3"/>
    <w:rsid w:val="00D35306"/>
    <w:rsid w:val="00D375F5"/>
    <w:rsid w:val="00D710DF"/>
    <w:rsid w:val="00DA749B"/>
    <w:rsid w:val="00DE4805"/>
    <w:rsid w:val="00E03564"/>
    <w:rsid w:val="00E04048"/>
    <w:rsid w:val="00E153E0"/>
    <w:rsid w:val="00E30F1B"/>
    <w:rsid w:val="00E365D8"/>
    <w:rsid w:val="00E64696"/>
    <w:rsid w:val="00E6581A"/>
    <w:rsid w:val="00E70657"/>
    <w:rsid w:val="00E842D3"/>
    <w:rsid w:val="00F03CF4"/>
    <w:rsid w:val="00F46A4A"/>
    <w:rsid w:val="00F52571"/>
    <w:rsid w:val="00F73C01"/>
    <w:rsid w:val="00F87796"/>
    <w:rsid w:val="00FA1F62"/>
    <w:rsid w:val="00FB49C0"/>
    <w:rsid w:val="00FC3018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8413FA-A4E8-44A4-9957-AF10C73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BFC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8E3BFC"/>
  </w:style>
  <w:style w:type="character" w:customStyle="1" w:styleId="IntestazioneCarattere">
    <w:name w:val="Intestazione Carattere"/>
    <w:uiPriority w:val="99"/>
    <w:rsid w:val="008E3BFC"/>
  </w:style>
  <w:style w:type="character" w:customStyle="1" w:styleId="PidipaginaCarattere">
    <w:name w:val="Piè di pagina Carattere"/>
    <w:uiPriority w:val="99"/>
    <w:rsid w:val="008E3BFC"/>
  </w:style>
  <w:style w:type="character" w:customStyle="1" w:styleId="TitoloCarattere">
    <w:name w:val="Titolo Carattere"/>
    <w:uiPriority w:val="99"/>
    <w:rsid w:val="008E3BFC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rsid w:val="008E3BFC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sid w:val="008E3BFC"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rsid w:val="008E3BFC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8E3BFC"/>
  </w:style>
  <w:style w:type="character" w:customStyle="1" w:styleId="ListLabel2">
    <w:name w:val="ListLabel 2"/>
    <w:uiPriority w:val="99"/>
    <w:rsid w:val="008E3BFC"/>
    <w:rPr>
      <w:rFonts w:eastAsia="Times New Roman"/>
    </w:rPr>
  </w:style>
  <w:style w:type="character" w:customStyle="1" w:styleId="Caratteredinumerazione">
    <w:name w:val="Carattere di numerazione"/>
    <w:uiPriority w:val="99"/>
    <w:rsid w:val="008E3BFC"/>
  </w:style>
  <w:style w:type="paragraph" w:customStyle="1" w:styleId="Intestazione1">
    <w:name w:val="Intestazione1"/>
    <w:basedOn w:val="Normale"/>
    <w:next w:val="Corpotesto"/>
    <w:uiPriority w:val="99"/>
    <w:rsid w:val="008E3B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8E3BFC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37202"/>
    <w:rPr>
      <w:rFonts w:ascii="Calibri" w:hAnsi="Calibri"/>
      <w:lang w:eastAsia="ar-SA"/>
    </w:rPr>
  </w:style>
  <w:style w:type="paragraph" w:styleId="Elenco">
    <w:name w:val="List"/>
    <w:basedOn w:val="Corpotesto"/>
    <w:uiPriority w:val="99"/>
    <w:rsid w:val="008E3BFC"/>
    <w:rPr>
      <w:rFonts w:cs="Lucida Sans"/>
    </w:rPr>
  </w:style>
  <w:style w:type="paragraph" w:customStyle="1" w:styleId="Didascalia1">
    <w:name w:val="Didascalia1"/>
    <w:basedOn w:val="Normale"/>
    <w:uiPriority w:val="99"/>
    <w:rsid w:val="008E3B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E3BFC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1"/>
    <w:uiPriority w:val="99"/>
    <w:rsid w:val="008E3BFC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37202"/>
    <w:rPr>
      <w:rFonts w:ascii="Calibri" w:hAnsi="Calibri"/>
      <w:lang w:eastAsia="ar-SA"/>
    </w:rPr>
  </w:style>
  <w:style w:type="paragraph" w:styleId="Pidipagina">
    <w:name w:val="footer"/>
    <w:basedOn w:val="Normale"/>
    <w:link w:val="PidipaginaCarattere1"/>
    <w:uiPriority w:val="99"/>
    <w:rsid w:val="008E3BFC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37202"/>
    <w:rPr>
      <w:rFonts w:ascii="Calibri" w:hAnsi="Calibri"/>
      <w:lang w:eastAsia="ar-SA"/>
    </w:rPr>
  </w:style>
  <w:style w:type="paragraph" w:styleId="Titolo">
    <w:name w:val="Title"/>
    <w:basedOn w:val="Normale"/>
    <w:next w:val="Sottotitolo"/>
    <w:link w:val="TitoloCarattere1"/>
    <w:qFormat/>
    <w:rsid w:val="008E3BFC"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itoloCarattere1">
    <w:name w:val="Titolo Carattere1"/>
    <w:basedOn w:val="Carpredefinitoparagrafo"/>
    <w:link w:val="Titolo"/>
    <w:uiPriority w:val="10"/>
    <w:rsid w:val="00B3720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8E3BF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20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stofumetto1">
    <w:name w:val="Testo fumetto1"/>
    <w:basedOn w:val="Normale"/>
    <w:uiPriority w:val="99"/>
    <w:rsid w:val="008E3BF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BFC"/>
    <w:pPr>
      <w:suppressAutoHyphens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8E3BFC"/>
    <w:pPr>
      <w:ind w:left="720"/>
    </w:pPr>
  </w:style>
  <w:style w:type="table" w:styleId="Grigliatabella">
    <w:name w:val="Table Grid"/>
    <w:basedOn w:val="Tabellanormale"/>
    <w:uiPriority w:val="99"/>
    <w:rsid w:val="00CE6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rsid w:val="00CA5EE9"/>
    <w:rPr>
      <w:rFonts w:cs="Times New Roman"/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rsid w:val="00720968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1F170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37202"/>
    <w:rPr>
      <w:sz w:val="0"/>
      <w:szCs w:val="0"/>
      <w:lang w:eastAsia="ar-SA"/>
    </w:rPr>
  </w:style>
  <w:style w:type="paragraph" w:styleId="Paragrafoelenco">
    <w:name w:val="List Paragraph"/>
    <w:basedOn w:val="Normale"/>
    <w:uiPriority w:val="99"/>
    <w:qFormat/>
    <w:rsid w:val="00FC46EC"/>
    <w:pPr>
      <w:ind w:left="720"/>
      <w:contextualSpacing/>
    </w:pPr>
  </w:style>
  <w:style w:type="paragraph" w:customStyle="1" w:styleId="LucaITA13">
    <w:name w:val="Luca_ITA_13"/>
    <w:basedOn w:val="Normale"/>
    <w:rsid w:val="002E6F30"/>
    <w:pPr>
      <w:suppressAutoHyphens w:val="0"/>
      <w:spacing w:after="0" w:line="320" w:lineRule="exact"/>
      <w:jc w:val="both"/>
    </w:pPr>
    <w:rPr>
      <w:rFonts w:ascii="Times New Roman" w:hAnsi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ps260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estra\Documents\Modelli%20di%20Office%20personalizzati\carta%20intestata%20Paste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318D-B7BB-4678-9064-A0EA6B4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Pasteur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Palestra</dc:creator>
  <cp:lastModifiedBy>Vicepresidenza3</cp:lastModifiedBy>
  <cp:revision>4</cp:revision>
  <cp:lastPrinted>2018-02-13T08:09:00Z</cp:lastPrinted>
  <dcterms:created xsi:type="dcterms:W3CDTF">2018-06-05T09:43:00Z</dcterms:created>
  <dcterms:modified xsi:type="dcterms:W3CDTF">2019-06-07T07:13:00Z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